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Look w:val="00A0"/>
      </w:tblPr>
      <w:tblGrid>
        <w:gridCol w:w="3960"/>
      </w:tblGrid>
      <w:tr w:rsidR="00986D51" w:rsidTr="0035732E">
        <w:tc>
          <w:tcPr>
            <w:tcW w:w="3960" w:type="dxa"/>
          </w:tcPr>
          <w:p w:rsidR="00986D51" w:rsidRPr="0035732E" w:rsidRDefault="00986D51" w:rsidP="006B32C4">
            <w:pPr>
              <w:spacing w:after="24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5732E">
              <w:rPr>
                <w:rFonts w:ascii="Times New Roman" w:hAnsi="Times New Roman"/>
                <w:bCs/>
                <w:sz w:val="28"/>
                <w:szCs w:val="28"/>
              </w:rPr>
              <w:t xml:space="preserve"> «Утверждаю»</w:t>
            </w:r>
          </w:p>
          <w:p w:rsidR="00986D51" w:rsidRPr="0035732E" w:rsidRDefault="00986D51" w:rsidP="0035732E">
            <w:pPr>
              <w:spacing w:after="24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Генеральн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35732E">
              <w:rPr>
                <w:rFonts w:ascii="Times New Roman" w:hAnsi="Times New Roman"/>
                <w:bCs/>
                <w:sz w:val="28"/>
                <w:szCs w:val="28"/>
              </w:rPr>
              <w:t xml:space="preserve">иректор </w:t>
            </w:r>
          </w:p>
          <w:p w:rsidR="00986D51" w:rsidRPr="0035732E" w:rsidRDefault="00986D51" w:rsidP="00833BDB">
            <w:pPr>
              <w:spacing w:after="24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5732E">
              <w:rPr>
                <w:rFonts w:ascii="Times New Roman" w:hAnsi="Times New Roman"/>
                <w:bCs/>
                <w:sz w:val="28"/>
                <w:szCs w:val="28"/>
              </w:rPr>
              <w:t>АО «Талимарджанская ТЭС»</w:t>
            </w:r>
          </w:p>
          <w:p w:rsidR="00986D51" w:rsidRPr="0035732E" w:rsidRDefault="00986D51" w:rsidP="00833BDB">
            <w:pPr>
              <w:spacing w:after="24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5732E">
              <w:rPr>
                <w:rFonts w:ascii="Times New Roman" w:hAnsi="Times New Roman"/>
                <w:bCs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О. Юсупов</w:t>
            </w:r>
          </w:p>
          <w:p w:rsidR="00986D51" w:rsidRPr="006B32C4" w:rsidRDefault="00986D51" w:rsidP="006B32C4">
            <w:pPr>
              <w:spacing w:after="24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32E">
              <w:rPr>
                <w:rFonts w:ascii="Times New Roman" w:hAnsi="Times New Roman"/>
                <w:spacing w:val="-18"/>
                <w:w w:val="106"/>
                <w:sz w:val="28"/>
                <w:szCs w:val="28"/>
              </w:rPr>
              <w:t xml:space="preserve">    «_____» 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pacing w:val="-18"/>
                  <w:w w:val="106"/>
                  <w:sz w:val="28"/>
                  <w:szCs w:val="28"/>
                </w:rPr>
                <w:t>2022</w:t>
              </w:r>
              <w:r w:rsidRPr="0035732E">
                <w:rPr>
                  <w:rFonts w:ascii="Times New Roman" w:hAnsi="Times New Roman"/>
                  <w:spacing w:val="-18"/>
                  <w:w w:val="106"/>
                  <w:sz w:val="28"/>
                  <w:szCs w:val="28"/>
                </w:rPr>
                <w:t xml:space="preserve"> г</w:t>
              </w:r>
            </w:smartTag>
            <w:r w:rsidRPr="0035732E">
              <w:rPr>
                <w:rFonts w:ascii="Times New Roman" w:hAnsi="Times New Roman"/>
                <w:spacing w:val="-18"/>
                <w:w w:val="106"/>
                <w:sz w:val="28"/>
                <w:szCs w:val="28"/>
              </w:rPr>
              <w:t>.</w:t>
            </w:r>
          </w:p>
        </w:tc>
      </w:tr>
    </w:tbl>
    <w:p w:rsidR="00986D51" w:rsidRPr="005A04FF" w:rsidRDefault="00986D51" w:rsidP="00A748E0">
      <w:pPr>
        <w:pStyle w:val="Header"/>
        <w:ind w:left="6390" w:hanging="954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986D51" w:rsidRPr="005A04FF" w:rsidRDefault="00986D51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748E0">
      <w:pPr>
        <w:spacing w:after="31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748E0">
      <w:pPr>
        <w:spacing w:after="33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748E0">
      <w:pPr>
        <w:spacing w:after="278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748E0">
      <w:pPr>
        <w:spacing w:after="278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Pr="0035732E" w:rsidRDefault="00986D51" w:rsidP="00A748E0">
      <w:pPr>
        <w:pStyle w:val="Heading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35732E">
        <w:rPr>
          <w:color w:val="auto"/>
          <w:sz w:val="28"/>
          <w:szCs w:val="28"/>
        </w:rPr>
        <w:t>КОНКУРСНАЯ ДОКУМЕНТАЦИЯ</w:t>
      </w:r>
    </w:p>
    <w:p w:rsidR="00986D51" w:rsidRPr="005A04FF" w:rsidRDefault="00986D51" w:rsidP="00A748E0">
      <w:pPr>
        <w:spacing w:after="79" w:line="240" w:lineRule="auto"/>
        <w:ind w:left="100"/>
        <w:jc w:val="center"/>
        <w:rPr>
          <w:rFonts w:ascii="Times New Roman" w:hAnsi="Times New Roman"/>
          <w:sz w:val="24"/>
          <w:szCs w:val="24"/>
        </w:rPr>
      </w:pPr>
    </w:p>
    <w:p w:rsidR="00986D51" w:rsidRDefault="00986D51" w:rsidP="005E23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предоставление услуг по</w:t>
      </w:r>
      <w:r w:rsidRPr="00427B4E">
        <w:rPr>
          <w:rFonts w:ascii="Times New Roman" w:hAnsi="Times New Roman"/>
          <w:bCs/>
          <w:sz w:val="28"/>
          <w:szCs w:val="28"/>
        </w:rPr>
        <w:t xml:space="preserve"> </w:t>
      </w:r>
      <w:r w:rsidRPr="005E2301">
        <w:rPr>
          <w:rFonts w:ascii="Times New Roman" w:hAnsi="Times New Roman"/>
          <w:sz w:val="28"/>
          <w:szCs w:val="28"/>
        </w:rPr>
        <w:t>установки программного обеспечения АРМ-Т             программно-техническому комплексу телемеханики на п/с «Гузар-500»</w:t>
      </w:r>
      <w:r>
        <w:rPr>
          <w:rFonts w:ascii="Times New Roman" w:hAnsi="Times New Roman"/>
          <w:sz w:val="28"/>
          <w:szCs w:val="28"/>
        </w:rPr>
        <w:t>,</w:t>
      </w:r>
      <w:r w:rsidRPr="005E2301">
        <w:rPr>
          <w:rFonts w:ascii="Times New Roman" w:hAnsi="Times New Roman"/>
          <w:sz w:val="28"/>
          <w:szCs w:val="28"/>
        </w:rPr>
        <w:t xml:space="preserve"> п/с «Каракуль 500» и приобретение необходимого оборудования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6D51" w:rsidRDefault="00986D51" w:rsidP="0035732E">
      <w:pPr>
        <w:spacing w:after="0" w:line="360" w:lineRule="auto"/>
        <w:ind w:firstLine="586"/>
        <w:jc w:val="both"/>
        <w:rPr>
          <w:rFonts w:ascii="Times New Roman" w:hAnsi="Times New Roman"/>
          <w:bCs/>
          <w:sz w:val="28"/>
          <w:szCs w:val="28"/>
        </w:rPr>
      </w:pPr>
    </w:p>
    <w:p w:rsidR="00986D51" w:rsidRPr="0035732E" w:rsidRDefault="00986D51" w:rsidP="00A748E0">
      <w:pPr>
        <w:spacing w:after="84" w:line="240" w:lineRule="auto"/>
        <w:ind w:left="497"/>
        <w:rPr>
          <w:rFonts w:ascii="Times New Roman" w:hAnsi="Times New Roman"/>
          <w:sz w:val="28"/>
          <w:szCs w:val="28"/>
        </w:rPr>
      </w:pPr>
    </w:p>
    <w:p w:rsidR="00986D51" w:rsidRPr="0035732E" w:rsidRDefault="00986D51" w:rsidP="00A748E0">
      <w:pPr>
        <w:spacing w:after="30"/>
        <w:ind w:left="735" w:right="693" w:hanging="10"/>
        <w:jc w:val="center"/>
        <w:rPr>
          <w:rFonts w:ascii="Times New Roman" w:hAnsi="Times New Roman"/>
          <w:sz w:val="28"/>
          <w:szCs w:val="28"/>
        </w:rPr>
      </w:pPr>
      <w:r w:rsidRPr="0035732E">
        <w:rPr>
          <w:rFonts w:ascii="Times New Roman" w:hAnsi="Times New Roman"/>
          <w:sz w:val="28"/>
          <w:szCs w:val="28"/>
        </w:rPr>
        <w:t xml:space="preserve">Конкурс №_____ </w:t>
      </w:r>
    </w:p>
    <w:p w:rsidR="00986D51" w:rsidRPr="005A04FF" w:rsidRDefault="00986D51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Pr="0035732E" w:rsidRDefault="00986D51" w:rsidP="00A748E0">
      <w:pPr>
        <w:spacing w:after="240" w:line="240" w:lineRule="auto"/>
        <w:ind w:left="2372" w:hanging="954"/>
        <w:contextualSpacing/>
        <w:rPr>
          <w:rFonts w:ascii="Times New Roman" w:hAnsi="Times New Roman"/>
          <w:bCs/>
          <w:sz w:val="28"/>
          <w:szCs w:val="28"/>
        </w:rPr>
      </w:pPr>
      <w:r w:rsidRPr="0035732E">
        <w:rPr>
          <w:rFonts w:ascii="Times New Roman" w:hAnsi="Times New Roman"/>
          <w:sz w:val="28"/>
          <w:szCs w:val="28"/>
        </w:rPr>
        <w:t xml:space="preserve">Заказчик: Акционерное общество </w:t>
      </w:r>
      <w:r w:rsidRPr="0035732E">
        <w:rPr>
          <w:rFonts w:ascii="Times New Roman" w:hAnsi="Times New Roman"/>
          <w:bCs/>
          <w:sz w:val="28"/>
          <w:szCs w:val="28"/>
        </w:rPr>
        <w:t>«Талимарджанская ТЭС»</w:t>
      </w:r>
    </w:p>
    <w:p w:rsidR="00986D51" w:rsidRPr="005A04FF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</w:rPr>
      </w:pPr>
    </w:p>
    <w:p w:rsidR="00986D51" w:rsidRPr="005A04FF" w:rsidRDefault="00986D51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Pr="005A04FF">
        <w:rPr>
          <w:rFonts w:ascii="Times New Roman" w:hAnsi="Times New Roman"/>
          <w:sz w:val="24"/>
          <w:szCs w:val="24"/>
        </w:rPr>
        <w:t xml:space="preserve">Нуристан –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Default="00986D51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748E0">
      <w:pPr>
        <w:spacing w:after="3" w:line="240" w:lineRule="auto"/>
        <w:ind w:right="691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986D51" w:rsidRPr="005A04FF" w:rsidRDefault="00986D51" w:rsidP="00A748E0">
      <w:pPr>
        <w:spacing w:after="89" w:line="240" w:lineRule="auto"/>
        <w:ind w:left="497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221EB">
      <w:pPr>
        <w:pStyle w:val="ListParagraph"/>
        <w:numPr>
          <w:ilvl w:val="0"/>
          <w:numId w:val="27"/>
        </w:numPr>
        <w:spacing w:after="0" w:line="240" w:lineRule="auto"/>
        <w:ind w:left="1134" w:right="4140" w:hanging="6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   </w:t>
      </w:r>
      <w:r w:rsidRPr="005A04FF">
        <w:rPr>
          <w:rFonts w:ascii="Times New Roman" w:hAnsi="Times New Roman"/>
          <w:b/>
          <w:sz w:val="24"/>
          <w:szCs w:val="24"/>
        </w:rPr>
        <w:t>Инструкция для участника конкурса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986D51" w:rsidRPr="005A04FF" w:rsidRDefault="00986D51" w:rsidP="00A221EB">
      <w:pPr>
        <w:pStyle w:val="ListParagraph"/>
        <w:numPr>
          <w:ilvl w:val="0"/>
          <w:numId w:val="27"/>
        </w:numPr>
        <w:spacing w:after="0" w:line="240" w:lineRule="auto"/>
        <w:ind w:left="1134" w:right="4140" w:hanging="637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Техническ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 w:rsidRPr="005A04FF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адание</w:t>
      </w:r>
      <w:r w:rsidRPr="005A04FF">
        <w:rPr>
          <w:rFonts w:ascii="Times New Roman" w:hAnsi="Times New Roman"/>
          <w:b/>
          <w:sz w:val="24"/>
          <w:szCs w:val="24"/>
        </w:rPr>
        <w:t xml:space="preserve">. </w:t>
      </w:r>
    </w:p>
    <w:p w:rsidR="00986D51" w:rsidRPr="005A04FF" w:rsidRDefault="00986D51" w:rsidP="00A221EB">
      <w:pPr>
        <w:pStyle w:val="ListParagraph"/>
        <w:numPr>
          <w:ilvl w:val="0"/>
          <w:numId w:val="27"/>
        </w:numPr>
        <w:spacing w:after="0" w:line="240" w:lineRule="auto"/>
        <w:ind w:left="1134" w:right="4140" w:hanging="637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 xml:space="preserve">Ценовая  часть конкурса. </w:t>
      </w:r>
    </w:p>
    <w:p w:rsidR="00986D51" w:rsidRPr="005A04FF" w:rsidRDefault="00986D51" w:rsidP="00A748E0">
      <w:pPr>
        <w:pStyle w:val="ListParagraph"/>
        <w:spacing w:after="0" w:line="240" w:lineRule="auto"/>
        <w:ind w:left="1217" w:right="4140"/>
        <w:rPr>
          <w:rFonts w:ascii="Times New Roman" w:hAnsi="Times New Roman"/>
          <w:b/>
          <w:sz w:val="24"/>
          <w:szCs w:val="24"/>
        </w:rPr>
      </w:pPr>
    </w:p>
    <w:p w:rsidR="00986D51" w:rsidRPr="00EF0FF5" w:rsidRDefault="00986D51" w:rsidP="00EF0FF5">
      <w:pPr>
        <w:tabs>
          <w:tab w:val="left" w:pos="9214"/>
        </w:tabs>
        <w:spacing w:line="240" w:lineRule="auto"/>
        <w:rPr>
          <w:rFonts w:ascii="Times New Roman" w:hAnsi="Times New Roman"/>
          <w:b/>
          <w:sz w:val="23"/>
          <w:szCs w:val="23"/>
          <w:lang w:val="en-US"/>
        </w:rPr>
      </w:pPr>
      <w:r w:rsidRPr="005A04FF">
        <w:rPr>
          <w:rFonts w:ascii="Times New Roman" w:hAnsi="Times New Roman"/>
          <w:b/>
          <w:sz w:val="24"/>
          <w:szCs w:val="24"/>
        </w:rPr>
        <w:br w:type="page"/>
      </w:r>
      <w:smartTag w:uri="urn:schemas-microsoft-com:office:smarttags" w:element="metricconverter">
        <w:smartTagPr>
          <w:attr w:name="ProductID" w:val="2021 г"/>
        </w:smartTagPr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>I.</w:t>
          </w:r>
        </w:smartTag>
      </w:smartTag>
      <w:r w:rsidRPr="005A04FF">
        <w:rPr>
          <w:rFonts w:ascii="Times New Roman" w:hAnsi="Times New Roman"/>
          <w:b/>
          <w:sz w:val="23"/>
          <w:szCs w:val="23"/>
        </w:rPr>
        <w:t xml:space="preserve">ИНСТРУКЦИЯ ДЛЯ УЧАСТНИКА КОНКУРСА </w:t>
      </w: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9"/>
        <w:gridCol w:w="762"/>
        <w:gridCol w:w="6078"/>
      </w:tblGrid>
      <w:tr w:rsidR="00986D51" w:rsidRPr="00A748E0" w:rsidTr="006118BC">
        <w:trPr>
          <w:trHeight w:val="2034"/>
        </w:trPr>
        <w:tc>
          <w:tcPr>
            <w:tcW w:w="568" w:type="dxa"/>
            <w:vAlign w:val="center"/>
          </w:tcPr>
          <w:p w:rsidR="00986D51" w:rsidRPr="00A748E0" w:rsidRDefault="00986D51" w:rsidP="00EF0FF5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</w:p>
        </w:tc>
        <w:tc>
          <w:tcPr>
            <w:tcW w:w="2269" w:type="dxa"/>
            <w:vAlign w:val="center"/>
          </w:tcPr>
          <w:p w:rsidR="00986D51" w:rsidRPr="00EF0FF5" w:rsidRDefault="00986D51" w:rsidP="00EF0FF5">
            <w:pPr>
              <w:tabs>
                <w:tab w:val="left" w:pos="1540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Общие положения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6078" w:type="dxa"/>
          </w:tcPr>
          <w:p w:rsidR="00986D51" w:rsidRPr="00A748E0" w:rsidRDefault="00986D51" w:rsidP="00DD66D3">
            <w:pPr>
              <w:spacing w:line="240" w:lineRule="auto"/>
              <w:ind w:right="7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Настоящая конкурсная документация разработана в соответствии с требованиями Закона Республики Узбекистан «О государственных закупках» (далее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Закон) и </w:t>
            </w: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остановления Президента Республики Узбекистан от 20.02.2018 года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ПП-3550 «О мерах по совершенствованию порядка проведения экспертизы предпроектной, проектной, конкурсной документации и договоров»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986D51" w:rsidRPr="00A748E0" w:rsidTr="006118BC">
        <w:trPr>
          <w:trHeight w:val="615"/>
        </w:trPr>
        <w:tc>
          <w:tcPr>
            <w:tcW w:w="568" w:type="dxa"/>
          </w:tcPr>
          <w:p w:rsidR="00986D51" w:rsidRPr="00A748E0" w:rsidRDefault="00986D51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6078" w:type="dxa"/>
            <w:vAlign w:val="center"/>
          </w:tcPr>
          <w:p w:rsidR="00986D51" w:rsidRPr="00C12133" w:rsidRDefault="00986D51" w:rsidP="00427B4E">
            <w:pPr>
              <w:spacing w:after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C12133">
              <w:rPr>
                <w:rFonts w:ascii="Times New Roman" w:hAnsi="Times New Roman"/>
                <w:sz w:val="23"/>
                <w:szCs w:val="23"/>
              </w:rPr>
              <w:t xml:space="preserve">Предмет конкурса: </w:t>
            </w:r>
            <w:r w:rsidRPr="00C12133">
              <w:rPr>
                <w:rFonts w:ascii="Times New Roman" w:hAnsi="Times New Roman"/>
                <w:bCs/>
                <w:sz w:val="23"/>
                <w:szCs w:val="23"/>
              </w:rPr>
              <w:t xml:space="preserve">предоставление услуг </w:t>
            </w:r>
            <w:r w:rsidRPr="00427B4E">
              <w:rPr>
                <w:rFonts w:ascii="Times New Roman" w:hAnsi="Times New Roman"/>
                <w:bCs/>
                <w:sz w:val="23"/>
                <w:szCs w:val="23"/>
              </w:rPr>
              <w:t xml:space="preserve">по </w:t>
            </w:r>
            <w:r w:rsidRPr="005E2301">
              <w:rPr>
                <w:rFonts w:ascii="Times New Roman" w:hAnsi="Times New Roman"/>
                <w:sz w:val="23"/>
                <w:szCs w:val="23"/>
              </w:rPr>
              <w:t xml:space="preserve">услуга  установки программного обеспечения АРМ-Т             программно-техническому комплексу телемеханики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 п/с «Гузар-500», </w:t>
            </w:r>
            <w:r w:rsidRPr="005E2301">
              <w:rPr>
                <w:rFonts w:ascii="Times New Roman" w:hAnsi="Times New Roman"/>
                <w:sz w:val="23"/>
                <w:szCs w:val="23"/>
              </w:rPr>
              <w:t xml:space="preserve">п/с «Каракуль 500» и приобретение необходимого оборудования </w:t>
            </w:r>
          </w:p>
        </w:tc>
      </w:tr>
      <w:tr w:rsidR="00986D51" w:rsidRPr="00A748E0" w:rsidTr="006118BC">
        <w:trPr>
          <w:trHeight w:val="491"/>
        </w:trPr>
        <w:tc>
          <w:tcPr>
            <w:tcW w:w="568" w:type="dxa"/>
          </w:tcPr>
          <w:p w:rsidR="00986D51" w:rsidRPr="00A748E0" w:rsidRDefault="00986D51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6078" w:type="dxa"/>
          </w:tcPr>
          <w:p w:rsidR="00986D51" w:rsidRPr="00AA28FB" w:rsidRDefault="00986D51" w:rsidP="00A44972">
            <w:pPr>
              <w:pStyle w:val="NoSpacing"/>
              <w:tabs>
                <w:tab w:val="left" w:pos="5862"/>
              </w:tabs>
              <w:ind w:firstLine="0"/>
              <w:rPr>
                <w:b/>
                <w:sz w:val="23"/>
                <w:szCs w:val="23"/>
              </w:rPr>
            </w:pPr>
            <w:r w:rsidRPr="00C42C5E">
              <w:rPr>
                <w:b/>
                <w:sz w:val="23"/>
                <w:szCs w:val="23"/>
              </w:rPr>
              <w:t xml:space="preserve">Предельная стоимость конкурса </w:t>
            </w:r>
            <w:r w:rsidRPr="00A44972">
              <w:rPr>
                <w:b/>
                <w:sz w:val="23"/>
                <w:szCs w:val="23"/>
              </w:rPr>
              <w:t>составляет 9</w:t>
            </w:r>
            <w:r w:rsidRPr="00A44972">
              <w:rPr>
                <w:b/>
                <w:color w:val="000000"/>
                <w:sz w:val="23"/>
                <w:szCs w:val="23"/>
              </w:rPr>
              <w:t>00 000 000</w:t>
            </w:r>
            <w:r w:rsidRPr="00C42C5E">
              <w:rPr>
                <w:b/>
                <w:color w:val="000000"/>
                <w:sz w:val="23"/>
                <w:szCs w:val="23"/>
              </w:rPr>
              <w:t xml:space="preserve"> сум с НДС. </w:t>
            </w:r>
            <w:r w:rsidRPr="00C42C5E">
              <w:rPr>
                <w:color w:val="000000"/>
                <w:sz w:val="23"/>
                <w:szCs w:val="23"/>
              </w:rPr>
              <w:t>Цены, указанные в конкурсном предложении, не долж</w:t>
            </w:r>
            <w:r w:rsidRPr="00C42C5E">
              <w:rPr>
                <w:sz w:val="23"/>
                <w:szCs w:val="23"/>
              </w:rPr>
              <w:t>ны превышать предельную стоимость.</w:t>
            </w:r>
          </w:p>
        </w:tc>
      </w:tr>
      <w:tr w:rsidR="00986D51" w:rsidRPr="00A748E0" w:rsidTr="006118BC">
        <w:trPr>
          <w:trHeight w:val="748"/>
        </w:trPr>
        <w:tc>
          <w:tcPr>
            <w:tcW w:w="568" w:type="dxa"/>
          </w:tcPr>
          <w:p w:rsidR="00986D51" w:rsidRPr="00A748E0" w:rsidRDefault="00986D51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</w:t>
            </w:r>
            <w:r w:rsidRPr="00471EC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078" w:type="dxa"/>
          </w:tcPr>
          <w:p w:rsidR="00986D51" w:rsidRPr="005A04FF" w:rsidRDefault="00986D51" w:rsidP="008575C5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заседания конкурсной комиссии – очная. Конкурсные предложения принимаются в рабочие дни с понедельника по пятницу с 9.00 до 17.00, обеденный перерыв с 12.30 до 13.30.</w:t>
            </w:r>
          </w:p>
        </w:tc>
      </w:tr>
      <w:tr w:rsidR="00986D51" w:rsidRPr="00A748E0" w:rsidTr="005D644B">
        <w:trPr>
          <w:trHeight w:val="2290"/>
        </w:trPr>
        <w:tc>
          <w:tcPr>
            <w:tcW w:w="568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Организаторы конкурса 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6078" w:type="dxa"/>
            <w:vAlign w:val="center"/>
          </w:tcPr>
          <w:p w:rsidR="00986D51" w:rsidRPr="00A748E0" w:rsidRDefault="00986D51" w:rsidP="00AB17C7">
            <w:pPr>
              <w:spacing w:after="0"/>
              <w:ind w:right="7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«Талимарджанская ТЭС»в п. Нуристан (далее ТЭС)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является заказчиком (далее «Заказчик») </w:t>
            </w:r>
            <w:r>
              <w:rPr>
                <w:rFonts w:ascii="Times New Roman" w:hAnsi="Times New Roman"/>
                <w:sz w:val="23"/>
                <w:szCs w:val="23"/>
              </w:rPr>
              <w:t>конкурса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986D51" w:rsidRPr="005A04FF" w:rsidRDefault="00986D51" w:rsidP="00AB17C7">
            <w:pPr>
              <w:pStyle w:val="NoSpacing"/>
              <w:tabs>
                <w:tab w:val="left" w:pos="5791"/>
              </w:tabs>
              <w:ind w:firstLine="0"/>
              <w:rPr>
                <w:sz w:val="23"/>
                <w:szCs w:val="23"/>
              </w:rPr>
            </w:pPr>
            <w:r w:rsidRPr="00265D0C">
              <w:rPr>
                <w:b/>
                <w:sz w:val="23"/>
                <w:szCs w:val="23"/>
              </w:rPr>
              <w:t>Юридический адрес Заказчика:</w:t>
            </w:r>
            <w:r w:rsidRPr="005A04FF">
              <w:rPr>
                <w:sz w:val="23"/>
                <w:szCs w:val="23"/>
              </w:rPr>
              <w:t xml:space="preserve"> Республика Узбекистан, Адрес «Заказчика»: </w:t>
            </w:r>
            <w:r>
              <w:rPr>
                <w:sz w:val="23"/>
                <w:szCs w:val="23"/>
              </w:rPr>
              <w:t>п. Нуристан, Нишанский р-</w:t>
            </w:r>
            <w:r w:rsidRPr="005A04FF">
              <w:rPr>
                <w:sz w:val="23"/>
                <w:szCs w:val="23"/>
              </w:rPr>
              <w:t xml:space="preserve">н, </w:t>
            </w:r>
          </w:p>
          <w:p w:rsidR="00986D51" w:rsidRPr="005A04FF" w:rsidRDefault="00986D51" w:rsidP="00AB17C7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Реквизиты «Заказч</w:t>
            </w:r>
            <w:r>
              <w:rPr>
                <w:sz w:val="23"/>
                <w:szCs w:val="23"/>
              </w:rPr>
              <w:t>ика»: МФО 00854, ИНН 201284979,</w:t>
            </w:r>
          </w:p>
          <w:p w:rsidR="00986D51" w:rsidRPr="005A04FF" w:rsidRDefault="00986D51" w:rsidP="00AB17C7">
            <w:pPr>
              <w:pStyle w:val="NoSpacing"/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р/с </w:t>
            </w:r>
            <w:r>
              <w:rPr>
                <w:sz w:val="23"/>
                <w:szCs w:val="23"/>
              </w:rPr>
              <w:t>2021</w:t>
            </w:r>
            <w:r w:rsidRPr="005A04FF">
              <w:rPr>
                <w:sz w:val="23"/>
                <w:szCs w:val="23"/>
              </w:rPr>
              <w:t xml:space="preserve">0000400177788001 в </w:t>
            </w:r>
            <w:r>
              <w:rPr>
                <w:sz w:val="23"/>
                <w:szCs w:val="23"/>
              </w:rPr>
              <w:t>«</w:t>
            </w:r>
            <w:r w:rsidRPr="005A04FF">
              <w:rPr>
                <w:sz w:val="23"/>
                <w:szCs w:val="23"/>
              </w:rPr>
              <w:t>Узсаноаткурилиш</w:t>
            </w:r>
            <w:r>
              <w:rPr>
                <w:sz w:val="23"/>
                <w:szCs w:val="23"/>
              </w:rPr>
              <w:t>»</w:t>
            </w:r>
            <w:r w:rsidRPr="005A04FF">
              <w:rPr>
                <w:sz w:val="23"/>
                <w:szCs w:val="23"/>
              </w:rPr>
              <w:t xml:space="preserve"> банк г.Карши</w:t>
            </w:r>
          </w:p>
        </w:tc>
      </w:tr>
      <w:tr w:rsidR="00986D51" w:rsidRPr="00A748E0" w:rsidTr="00FE05F7">
        <w:trPr>
          <w:trHeight w:val="1152"/>
        </w:trPr>
        <w:tc>
          <w:tcPr>
            <w:tcW w:w="568" w:type="dxa"/>
          </w:tcPr>
          <w:p w:rsidR="00986D51" w:rsidRPr="00A748E0" w:rsidRDefault="00986D51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6078" w:type="dxa"/>
            <w:vAlign w:val="center"/>
          </w:tcPr>
          <w:p w:rsidR="00986D51" w:rsidRPr="00265D0C" w:rsidRDefault="00986D51" w:rsidP="00816C76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подготовка и проведение ремонтов, специалист начальник службы ремонта Алиев Турдибек Чоршанбиевич, </w:t>
            </w:r>
            <w:r w:rsidRPr="00A748E0">
              <w:rPr>
                <w:sz w:val="23"/>
                <w:szCs w:val="23"/>
              </w:rPr>
              <w:t>тел.: +(99893) 900-14-47</w:t>
            </w:r>
            <w:r>
              <w:rPr>
                <w:sz w:val="23"/>
                <w:szCs w:val="23"/>
              </w:rPr>
              <w:t>, коммутатор (75)512-57-09.</w:t>
            </w:r>
          </w:p>
        </w:tc>
      </w:tr>
      <w:tr w:rsidR="00986D51" w:rsidRPr="00A748E0" w:rsidTr="00EF0FF5">
        <w:trPr>
          <w:trHeight w:val="444"/>
        </w:trPr>
        <w:tc>
          <w:tcPr>
            <w:tcW w:w="568" w:type="dxa"/>
          </w:tcPr>
          <w:p w:rsidR="00986D51" w:rsidRPr="00A748E0" w:rsidRDefault="00986D51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/>
            <w:vAlign w:val="center"/>
          </w:tcPr>
          <w:p w:rsidR="00986D51" w:rsidRPr="00A748E0" w:rsidRDefault="00986D51" w:rsidP="006118B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</w:tcPr>
          <w:p w:rsidR="00986D51" w:rsidRPr="00A748E0" w:rsidRDefault="00986D51" w:rsidP="000C14D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265D0C">
              <w:rPr>
                <w:rFonts w:ascii="Times New Roman" w:hAnsi="Times New Roman"/>
                <w:b/>
                <w:sz w:val="23"/>
                <w:szCs w:val="23"/>
              </w:rPr>
              <w:t>Контактное лицо по техническим вопросам: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Ответственное лицо за прием коммерческих предложений с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 xml:space="preserve">пециалист </w:t>
            </w: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>ачальник службы ремонта Алиев Турдибек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 xml:space="preserve">Чоршанбиевич, тел.: +(99893) 900-14-47, </w:t>
            </w: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>оммутатор (75)512-5</w:t>
            </w:r>
            <w:r>
              <w:rPr>
                <w:rFonts w:ascii="Times New Roman" w:hAnsi="Times New Roman"/>
                <w:sz w:val="23"/>
                <w:szCs w:val="23"/>
              </w:rPr>
              <w:t>7-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986D51" w:rsidRPr="00A748E0" w:rsidTr="000E7D0C">
        <w:trPr>
          <w:trHeight w:val="433"/>
        </w:trPr>
        <w:tc>
          <w:tcPr>
            <w:tcW w:w="568" w:type="dxa"/>
          </w:tcPr>
          <w:p w:rsidR="00986D51" w:rsidRPr="00A748E0" w:rsidRDefault="00986D51" w:rsidP="006118BC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078" w:type="dxa"/>
            <w:vAlign w:val="center"/>
          </w:tcPr>
          <w:p w:rsidR="00986D51" w:rsidRPr="005A04FF" w:rsidRDefault="00986D51" w:rsidP="00AB17C7">
            <w:pPr>
              <w:pStyle w:val="NoSpacing"/>
              <w:ind w:firstLine="0"/>
              <w:rPr>
                <w:color w:val="FF0000"/>
                <w:sz w:val="23"/>
                <w:szCs w:val="23"/>
              </w:rPr>
            </w:pPr>
            <w:r w:rsidRPr="000E7D0C">
              <w:rPr>
                <w:sz w:val="23"/>
                <w:szCs w:val="23"/>
              </w:rPr>
              <w:t>Рабочим</w:t>
            </w:r>
            <w:r w:rsidRPr="00A748E0">
              <w:rPr>
                <w:sz w:val="23"/>
                <w:szCs w:val="23"/>
              </w:rPr>
              <w:t xml:space="preserve"> органом комиссии является, </w:t>
            </w:r>
            <w:r>
              <w:rPr>
                <w:sz w:val="23"/>
                <w:szCs w:val="23"/>
              </w:rPr>
              <w:t>к</w:t>
            </w:r>
            <w:r w:rsidRPr="00A748E0">
              <w:rPr>
                <w:sz w:val="23"/>
                <w:szCs w:val="23"/>
              </w:rPr>
              <w:t xml:space="preserve">онкурсная комиссия </w:t>
            </w:r>
            <w:r w:rsidRPr="00A748E0">
              <w:rPr>
                <w:sz w:val="23"/>
                <w:szCs w:val="23"/>
                <w:lang w:eastAsia="en-US"/>
              </w:rPr>
              <w:t>АО «Талимарджанская ТЭС</w:t>
            </w:r>
            <w:r w:rsidRPr="00A748E0">
              <w:rPr>
                <w:sz w:val="23"/>
                <w:szCs w:val="23"/>
              </w:rPr>
              <w:t>» в п. Нуристан, Нишанского района.</w:t>
            </w:r>
          </w:p>
        </w:tc>
      </w:tr>
      <w:tr w:rsidR="00986D51" w:rsidRPr="00A748E0" w:rsidTr="005D644B">
        <w:trPr>
          <w:trHeight w:val="434"/>
        </w:trPr>
        <w:tc>
          <w:tcPr>
            <w:tcW w:w="568" w:type="dxa"/>
          </w:tcPr>
          <w:p w:rsidR="00986D51" w:rsidRPr="00A748E0" w:rsidRDefault="00986D51" w:rsidP="006118B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078" w:type="dxa"/>
            <w:vAlign w:val="center"/>
          </w:tcPr>
          <w:p w:rsidR="00986D51" w:rsidRPr="005A04FF" w:rsidRDefault="00986D51" w:rsidP="00AB17C7">
            <w:pPr>
              <w:pStyle w:val="NoSpacing"/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Договородержатель:</w:t>
            </w:r>
            <w:r>
              <w:rPr>
                <w:sz w:val="23"/>
                <w:szCs w:val="23"/>
              </w:rPr>
              <w:t xml:space="preserve"> </w:t>
            </w:r>
            <w:r w:rsidRPr="005A04FF">
              <w:rPr>
                <w:sz w:val="23"/>
                <w:szCs w:val="23"/>
              </w:rPr>
              <w:t>АО «Талимарджанская ТЭС»</w:t>
            </w:r>
          </w:p>
        </w:tc>
      </w:tr>
      <w:tr w:rsidR="00986D51" w:rsidRPr="00A748E0" w:rsidTr="000E7D0C">
        <w:trPr>
          <w:trHeight w:val="218"/>
        </w:trPr>
        <w:tc>
          <w:tcPr>
            <w:tcW w:w="568" w:type="dxa"/>
          </w:tcPr>
          <w:p w:rsidR="00986D51" w:rsidRPr="00A748E0" w:rsidRDefault="00986D51" w:rsidP="006118B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6078" w:type="dxa"/>
            <w:vAlign w:val="center"/>
          </w:tcPr>
          <w:p w:rsidR="00986D51" w:rsidRPr="005A04FF" w:rsidRDefault="00986D51" w:rsidP="00AB17C7">
            <w:pPr>
              <w:pStyle w:val="NoSpacing"/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Конкурс проводится </w:t>
            </w:r>
            <w:r>
              <w:rPr>
                <w:sz w:val="23"/>
                <w:szCs w:val="23"/>
              </w:rPr>
              <w:t xml:space="preserve">конкурсной комиссией, созданной </w:t>
            </w:r>
            <w:r w:rsidRPr="005A04FF">
              <w:rPr>
                <w:sz w:val="23"/>
                <w:szCs w:val="23"/>
              </w:rPr>
              <w:t xml:space="preserve">Заказчиком, в составе не менее </w:t>
            </w:r>
            <w:r w:rsidRPr="005A04FF">
              <w:rPr>
                <w:b/>
                <w:i/>
                <w:sz w:val="23"/>
                <w:szCs w:val="23"/>
              </w:rPr>
              <w:t>пяти</w:t>
            </w:r>
            <w:r w:rsidRPr="008356B9">
              <w:rPr>
                <w:sz w:val="23"/>
                <w:szCs w:val="23"/>
              </w:rPr>
              <w:t xml:space="preserve"> ч</w:t>
            </w:r>
            <w:r w:rsidRPr="005A04FF">
              <w:rPr>
                <w:sz w:val="23"/>
                <w:szCs w:val="23"/>
              </w:rPr>
              <w:t>ленов.</w:t>
            </w:r>
          </w:p>
        </w:tc>
      </w:tr>
      <w:tr w:rsidR="00986D51" w:rsidRPr="00A748E0" w:rsidTr="000E7D0C">
        <w:trPr>
          <w:trHeight w:val="888"/>
        </w:trPr>
        <w:tc>
          <w:tcPr>
            <w:tcW w:w="568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3 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ind w:right="155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Участники конкурса 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6078" w:type="dxa"/>
            <w:vAlign w:val="center"/>
          </w:tcPr>
          <w:p w:rsidR="00986D51" w:rsidRPr="005A04FF" w:rsidRDefault="00986D51" w:rsidP="00AB17C7">
            <w:pPr>
              <w:pStyle w:val="NoSpacing"/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конкурсе могут принять участие любые юридические лица независимо от форм собственности, в том числе субъекты малого бизнеса. Конкурс проводится в порядке, предусмотренном Главой 7, Статьи 49-57 Закона </w:t>
            </w:r>
            <w:r w:rsidRPr="005A04FF">
              <w:rPr>
                <w:noProof/>
                <w:sz w:val="23"/>
                <w:szCs w:val="23"/>
              </w:rPr>
              <w:t>Республики Узбекистан</w:t>
            </w:r>
            <w:r>
              <w:rPr>
                <w:noProof/>
                <w:sz w:val="23"/>
                <w:szCs w:val="23"/>
              </w:rPr>
              <w:t xml:space="preserve"> «О Государственных закупках».</w:t>
            </w:r>
          </w:p>
        </w:tc>
      </w:tr>
      <w:tr w:rsidR="00986D51" w:rsidRPr="00A748E0" w:rsidTr="006118BC">
        <w:trPr>
          <w:trHeight w:val="2117"/>
        </w:trPr>
        <w:tc>
          <w:tcPr>
            <w:tcW w:w="568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ind w:right="35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Порядок проведения конкурса 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6078" w:type="dxa"/>
            <w:vAlign w:val="center"/>
          </w:tcPr>
          <w:p w:rsidR="00986D51" w:rsidRPr="00A748E0" w:rsidRDefault="00986D51" w:rsidP="00AB17C7">
            <w:pPr>
              <w:tabs>
                <w:tab w:val="left" w:pos="5862"/>
              </w:tabs>
              <w:spacing w:after="82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Для участия в конкурсе, участник конкурса должен: </w:t>
            </w:r>
          </w:p>
          <w:p w:rsidR="00986D51" w:rsidRPr="00A748E0" w:rsidRDefault="00986D51" w:rsidP="00AB17C7">
            <w:pPr>
              <w:tabs>
                <w:tab w:val="left" w:pos="5862"/>
              </w:tabs>
              <w:spacing w:after="42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      </w:r>
          </w:p>
          <w:p w:rsidR="00986D51" w:rsidRPr="00A748E0" w:rsidRDefault="00986D51" w:rsidP="00AB17C7">
            <w:pPr>
              <w:spacing w:after="42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б) подать конкурсное предложение в соответствии с требованиями конкурсной документаци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986D51" w:rsidRPr="00A748E0" w:rsidTr="006118BC">
        <w:trPr>
          <w:trHeight w:val="279"/>
        </w:trPr>
        <w:tc>
          <w:tcPr>
            <w:tcW w:w="568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4.2</w:t>
            </w:r>
          </w:p>
        </w:tc>
        <w:tc>
          <w:tcPr>
            <w:tcW w:w="6078" w:type="dxa"/>
            <w:vAlign w:val="center"/>
          </w:tcPr>
          <w:p w:rsidR="00986D51" w:rsidRPr="00A748E0" w:rsidRDefault="00986D51" w:rsidP="00AB17C7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К участию в конкурсе не допускаются участники: </w:t>
            </w:r>
          </w:p>
        </w:tc>
      </w:tr>
      <w:tr w:rsidR="00986D51" w:rsidRPr="00A748E0" w:rsidTr="0002378A">
        <w:trPr>
          <w:trHeight w:val="619"/>
        </w:trPr>
        <w:tc>
          <w:tcPr>
            <w:tcW w:w="568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986D51" w:rsidRPr="001263FC" w:rsidRDefault="00986D51" w:rsidP="00A221EB">
            <w:pPr>
              <w:pStyle w:val="ListParagraph"/>
              <w:numPr>
                <w:ilvl w:val="0"/>
                <w:numId w:val="28"/>
              </w:numPr>
              <w:tabs>
                <w:tab w:val="left" w:pos="404"/>
              </w:tabs>
              <w:spacing w:after="0" w:line="240" w:lineRule="auto"/>
              <w:ind w:left="-21"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 xml:space="preserve">находящиеся на </w:t>
            </w:r>
            <w:r w:rsidRPr="001263FC">
              <w:rPr>
                <w:rFonts w:ascii="Times New Roman" w:hAnsi="Times New Roman"/>
                <w:sz w:val="23"/>
                <w:szCs w:val="23"/>
              </w:rPr>
              <w:tab/>
              <w:t>стадии реорганизации, ликвидации или банкротства;</w:t>
            </w:r>
          </w:p>
        </w:tc>
      </w:tr>
      <w:tr w:rsidR="00986D51" w:rsidRPr="00A748E0" w:rsidTr="0002378A">
        <w:trPr>
          <w:trHeight w:val="557"/>
        </w:trPr>
        <w:tc>
          <w:tcPr>
            <w:tcW w:w="568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986D51" w:rsidRPr="001263FC" w:rsidRDefault="00986D51" w:rsidP="00A221EB">
            <w:pPr>
              <w:pStyle w:val="ListParagraph"/>
              <w:numPr>
                <w:ilvl w:val="0"/>
                <w:numId w:val="28"/>
              </w:numPr>
              <w:tabs>
                <w:tab w:val="left" w:pos="404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>находящиеся в состоянии судебного или арбитражного разбирательства с Заказчиком;</w:t>
            </w:r>
          </w:p>
        </w:tc>
      </w:tr>
      <w:tr w:rsidR="00986D51" w:rsidRPr="00A748E0" w:rsidTr="0002378A">
        <w:trPr>
          <w:trHeight w:val="551"/>
        </w:trPr>
        <w:tc>
          <w:tcPr>
            <w:tcW w:w="568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986D51" w:rsidRPr="001263FC" w:rsidRDefault="00986D51" w:rsidP="00AB17C7">
            <w:pPr>
              <w:pStyle w:val="ListParagraph"/>
              <w:tabs>
                <w:tab w:val="left" w:pos="0"/>
                <w:tab w:val="center" w:pos="5791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>-    находящиеся в Едином реестре недобросовестных исполнителей;</w:t>
            </w:r>
          </w:p>
        </w:tc>
      </w:tr>
      <w:tr w:rsidR="00986D51" w:rsidRPr="00A748E0" w:rsidTr="000E7D0C">
        <w:trPr>
          <w:trHeight w:val="724"/>
        </w:trPr>
        <w:tc>
          <w:tcPr>
            <w:tcW w:w="568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986D51" w:rsidRPr="001263FC" w:rsidRDefault="00986D51" w:rsidP="00A221EB">
            <w:pPr>
              <w:pStyle w:val="ListParagraph"/>
              <w:numPr>
                <w:ilvl w:val="0"/>
                <w:numId w:val="28"/>
              </w:numPr>
              <w:tabs>
                <w:tab w:val="left" w:pos="404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>имеющиеся задолженности по уплате налогов и других обязательных платежей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операций.</w:t>
            </w:r>
          </w:p>
        </w:tc>
      </w:tr>
      <w:tr w:rsidR="00986D51" w:rsidRPr="00A748E0" w:rsidTr="006118BC">
        <w:trPr>
          <w:trHeight w:val="569"/>
        </w:trPr>
        <w:tc>
          <w:tcPr>
            <w:tcW w:w="568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61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4.3</w:t>
            </w:r>
          </w:p>
        </w:tc>
        <w:tc>
          <w:tcPr>
            <w:tcW w:w="6078" w:type="dxa"/>
            <w:vAlign w:val="center"/>
          </w:tcPr>
          <w:p w:rsidR="00986D51" w:rsidRPr="005A04FF" w:rsidRDefault="00986D51" w:rsidP="00AB17C7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Заказчик отстран</w:t>
            </w:r>
            <w:r>
              <w:rPr>
                <w:sz w:val="23"/>
                <w:szCs w:val="23"/>
              </w:rPr>
              <w:t>яе</w:t>
            </w:r>
            <w:r w:rsidRPr="005A04FF">
              <w:rPr>
                <w:sz w:val="23"/>
                <w:szCs w:val="23"/>
              </w:rPr>
              <w:t>т участника от участия в закупочных процедурах, если:</w:t>
            </w:r>
          </w:p>
        </w:tc>
      </w:tr>
      <w:tr w:rsidR="00986D51" w:rsidRPr="00A748E0" w:rsidTr="000E7D0C">
        <w:trPr>
          <w:trHeight w:val="987"/>
        </w:trPr>
        <w:tc>
          <w:tcPr>
            <w:tcW w:w="568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986D51" w:rsidRPr="001263FC" w:rsidRDefault="00986D51" w:rsidP="00A221EB">
            <w:pPr>
              <w:pStyle w:val="ListParagraph"/>
              <w:numPr>
                <w:ilvl w:val="0"/>
                <w:numId w:val="28"/>
              </w:numPr>
              <w:tabs>
                <w:tab w:val="left" w:pos="546"/>
              </w:tabs>
              <w:spacing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986D51" w:rsidRPr="00A748E0" w:rsidTr="000E7D0C">
        <w:trPr>
          <w:trHeight w:val="748"/>
        </w:trPr>
        <w:tc>
          <w:tcPr>
            <w:tcW w:w="568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78" w:type="dxa"/>
            <w:vAlign w:val="center"/>
          </w:tcPr>
          <w:p w:rsidR="00986D51" w:rsidRPr="001263FC" w:rsidRDefault="00986D51" w:rsidP="00A221EB">
            <w:pPr>
              <w:pStyle w:val="ListParagraph"/>
              <w:numPr>
                <w:ilvl w:val="0"/>
                <w:numId w:val="28"/>
              </w:numPr>
              <w:tabs>
                <w:tab w:val="left" w:pos="546"/>
              </w:tabs>
              <w:spacing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 xml:space="preserve">у участника имеется несправедливое конкурентное преимущество или конфликт интересов в нарушение законодательства </w:t>
            </w:r>
          </w:p>
        </w:tc>
      </w:tr>
      <w:tr w:rsidR="00986D51" w:rsidRPr="00A748E0" w:rsidTr="005D40F6">
        <w:trPr>
          <w:trHeight w:val="1391"/>
        </w:trPr>
        <w:tc>
          <w:tcPr>
            <w:tcW w:w="568" w:type="dxa"/>
            <w:vAlign w:val="center"/>
          </w:tcPr>
          <w:p w:rsidR="00986D51" w:rsidRPr="00A748E0" w:rsidRDefault="00986D51" w:rsidP="005D4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5D40F6">
            <w:pPr>
              <w:spacing w:after="0" w:line="240" w:lineRule="auto"/>
              <w:ind w:right="76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Язык конкурса, единица измерений</w:t>
            </w:r>
          </w:p>
          <w:p w:rsidR="00986D51" w:rsidRPr="00A748E0" w:rsidRDefault="00986D51" w:rsidP="005D40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5D4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5.1</w:t>
            </w:r>
          </w:p>
        </w:tc>
        <w:tc>
          <w:tcPr>
            <w:tcW w:w="6078" w:type="dxa"/>
            <w:vAlign w:val="center"/>
          </w:tcPr>
          <w:p w:rsidR="00986D51" w:rsidRPr="005A04FF" w:rsidRDefault="00986D51" w:rsidP="008F611E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</w:t>
            </w:r>
            <w:r>
              <w:rPr>
                <w:sz w:val="23"/>
                <w:szCs w:val="23"/>
              </w:rPr>
              <w:t xml:space="preserve">узбекском или </w:t>
            </w:r>
            <w:r w:rsidRPr="005A04FF">
              <w:rPr>
                <w:sz w:val="23"/>
                <w:szCs w:val="23"/>
              </w:rPr>
              <w:t xml:space="preserve">русском </w:t>
            </w:r>
            <w:r>
              <w:rPr>
                <w:sz w:val="23"/>
                <w:szCs w:val="23"/>
              </w:rPr>
              <w:t>языке. Конкурсное предложение, может быть на другом языке при условии, что к ней будет,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В конкурсном предложении должна быть использована метрическая система измерений.</w:t>
            </w:r>
          </w:p>
        </w:tc>
      </w:tr>
      <w:tr w:rsidR="00986D51" w:rsidRPr="00A748E0" w:rsidTr="005D40F6">
        <w:trPr>
          <w:trHeight w:val="1224"/>
        </w:trPr>
        <w:tc>
          <w:tcPr>
            <w:tcW w:w="568" w:type="dxa"/>
            <w:vAlign w:val="center"/>
          </w:tcPr>
          <w:p w:rsidR="00986D51" w:rsidRPr="00A748E0" w:rsidRDefault="00986D51" w:rsidP="005D4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5D40F6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5D4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6.1</w:t>
            </w:r>
          </w:p>
        </w:tc>
        <w:tc>
          <w:tcPr>
            <w:tcW w:w="6078" w:type="dxa"/>
            <w:vAlign w:val="center"/>
          </w:tcPr>
          <w:p w:rsidR="00986D51" w:rsidRDefault="00986D51" w:rsidP="00262A5A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Участник конкурса:</w:t>
            </w:r>
          </w:p>
          <w:p w:rsidR="00986D51" w:rsidRDefault="00986D51" w:rsidP="00262A5A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A04FF">
              <w:rPr>
                <w:sz w:val="23"/>
                <w:szCs w:val="23"/>
              </w:rPr>
              <w:t xml:space="preserve"> </w:t>
            </w:r>
            <w:r w:rsidRPr="00A11D9D">
              <w:rPr>
                <w:sz w:val="23"/>
                <w:szCs w:val="23"/>
              </w:rPr>
              <w:t>несет ответственность за подлинность и достоверность предоставляемых информации,  документов;</w:t>
            </w:r>
          </w:p>
          <w:p w:rsidR="00986D51" w:rsidRDefault="00986D51" w:rsidP="00262A5A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11D9D">
              <w:rPr>
                <w:sz w:val="23"/>
                <w:szCs w:val="23"/>
              </w:rPr>
              <w:t xml:space="preserve"> вправе подать только одно предложение; </w:t>
            </w:r>
          </w:p>
          <w:p w:rsidR="00986D51" w:rsidRPr="005A04FF" w:rsidRDefault="00986D51" w:rsidP="00262A5A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11D9D">
              <w:rPr>
                <w:sz w:val="23"/>
                <w:szCs w:val="23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986D51" w:rsidRPr="00A748E0" w:rsidTr="00E528C7">
        <w:trPr>
          <w:trHeight w:val="1004"/>
        </w:trPr>
        <w:tc>
          <w:tcPr>
            <w:tcW w:w="568" w:type="dxa"/>
          </w:tcPr>
          <w:p w:rsidR="00986D51" w:rsidRPr="00A748E0" w:rsidRDefault="00986D51" w:rsidP="00D57023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</w:tcPr>
          <w:p w:rsidR="00986D51" w:rsidRDefault="00986D51" w:rsidP="00517714">
            <w:pPr>
              <w:spacing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</w:p>
          <w:p w:rsidR="00986D51" w:rsidRDefault="00986D51" w:rsidP="00517714">
            <w:pPr>
              <w:spacing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</w:p>
          <w:p w:rsidR="00986D51" w:rsidRPr="00A748E0" w:rsidRDefault="00986D51" w:rsidP="00517714">
            <w:pPr>
              <w:spacing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6.2</w:t>
            </w:r>
          </w:p>
        </w:tc>
        <w:tc>
          <w:tcPr>
            <w:tcW w:w="6078" w:type="dxa"/>
            <w:vAlign w:val="center"/>
          </w:tcPr>
          <w:p w:rsidR="00986D51" w:rsidRPr="001263FC" w:rsidRDefault="00986D51" w:rsidP="00262A5A">
            <w:pPr>
              <w:pStyle w:val="ListParagraph"/>
              <w:numPr>
                <w:ilvl w:val="0"/>
                <w:numId w:val="30"/>
              </w:numPr>
              <w:tabs>
                <w:tab w:val="left" w:pos="546"/>
              </w:tabs>
              <w:spacing w:after="200" w:line="240" w:lineRule="auto"/>
              <w:ind w:left="29" w:firstLine="2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 xml:space="preserve">Конкурсное предложение состоит из ценовой частей, которая должна соответствовать условиям конкурса  и содержать следующую информацию: </w:t>
            </w:r>
          </w:p>
          <w:p w:rsidR="00986D51" w:rsidRPr="001263FC" w:rsidRDefault="00986D51" w:rsidP="00262A5A">
            <w:pPr>
              <w:pStyle w:val="ListParagraph"/>
              <w:numPr>
                <w:ilvl w:val="0"/>
                <w:numId w:val="30"/>
              </w:numPr>
              <w:tabs>
                <w:tab w:val="left" w:pos="546"/>
              </w:tabs>
              <w:spacing w:after="200" w:line="240" w:lineRule="auto"/>
              <w:ind w:left="29" w:firstLine="2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>наименование услуг, стоимость оказания услуг, итоговая сумма, условия платежа, срок действия предложения и т.п.</w:t>
            </w:r>
          </w:p>
        </w:tc>
      </w:tr>
      <w:tr w:rsidR="00986D51" w:rsidRPr="00A748E0" w:rsidTr="00452B47">
        <w:trPr>
          <w:trHeight w:val="527"/>
        </w:trPr>
        <w:tc>
          <w:tcPr>
            <w:tcW w:w="568" w:type="dxa"/>
          </w:tcPr>
          <w:p w:rsidR="00986D51" w:rsidRPr="00A748E0" w:rsidRDefault="00986D51" w:rsidP="005D40F6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D40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</w:tcPr>
          <w:p w:rsidR="00986D51" w:rsidRDefault="00986D51" w:rsidP="005D40F6">
            <w:pPr>
              <w:spacing w:after="0"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</w:p>
          <w:p w:rsidR="00986D51" w:rsidRPr="00A748E0" w:rsidRDefault="00986D51" w:rsidP="005D40F6">
            <w:pPr>
              <w:spacing w:after="0"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6.3</w:t>
            </w:r>
          </w:p>
        </w:tc>
        <w:tc>
          <w:tcPr>
            <w:tcW w:w="6078" w:type="dxa"/>
            <w:vAlign w:val="center"/>
          </w:tcPr>
          <w:p w:rsidR="00986D51" w:rsidRPr="001263FC" w:rsidRDefault="00986D51" w:rsidP="005A6010">
            <w:pPr>
              <w:pStyle w:val="ListParagraph"/>
              <w:tabs>
                <w:tab w:val="center" w:pos="3261"/>
                <w:tab w:val="center" w:pos="3723"/>
                <w:tab w:val="right" w:pos="10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>Требования к наличию обязательных документов ценового предложения:</w:t>
            </w:r>
          </w:p>
          <w:p w:rsidR="00986D51" w:rsidRPr="001263FC" w:rsidRDefault="00986D51" w:rsidP="005A6010">
            <w:pPr>
              <w:pStyle w:val="ListParagraph"/>
              <w:tabs>
                <w:tab w:val="left" w:pos="546"/>
              </w:tabs>
              <w:spacing w:after="0" w:line="240" w:lineRule="auto"/>
              <w:ind w:left="0" w:righ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>- ценовое предложение и таблица цен, прилагаемая к данной инструкции.</w:t>
            </w:r>
          </w:p>
        </w:tc>
      </w:tr>
      <w:tr w:rsidR="00986D51" w:rsidRPr="00A748E0" w:rsidTr="005D40F6">
        <w:trPr>
          <w:trHeight w:val="980"/>
        </w:trPr>
        <w:tc>
          <w:tcPr>
            <w:tcW w:w="568" w:type="dxa"/>
          </w:tcPr>
          <w:p w:rsidR="00986D51" w:rsidRPr="00A748E0" w:rsidRDefault="00986D51" w:rsidP="005D40F6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D40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</w:tcPr>
          <w:p w:rsidR="00986D51" w:rsidRDefault="00986D51" w:rsidP="005D40F6">
            <w:pPr>
              <w:spacing w:after="0"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</w:p>
          <w:p w:rsidR="00986D51" w:rsidRPr="00A748E0" w:rsidRDefault="00986D51" w:rsidP="005D40F6">
            <w:pPr>
              <w:spacing w:after="0"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6.4</w:t>
            </w:r>
          </w:p>
        </w:tc>
        <w:tc>
          <w:tcPr>
            <w:tcW w:w="6078" w:type="dxa"/>
            <w:vAlign w:val="center"/>
          </w:tcPr>
          <w:p w:rsidR="00986D51" w:rsidRPr="005E2301" w:rsidRDefault="00986D51" w:rsidP="005A6010">
            <w:pPr>
              <w:tabs>
                <w:tab w:val="center" w:pos="464"/>
                <w:tab w:val="center" w:pos="3261"/>
                <w:tab w:val="center" w:pos="3723"/>
                <w:tab w:val="left" w:pos="5862"/>
                <w:tab w:val="right" w:pos="1031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2301">
              <w:rPr>
                <w:rFonts w:ascii="Times New Roman" w:hAnsi="Times New Roman"/>
                <w:sz w:val="23"/>
                <w:szCs w:val="23"/>
              </w:rPr>
              <w:t>Конкурсные предложения принимаются до</w:t>
            </w:r>
            <w:r w:rsidRPr="005E2301">
              <w:rPr>
                <w:rFonts w:ascii="Times New Roman" w:hAnsi="Times New Roman"/>
                <w:b/>
                <w:sz w:val="23"/>
                <w:szCs w:val="23"/>
              </w:rPr>
              <w:t>12.00 часов дня «___» ____________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  <w:r w:rsidRPr="005E2301">
              <w:rPr>
                <w:rFonts w:ascii="Times New Roman" w:hAnsi="Times New Roman"/>
                <w:b/>
                <w:sz w:val="23"/>
                <w:szCs w:val="23"/>
              </w:rPr>
              <w:t xml:space="preserve"> г. по адресу</w:t>
            </w:r>
            <w:r w:rsidRPr="005E2301">
              <w:rPr>
                <w:rFonts w:ascii="Times New Roman" w:hAnsi="Times New Roman"/>
                <w:sz w:val="23"/>
                <w:szCs w:val="23"/>
              </w:rPr>
              <w:t>: 181107, п. Нуристан,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2301">
              <w:rPr>
                <w:rFonts w:ascii="Times New Roman" w:hAnsi="Times New Roman"/>
                <w:sz w:val="23"/>
                <w:szCs w:val="23"/>
              </w:rPr>
              <w:t>Нишанский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2301">
              <w:rPr>
                <w:rFonts w:ascii="Times New Roman" w:hAnsi="Times New Roman"/>
                <w:sz w:val="23"/>
                <w:szCs w:val="23"/>
              </w:rPr>
              <w:t>р-н, Кашкадарьинский область.</w:t>
            </w:r>
          </w:p>
          <w:p w:rsidR="00986D51" w:rsidRPr="001263FC" w:rsidRDefault="00986D51" w:rsidP="005A6010">
            <w:pPr>
              <w:pStyle w:val="ListParagraph"/>
              <w:tabs>
                <w:tab w:val="left" w:pos="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263FC">
              <w:rPr>
                <w:rFonts w:ascii="Times New Roman" w:hAnsi="Times New Roman"/>
                <w:sz w:val="23"/>
                <w:szCs w:val="23"/>
              </w:rPr>
              <w:t xml:space="preserve">Заседание конкурсной комиссии состоится </w:t>
            </w:r>
            <w:r w:rsidRPr="001263FC">
              <w:rPr>
                <w:rFonts w:ascii="Times New Roman" w:hAnsi="Times New Roman"/>
                <w:b/>
                <w:sz w:val="23"/>
                <w:szCs w:val="23"/>
              </w:rPr>
              <w:t xml:space="preserve">в 16.00 часов дня «____» 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sz w:val="23"/>
                  <w:szCs w:val="23"/>
                </w:rPr>
                <w:t>2022</w:t>
              </w:r>
              <w:r w:rsidRPr="001263FC">
                <w:rPr>
                  <w:rFonts w:ascii="Times New Roman" w:hAnsi="Times New Roman"/>
                  <w:b/>
                  <w:sz w:val="23"/>
                  <w:szCs w:val="23"/>
                </w:rPr>
                <w:t xml:space="preserve"> г</w:t>
              </w:r>
            </w:smartTag>
            <w:r w:rsidRPr="001263FC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986D51" w:rsidRPr="001263FC" w:rsidRDefault="00986D51" w:rsidP="005A6010">
            <w:pPr>
              <w:pStyle w:val="ListParagraph"/>
              <w:tabs>
                <w:tab w:val="left" w:pos="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86D51" w:rsidRPr="00A748E0" w:rsidTr="00D96152">
        <w:trPr>
          <w:trHeight w:val="1562"/>
        </w:trPr>
        <w:tc>
          <w:tcPr>
            <w:tcW w:w="568" w:type="dxa"/>
            <w:vAlign w:val="center"/>
          </w:tcPr>
          <w:p w:rsidR="00986D51" w:rsidRPr="00A748E0" w:rsidRDefault="00986D51" w:rsidP="00D96152">
            <w:pPr>
              <w:spacing w:line="240" w:lineRule="auto"/>
              <w:ind w:left="7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D9615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4B52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7.1</w:t>
            </w:r>
          </w:p>
        </w:tc>
        <w:tc>
          <w:tcPr>
            <w:tcW w:w="6078" w:type="dxa"/>
            <w:vAlign w:val="center"/>
          </w:tcPr>
          <w:p w:rsidR="00986D51" w:rsidRPr="005A04FF" w:rsidRDefault="00986D51" w:rsidP="00D96152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В случае необходимости, Заказчик может продлить срок представления предложений, также обратиться к участникам конкурса с предложением о продлении срока действия их предложений на определенный период </w:t>
            </w:r>
            <w:r w:rsidRPr="005A04FF">
              <w:rPr>
                <w:rStyle w:val="rvts15"/>
                <w:sz w:val="23"/>
                <w:szCs w:val="23"/>
              </w:rPr>
              <w:t xml:space="preserve">по </w:t>
            </w:r>
            <w:r w:rsidRPr="005A04FF">
              <w:rPr>
                <w:sz w:val="23"/>
                <w:szCs w:val="23"/>
              </w:rPr>
              <w:t>решению конкурсной комиссии.</w:t>
            </w:r>
          </w:p>
        </w:tc>
      </w:tr>
      <w:tr w:rsidR="00986D51" w:rsidRPr="00A748E0" w:rsidTr="00EF4436">
        <w:trPr>
          <w:trHeight w:val="1537"/>
        </w:trPr>
        <w:tc>
          <w:tcPr>
            <w:tcW w:w="568" w:type="dxa"/>
          </w:tcPr>
          <w:p w:rsidR="00986D51" w:rsidRPr="00A748E0" w:rsidRDefault="00986D51" w:rsidP="004B52F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4B52F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4B52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7.2</w:t>
            </w:r>
          </w:p>
        </w:tc>
        <w:tc>
          <w:tcPr>
            <w:tcW w:w="6078" w:type="dxa"/>
            <w:vAlign w:val="center"/>
          </w:tcPr>
          <w:p w:rsidR="00986D51" w:rsidRPr="005A04FF" w:rsidRDefault="00986D51" w:rsidP="007D1B09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</w:t>
            </w:r>
            <w:r w:rsidRPr="007C16E0">
              <w:rPr>
                <w:b/>
                <w:i/>
                <w:sz w:val="23"/>
                <w:szCs w:val="23"/>
                <w:lang w:val="en-US"/>
              </w:rPr>
              <w:t>xari</w:t>
            </w:r>
            <w:r>
              <w:rPr>
                <w:b/>
                <w:i/>
                <w:sz w:val="23"/>
                <w:szCs w:val="23"/>
                <w:lang w:val="en-US"/>
              </w:rPr>
              <w:t>d</w:t>
            </w:r>
            <w:r w:rsidRPr="00A3277B">
              <w:rPr>
                <w:b/>
                <w:i/>
                <w:sz w:val="23"/>
                <w:szCs w:val="23"/>
              </w:rPr>
              <w:t>.</w:t>
            </w:r>
            <w:r w:rsidRPr="00A3277B">
              <w:rPr>
                <w:b/>
                <w:i/>
                <w:sz w:val="23"/>
                <w:szCs w:val="23"/>
                <w:lang w:val="en-US"/>
              </w:rPr>
              <w:t>uz</w:t>
            </w:r>
            <w:r>
              <w:rPr>
                <w:b/>
                <w:i/>
                <w:sz w:val="23"/>
                <w:szCs w:val="23"/>
                <w:lang w:val="uz-Cyrl-UZ"/>
              </w:rPr>
              <w:t xml:space="preserve"> </w:t>
            </w:r>
            <w:r w:rsidRPr="005A04FF">
              <w:rPr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публикуется </w:t>
            </w:r>
            <w:r w:rsidRPr="005A04FF"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других </w:t>
            </w:r>
            <w:r w:rsidRPr="005A04FF">
              <w:rPr>
                <w:sz w:val="23"/>
                <w:szCs w:val="23"/>
              </w:rPr>
              <w:t>СМИ.</w:t>
            </w:r>
          </w:p>
        </w:tc>
      </w:tr>
      <w:tr w:rsidR="00986D51" w:rsidRPr="00A748E0" w:rsidTr="004D709C">
        <w:trPr>
          <w:trHeight w:val="4235"/>
        </w:trPr>
        <w:tc>
          <w:tcPr>
            <w:tcW w:w="568" w:type="dxa"/>
            <w:vAlign w:val="center"/>
          </w:tcPr>
          <w:p w:rsidR="00986D51" w:rsidRPr="00A748E0" w:rsidRDefault="00986D51" w:rsidP="007D1B09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7D1B0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Внесение изменений в конкурсную документацию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4B52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8.1</w:t>
            </w:r>
          </w:p>
        </w:tc>
        <w:tc>
          <w:tcPr>
            <w:tcW w:w="6078" w:type="dxa"/>
            <w:vAlign w:val="center"/>
          </w:tcPr>
          <w:p w:rsidR="00986D51" w:rsidRPr="005A04FF" w:rsidRDefault="00986D51" w:rsidP="004D709C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В случае необходимости </w:t>
            </w:r>
            <w:r>
              <w:rPr>
                <w:sz w:val="23"/>
                <w:szCs w:val="23"/>
              </w:rPr>
              <w:t>з</w:t>
            </w:r>
            <w:r w:rsidRPr="005A04FF">
              <w:rPr>
                <w:sz w:val="23"/>
                <w:szCs w:val="23"/>
              </w:rPr>
              <w:t>аказчик вправе принять решение о внесении изменений в конкурсную документацию.</w:t>
            </w:r>
          </w:p>
          <w:p w:rsidR="00986D51" w:rsidRPr="005A04FF" w:rsidRDefault="00986D51" w:rsidP="004D709C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Решение о внесении изменений в конкурсную документацию может приниматься не позднее, чем за три дня до даты окончания срока подачи предложений.</w:t>
            </w:r>
          </w:p>
          <w:p w:rsidR="00986D51" w:rsidRPr="005A04FF" w:rsidRDefault="00986D51" w:rsidP="004D709C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986D51" w:rsidRPr="005A04FF" w:rsidRDefault="00986D51" w:rsidP="004D709C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</w:t>
            </w:r>
            <w:r>
              <w:rPr>
                <w:sz w:val="23"/>
                <w:szCs w:val="23"/>
              </w:rPr>
              <w:t>е</w:t>
            </w:r>
            <w:r w:rsidRPr="005A04FF">
              <w:rPr>
                <w:sz w:val="23"/>
                <w:szCs w:val="23"/>
              </w:rPr>
              <w:t xml:space="preserve"> изменений в конкурсную документацию. </w:t>
            </w:r>
          </w:p>
          <w:p w:rsidR="00986D51" w:rsidRPr="005A04FF" w:rsidRDefault="00986D51" w:rsidP="004D709C">
            <w:pPr>
              <w:pStyle w:val="NoSpacing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986D51" w:rsidRPr="00A748E0" w:rsidTr="000F51E2">
        <w:trPr>
          <w:trHeight w:val="5917"/>
        </w:trPr>
        <w:tc>
          <w:tcPr>
            <w:tcW w:w="568" w:type="dxa"/>
            <w:vAlign w:val="center"/>
          </w:tcPr>
          <w:p w:rsidR="00986D51" w:rsidRPr="0047488C" w:rsidRDefault="00986D51" w:rsidP="00FB6638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9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4C2BA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Ответственность сторон и соблюдение конфиденциаль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н</w:t>
            </w: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ости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D570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6078" w:type="dxa"/>
            <w:vAlign w:val="center"/>
          </w:tcPr>
          <w:p w:rsidR="00986D51" w:rsidRDefault="00986D51" w:rsidP="000F51E2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Ответственность, предусмотренной законодательством Республики Узбекистан, несут: </w:t>
            </w:r>
          </w:p>
          <w:p w:rsidR="00986D51" w:rsidRPr="00A748E0" w:rsidRDefault="00986D51" w:rsidP="000F51E2">
            <w:pPr>
              <w:tabs>
                <w:tab w:val="left" w:pos="5862"/>
              </w:tabs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-лица, входящие в состав рабочего органа, которые ведут учет поступающих конкурсных предложений и обеспечивают их сохранность и конфиденциальность, председатель и члены комиссии, а также члены оценочной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 В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случае, если на конкурсе предлагается продукция завода/ работа, ранее не поставлявшаяся в Республику Узбекистан, конкурсная комиссия имеет право запросить от участника конкурса предоставить отзыв на данную продукцию/работу от третьих лиц.</w:t>
            </w:r>
          </w:p>
        </w:tc>
      </w:tr>
      <w:tr w:rsidR="00986D51" w:rsidRPr="00A748E0" w:rsidTr="000D71E8">
        <w:trPr>
          <w:trHeight w:val="1126"/>
        </w:trPr>
        <w:tc>
          <w:tcPr>
            <w:tcW w:w="568" w:type="dxa"/>
            <w:vAlign w:val="center"/>
          </w:tcPr>
          <w:p w:rsidR="00986D51" w:rsidRPr="0047488C" w:rsidRDefault="00986D51" w:rsidP="004C2BA6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4C2B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Прочие условия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D57023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6078" w:type="dxa"/>
            <w:vAlign w:val="center"/>
          </w:tcPr>
          <w:p w:rsidR="00986D51" w:rsidRPr="00A748E0" w:rsidRDefault="00986D51" w:rsidP="000D71E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Участник</w:t>
            </w:r>
            <w:r>
              <w:rPr>
                <w:rFonts w:ascii="Times New Roman" w:hAnsi="Times New Roman"/>
                <w:sz w:val="23"/>
                <w:szCs w:val="23"/>
              </w:rPr>
              <w:t>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986D51" w:rsidRPr="00A748E0" w:rsidTr="000D71E8">
        <w:trPr>
          <w:trHeight w:val="2673"/>
        </w:trPr>
        <w:tc>
          <w:tcPr>
            <w:tcW w:w="568" w:type="dxa"/>
          </w:tcPr>
          <w:p w:rsidR="00986D51" w:rsidRPr="00A748E0" w:rsidRDefault="00986D51" w:rsidP="000D71E8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0D71E8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0D71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6078" w:type="dxa"/>
            <w:vAlign w:val="center"/>
          </w:tcPr>
          <w:p w:rsidR="00986D51" w:rsidRPr="00A748E0" w:rsidRDefault="00986D51" w:rsidP="000D71E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Участник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конкурса вправе направить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аказчику запрос о даче разъяснений положений конкурсной документации в форме, определенной в объявлении на проведение конкурса. В течение </w:t>
            </w:r>
            <w:r>
              <w:rPr>
                <w:rFonts w:ascii="Times New Roman" w:hAnsi="Times New Roman"/>
                <w:sz w:val="23"/>
                <w:szCs w:val="23"/>
              </w:rPr>
              <w:t>двух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рабочих дней с даты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поступлени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указанного запроса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аказчик обязан направить в установленной форме разъяснения положений конкурсной документации, если указанный запрос поступил к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аказчику не позднее, чем за </w:t>
            </w:r>
            <w:r>
              <w:rPr>
                <w:rFonts w:ascii="Times New Roman" w:hAnsi="Times New Roman"/>
                <w:sz w:val="23"/>
                <w:szCs w:val="23"/>
              </w:rPr>
              <w:t>два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дня до даты окончания срока подачи предложений. </w:t>
            </w:r>
          </w:p>
        </w:tc>
      </w:tr>
      <w:tr w:rsidR="00986D51" w:rsidRPr="00A748E0" w:rsidTr="00D57023">
        <w:trPr>
          <w:trHeight w:val="1597"/>
        </w:trPr>
        <w:tc>
          <w:tcPr>
            <w:tcW w:w="568" w:type="dxa"/>
          </w:tcPr>
          <w:p w:rsidR="00986D51" w:rsidRPr="00A748E0" w:rsidRDefault="00986D51" w:rsidP="000D71E8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D57023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6078" w:type="dxa"/>
            <w:vAlign w:val="center"/>
          </w:tcPr>
          <w:p w:rsidR="00986D51" w:rsidRDefault="00986D51" w:rsidP="00FB66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Заказчик имеет право отменить конкурс в любое время до акцепта выигравшего предложения. </w:t>
            </w:r>
          </w:p>
          <w:p w:rsidR="00986D51" w:rsidRPr="00A748E0" w:rsidRDefault="00986D51" w:rsidP="00FB66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986D51" w:rsidRPr="00A748E0" w:rsidTr="00DD614A">
        <w:trPr>
          <w:trHeight w:val="1376"/>
        </w:trPr>
        <w:tc>
          <w:tcPr>
            <w:tcW w:w="568" w:type="dxa"/>
            <w:vAlign w:val="center"/>
          </w:tcPr>
          <w:p w:rsidR="00986D51" w:rsidRPr="0047488C" w:rsidRDefault="00986D51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2269" w:type="dxa"/>
            <w:vAlign w:val="center"/>
          </w:tcPr>
          <w:p w:rsidR="00986D51" w:rsidRPr="00A748E0" w:rsidRDefault="00986D51" w:rsidP="00DD614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Заключение договора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DD61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6078" w:type="dxa"/>
            <w:vAlign w:val="center"/>
          </w:tcPr>
          <w:p w:rsidR="00986D51" w:rsidRPr="00A748E0" w:rsidRDefault="00986D51" w:rsidP="00DD61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По результатам конкурса договор заключается на условиях, указанных в конкурсной документации и предложении, поданном участником конкурса, с которым заключается договор.</w:t>
            </w:r>
          </w:p>
        </w:tc>
      </w:tr>
      <w:tr w:rsidR="00986D51" w:rsidRPr="00A748E0" w:rsidTr="00DD614A">
        <w:trPr>
          <w:trHeight w:val="1834"/>
        </w:trPr>
        <w:tc>
          <w:tcPr>
            <w:tcW w:w="568" w:type="dxa"/>
          </w:tcPr>
          <w:p w:rsidR="00986D51" w:rsidRPr="00A748E0" w:rsidRDefault="00986D51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DD61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078" w:type="dxa"/>
            <w:vAlign w:val="center"/>
          </w:tcPr>
          <w:p w:rsidR="00986D51" w:rsidRPr="00A748E0" w:rsidRDefault="00986D51" w:rsidP="00DD61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  <w:tr w:rsidR="00986D51" w:rsidRPr="00A748E0" w:rsidTr="0024327E">
        <w:trPr>
          <w:trHeight w:val="1407"/>
        </w:trPr>
        <w:tc>
          <w:tcPr>
            <w:tcW w:w="568" w:type="dxa"/>
          </w:tcPr>
          <w:p w:rsidR="00986D51" w:rsidRPr="00A748E0" w:rsidRDefault="00986D51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DD61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078" w:type="dxa"/>
            <w:vAlign w:val="center"/>
          </w:tcPr>
          <w:p w:rsidR="00986D51" w:rsidRPr="00A748E0" w:rsidRDefault="00986D51" w:rsidP="0024327E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Победитель конкурса должен подписать и оформить договор в двух экземплярах и вернуть его заказчику в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течение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двух календарных дней после получения уведомления. </w:t>
            </w:r>
          </w:p>
        </w:tc>
      </w:tr>
      <w:tr w:rsidR="00986D51" w:rsidRPr="00A748E0" w:rsidTr="000E386C">
        <w:trPr>
          <w:trHeight w:val="1696"/>
        </w:trPr>
        <w:tc>
          <w:tcPr>
            <w:tcW w:w="568" w:type="dxa"/>
          </w:tcPr>
          <w:p w:rsidR="00986D51" w:rsidRPr="00A748E0" w:rsidRDefault="00986D51" w:rsidP="00DD614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</w:tcPr>
          <w:p w:rsidR="00986D51" w:rsidRPr="00A748E0" w:rsidRDefault="00986D51" w:rsidP="0051771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DD61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6078" w:type="dxa"/>
            <w:vAlign w:val="center"/>
          </w:tcPr>
          <w:p w:rsidR="00986D51" w:rsidRDefault="00986D51" w:rsidP="00F44932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конкурса.</w:t>
            </w:r>
          </w:p>
        </w:tc>
      </w:tr>
      <w:tr w:rsidR="00986D51" w:rsidRPr="00A748E0" w:rsidTr="005D644B">
        <w:trPr>
          <w:trHeight w:val="1275"/>
        </w:trPr>
        <w:tc>
          <w:tcPr>
            <w:tcW w:w="568" w:type="dxa"/>
            <w:vAlign w:val="center"/>
          </w:tcPr>
          <w:p w:rsidR="00986D51" w:rsidRPr="00A748E0" w:rsidRDefault="00986D51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986D51" w:rsidRPr="00A748E0" w:rsidRDefault="00986D51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A748E0" w:rsidRDefault="00986D51" w:rsidP="0024327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078" w:type="dxa"/>
            <w:vAlign w:val="center"/>
          </w:tcPr>
          <w:p w:rsidR="00986D51" w:rsidRDefault="00986D51" w:rsidP="00F4493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 договора конкурсной документации является, предварительным, его условия могут подлежать изменению по согласованию сторон в частях, не противоречащих условиям конкурса.</w:t>
            </w:r>
          </w:p>
          <w:p w:rsidR="00986D51" w:rsidRPr="00A748E0" w:rsidRDefault="00986D51" w:rsidP="00F4493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86D51" w:rsidRPr="00A748E0" w:rsidTr="00A16632">
        <w:trPr>
          <w:trHeight w:val="2042"/>
        </w:trPr>
        <w:tc>
          <w:tcPr>
            <w:tcW w:w="568" w:type="dxa"/>
            <w:vAlign w:val="center"/>
          </w:tcPr>
          <w:p w:rsidR="00986D51" w:rsidRPr="0047488C" w:rsidRDefault="00986D51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2269" w:type="dxa"/>
            <w:vAlign w:val="center"/>
          </w:tcPr>
          <w:p w:rsidR="00986D51" w:rsidRPr="0047488C" w:rsidRDefault="00986D51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16632">
              <w:rPr>
                <w:rFonts w:ascii="Times New Roman" w:hAnsi="Times New Roman"/>
                <w:b/>
                <w:sz w:val="23"/>
                <w:szCs w:val="23"/>
              </w:rPr>
              <w:t>Конкурс может быть объявлен конкурсной комиссией не состоявшимся, если:</w:t>
            </w:r>
          </w:p>
        </w:tc>
        <w:tc>
          <w:tcPr>
            <w:tcW w:w="762" w:type="dxa"/>
            <w:vAlign w:val="center"/>
          </w:tcPr>
          <w:p w:rsidR="00986D51" w:rsidRPr="00A748E0" w:rsidRDefault="00986D51" w:rsidP="00F44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6078" w:type="dxa"/>
            <w:vAlign w:val="center"/>
          </w:tcPr>
          <w:p w:rsidR="00986D51" w:rsidRDefault="00986D51" w:rsidP="00E8533F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до момента окончания срока подачи предложений не поступило ни одно конкурсное предложение; </w:t>
            </w:r>
          </w:p>
          <w:p w:rsidR="00986D51" w:rsidRPr="00A748E0" w:rsidRDefault="00986D51" w:rsidP="00E8533F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на участие в конкурсе представлены конкурсные предложения менее двух участников;</w:t>
            </w:r>
          </w:p>
        </w:tc>
      </w:tr>
      <w:tr w:rsidR="00986D51" w:rsidRPr="00A748E0" w:rsidTr="00E8533F">
        <w:trPr>
          <w:trHeight w:val="1277"/>
        </w:trPr>
        <w:tc>
          <w:tcPr>
            <w:tcW w:w="568" w:type="dxa"/>
            <w:vAlign w:val="center"/>
          </w:tcPr>
          <w:p w:rsidR="00986D51" w:rsidRDefault="00986D51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986D51" w:rsidRPr="00A16632" w:rsidRDefault="00986D51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Pr="0047488C" w:rsidRDefault="00986D51" w:rsidP="00F44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12.2</w:t>
            </w:r>
          </w:p>
        </w:tc>
        <w:tc>
          <w:tcPr>
            <w:tcW w:w="6078" w:type="dxa"/>
            <w:vAlign w:val="center"/>
          </w:tcPr>
          <w:p w:rsidR="00986D51" w:rsidRDefault="00986D51" w:rsidP="00E853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случае если конкурс не состоялся, заказчик обязан провести закупочную процедуру повторно на тех же условиях и с теми же критериями и требованиями к работам.</w:t>
            </w:r>
          </w:p>
        </w:tc>
      </w:tr>
      <w:tr w:rsidR="00986D51" w:rsidRPr="00A748E0" w:rsidTr="005D644B">
        <w:trPr>
          <w:trHeight w:val="1253"/>
        </w:trPr>
        <w:tc>
          <w:tcPr>
            <w:tcW w:w="568" w:type="dxa"/>
            <w:vAlign w:val="center"/>
          </w:tcPr>
          <w:p w:rsidR="00986D51" w:rsidRDefault="00986D51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986D51" w:rsidRPr="00A16632" w:rsidRDefault="00986D51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Default="00986D51" w:rsidP="00F44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</w:t>
            </w:r>
          </w:p>
        </w:tc>
        <w:tc>
          <w:tcPr>
            <w:tcW w:w="6078" w:type="dxa"/>
            <w:vAlign w:val="center"/>
          </w:tcPr>
          <w:p w:rsidR="00986D51" w:rsidRDefault="00986D51" w:rsidP="00E853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 необходимости изменения условий, критериев оценки и требований к работам по конкурсной документации конкурсная комиссия принимает соответствующее решение.</w:t>
            </w:r>
          </w:p>
        </w:tc>
      </w:tr>
      <w:tr w:rsidR="00986D51" w:rsidRPr="00A748E0" w:rsidTr="005D644B">
        <w:trPr>
          <w:trHeight w:val="845"/>
        </w:trPr>
        <w:tc>
          <w:tcPr>
            <w:tcW w:w="568" w:type="dxa"/>
            <w:vAlign w:val="center"/>
          </w:tcPr>
          <w:p w:rsidR="00986D51" w:rsidRDefault="00986D51" w:rsidP="00FB6638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986D51" w:rsidRPr="00A16632" w:rsidRDefault="00986D51" w:rsidP="00FB663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986D51" w:rsidRDefault="00986D51" w:rsidP="00F44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</w:t>
            </w:r>
          </w:p>
        </w:tc>
        <w:tc>
          <w:tcPr>
            <w:tcW w:w="6078" w:type="dxa"/>
            <w:vAlign w:val="center"/>
          </w:tcPr>
          <w:p w:rsidR="00986D51" w:rsidRDefault="00986D51" w:rsidP="005D6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Споры, связанные с проведением конкурса, разрешаются в порядке, установленном законодательством.</w:t>
            </w:r>
          </w:p>
        </w:tc>
      </w:tr>
    </w:tbl>
    <w:p w:rsidR="00986D51" w:rsidRPr="005A04FF" w:rsidRDefault="00986D51" w:rsidP="00A748E0">
      <w:pPr>
        <w:spacing w:after="33" w:line="240" w:lineRule="auto"/>
        <w:ind w:left="100"/>
        <w:jc w:val="center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4731FF">
      <w:pPr>
        <w:pStyle w:val="ListParagraph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3"/>
          <w:szCs w:val="23"/>
        </w:rPr>
      </w:pPr>
      <w:r w:rsidRPr="005A04FF">
        <w:rPr>
          <w:rFonts w:ascii="Times New Roman" w:hAnsi="Times New Roman"/>
          <w:sz w:val="24"/>
          <w:szCs w:val="24"/>
        </w:rPr>
        <w:br w:type="page"/>
      </w:r>
      <w:r w:rsidRPr="004731FF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3"/>
          <w:szCs w:val="23"/>
        </w:rPr>
        <w:t xml:space="preserve">. </w:t>
      </w:r>
      <w:r w:rsidRPr="004731FF">
        <w:rPr>
          <w:rFonts w:ascii="Times New Roman" w:hAnsi="Times New Roman"/>
          <w:b/>
          <w:sz w:val="23"/>
          <w:szCs w:val="23"/>
        </w:rPr>
        <w:t>ЦЕНОВАЯ</w:t>
      </w:r>
      <w:r w:rsidRPr="005A04FF">
        <w:rPr>
          <w:rFonts w:ascii="Times New Roman" w:hAnsi="Times New Roman"/>
          <w:b/>
          <w:sz w:val="23"/>
          <w:szCs w:val="23"/>
        </w:rPr>
        <w:t xml:space="preserve"> ЧАСТЬ</w:t>
      </w:r>
    </w:p>
    <w:p w:rsidR="00986D51" w:rsidRPr="005A04FF" w:rsidRDefault="00986D51" w:rsidP="00A748E0">
      <w:pPr>
        <w:pStyle w:val="ListParagraph"/>
        <w:spacing w:after="0" w:line="240" w:lineRule="auto"/>
        <w:ind w:left="752"/>
        <w:rPr>
          <w:rFonts w:ascii="Times New Roman" w:hAnsi="Times New Roman"/>
          <w:b/>
          <w:sz w:val="23"/>
          <w:szCs w:val="23"/>
        </w:rPr>
      </w:pPr>
    </w:p>
    <w:p w:rsidR="00986D51" w:rsidRPr="005A04FF" w:rsidRDefault="00986D51" w:rsidP="006226F5">
      <w:pPr>
        <w:pStyle w:val="NoSpacing"/>
        <w:rPr>
          <w:sz w:val="23"/>
          <w:szCs w:val="23"/>
        </w:rPr>
      </w:pPr>
      <w:r w:rsidRPr="005A04FF">
        <w:rPr>
          <w:sz w:val="23"/>
          <w:szCs w:val="23"/>
        </w:rPr>
        <w:t>Цены, указанные в конкурсном предложении, не должны превышать предельную стоимость и не подлежат дальнейшему изменению.</w:t>
      </w:r>
    </w:p>
    <w:p w:rsidR="00986D51" w:rsidRPr="005A04FF" w:rsidRDefault="00986D51" w:rsidP="006226F5">
      <w:pPr>
        <w:pStyle w:val="NoSpacing"/>
        <w:rPr>
          <w:sz w:val="23"/>
          <w:szCs w:val="23"/>
        </w:rPr>
      </w:pPr>
      <w:r w:rsidRPr="005A04FF">
        <w:rPr>
          <w:sz w:val="23"/>
          <w:szCs w:val="23"/>
        </w:rPr>
        <w:t xml:space="preserve">Участник должен предоставить цены в конкурсном предложении, как </w:t>
      </w:r>
      <w:r w:rsidRPr="005A04FF">
        <w:rPr>
          <w:b/>
          <w:sz w:val="23"/>
          <w:szCs w:val="23"/>
        </w:rPr>
        <w:t>с учетом НДС</w:t>
      </w:r>
      <w:r w:rsidRPr="005A04FF">
        <w:rPr>
          <w:sz w:val="23"/>
          <w:szCs w:val="23"/>
        </w:rPr>
        <w:t xml:space="preserve">, так и </w:t>
      </w:r>
      <w:r w:rsidRPr="005A04FF">
        <w:rPr>
          <w:b/>
          <w:sz w:val="23"/>
          <w:szCs w:val="23"/>
        </w:rPr>
        <w:t>без учета НДС</w:t>
      </w:r>
      <w:r w:rsidRPr="005A04FF">
        <w:rPr>
          <w:sz w:val="23"/>
          <w:szCs w:val="23"/>
        </w:rPr>
        <w:t>.</w:t>
      </w:r>
    </w:p>
    <w:p w:rsidR="00986D51" w:rsidRPr="005A04FF" w:rsidRDefault="00986D51" w:rsidP="00A748E0">
      <w:pPr>
        <w:tabs>
          <w:tab w:val="center" w:pos="464"/>
          <w:tab w:val="center" w:pos="3261"/>
          <w:tab w:val="center" w:pos="3723"/>
          <w:tab w:val="right" w:pos="10317"/>
        </w:tabs>
        <w:spacing w:after="12" w:line="240" w:lineRule="auto"/>
        <w:ind w:right="13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5A04FF">
        <w:rPr>
          <w:rFonts w:ascii="Times New Roman" w:hAnsi="Times New Roman"/>
          <w:sz w:val="23"/>
          <w:szCs w:val="23"/>
        </w:rPr>
        <w:t xml:space="preserve">Ценовое предложение и таблица цен предоставляется Участником в соответствии с формой №6  (Таблица Ценообразования), прилагаемой к ТЗ. </w:t>
      </w:r>
    </w:p>
    <w:p w:rsidR="00986D51" w:rsidRPr="005A04FF" w:rsidRDefault="00986D51" w:rsidP="00A748E0">
      <w:pPr>
        <w:tabs>
          <w:tab w:val="center" w:pos="464"/>
          <w:tab w:val="center" w:pos="3261"/>
          <w:tab w:val="center" w:pos="3723"/>
          <w:tab w:val="right" w:pos="10317"/>
        </w:tabs>
        <w:spacing w:after="12" w:line="240" w:lineRule="auto"/>
        <w:ind w:right="13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5A04FF">
        <w:rPr>
          <w:rFonts w:ascii="Times New Roman" w:hAnsi="Times New Roman"/>
          <w:sz w:val="23"/>
          <w:szCs w:val="23"/>
        </w:rPr>
        <w:t>Участник обязуется указать цену за единицу товара (услуг, работ).</w:t>
      </w:r>
    </w:p>
    <w:p w:rsidR="00986D51" w:rsidRPr="005A04FF" w:rsidRDefault="00986D51" w:rsidP="00A748E0">
      <w:pPr>
        <w:tabs>
          <w:tab w:val="center" w:pos="464"/>
          <w:tab w:val="center" w:pos="3261"/>
          <w:tab w:val="center" w:pos="3723"/>
          <w:tab w:val="right" w:pos="10317"/>
        </w:tabs>
        <w:spacing w:after="12" w:line="240" w:lineRule="auto"/>
        <w:ind w:right="137"/>
        <w:jc w:val="both"/>
        <w:rPr>
          <w:rFonts w:ascii="Times New Roman" w:hAnsi="Times New Roman"/>
          <w:sz w:val="23"/>
          <w:szCs w:val="23"/>
        </w:rPr>
      </w:pPr>
      <w:r w:rsidRPr="005A04FF">
        <w:rPr>
          <w:rFonts w:ascii="Times New Roman" w:hAnsi="Times New Roman"/>
          <w:sz w:val="23"/>
          <w:szCs w:val="23"/>
        </w:rPr>
        <w:t>В случае предоставления Заказчиком формы детальной таблицы ценообразования, локально ресурсной сметы. Участник обязуется предоставить заполненную таблицу в электронной форме. Все исходные формулы образования цены должны быть отслеживаемы, составляющие компоненты цены должны быть прозрачны и понятны. Никакие скрытые формулы или составляющие цен не должны иметь место.</w:t>
      </w:r>
    </w:p>
    <w:p w:rsidR="00986D51" w:rsidRPr="005A04FF" w:rsidRDefault="00986D51" w:rsidP="006226F5">
      <w:pPr>
        <w:pStyle w:val="ListParagraph"/>
        <w:tabs>
          <w:tab w:val="left" w:pos="426"/>
        </w:tabs>
        <w:spacing w:after="0" w:line="240" w:lineRule="auto"/>
        <w:ind w:left="0" w:right="13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5A04FF">
        <w:rPr>
          <w:rFonts w:ascii="Times New Roman" w:hAnsi="Times New Roman"/>
          <w:sz w:val="23"/>
          <w:szCs w:val="23"/>
        </w:rPr>
        <w:t>Заказчик оставляет за собой право не рассматривать любые альтернативные ценовые предложения, предложенные Участником в добавок или вместо основного ценового предложения.</w:t>
      </w:r>
    </w:p>
    <w:p w:rsidR="00986D51" w:rsidRPr="005A04FF" w:rsidRDefault="00986D51" w:rsidP="006226F5">
      <w:pPr>
        <w:pStyle w:val="NoSpacing"/>
        <w:tabs>
          <w:tab w:val="left" w:pos="426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Pr="005A04FF">
        <w:rPr>
          <w:sz w:val="23"/>
          <w:szCs w:val="23"/>
        </w:rPr>
        <w:t>Все материалы, которые будут использованы при работах по Ремонту, должны быть сертифицированы  и  иметь  соответствующий документ,  подтверждающий  их  качество.</w:t>
      </w:r>
    </w:p>
    <w:p w:rsidR="00986D51" w:rsidRPr="005A04FF" w:rsidRDefault="00986D51" w:rsidP="006226F5">
      <w:pPr>
        <w:pStyle w:val="NoSpacing"/>
        <w:tabs>
          <w:tab w:val="left" w:pos="426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Pr="005A04FF">
        <w:rPr>
          <w:sz w:val="23"/>
          <w:szCs w:val="23"/>
        </w:rPr>
        <w:t>Все замененные в процессе проведения Ремонта материалы и детали должны быть перечислены в приложении к акту.</w:t>
      </w:r>
    </w:p>
    <w:p w:rsidR="00986D51" w:rsidRPr="00E7379B" w:rsidRDefault="00986D51" w:rsidP="006226F5">
      <w:pPr>
        <w:pStyle w:val="NoSpacing"/>
        <w:tabs>
          <w:tab w:val="left" w:pos="426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Pr="005A04FF">
        <w:rPr>
          <w:sz w:val="23"/>
          <w:szCs w:val="23"/>
        </w:rPr>
        <w:t>Все измерения должны проводиться сертифицированными приборами, прошедшими поверку в</w:t>
      </w:r>
      <w:r>
        <w:rPr>
          <w:sz w:val="23"/>
          <w:szCs w:val="23"/>
        </w:rPr>
        <w:t xml:space="preserve"> </w:t>
      </w:r>
      <w:r w:rsidRPr="005A04FF">
        <w:rPr>
          <w:sz w:val="23"/>
          <w:szCs w:val="23"/>
        </w:rPr>
        <w:t xml:space="preserve">Уз Госстандарте.  Документ, подтверждающий факт поверки приборов должен быть приложен к  акту. </w:t>
      </w:r>
    </w:p>
    <w:p w:rsidR="00986D51" w:rsidRPr="00F46764" w:rsidRDefault="00986D51" w:rsidP="00A748E0">
      <w:pPr>
        <w:spacing w:after="0" w:line="240" w:lineRule="auto"/>
        <w:ind w:left="540"/>
        <w:rPr>
          <w:rFonts w:ascii="Times New Roman" w:hAnsi="Times New Roman"/>
          <w:sz w:val="23"/>
          <w:szCs w:val="23"/>
        </w:rPr>
      </w:pP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/>
      </w:tblPr>
      <w:tblGrid>
        <w:gridCol w:w="566"/>
        <w:gridCol w:w="3227"/>
        <w:gridCol w:w="5562"/>
      </w:tblGrid>
      <w:tr w:rsidR="00986D51" w:rsidRPr="00A748E0" w:rsidTr="00F46764">
        <w:trPr>
          <w:trHeight w:val="1273"/>
        </w:trPr>
        <w:tc>
          <w:tcPr>
            <w:tcW w:w="566" w:type="dxa"/>
            <w:vAlign w:val="center"/>
          </w:tcPr>
          <w:p w:rsidR="00986D51" w:rsidRPr="00C42C5E" w:rsidRDefault="00986D51" w:rsidP="00F934C4">
            <w:pPr>
              <w:spacing w:after="0"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42C5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227" w:type="dxa"/>
            <w:vAlign w:val="center"/>
          </w:tcPr>
          <w:p w:rsidR="00986D51" w:rsidRPr="00A44972" w:rsidRDefault="00986D51" w:rsidP="00F934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4972">
              <w:rPr>
                <w:rFonts w:ascii="Times New Roman" w:hAnsi="Times New Roman"/>
                <w:sz w:val="23"/>
                <w:szCs w:val="23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986D51" w:rsidRPr="007F10D3" w:rsidRDefault="00986D51" w:rsidP="00C42C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F10D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900 000 000</w:t>
            </w:r>
            <w:r w:rsidRPr="007F10D3">
              <w:rPr>
                <w:rFonts w:ascii="Times New Roman" w:hAnsi="Times New Roman"/>
                <w:sz w:val="23"/>
                <w:szCs w:val="23"/>
              </w:rPr>
              <w:t xml:space="preserve"> сум</w:t>
            </w:r>
          </w:p>
        </w:tc>
      </w:tr>
      <w:tr w:rsidR="00986D51" w:rsidRPr="00A748E0" w:rsidTr="00F46764">
        <w:trPr>
          <w:trHeight w:val="835"/>
        </w:trPr>
        <w:tc>
          <w:tcPr>
            <w:tcW w:w="566" w:type="dxa"/>
            <w:vAlign w:val="center"/>
          </w:tcPr>
          <w:p w:rsidR="00986D51" w:rsidRPr="00A748E0" w:rsidRDefault="00986D51" w:rsidP="00F934C4">
            <w:pPr>
              <w:spacing w:after="0"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227" w:type="dxa"/>
            <w:vAlign w:val="center"/>
          </w:tcPr>
          <w:p w:rsidR="00986D51" w:rsidRPr="00A44972" w:rsidRDefault="00986D51" w:rsidP="00F934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4972">
              <w:rPr>
                <w:rFonts w:ascii="Times New Roman" w:hAnsi="Times New Roman"/>
                <w:sz w:val="23"/>
                <w:szCs w:val="23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986D51" w:rsidRPr="00A44972" w:rsidRDefault="00986D51" w:rsidP="00F934C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4972">
              <w:rPr>
                <w:rFonts w:ascii="Times New Roman" w:hAnsi="Times New Roman"/>
                <w:color w:val="000000"/>
                <w:sz w:val="23"/>
                <w:szCs w:val="23"/>
              </w:rPr>
              <w:t>Собственные средства</w:t>
            </w:r>
          </w:p>
        </w:tc>
      </w:tr>
      <w:tr w:rsidR="00986D51" w:rsidRPr="00A748E0" w:rsidTr="00F46764">
        <w:trPr>
          <w:trHeight w:val="1697"/>
        </w:trPr>
        <w:tc>
          <w:tcPr>
            <w:tcW w:w="566" w:type="dxa"/>
            <w:vAlign w:val="center"/>
          </w:tcPr>
          <w:p w:rsidR="00986D51" w:rsidRPr="00A748E0" w:rsidRDefault="00986D51" w:rsidP="00517714">
            <w:pPr>
              <w:spacing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227" w:type="dxa"/>
            <w:vAlign w:val="center"/>
          </w:tcPr>
          <w:p w:rsidR="00986D51" w:rsidRPr="00846A07" w:rsidRDefault="00986D51" w:rsidP="00846A07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noProof/>
                <w:sz w:val="23"/>
                <w:szCs w:val="23"/>
              </w:rPr>
              <w:t xml:space="preserve">Условия 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оплат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3"/>
                <w:szCs w:val="23"/>
              </w:rPr>
              <w:t>ы</w:t>
            </w:r>
          </w:p>
        </w:tc>
        <w:tc>
          <w:tcPr>
            <w:tcW w:w="5562" w:type="dxa"/>
            <w:shd w:val="clear" w:color="auto" w:fill="FFFFFF"/>
            <w:vAlign w:val="center"/>
          </w:tcPr>
          <w:p w:rsidR="00986D51" w:rsidRPr="00A748E0" w:rsidRDefault="00986D51" w:rsidP="00517714">
            <w:pPr>
              <w:tabs>
                <w:tab w:val="left" w:pos="487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Заказчик производит оплату исполнителю после включения информации о договоре в реестр договоров в соответствии с законом Республики Узбекистан, «О государственных закупках» (ст.41).</w:t>
            </w:r>
          </w:p>
        </w:tc>
      </w:tr>
      <w:tr w:rsidR="00986D51" w:rsidRPr="00A748E0" w:rsidTr="00F46764">
        <w:trPr>
          <w:trHeight w:val="141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86D51" w:rsidRPr="00A748E0" w:rsidRDefault="00986D51" w:rsidP="00517714">
            <w:pPr>
              <w:spacing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227" w:type="dxa"/>
            <w:vAlign w:val="center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986D51" w:rsidRPr="00A748E0" w:rsidRDefault="00986D51" w:rsidP="0051771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Для отечественных участников:</w:t>
            </w:r>
          </w:p>
          <w:p w:rsidR="00986D51" w:rsidRPr="00F46764" w:rsidRDefault="00986D51" w:rsidP="00F642F5">
            <w:pPr>
              <w:spacing w:line="240" w:lineRule="auto"/>
              <w:ind w:left="35"/>
              <w:rPr>
                <w:rFonts w:ascii="Times New Roman" w:hAnsi="Times New Roman"/>
                <w:b/>
                <w:sz w:val="23"/>
                <w:szCs w:val="23"/>
              </w:rPr>
            </w:pPr>
            <w:r w:rsidRPr="00F46764">
              <w:rPr>
                <w:rFonts w:ascii="Times New Roman" w:hAnsi="Times New Roman"/>
                <w:b/>
                <w:sz w:val="23"/>
                <w:szCs w:val="23"/>
              </w:rPr>
              <w:t>UZS – валюта Республики Узбекистан (Сум)</w:t>
            </w:r>
          </w:p>
        </w:tc>
      </w:tr>
      <w:tr w:rsidR="00986D51" w:rsidRPr="00A748E0" w:rsidTr="00F46764">
        <w:trPr>
          <w:trHeight w:val="97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86D51" w:rsidRPr="00A748E0" w:rsidRDefault="00986D51" w:rsidP="00F46764">
            <w:pPr>
              <w:spacing w:after="0"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227" w:type="dxa"/>
            <w:vAlign w:val="center"/>
          </w:tcPr>
          <w:p w:rsidR="00986D51" w:rsidRPr="00A748E0" w:rsidRDefault="00986D51" w:rsidP="00F467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Срок выполнения работ</w:t>
            </w:r>
          </w:p>
        </w:tc>
        <w:tc>
          <w:tcPr>
            <w:tcW w:w="5562" w:type="dxa"/>
            <w:vAlign w:val="center"/>
          </w:tcPr>
          <w:p w:rsidR="00986D51" w:rsidRPr="00F46764" w:rsidRDefault="00986D51" w:rsidP="00F467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4676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Определяются договором </w:t>
            </w:r>
          </w:p>
        </w:tc>
      </w:tr>
      <w:tr w:rsidR="00986D51" w:rsidRPr="00A748E0" w:rsidTr="00F46764">
        <w:trPr>
          <w:trHeight w:val="1119"/>
        </w:trPr>
        <w:tc>
          <w:tcPr>
            <w:tcW w:w="566" w:type="dxa"/>
            <w:vAlign w:val="center"/>
          </w:tcPr>
          <w:p w:rsidR="00986D51" w:rsidRPr="00A748E0" w:rsidRDefault="00986D51" w:rsidP="00F46764">
            <w:pPr>
              <w:spacing w:after="0"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227" w:type="dxa"/>
            <w:vAlign w:val="center"/>
          </w:tcPr>
          <w:p w:rsidR="00986D51" w:rsidRPr="007F10D3" w:rsidRDefault="00986D51" w:rsidP="00517714">
            <w:pPr>
              <w:rPr>
                <w:rFonts w:ascii="Times New Roman" w:hAnsi="Times New Roman"/>
                <w:sz w:val="23"/>
                <w:szCs w:val="23"/>
              </w:rPr>
            </w:pPr>
            <w:r w:rsidRPr="007F10D3">
              <w:rPr>
                <w:rFonts w:ascii="Times New Roman" w:hAnsi="Times New Roman"/>
                <w:sz w:val="23"/>
                <w:szCs w:val="23"/>
              </w:rPr>
              <w:t xml:space="preserve">Срок действия конкурсного предложения  </w:t>
            </w:r>
          </w:p>
        </w:tc>
        <w:tc>
          <w:tcPr>
            <w:tcW w:w="5562" w:type="dxa"/>
            <w:vAlign w:val="center"/>
          </w:tcPr>
          <w:p w:rsidR="00986D51" w:rsidRPr="007F10D3" w:rsidRDefault="00986D51" w:rsidP="00517714">
            <w:pPr>
              <w:spacing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7F10D3">
              <w:rPr>
                <w:rFonts w:ascii="Times New Roman" w:hAnsi="Times New Roman"/>
                <w:b/>
                <w:sz w:val="23"/>
                <w:szCs w:val="23"/>
              </w:rPr>
              <w:t>10 дней</w:t>
            </w:r>
          </w:p>
        </w:tc>
      </w:tr>
    </w:tbl>
    <w:p w:rsidR="00986D51" w:rsidRDefault="00986D51" w:rsidP="00A748E0">
      <w:pPr>
        <w:rPr>
          <w:lang w:val="uz-Cyrl-UZ"/>
        </w:rPr>
      </w:pPr>
      <w:r>
        <w:rPr>
          <w:lang w:val="uz-Cyrl-UZ"/>
        </w:rPr>
        <w:tab/>
      </w:r>
    </w:p>
    <w:p w:rsidR="00986D51" w:rsidRDefault="00986D51" w:rsidP="00A748E0">
      <w:pPr>
        <w:rPr>
          <w:lang w:val="uz-Cyrl-UZ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Порядок и критерии квалификационного отбора участников и оценки конкурсных предложений.</w:t>
      </w:r>
    </w:p>
    <w:p w:rsidR="00986D51" w:rsidRPr="005A04FF" w:rsidRDefault="00986D51" w:rsidP="0027707E">
      <w:pPr>
        <w:spacing w:after="18" w:line="240" w:lineRule="auto"/>
        <w:ind w:right="105"/>
        <w:jc w:val="center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221EB">
      <w:pPr>
        <w:pStyle w:val="ListParagraph"/>
        <w:numPr>
          <w:ilvl w:val="0"/>
          <w:numId w:val="31"/>
        </w:numPr>
        <w:spacing w:after="5" w:line="240" w:lineRule="auto"/>
        <w:ind w:left="180" w:right="141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 xml:space="preserve">Квалификационный отбор (оценка) осуществляется закупочной комиссией до начала рассмотрения технической и коммерческой частей конкурса. Если требуемая информация не представлена участником, закупочная комиссия вправе не допускать его к участию в конкурсе. </w:t>
      </w:r>
    </w:p>
    <w:p w:rsidR="00986D51" w:rsidRPr="005A04FF" w:rsidRDefault="00986D51" w:rsidP="0027707E">
      <w:pPr>
        <w:spacing w:after="5" w:line="240" w:lineRule="auto"/>
        <w:ind w:left="-15" w:right="141" w:firstLine="540"/>
        <w:jc w:val="both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27707E">
      <w:pPr>
        <w:keepNext/>
        <w:keepLines/>
        <w:spacing w:after="0" w:line="240" w:lineRule="auto"/>
        <w:ind w:left="535" w:hanging="10"/>
        <w:outlineLvl w:val="3"/>
        <w:rPr>
          <w:rFonts w:ascii="Times New Roman" w:hAnsi="Times New Roman"/>
          <w:b/>
          <w:i/>
          <w:sz w:val="24"/>
          <w:szCs w:val="24"/>
        </w:rPr>
      </w:pPr>
      <w:r w:rsidRPr="005A04FF">
        <w:rPr>
          <w:rFonts w:ascii="Times New Roman" w:hAnsi="Times New Roman"/>
          <w:b/>
          <w:i/>
          <w:sz w:val="24"/>
          <w:szCs w:val="24"/>
        </w:rPr>
        <w:t>Критерии квалификационного отбора</w:t>
      </w:r>
    </w:p>
    <w:p w:rsidR="00986D51" w:rsidRPr="005A04FF" w:rsidRDefault="00986D51" w:rsidP="0027707E">
      <w:pPr>
        <w:keepNext/>
        <w:keepLines/>
        <w:spacing w:after="0" w:line="240" w:lineRule="auto"/>
        <w:ind w:left="535" w:hanging="10"/>
        <w:outlineLvl w:val="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jc w:val="center"/>
        <w:tblCellMar>
          <w:top w:w="9" w:type="dxa"/>
          <w:right w:w="50" w:type="dxa"/>
        </w:tblCellMar>
        <w:tblLook w:val="00A0"/>
      </w:tblPr>
      <w:tblGrid>
        <w:gridCol w:w="562"/>
        <w:gridCol w:w="3828"/>
        <w:gridCol w:w="2951"/>
        <w:gridCol w:w="2865"/>
      </w:tblGrid>
      <w:tr w:rsidR="00986D51" w:rsidRPr="00A748E0" w:rsidTr="00E7050E">
        <w:trPr>
          <w:trHeight w:val="2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51" w:rsidRPr="00A748E0" w:rsidRDefault="00986D51" w:rsidP="00E705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51" w:rsidRPr="00A748E0" w:rsidRDefault="00986D51" w:rsidP="00E7050E">
            <w:pPr>
              <w:spacing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51" w:rsidRPr="00A748E0" w:rsidRDefault="00986D51" w:rsidP="00E7050E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51" w:rsidRPr="00A748E0" w:rsidRDefault="00986D51" w:rsidP="00E7050E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86D51" w:rsidRPr="00A748E0" w:rsidTr="00E7050E">
        <w:trPr>
          <w:trHeight w:val="1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Исполнение обязательств по договорам, ранее заключенным с Заказчиком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Надлежащее / не надлежащее (проводится том числе,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ненадлежащее, то комиссия вправе дисквалифицировать</w:t>
            </w:r>
          </w:p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986D51" w:rsidRPr="00A748E0" w:rsidTr="00E7050E">
        <w:trPr>
          <w:trHeight w:val="1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Представление финансовых показателей участника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Есть,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не представлено, комиссия вправе дисквалифицировать</w:t>
            </w:r>
          </w:p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986D51" w:rsidRPr="00A748E0" w:rsidTr="00E7050E">
        <w:trPr>
          <w:trHeight w:val="1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AE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  <w:p w:rsidR="00986D51" w:rsidRPr="00A748E0" w:rsidRDefault="00986D51" w:rsidP="00E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(проводится, в том числе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86D51" w:rsidRPr="00A748E0" w:rsidTr="00E7050E">
        <w:trPr>
          <w:trHeight w:val="1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(проводится, в том числе,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да, то комиссия вправе дисквалифицировать</w:t>
            </w:r>
          </w:p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986D51" w:rsidRPr="00A748E0" w:rsidTr="00E7050E">
        <w:trPr>
          <w:trHeight w:val="13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986D51" w:rsidRPr="00A748E0" w:rsidTr="00E7050E">
        <w:trPr>
          <w:trHeight w:val="1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86D51" w:rsidRPr="00A748E0" w:rsidTr="00E7050E">
        <w:trPr>
          <w:trHeight w:val="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Лицензии, сертификаты и разрешительные документы, необходимые для выполнения работ (оказания услуг)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986D51" w:rsidRDefault="00986D51" w:rsidP="0027707E">
      <w:pPr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986D51" w:rsidRDefault="00986D51" w:rsidP="0027707E">
      <w:pPr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27707E">
      <w:pPr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221EB">
      <w:pPr>
        <w:pStyle w:val="ListParagraph"/>
        <w:numPr>
          <w:ilvl w:val="0"/>
          <w:numId w:val="31"/>
        </w:num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Техническая оценка предложений.</w:t>
      </w:r>
    </w:p>
    <w:p w:rsidR="00986D51" w:rsidRPr="005A04FF" w:rsidRDefault="00986D51" w:rsidP="0027707E">
      <w:pPr>
        <w:spacing w:after="5" w:line="240" w:lineRule="auto"/>
        <w:ind w:left="180" w:right="159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Осуществляется конкурсной комиссией на основании следующих критериев оценки. Предложение участника конкурса, не прошедшее техническую оценку хотя бы по одному критериев технической оценки, по усмотрению закупочной комиссии могут быть дисквалифицированы.</w:t>
      </w:r>
    </w:p>
    <w:p w:rsidR="00986D51" w:rsidRPr="005A04FF" w:rsidRDefault="00986D51" w:rsidP="0027707E">
      <w:pPr>
        <w:keepNext/>
        <w:keepLines/>
        <w:spacing w:after="0" w:line="240" w:lineRule="auto"/>
        <w:outlineLvl w:val="3"/>
        <w:rPr>
          <w:rFonts w:ascii="Times New Roman" w:hAnsi="Times New Roman"/>
          <w:b/>
          <w:i/>
          <w:sz w:val="24"/>
          <w:szCs w:val="24"/>
        </w:rPr>
      </w:pPr>
      <w:r w:rsidRPr="005A04FF">
        <w:rPr>
          <w:rFonts w:ascii="Times New Roman" w:hAnsi="Times New Roman"/>
          <w:b/>
          <w:i/>
          <w:sz w:val="24"/>
          <w:szCs w:val="24"/>
        </w:rPr>
        <w:t xml:space="preserve">Критерии технической оценки </w:t>
      </w:r>
    </w:p>
    <w:p w:rsidR="00986D51" w:rsidRPr="005A04FF" w:rsidRDefault="00986D51" w:rsidP="0027707E">
      <w:pPr>
        <w:keepNext/>
        <w:keepLines/>
        <w:spacing w:after="0" w:line="240" w:lineRule="auto"/>
        <w:outlineLvl w:val="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69" w:type="dxa"/>
        <w:tblInd w:w="-289" w:type="dxa"/>
        <w:tblCellMar>
          <w:top w:w="9" w:type="dxa"/>
          <w:left w:w="106" w:type="dxa"/>
          <w:right w:w="50" w:type="dxa"/>
        </w:tblCellMar>
        <w:tblLook w:val="00A0"/>
      </w:tblPr>
      <w:tblGrid>
        <w:gridCol w:w="679"/>
        <w:gridCol w:w="3746"/>
        <w:gridCol w:w="5844"/>
      </w:tblGrid>
      <w:tr w:rsidR="00986D51" w:rsidRPr="00A748E0" w:rsidTr="00E7050E">
        <w:trPr>
          <w:trHeight w:val="28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86D51" w:rsidRPr="00A748E0" w:rsidTr="00E7050E">
        <w:trPr>
          <w:trHeight w:val="8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1-Соответствие требованиям;</w:t>
            </w:r>
          </w:p>
          <w:p w:rsidR="00986D51" w:rsidRPr="00A748E0" w:rsidRDefault="00986D51" w:rsidP="00E7050E">
            <w:pPr>
              <w:spacing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0-Не соответствие требованиям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= (Набранное количество баллов / Максимальное количество баллов) *вес категории в %</w:t>
            </w:r>
          </w:p>
        </w:tc>
      </w:tr>
    </w:tbl>
    <w:p w:rsidR="00986D51" w:rsidRPr="005A04FF" w:rsidRDefault="00986D51" w:rsidP="00277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top w:w="9" w:type="dxa"/>
          <w:right w:w="50" w:type="dxa"/>
        </w:tblCellMar>
        <w:tblLook w:val="00A0"/>
      </w:tblPr>
      <w:tblGrid>
        <w:gridCol w:w="531"/>
        <w:gridCol w:w="3150"/>
        <w:gridCol w:w="2551"/>
        <w:gridCol w:w="3974"/>
      </w:tblGrid>
      <w:tr w:rsidR="00986D51" w:rsidRPr="00A748E0" w:rsidTr="00E7050E">
        <w:trPr>
          <w:trHeight w:val="2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51" w:rsidRPr="00A748E0" w:rsidRDefault="00986D51" w:rsidP="00E705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51" w:rsidRPr="00A748E0" w:rsidRDefault="00986D51" w:rsidP="00E7050E">
            <w:pPr>
              <w:spacing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51" w:rsidRPr="00A748E0" w:rsidRDefault="00986D51" w:rsidP="00E7050E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51" w:rsidRPr="00A748E0" w:rsidRDefault="00986D51" w:rsidP="00E7050E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86D51" w:rsidRPr="00A748E0" w:rsidTr="00E7050E">
        <w:trPr>
          <w:trHeight w:val="217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C12133" w:rsidRDefault="00986D51" w:rsidP="007F10D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Опыт работы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F0F63">
              <w:rPr>
                <w:rFonts w:ascii="Times New Roman" w:hAnsi="Times New Roman"/>
                <w:sz w:val="24"/>
                <w:szCs w:val="24"/>
              </w:rPr>
              <w:t xml:space="preserve">предыдущих лет </w:t>
            </w:r>
            <w:r w:rsidRPr="002F0F63">
              <w:rPr>
                <w:rFonts w:ascii="Times New Roman" w:hAnsi="Times New Roman"/>
                <w:bCs/>
                <w:sz w:val="24"/>
                <w:szCs w:val="24"/>
              </w:rPr>
              <w:t>по выполнению пусконаладочных работ по оборудованию телемеханизации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0F63">
              <w:rPr>
                <w:rFonts w:ascii="Times New Roman" w:hAnsi="Times New Roman"/>
                <w:sz w:val="24"/>
                <w:szCs w:val="24"/>
              </w:rPr>
              <w:t>на любых аналогичных конкурсному объекту.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7F1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7F1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обязательных предоставленных участником документов: Гувохнома, лицензий, сертификаты и разрешительные документы, портфели о завершённых объектов, документы, подтверждающие ввод данных объектов и/или другие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D51" w:rsidRPr="00A748E0" w:rsidTr="00E7050E">
        <w:trPr>
          <w:trHeight w:val="219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A28FB" w:rsidRDefault="00986D51" w:rsidP="007F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8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Предоставление сведений </w:t>
            </w:r>
            <w:r w:rsidRPr="00AA28F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A28FB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количестве собственного персонала (не менее 80 специалистов), с указанием квалификаций, непрерывного стажа выполнения работ на аналогичном оборудовании, используемых в производстве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7F1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(</w:t>
            </w:r>
            <w:r w:rsidRPr="00A748E0">
              <w:rPr>
                <w:rFonts w:ascii="Times New Roman" w:hAnsi="Times New Roman"/>
                <w:snapToGrid w:val="0"/>
                <w:sz w:val="24"/>
                <w:szCs w:val="24"/>
              </w:rPr>
              <w:t>документы, подтверждающие фактическое наличие указанных сотрудников, стаж их работы, копии документов, подтверждающих квалификацию)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D51" w:rsidRPr="00A748E0" w:rsidTr="00E7050E">
        <w:trPr>
          <w:trHeight w:val="9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A28FB" w:rsidRDefault="00986D51" w:rsidP="007F1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FB">
              <w:rPr>
                <w:rFonts w:ascii="Times New Roman" w:hAnsi="Times New Roman"/>
                <w:sz w:val="24"/>
                <w:szCs w:val="24"/>
              </w:rPr>
              <w:t>Материально-техническая оснащенность и наличие полного приборного парка и программных продуктов для выполнения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предложении.</w:t>
            </w:r>
          </w:p>
        </w:tc>
      </w:tr>
      <w:tr w:rsidR="00986D51" w:rsidRPr="00A748E0" w:rsidTr="00E7050E">
        <w:trPr>
          <w:trHeight w:val="106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A28FB" w:rsidRDefault="00986D51" w:rsidP="00C81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FB">
              <w:rPr>
                <w:rFonts w:ascii="Times New Roman" w:hAnsi="Times New Roman"/>
                <w:sz w:val="24"/>
                <w:szCs w:val="24"/>
              </w:rPr>
              <w:t>Наличие документов подтверждающих соответствие приборного парка нормативным документам (ГОСТ, ТУ, свидетельство о поверке или калибровке)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</w:t>
            </w:r>
          </w:p>
        </w:tc>
      </w:tr>
      <w:tr w:rsidR="00986D51" w:rsidRPr="00A748E0" w:rsidTr="00E7050E">
        <w:trPr>
          <w:trHeight w:val="134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A28FB" w:rsidRDefault="00986D51" w:rsidP="00C8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FB">
              <w:rPr>
                <w:rFonts w:ascii="Times New Roman" w:hAnsi="Times New Roman"/>
                <w:sz w:val="24"/>
                <w:szCs w:val="24"/>
              </w:rPr>
              <w:t>Наличие свидетельства об аккредитации метрологической службы, испытательной лаборатории качества электроэнергии, ЭТЛ сертификатов, дипломов, допуска к работам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</w:t>
            </w:r>
          </w:p>
        </w:tc>
      </w:tr>
      <w:tr w:rsidR="00986D51" w:rsidRPr="00A748E0" w:rsidTr="00E7050E">
        <w:trPr>
          <w:trHeight w:val="2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Предоставление информации о выполненных работах и отзывы клиентов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</w:t>
            </w:r>
          </w:p>
        </w:tc>
      </w:tr>
      <w:tr w:rsidR="00986D51" w:rsidRPr="00A748E0" w:rsidTr="00E7050E">
        <w:trPr>
          <w:trHeight w:val="157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F424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 w:rsidRPr="00AA28FB">
              <w:rPr>
                <w:rFonts w:ascii="Times New Roman" w:hAnsi="Times New Roman"/>
                <w:sz w:val="24"/>
                <w:szCs w:val="24"/>
              </w:rPr>
              <w:t>оперативного выезда представителя организации на объекты заказчика для оперативного выполнения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C81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</w:t>
            </w:r>
          </w:p>
        </w:tc>
      </w:tr>
    </w:tbl>
    <w:p w:rsidR="00986D51" w:rsidRPr="005A04FF" w:rsidRDefault="00986D51" w:rsidP="00277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A221EB">
      <w:pPr>
        <w:pStyle w:val="ListParagraph"/>
        <w:numPr>
          <w:ilvl w:val="0"/>
          <w:numId w:val="31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 xml:space="preserve">Коммерческая оценка предложений. </w:t>
      </w:r>
    </w:p>
    <w:p w:rsidR="00986D51" w:rsidRPr="005A04FF" w:rsidRDefault="00986D51" w:rsidP="0027707E">
      <w:pPr>
        <w:spacing w:after="5" w:line="240" w:lineRule="auto"/>
        <w:ind w:left="270" w:right="159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 xml:space="preserve">Осуществляется конкурсной комиссией после проведения технической оценки на основании документов коммерческой части. </w:t>
      </w:r>
    </w:p>
    <w:p w:rsidR="00986D51" w:rsidRPr="005A04FF" w:rsidRDefault="00986D51" w:rsidP="0027707E">
      <w:pPr>
        <w:keepNext/>
        <w:keepLines/>
        <w:spacing w:after="0" w:line="240" w:lineRule="auto"/>
        <w:ind w:left="535" w:hanging="10"/>
        <w:outlineLvl w:val="3"/>
        <w:rPr>
          <w:rFonts w:ascii="Times New Roman" w:hAnsi="Times New Roman"/>
          <w:b/>
          <w:i/>
          <w:sz w:val="24"/>
          <w:szCs w:val="24"/>
        </w:rPr>
      </w:pPr>
    </w:p>
    <w:p w:rsidR="00986D51" w:rsidRPr="005A04FF" w:rsidRDefault="00986D51" w:rsidP="0027707E">
      <w:pPr>
        <w:keepNext/>
        <w:keepLines/>
        <w:spacing w:after="0" w:line="240" w:lineRule="auto"/>
        <w:ind w:left="535" w:hanging="10"/>
        <w:outlineLvl w:val="3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i/>
          <w:sz w:val="24"/>
          <w:szCs w:val="24"/>
        </w:rPr>
        <w:t>Критерии коммерческой оценки:</w:t>
      </w:r>
    </w:p>
    <w:tbl>
      <w:tblPr>
        <w:tblpPr w:leftFromText="180" w:rightFromText="180" w:vertAnchor="text" w:horzAnchor="margin" w:tblpXSpec="center" w:tblpY="174"/>
        <w:tblW w:w="10165" w:type="dxa"/>
        <w:tblCellMar>
          <w:top w:w="9" w:type="dxa"/>
          <w:left w:w="106" w:type="dxa"/>
          <w:right w:w="43" w:type="dxa"/>
        </w:tblCellMar>
        <w:tblLook w:val="00A0"/>
      </w:tblPr>
      <w:tblGrid>
        <w:gridCol w:w="454"/>
        <w:gridCol w:w="4931"/>
        <w:gridCol w:w="4780"/>
      </w:tblGrid>
      <w:tr w:rsidR="00986D51" w:rsidRPr="00A748E0" w:rsidTr="00E7050E">
        <w:trPr>
          <w:trHeight w:val="2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86D51" w:rsidRPr="00A748E0" w:rsidTr="00E7050E">
        <w:trPr>
          <w:trHeight w:val="2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Минимальное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аименьшая стоимость цен на выполнения работ.</w:t>
            </w:r>
          </w:p>
          <w:p w:rsidR="00986D51" w:rsidRPr="00A748E0" w:rsidRDefault="00986D51" w:rsidP="00E70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Минимальное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оценивается наивысшей оценкой.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51" w:rsidRPr="00A748E0" w:rsidRDefault="00986D51" w:rsidP="00E7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(%) = (Минимальное предложение / Оцениваемое предложение) *вес категории в %</w:t>
            </w:r>
          </w:p>
        </w:tc>
      </w:tr>
    </w:tbl>
    <w:p w:rsidR="00986D51" w:rsidRPr="005A04FF" w:rsidRDefault="00986D51" w:rsidP="0027707E">
      <w:pPr>
        <w:spacing w:after="0" w:line="240" w:lineRule="auto"/>
        <w:ind w:left="550" w:hanging="10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0" w:line="240" w:lineRule="auto"/>
        <w:ind w:left="550" w:hanging="10"/>
        <w:jc w:val="center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Комплексная оценка предложений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2"/>
        <w:gridCol w:w="4829"/>
      </w:tblGrid>
      <w:tr w:rsidR="00986D51" w:rsidRPr="00A748E0" w:rsidTr="00E7050E">
        <w:trPr>
          <w:trHeight w:val="594"/>
          <w:jc w:val="center"/>
        </w:trPr>
        <w:tc>
          <w:tcPr>
            <w:tcW w:w="5382" w:type="dxa"/>
            <w:shd w:val="clear" w:color="auto" w:fill="D9D9D9"/>
            <w:vAlign w:val="center"/>
          </w:tcPr>
          <w:p w:rsidR="00986D51" w:rsidRPr="00A748E0" w:rsidRDefault="00986D51" w:rsidP="00E70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829" w:type="dxa"/>
            <w:shd w:val="clear" w:color="auto" w:fill="D9D9D9"/>
            <w:vAlign w:val="center"/>
          </w:tcPr>
          <w:p w:rsidR="00986D51" w:rsidRPr="00A748E0" w:rsidRDefault="00986D51" w:rsidP="00E70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Вес категории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86D51" w:rsidRPr="00A748E0" w:rsidTr="00E7050E">
        <w:trPr>
          <w:trHeight w:val="602"/>
          <w:jc w:val="center"/>
        </w:trPr>
        <w:tc>
          <w:tcPr>
            <w:tcW w:w="5382" w:type="dxa"/>
            <w:vAlign w:val="center"/>
          </w:tcPr>
          <w:p w:rsidR="00986D51" w:rsidRPr="00A748E0" w:rsidRDefault="00986D51" w:rsidP="00E70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4829" w:type="dxa"/>
            <w:vAlign w:val="center"/>
          </w:tcPr>
          <w:p w:rsidR="00986D51" w:rsidRPr="00A748E0" w:rsidRDefault="00986D51" w:rsidP="00E7050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986D51" w:rsidRPr="00A748E0" w:rsidTr="00E7050E">
        <w:trPr>
          <w:trHeight w:val="513"/>
          <w:jc w:val="center"/>
        </w:trPr>
        <w:tc>
          <w:tcPr>
            <w:tcW w:w="5382" w:type="dxa"/>
            <w:vAlign w:val="center"/>
          </w:tcPr>
          <w:p w:rsidR="00986D51" w:rsidRPr="00A748E0" w:rsidRDefault="00986D51" w:rsidP="00E70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Коммерческая оценка:</w:t>
            </w:r>
          </w:p>
        </w:tc>
        <w:tc>
          <w:tcPr>
            <w:tcW w:w="4829" w:type="dxa"/>
            <w:vAlign w:val="center"/>
          </w:tcPr>
          <w:p w:rsidR="00986D51" w:rsidRPr="00A748E0" w:rsidRDefault="00986D51" w:rsidP="00E705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8E0">
              <w:rPr>
                <w:rFonts w:ascii="Times New Roman" w:hAnsi="Times New Roman"/>
                <w:b/>
              </w:rPr>
              <w:t>60%</w:t>
            </w:r>
          </w:p>
        </w:tc>
      </w:tr>
      <w:tr w:rsidR="00986D51" w:rsidRPr="00A748E0" w:rsidTr="00E7050E">
        <w:trPr>
          <w:trHeight w:val="407"/>
          <w:jc w:val="center"/>
        </w:trPr>
        <w:tc>
          <w:tcPr>
            <w:tcW w:w="5382" w:type="dxa"/>
            <w:vAlign w:val="center"/>
          </w:tcPr>
          <w:p w:rsidR="00986D51" w:rsidRPr="00A748E0" w:rsidRDefault="00986D51" w:rsidP="00E705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8E0">
              <w:rPr>
                <w:rFonts w:ascii="Times New Roman" w:hAnsi="Times New Roman"/>
                <w:i/>
              </w:rPr>
              <w:t>Цена/Стоимость</w:t>
            </w:r>
          </w:p>
        </w:tc>
        <w:tc>
          <w:tcPr>
            <w:tcW w:w="4829" w:type="dxa"/>
            <w:vAlign w:val="center"/>
          </w:tcPr>
          <w:p w:rsidR="00986D51" w:rsidRPr="00A748E0" w:rsidRDefault="00986D51" w:rsidP="00E705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986D51" w:rsidRPr="005A04FF" w:rsidRDefault="00986D51" w:rsidP="0027707E">
      <w:pPr>
        <w:rPr>
          <w:rFonts w:ascii="Times New Roman" w:hAnsi="Times New Roman"/>
        </w:rPr>
      </w:pPr>
    </w:p>
    <w:p w:rsidR="00986D51" w:rsidRPr="005A04FF" w:rsidRDefault="00986D51" w:rsidP="0027707E">
      <w:pPr>
        <w:spacing w:after="27" w:line="240" w:lineRule="auto"/>
        <w:ind w:right="105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5A04FF" w:rsidRDefault="00986D51" w:rsidP="0027707E">
      <w:pPr>
        <w:spacing w:after="3" w:line="240" w:lineRule="auto"/>
        <w:ind w:left="1299" w:right="1337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986D51" w:rsidRPr="007F10D3" w:rsidRDefault="00986D51" w:rsidP="00087BFB">
      <w:pPr>
        <w:pStyle w:val="Heading1"/>
        <w:tabs>
          <w:tab w:val="left" w:pos="567"/>
        </w:tabs>
        <w:spacing w:before="360" w:after="160"/>
        <w:ind w:left="0" w:firstLine="0"/>
        <w:jc w:val="both"/>
        <w:rPr>
          <w:color w:val="auto"/>
          <w:sz w:val="40"/>
          <w:szCs w:val="40"/>
        </w:rPr>
      </w:pPr>
      <w:bookmarkStart w:id="1" w:name="_Toc31039988"/>
      <w:r w:rsidRPr="007F10D3">
        <w:rPr>
          <w:color w:val="auto"/>
          <w:sz w:val="40"/>
          <w:szCs w:val="40"/>
        </w:rPr>
        <w:t>Область применения</w:t>
      </w:r>
      <w:bookmarkEnd w:id="1"/>
    </w:p>
    <w:p w:rsidR="00986D51" w:rsidRPr="007F10D3" w:rsidRDefault="00986D51" w:rsidP="007F10D3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12133">
        <w:rPr>
          <w:rFonts w:ascii="Times New Roman" w:hAnsi="Times New Roman"/>
          <w:bCs/>
          <w:sz w:val="24"/>
          <w:szCs w:val="24"/>
        </w:rPr>
        <w:t xml:space="preserve">Предоставление услуг </w:t>
      </w:r>
      <w:r w:rsidRPr="00427B4E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3263">
        <w:rPr>
          <w:rFonts w:ascii="Times New Roman" w:hAnsi="Times New Roman"/>
          <w:b/>
          <w:sz w:val="28"/>
          <w:szCs w:val="28"/>
        </w:rPr>
        <w:t xml:space="preserve"> </w:t>
      </w:r>
      <w:r w:rsidRPr="007F10D3">
        <w:rPr>
          <w:rFonts w:ascii="Times New Roman" w:hAnsi="Times New Roman"/>
          <w:sz w:val="24"/>
          <w:szCs w:val="24"/>
        </w:rPr>
        <w:t xml:space="preserve">установки программного обеспечения АРМ-Т по             программно-техническому комплексу телемеханики </w:t>
      </w:r>
      <w:r>
        <w:rPr>
          <w:rFonts w:ascii="Times New Roman" w:hAnsi="Times New Roman"/>
          <w:sz w:val="24"/>
          <w:szCs w:val="24"/>
        </w:rPr>
        <w:t>на п/с «Гузар-500»,</w:t>
      </w:r>
      <w:r w:rsidRPr="007F10D3">
        <w:rPr>
          <w:rFonts w:ascii="Times New Roman" w:hAnsi="Times New Roman"/>
          <w:sz w:val="24"/>
          <w:szCs w:val="24"/>
        </w:rPr>
        <w:t xml:space="preserve"> п/с «Каракуль 500» и приобретение необходимого оборудования</w:t>
      </w:r>
      <w:r>
        <w:rPr>
          <w:rFonts w:ascii="Times New Roman" w:hAnsi="Times New Roman"/>
          <w:sz w:val="24"/>
          <w:szCs w:val="24"/>
        </w:rPr>
        <w:t>;</w:t>
      </w:r>
      <w:r w:rsidRPr="007F10D3">
        <w:rPr>
          <w:rFonts w:ascii="Times New Roman" w:hAnsi="Times New Roman"/>
          <w:b/>
          <w:sz w:val="24"/>
          <w:szCs w:val="24"/>
        </w:rPr>
        <w:t xml:space="preserve"> </w:t>
      </w:r>
    </w:p>
    <w:p w:rsidR="00986D51" w:rsidRPr="00C12133" w:rsidRDefault="00986D51" w:rsidP="00C121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133">
        <w:rPr>
          <w:rFonts w:ascii="Times New Roman" w:hAnsi="Times New Roman"/>
          <w:sz w:val="24"/>
          <w:szCs w:val="24"/>
        </w:rPr>
        <w:t>Место выполнения работ: Республика Узбекистан, Кашкадарьинская обл., Гузарский район п/с «Гузар–500»;</w:t>
      </w:r>
    </w:p>
    <w:p w:rsidR="00986D51" w:rsidRPr="001813F4" w:rsidRDefault="00986D51" w:rsidP="00C12133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12133">
        <w:rPr>
          <w:rFonts w:ascii="Times New Roman" w:hAnsi="Times New Roman"/>
          <w:sz w:val="24"/>
          <w:szCs w:val="24"/>
        </w:rPr>
        <w:t>Республика Узбекистан, Бухарская обл., Каракульский район п/с «Каракуль 500».</w:t>
      </w:r>
    </w:p>
    <w:p w:rsidR="00986D51" w:rsidRPr="007F10D3" w:rsidRDefault="00986D51" w:rsidP="00087BFB">
      <w:pPr>
        <w:pStyle w:val="Heading1"/>
        <w:tabs>
          <w:tab w:val="left" w:pos="567"/>
        </w:tabs>
        <w:ind w:left="0" w:firstLine="0"/>
        <w:jc w:val="both"/>
        <w:rPr>
          <w:color w:val="auto"/>
          <w:sz w:val="40"/>
          <w:szCs w:val="40"/>
        </w:rPr>
      </w:pPr>
      <w:bookmarkStart w:id="2" w:name="_Toc31039989"/>
      <w:r w:rsidRPr="007F10D3">
        <w:rPr>
          <w:color w:val="auto"/>
          <w:sz w:val="40"/>
          <w:szCs w:val="40"/>
        </w:rPr>
        <w:t>Общие требования к участнику</w:t>
      </w:r>
      <w:bookmarkEnd w:id="2"/>
    </w:p>
    <w:p w:rsidR="00986D51" w:rsidRPr="005A04FF" w:rsidRDefault="00986D51" w:rsidP="00087BFB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A04FF">
        <w:rPr>
          <w:rFonts w:ascii="Times New Roman" w:hAnsi="Times New Roman"/>
          <w:b/>
          <w:snapToGrid w:val="0"/>
          <w:sz w:val="24"/>
          <w:szCs w:val="24"/>
        </w:rPr>
        <w:t xml:space="preserve">К претенденту на участие в конкурсных торгах предъявляются следующие технические требования: </w:t>
      </w:r>
    </w:p>
    <w:p w:rsidR="00986D51" w:rsidRPr="005A04FF" w:rsidRDefault="00986D51" w:rsidP="00087BF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4"/>
          <w:szCs w:val="24"/>
        </w:rPr>
      </w:pPr>
    </w:p>
    <w:p w:rsidR="00986D51" w:rsidRPr="005A04FF" w:rsidRDefault="00986D51" w:rsidP="00087BFB">
      <w:pPr>
        <w:tabs>
          <w:tab w:val="left" w:pos="851"/>
        </w:tabs>
        <w:spacing w:after="0" w:line="25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1.</w:t>
      </w:r>
      <w:r w:rsidRPr="005A04FF">
        <w:rPr>
          <w:rFonts w:ascii="Times New Roman" w:hAnsi="Times New Roman"/>
          <w:sz w:val="24"/>
          <w:szCs w:val="24"/>
        </w:rPr>
        <w:tab/>
        <w:t xml:space="preserve">Опыт работы  организации  в сфере  не менее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5A04FF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FA2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val="uz-Cyrl-UZ"/>
        </w:rPr>
        <w:t>выполнению пусконаладочных работ оборудований связи</w:t>
      </w:r>
      <w:r w:rsidRPr="005A04FF">
        <w:rPr>
          <w:rFonts w:ascii="Times New Roman" w:hAnsi="Times New Roman"/>
          <w:sz w:val="24"/>
          <w:szCs w:val="24"/>
        </w:rPr>
        <w:t>;</w:t>
      </w:r>
    </w:p>
    <w:p w:rsidR="00986D51" w:rsidRPr="005A04FF" w:rsidRDefault="00986D51" w:rsidP="00087BFB">
      <w:pPr>
        <w:tabs>
          <w:tab w:val="left" w:pos="851"/>
          <w:tab w:val="left" w:pos="9637"/>
        </w:tabs>
        <w:spacing w:after="0" w:line="25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2.</w:t>
      </w:r>
      <w:r w:rsidRPr="005A04FF">
        <w:rPr>
          <w:rFonts w:ascii="Times New Roman" w:hAnsi="Times New Roman"/>
          <w:sz w:val="24"/>
          <w:szCs w:val="24"/>
        </w:rPr>
        <w:tab/>
        <w:t>Обеспеченность опытным и квалифицированным персоналом, возможность выполнения сметных документаций (СД) своими силами. При необходимости по требованию комиссии претендент обязан представить документы, подтверждающие фактическое наличие указанных сотрудников, стаж их работы и копии документов, подтверждающих квалификацию.</w:t>
      </w:r>
    </w:p>
    <w:p w:rsidR="00986D51" w:rsidRPr="005A04FF" w:rsidRDefault="00986D51" w:rsidP="00087BFB">
      <w:pPr>
        <w:tabs>
          <w:tab w:val="left" w:pos="851"/>
        </w:tabs>
        <w:spacing w:after="0" w:line="256" w:lineRule="auto"/>
        <w:ind w:right="270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3.</w:t>
      </w:r>
      <w:r w:rsidRPr="005A04FF">
        <w:rPr>
          <w:rFonts w:ascii="Times New Roman" w:hAnsi="Times New Roman"/>
          <w:sz w:val="24"/>
          <w:szCs w:val="24"/>
        </w:rPr>
        <w:tab/>
        <w:t>Материально-техническая оснащенность для выполнения  работ;</w:t>
      </w:r>
    </w:p>
    <w:p w:rsidR="00986D51" w:rsidRPr="005A04FF" w:rsidRDefault="00986D51" w:rsidP="00087BFB">
      <w:pPr>
        <w:tabs>
          <w:tab w:val="left" w:pos="851"/>
        </w:tabs>
        <w:spacing w:after="0" w:line="256" w:lineRule="auto"/>
        <w:ind w:right="270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4.</w:t>
      </w:r>
      <w:r w:rsidRPr="005A04FF">
        <w:rPr>
          <w:rFonts w:ascii="Times New Roman" w:hAnsi="Times New Roman"/>
          <w:sz w:val="24"/>
          <w:szCs w:val="24"/>
        </w:rPr>
        <w:tab/>
        <w:t>Наличие свидетельства, сертификатов, дипломов, допуска к работам;</w:t>
      </w:r>
    </w:p>
    <w:p w:rsidR="00986D51" w:rsidRPr="005A04FF" w:rsidRDefault="00986D51" w:rsidP="00087BFB">
      <w:pPr>
        <w:tabs>
          <w:tab w:val="left" w:pos="851"/>
        </w:tabs>
        <w:spacing w:after="0" w:line="256" w:lineRule="auto"/>
        <w:ind w:right="270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6.</w:t>
      </w:r>
      <w:r w:rsidRPr="005A04FF">
        <w:rPr>
          <w:rFonts w:ascii="Times New Roman" w:hAnsi="Times New Roman"/>
          <w:sz w:val="24"/>
          <w:szCs w:val="24"/>
        </w:rPr>
        <w:tab/>
        <w:t>Предоставление информации о выполненных работах и отзывы клиентов;</w:t>
      </w:r>
    </w:p>
    <w:p w:rsidR="00986D51" w:rsidRPr="005A04FF" w:rsidRDefault="00986D51" w:rsidP="00087BFB">
      <w:pPr>
        <w:tabs>
          <w:tab w:val="left" w:pos="851"/>
        </w:tabs>
        <w:spacing w:after="0" w:line="256" w:lineRule="auto"/>
        <w:ind w:right="27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5A04FF">
        <w:rPr>
          <w:rFonts w:ascii="Times New Roman" w:hAnsi="Times New Roman"/>
          <w:sz w:val="24"/>
          <w:szCs w:val="24"/>
        </w:rPr>
        <w:t>Возможность выезда представителя организации на объекты заказчика.</w:t>
      </w:r>
    </w:p>
    <w:p w:rsidR="00986D51" w:rsidRPr="005A04FF" w:rsidRDefault="00986D51" w:rsidP="00087BFB">
      <w:pPr>
        <w:tabs>
          <w:tab w:val="left" w:pos="851"/>
        </w:tabs>
        <w:spacing w:after="0" w:line="25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8. Исполнитель гарантирует наличие разрешительных документов, требуемых в соответствии с действующим законодат</w:t>
      </w:r>
      <w:r>
        <w:rPr>
          <w:rFonts w:ascii="Times New Roman" w:hAnsi="Times New Roman"/>
          <w:sz w:val="24"/>
          <w:szCs w:val="24"/>
        </w:rPr>
        <w:t>ельством, для выполнения работ.</w:t>
      </w:r>
    </w:p>
    <w:p w:rsidR="00986D51" w:rsidRPr="007F10D3" w:rsidRDefault="00986D51" w:rsidP="00087BFB">
      <w:pPr>
        <w:pStyle w:val="Heading1"/>
        <w:tabs>
          <w:tab w:val="left" w:pos="567"/>
        </w:tabs>
        <w:spacing w:before="360"/>
        <w:ind w:left="0" w:firstLine="0"/>
        <w:jc w:val="both"/>
        <w:rPr>
          <w:color w:val="auto"/>
          <w:sz w:val="40"/>
          <w:szCs w:val="40"/>
        </w:rPr>
      </w:pPr>
      <w:bookmarkStart w:id="3" w:name="_Toc31039990"/>
      <w:r w:rsidRPr="007F10D3">
        <w:rPr>
          <w:color w:val="auto"/>
          <w:sz w:val="40"/>
          <w:szCs w:val="40"/>
        </w:rPr>
        <w:t>Сроки выполнения работ</w:t>
      </w:r>
      <w:bookmarkEnd w:id="3"/>
    </w:p>
    <w:p w:rsidR="00986D51" w:rsidRPr="005A04FF" w:rsidRDefault="00986D51" w:rsidP="00087BFB">
      <w:pPr>
        <w:spacing w:after="0"/>
        <w:ind w:firstLine="432"/>
        <w:rPr>
          <w:rFonts w:ascii="Times New Roman" w:hAnsi="Times New Roman"/>
          <w:sz w:val="24"/>
        </w:rPr>
      </w:pPr>
      <w:r w:rsidRPr="00C42C5E">
        <w:rPr>
          <w:rFonts w:ascii="Times New Roman" w:hAnsi="Times New Roman"/>
          <w:sz w:val="24"/>
        </w:rPr>
        <w:t xml:space="preserve">Период проведения работ </w:t>
      </w:r>
      <w:r w:rsidRPr="00C42C5E">
        <w:rPr>
          <w:rFonts w:ascii="Times New Roman" w:hAnsi="Times New Roman"/>
          <w:b/>
          <w:sz w:val="24"/>
        </w:rPr>
        <w:t>–</w:t>
      </w:r>
      <w:r w:rsidRPr="00C42C5E">
        <w:rPr>
          <w:rFonts w:ascii="Times New Roman" w:hAnsi="Times New Roman"/>
          <w:sz w:val="24"/>
          <w:lang w:val="uz-Cyrl-UZ"/>
        </w:rPr>
        <w:t xml:space="preserve">до </w:t>
      </w:r>
      <w:r>
        <w:rPr>
          <w:rFonts w:ascii="Times New Roman" w:hAnsi="Times New Roman"/>
          <w:sz w:val="24"/>
        </w:rPr>
        <w:t xml:space="preserve">конца </w:t>
      </w:r>
      <w:r w:rsidRPr="00C42C5E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 w:rsidRPr="00C42C5E">
        <w:rPr>
          <w:rFonts w:ascii="Times New Roman" w:hAnsi="Times New Roman"/>
          <w:sz w:val="24"/>
        </w:rPr>
        <w:t xml:space="preserve"> года.</w:t>
      </w:r>
    </w:p>
    <w:p w:rsidR="00986D51" w:rsidRPr="00C263BC" w:rsidRDefault="00986D51" w:rsidP="00BD614E">
      <w:pPr>
        <w:tabs>
          <w:tab w:val="left" w:pos="426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 xml:space="preserve">Срок выполнения работ – </w:t>
      </w:r>
      <w:r w:rsidRPr="00C263BC">
        <w:rPr>
          <w:rFonts w:ascii="Times New Roman" w:hAnsi="Times New Roman"/>
          <w:sz w:val="24"/>
        </w:rPr>
        <w:t>согласно</w:t>
      </w:r>
      <w:r>
        <w:rPr>
          <w:rFonts w:ascii="Times New Roman" w:hAnsi="Times New Roman"/>
          <w:sz w:val="24"/>
        </w:rPr>
        <w:t xml:space="preserve"> </w:t>
      </w:r>
      <w:r w:rsidRPr="00C263BC">
        <w:rPr>
          <w:rFonts w:ascii="Times New Roman" w:hAnsi="Times New Roman"/>
          <w:sz w:val="24"/>
        </w:rPr>
        <w:t>утвержденного графика</w:t>
      </w:r>
      <w:r>
        <w:rPr>
          <w:rFonts w:ascii="Times New Roman" w:hAnsi="Times New Roman"/>
          <w:sz w:val="24"/>
        </w:rPr>
        <w:t xml:space="preserve"> </w:t>
      </w:r>
      <w:r w:rsidRPr="00C263BC">
        <w:rPr>
          <w:rFonts w:ascii="Times New Roman" w:hAnsi="Times New Roman"/>
          <w:sz w:val="24"/>
        </w:rPr>
        <w:t xml:space="preserve">со дня получения предоплаты. </w:t>
      </w:r>
    </w:p>
    <w:p w:rsidR="00986D51" w:rsidRPr="005A04FF" w:rsidRDefault="00986D51" w:rsidP="00087BFB">
      <w:pPr>
        <w:spacing w:after="0"/>
        <w:rPr>
          <w:rFonts w:ascii="Times New Roman" w:hAnsi="Times New Roman"/>
          <w:sz w:val="24"/>
        </w:rPr>
      </w:pPr>
    </w:p>
    <w:p w:rsidR="00986D51" w:rsidRPr="005A04FF" w:rsidRDefault="00986D51" w:rsidP="00087BFB">
      <w:pPr>
        <w:spacing w:after="0"/>
        <w:rPr>
          <w:rFonts w:ascii="Times New Roman" w:hAnsi="Times New Roman"/>
          <w:b/>
          <w:sz w:val="24"/>
        </w:rPr>
      </w:pPr>
      <w:r w:rsidRPr="005A04FF">
        <w:rPr>
          <w:rFonts w:ascii="Times New Roman" w:hAnsi="Times New Roman"/>
          <w:b/>
          <w:sz w:val="24"/>
        </w:rPr>
        <w:t>5.       ТРЕБОВАНИЯ  К  ТРАНСПОРТИРОВАНИЮ.</w:t>
      </w:r>
    </w:p>
    <w:p w:rsidR="00986D51" w:rsidRDefault="00986D51" w:rsidP="00BD614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5A04FF">
        <w:rPr>
          <w:rFonts w:ascii="Times New Roman" w:hAnsi="Times New Roman"/>
          <w:sz w:val="24"/>
        </w:rPr>
        <w:t>Условия транспортирования оговариваются в договоре. Поставщик несет ответственность за сохранность оборудования до момента док</w:t>
      </w:r>
      <w:r>
        <w:rPr>
          <w:rFonts w:ascii="Times New Roman" w:hAnsi="Times New Roman"/>
          <w:sz w:val="24"/>
        </w:rPr>
        <w:t>ументальной передачи Заказчику.</w:t>
      </w:r>
    </w:p>
    <w:p w:rsidR="00986D51" w:rsidRPr="005A04FF" w:rsidRDefault="00986D51" w:rsidP="00087BFB">
      <w:pPr>
        <w:spacing w:after="0"/>
        <w:rPr>
          <w:rFonts w:ascii="Times New Roman" w:hAnsi="Times New Roman"/>
          <w:sz w:val="24"/>
        </w:rPr>
      </w:pPr>
    </w:p>
    <w:p w:rsidR="00986D51" w:rsidRPr="005A04FF" w:rsidRDefault="00986D51" w:rsidP="00087BFB">
      <w:pPr>
        <w:spacing w:after="0"/>
        <w:rPr>
          <w:rFonts w:ascii="Times New Roman" w:hAnsi="Times New Roman"/>
          <w:b/>
          <w:sz w:val="24"/>
        </w:rPr>
      </w:pPr>
      <w:r w:rsidRPr="005A04FF">
        <w:rPr>
          <w:rFonts w:ascii="Times New Roman" w:hAnsi="Times New Roman"/>
          <w:b/>
          <w:sz w:val="24"/>
        </w:rPr>
        <w:t>6.      ТРЕБОВАНИЯ К ХРАНЕНИЮ.</w:t>
      </w:r>
    </w:p>
    <w:p w:rsidR="00986D51" w:rsidRPr="005A04FF" w:rsidRDefault="00986D51" w:rsidP="00BD614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>Не предъявляются, однако Поставщик несет ответственность за сохранность до момента его документальной передаче Заказчику.</w:t>
      </w:r>
    </w:p>
    <w:p w:rsidR="00986D51" w:rsidRPr="005A04FF" w:rsidRDefault="00986D51" w:rsidP="00087BFB">
      <w:pPr>
        <w:spacing w:after="0"/>
        <w:rPr>
          <w:rFonts w:ascii="Times New Roman" w:hAnsi="Times New Roman"/>
          <w:sz w:val="24"/>
        </w:rPr>
      </w:pPr>
    </w:p>
    <w:p w:rsidR="00986D51" w:rsidRPr="005A04FF" w:rsidRDefault="00986D51" w:rsidP="00087BFB">
      <w:pPr>
        <w:spacing w:after="0"/>
        <w:rPr>
          <w:rFonts w:ascii="Times New Roman" w:hAnsi="Times New Roman"/>
          <w:b/>
          <w:sz w:val="24"/>
        </w:rPr>
      </w:pPr>
      <w:r w:rsidRPr="005A04FF">
        <w:rPr>
          <w:rFonts w:ascii="Times New Roman" w:hAnsi="Times New Roman"/>
          <w:b/>
          <w:sz w:val="24"/>
        </w:rPr>
        <w:t>7.      ТРЕБОВАНИЯ К ГАРАНТИЙНЫМ ОБЯЗАТЕЛЬСТВАМ.</w:t>
      </w:r>
    </w:p>
    <w:p w:rsidR="00986D51" w:rsidRPr="005A04FF" w:rsidRDefault="00986D51" w:rsidP="00AE09B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>Поставщик несет ответственность за сохранность до момента его документальной передаче Заказчику.</w:t>
      </w:r>
    </w:p>
    <w:p w:rsidR="00986D51" w:rsidRPr="005A04FF" w:rsidRDefault="00986D51" w:rsidP="006226F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>Гарантийный срок не менее 1</w:t>
      </w:r>
      <w:r>
        <w:rPr>
          <w:rFonts w:ascii="Times New Roman" w:hAnsi="Times New Roman"/>
          <w:sz w:val="24"/>
        </w:rPr>
        <w:t>2</w:t>
      </w:r>
      <w:r w:rsidRPr="005A04FF">
        <w:rPr>
          <w:rFonts w:ascii="Times New Roman" w:hAnsi="Times New Roman"/>
          <w:sz w:val="24"/>
        </w:rPr>
        <w:t xml:space="preserve"> месяцев от даты подписания Акта финальной приемки о вводе оборудования в эксплуатацию.</w:t>
      </w:r>
    </w:p>
    <w:p w:rsidR="00986D51" w:rsidRDefault="00986D51" w:rsidP="006226F5">
      <w:pPr>
        <w:tabs>
          <w:tab w:val="left" w:pos="426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>Обеспечение бесплатного ремонта в период гарантийного срока.</w:t>
      </w:r>
    </w:p>
    <w:p w:rsidR="00986D51" w:rsidRPr="005A04FF" w:rsidRDefault="00986D51" w:rsidP="00087BFB">
      <w:pPr>
        <w:spacing w:after="0"/>
        <w:rPr>
          <w:rFonts w:ascii="Times New Roman" w:hAnsi="Times New Roman"/>
          <w:b/>
          <w:sz w:val="24"/>
        </w:rPr>
      </w:pPr>
    </w:p>
    <w:p w:rsidR="00986D51" w:rsidRPr="001E1472" w:rsidRDefault="00986D51" w:rsidP="00087BFB">
      <w:pPr>
        <w:pStyle w:val="Heading1"/>
        <w:tabs>
          <w:tab w:val="left" w:pos="426"/>
        </w:tabs>
        <w:ind w:left="0" w:firstLine="0"/>
        <w:jc w:val="both"/>
        <w:rPr>
          <w:color w:val="auto"/>
          <w:sz w:val="24"/>
          <w:szCs w:val="24"/>
        </w:rPr>
      </w:pPr>
      <w:bookmarkStart w:id="4" w:name="_Toc31039991"/>
      <w:r w:rsidRPr="001E1472">
        <w:rPr>
          <w:color w:val="auto"/>
          <w:sz w:val="24"/>
          <w:szCs w:val="24"/>
        </w:rPr>
        <w:t>8.</w:t>
      </w:r>
      <w:r w:rsidRPr="001E1472">
        <w:rPr>
          <w:color w:val="auto"/>
          <w:sz w:val="24"/>
          <w:szCs w:val="24"/>
        </w:rPr>
        <w:tab/>
        <w:t>ТРЕБОВАНИЯ  ПО ПРАВИЛАМ  СДАЧИ И ПРИЁМКИ</w:t>
      </w:r>
      <w:bookmarkEnd w:id="4"/>
    </w:p>
    <w:p w:rsidR="00986D51" w:rsidRPr="005A04FF" w:rsidRDefault="00986D51" w:rsidP="00087BFB">
      <w:pPr>
        <w:spacing w:after="0" w:line="256" w:lineRule="auto"/>
        <w:ind w:firstLine="567"/>
        <w:jc w:val="both"/>
        <w:rPr>
          <w:rFonts w:ascii="Times New Roman" w:hAnsi="Times New Roman"/>
          <w:sz w:val="24"/>
        </w:rPr>
      </w:pPr>
      <w:r w:rsidRPr="005A04FF">
        <w:rPr>
          <w:rFonts w:ascii="Times New Roman" w:hAnsi="Times New Roman"/>
          <w:sz w:val="24"/>
        </w:rPr>
        <w:t>Качество работ должно соответствовать требованиям Заказчика и нормам RH, КМК, ШНК и СНиП, в случае выявления недостатков в ходе выполнения работ или в процессе приёмки работ, исполнитель обязуется за свой счет исправить выявленные недостатки по требованию Заказчика.</w:t>
      </w:r>
    </w:p>
    <w:p w:rsidR="00986D51" w:rsidRPr="005A04FF" w:rsidRDefault="00986D51" w:rsidP="00087BFB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Исполнитель должен выполнить и сдать все работы в объеме в сроки, указанные в ТЗ.</w:t>
      </w:r>
    </w:p>
    <w:p w:rsidR="00986D51" w:rsidRPr="005A04FF" w:rsidRDefault="00986D51" w:rsidP="00087BFB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 xml:space="preserve">Исполнитель гарантирует разработку (СД) в соответствии с требованиями действующих норм, правил и нормативов, а также в соответствии с действующим законодательством Республики Узбекистан. </w:t>
      </w:r>
    </w:p>
    <w:p w:rsidR="00986D51" w:rsidRPr="005A04FF" w:rsidRDefault="00986D51" w:rsidP="00087BFB">
      <w:pPr>
        <w:spacing w:after="0" w:line="25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Исполнитель гарантирует, что предоставляемые материалы не обременены правами третьих лиц.</w:t>
      </w:r>
    </w:p>
    <w:p w:rsidR="00986D51" w:rsidRPr="005A04FF" w:rsidRDefault="00986D51" w:rsidP="00087BFB">
      <w:pPr>
        <w:spacing w:after="0" w:line="25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 xml:space="preserve">По окончании выполнения работ, представить Заказчику </w:t>
      </w:r>
      <w:r w:rsidRPr="00F4246D">
        <w:rPr>
          <w:rFonts w:ascii="Times New Roman" w:hAnsi="Times New Roman"/>
          <w:sz w:val="24"/>
          <w:szCs w:val="24"/>
        </w:rPr>
        <w:t>три</w:t>
      </w:r>
      <w:r w:rsidRPr="005A04FF">
        <w:rPr>
          <w:rFonts w:ascii="Times New Roman" w:hAnsi="Times New Roman"/>
          <w:sz w:val="24"/>
          <w:szCs w:val="24"/>
        </w:rPr>
        <w:t xml:space="preserve"> полных комплекта сметной документации, заверенных печатью организации и подписями ответственных лиц в бумажном виде и исходный </w:t>
      </w:r>
      <w:r w:rsidRPr="00F4246D">
        <w:rPr>
          <w:rFonts w:ascii="Times New Roman" w:hAnsi="Times New Roman"/>
          <w:sz w:val="24"/>
          <w:szCs w:val="24"/>
        </w:rPr>
        <w:t>(</w:t>
      </w:r>
      <w:r w:rsidRPr="00F4246D">
        <w:rPr>
          <w:rFonts w:ascii="Times New Roman" w:hAnsi="Times New Roman"/>
          <w:sz w:val="24"/>
          <w:szCs w:val="24"/>
          <w:lang w:val="en-US"/>
        </w:rPr>
        <w:t>PDF</w:t>
      </w:r>
      <w:r w:rsidRPr="00F424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электронный экземпляр СД,</w:t>
      </w:r>
      <w:r w:rsidRPr="005A04FF">
        <w:rPr>
          <w:rFonts w:ascii="Times New Roman" w:hAnsi="Times New Roman"/>
          <w:sz w:val="24"/>
          <w:szCs w:val="24"/>
        </w:rPr>
        <w:t xml:space="preserve"> акт выполненных работ, перечень израсходованных материалов.</w:t>
      </w:r>
    </w:p>
    <w:p w:rsidR="00986D51" w:rsidRPr="005A04FF" w:rsidRDefault="00986D51" w:rsidP="00087BFB">
      <w:pPr>
        <w:spacing w:after="0" w:line="25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Исполнитель несёт всю полноту ответственности по материальным и правовым последствиям при выполнении условий договора, в том числе, за действия привлекаемых организаций.</w:t>
      </w:r>
    </w:p>
    <w:p w:rsidR="00986D51" w:rsidRPr="005A04FF" w:rsidRDefault="00986D51" w:rsidP="00087BFB">
      <w:pPr>
        <w:spacing w:after="0" w:line="256" w:lineRule="auto"/>
        <w:ind w:right="270" w:firstLine="720"/>
        <w:jc w:val="both"/>
        <w:rPr>
          <w:rFonts w:ascii="Times New Roman" w:hAnsi="Times New Roman"/>
          <w:sz w:val="24"/>
          <w:szCs w:val="24"/>
        </w:rPr>
      </w:pPr>
    </w:p>
    <w:p w:rsidR="00986D51" w:rsidRPr="005A04FF" w:rsidRDefault="00986D51" w:rsidP="00087BFB">
      <w:pPr>
        <w:keepNext/>
        <w:keepLines/>
        <w:jc w:val="both"/>
        <w:outlineLvl w:val="0"/>
        <w:rPr>
          <w:rFonts w:ascii="Times New Roman" w:hAnsi="Times New Roman"/>
          <w:b/>
          <w:bCs/>
          <w:smallCaps/>
          <w:sz w:val="28"/>
          <w:szCs w:val="36"/>
        </w:rPr>
      </w:pPr>
      <w:bookmarkStart w:id="5" w:name="_Toc31039992"/>
      <w:r w:rsidRPr="006D1315">
        <w:rPr>
          <w:rFonts w:ascii="Times New Roman" w:hAnsi="Times New Roman"/>
          <w:b/>
          <w:bCs/>
          <w:smallCaps/>
          <w:sz w:val="24"/>
          <w:szCs w:val="24"/>
        </w:rPr>
        <w:t>9.      М</w:t>
      </w:r>
      <w:r w:rsidRPr="005A04FF">
        <w:rPr>
          <w:rFonts w:ascii="Times New Roman" w:hAnsi="Times New Roman"/>
          <w:b/>
          <w:bCs/>
          <w:smallCaps/>
          <w:sz w:val="28"/>
          <w:szCs w:val="36"/>
        </w:rPr>
        <w:t xml:space="preserve">атрица  распределения  ответственности  при  оказании  </w:t>
      </w:r>
      <w:r w:rsidRPr="005A04FF">
        <w:rPr>
          <w:rFonts w:ascii="Times New Roman" w:hAnsi="Times New Roman"/>
          <w:b/>
          <w:bCs/>
          <w:smallCaps/>
        </w:rPr>
        <w:t>У</w:t>
      </w:r>
      <w:r w:rsidRPr="005A04FF">
        <w:rPr>
          <w:rFonts w:ascii="Times New Roman" w:hAnsi="Times New Roman"/>
          <w:b/>
          <w:bCs/>
          <w:smallCaps/>
          <w:sz w:val="28"/>
          <w:szCs w:val="36"/>
        </w:rPr>
        <w:t>слуг</w:t>
      </w:r>
      <w:bookmarkEnd w:id="5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1"/>
        <w:gridCol w:w="1595"/>
        <w:gridCol w:w="3118"/>
      </w:tblGrid>
      <w:tr w:rsidR="00986D51" w:rsidRPr="00A748E0" w:rsidTr="00E7050E">
        <w:trPr>
          <w:trHeight w:val="470"/>
          <w:jc w:val="center"/>
        </w:trPr>
        <w:tc>
          <w:tcPr>
            <w:tcW w:w="5091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4FF">
              <w:rPr>
                <w:rFonts w:ascii="Times New Roman" w:hAnsi="Times New Roman"/>
                <w:b/>
                <w:lang w:eastAsia="en-US"/>
              </w:rPr>
              <w:t>Ответственность</w:t>
            </w:r>
          </w:p>
        </w:tc>
        <w:tc>
          <w:tcPr>
            <w:tcW w:w="1595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4FF">
              <w:rPr>
                <w:rFonts w:ascii="Times New Roman" w:hAnsi="Times New Roman"/>
                <w:b/>
                <w:lang w:eastAsia="en-US"/>
              </w:rPr>
              <w:t>Исполнитель</w:t>
            </w:r>
          </w:p>
        </w:tc>
        <w:tc>
          <w:tcPr>
            <w:tcW w:w="3118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Заказчик:</w:t>
            </w:r>
            <w:r w:rsidRPr="005A04FF">
              <w:rPr>
                <w:rFonts w:ascii="Times New Roman" w:hAnsi="Times New Roman"/>
                <w:b/>
                <w:lang w:eastAsia="en-US"/>
              </w:rPr>
              <w:t xml:space="preserve"> АО «Талимарджанская ТЭС»</w:t>
            </w:r>
          </w:p>
        </w:tc>
      </w:tr>
      <w:tr w:rsidR="00986D51" w:rsidRPr="00A748E0" w:rsidTr="00E7050E">
        <w:trPr>
          <w:trHeight w:val="345"/>
          <w:jc w:val="center"/>
        </w:trPr>
        <w:tc>
          <w:tcPr>
            <w:tcW w:w="5091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val="en-US"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Согласованный график</w:t>
            </w:r>
          </w:p>
        </w:tc>
        <w:tc>
          <w:tcPr>
            <w:tcW w:w="1595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86D51" w:rsidRPr="00A748E0" w:rsidTr="00E7050E">
        <w:trPr>
          <w:trHeight w:val="359"/>
          <w:jc w:val="center"/>
        </w:trPr>
        <w:tc>
          <w:tcPr>
            <w:tcW w:w="5091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Своевременная поставка</w:t>
            </w:r>
          </w:p>
        </w:tc>
        <w:tc>
          <w:tcPr>
            <w:tcW w:w="1595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6D51" w:rsidRPr="00A748E0" w:rsidTr="00E7050E">
        <w:trPr>
          <w:trHeight w:val="373"/>
          <w:jc w:val="center"/>
        </w:trPr>
        <w:tc>
          <w:tcPr>
            <w:tcW w:w="5091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Качественное выполнение</w:t>
            </w:r>
          </w:p>
        </w:tc>
        <w:tc>
          <w:tcPr>
            <w:tcW w:w="1595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6D51" w:rsidRPr="00A748E0" w:rsidTr="00E7050E">
        <w:trPr>
          <w:trHeight w:val="359"/>
          <w:jc w:val="center"/>
        </w:trPr>
        <w:tc>
          <w:tcPr>
            <w:tcW w:w="5091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Обеспечение доступа для Исполнителя на объекты Заказчика</w:t>
            </w:r>
          </w:p>
        </w:tc>
        <w:tc>
          <w:tcPr>
            <w:tcW w:w="1595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986D51" w:rsidRPr="00A748E0" w:rsidTr="00E7050E">
        <w:trPr>
          <w:trHeight w:val="373"/>
          <w:jc w:val="center"/>
        </w:trPr>
        <w:tc>
          <w:tcPr>
            <w:tcW w:w="5091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Информация о выполнении заявки (обратная связь)</w:t>
            </w:r>
          </w:p>
        </w:tc>
        <w:tc>
          <w:tcPr>
            <w:tcW w:w="1595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6D51" w:rsidRPr="00A748E0" w:rsidTr="00E7050E">
        <w:trPr>
          <w:trHeight w:val="545"/>
          <w:jc w:val="center"/>
        </w:trPr>
        <w:tc>
          <w:tcPr>
            <w:tcW w:w="5091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Своевременное предоставление необходимых документов на закрытие закупки</w:t>
            </w:r>
          </w:p>
        </w:tc>
        <w:tc>
          <w:tcPr>
            <w:tcW w:w="1595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986D51" w:rsidRPr="005A04FF" w:rsidRDefault="00986D51" w:rsidP="00E705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6D51" w:rsidRDefault="00986D51" w:rsidP="00087BFB">
      <w:pPr>
        <w:spacing w:after="0" w:line="360" w:lineRule="auto"/>
        <w:ind w:right="-36"/>
        <w:jc w:val="both"/>
        <w:rPr>
          <w:rFonts w:ascii="Times New Roman" w:hAnsi="Times New Roman"/>
          <w:b/>
          <w:sz w:val="24"/>
          <w:szCs w:val="24"/>
        </w:rPr>
      </w:pPr>
    </w:p>
    <w:p w:rsidR="00986D51" w:rsidRDefault="00986D51" w:rsidP="00087BFB">
      <w:pPr>
        <w:spacing w:after="0" w:line="360" w:lineRule="auto"/>
        <w:ind w:right="-3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218"/>
        <w:gridCol w:w="1985"/>
        <w:gridCol w:w="3792"/>
      </w:tblGrid>
      <w:tr w:rsidR="00986D51" w:rsidTr="00EA566F">
        <w:trPr>
          <w:jc w:val="center"/>
        </w:trPr>
        <w:tc>
          <w:tcPr>
            <w:tcW w:w="4218" w:type="dxa"/>
          </w:tcPr>
          <w:p w:rsidR="00986D51" w:rsidRPr="00EA566F" w:rsidRDefault="00986D51" w:rsidP="006B32C4">
            <w:pPr>
              <w:spacing w:before="240" w:after="0" w:line="240" w:lineRule="auto"/>
              <w:ind w:right="-3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Директор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1985" w:type="dxa"/>
          </w:tcPr>
          <w:p w:rsidR="00986D51" w:rsidRPr="006B32C4" w:rsidRDefault="00986D51" w:rsidP="006B32C4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986D51" w:rsidRPr="006B32C4" w:rsidRDefault="00986D51" w:rsidP="006B32C4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Кодиров Р.Х.</w:t>
            </w:r>
          </w:p>
        </w:tc>
      </w:tr>
      <w:tr w:rsidR="00986D51" w:rsidTr="00EA566F">
        <w:trPr>
          <w:jc w:val="center"/>
        </w:trPr>
        <w:tc>
          <w:tcPr>
            <w:tcW w:w="4218" w:type="dxa"/>
          </w:tcPr>
          <w:p w:rsidR="00986D51" w:rsidRPr="006B32C4" w:rsidRDefault="00986D51" w:rsidP="0050774D">
            <w:pPr>
              <w:spacing w:before="240" w:after="0" w:line="240" w:lineRule="auto"/>
              <w:ind w:right="-3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>Начальник служба ремонта</w:t>
            </w:r>
          </w:p>
        </w:tc>
        <w:tc>
          <w:tcPr>
            <w:tcW w:w="1985" w:type="dxa"/>
          </w:tcPr>
          <w:p w:rsidR="00986D51" w:rsidRPr="006B32C4" w:rsidRDefault="00986D51" w:rsidP="0050774D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986D51" w:rsidRPr="006B32C4" w:rsidRDefault="00986D51" w:rsidP="0050774D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>Алиев Т.Ч.</w:t>
            </w:r>
          </w:p>
        </w:tc>
      </w:tr>
      <w:tr w:rsidR="00986D51" w:rsidTr="00EA566F">
        <w:trPr>
          <w:jc w:val="center"/>
        </w:trPr>
        <w:tc>
          <w:tcPr>
            <w:tcW w:w="4218" w:type="dxa"/>
          </w:tcPr>
          <w:p w:rsidR="00986D51" w:rsidRPr="006B32C4" w:rsidRDefault="00986D51" w:rsidP="00BA7C8C">
            <w:pPr>
              <w:spacing w:before="240" w:after="0" w:line="240" w:lineRule="auto"/>
              <w:ind w:right="-3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альник </w:t>
            </w: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 xml:space="preserve">ЭЦ </w:t>
            </w:r>
          </w:p>
        </w:tc>
        <w:tc>
          <w:tcPr>
            <w:tcW w:w="1985" w:type="dxa"/>
          </w:tcPr>
          <w:p w:rsidR="00986D51" w:rsidRPr="006B32C4" w:rsidRDefault="00986D51" w:rsidP="00BA7C8C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986D51" w:rsidRPr="006B32C4" w:rsidRDefault="00986D51" w:rsidP="00BA7C8C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Мирзаев И.Ч.</w:t>
            </w:r>
          </w:p>
        </w:tc>
      </w:tr>
      <w:tr w:rsidR="00986D51" w:rsidTr="00EA566F">
        <w:trPr>
          <w:jc w:val="center"/>
        </w:trPr>
        <w:tc>
          <w:tcPr>
            <w:tcW w:w="4218" w:type="dxa"/>
          </w:tcPr>
          <w:p w:rsidR="00986D51" w:rsidRPr="00833BDB" w:rsidRDefault="00986D51" w:rsidP="006B32C4">
            <w:pPr>
              <w:spacing w:before="240" w:after="0" w:line="240" w:lineRule="auto"/>
              <w:ind w:right="-36"/>
              <w:jc w:val="right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НУ СДТУ ЭЦ</w:t>
            </w:r>
          </w:p>
        </w:tc>
        <w:tc>
          <w:tcPr>
            <w:tcW w:w="1985" w:type="dxa"/>
          </w:tcPr>
          <w:p w:rsidR="00986D51" w:rsidRPr="006B32C4" w:rsidRDefault="00986D51" w:rsidP="006B32C4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986D51" w:rsidRPr="00833BDB" w:rsidRDefault="00986D51" w:rsidP="006B32C4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Маллаев Т.Ш.</w:t>
            </w:r>
          </w:p>
        </w:tc>
      </w:tr>
    </w:tbl>
    <w:p w:rsidR="00986D51" w:rsidRPr="00CE65FB" w:rsidRDefault="00986D51" w:rsidP="006226F5">
      <w:pPr>
        <w:spacing w:before="240" w:after="0" w:line="240" w:lineRule="auto"/>
        <w:ind w:right="-36"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986D51" w:rsidRPr="00CE65FB" w:rsidSect="00863F1E">
      <w:footerReference w:type="even" r:id="rId7"/>
      <w:footerReference w:type="default" r:id="rId8"/>
      <w:footerReference w:type="first" r:id="rId9"/>
      <w:pgSz w:w="11906" w:h="16838"/>
      <w:pgMar w:top="709" w:right="709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51" w:rsidRDefault="00986D51">
      <w:pPr>
        <w:spacing w:after="0" w:line="240" w:lineRule="auto"/>
      </w:pPr>
      <w:r>
        <w:separator/>
      </w:r>
    </w:p>
  </w:endnote>
  <w:endnote w:type="continuationSeparator" w:id="1">
    <w:p w:rsidR="00986D51" w:rsidRDefault="0098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51" w:rsidRDefault="00986D51" w:rsidP="00977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D51" w:rsidRDefault="00986D51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51" w:rsidRDefault="00986D51" w:rsidP="00977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86D51" w:rsidRDefault="00986D51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51" w:rsidRDefault="00986D51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986D51" w:rsidRDefault="00986D51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51" w:rsidRDefault="00986D51">
      <w:pPr>
        <w:spacing w:after="0" w:line="240" w:lineRule="auto"/>
      </w:pPr>
      <w:r>
        <w:separator/>
      </w:r>
    </w:p>
  </w:footnote>
  <w:footnote w:type="continuationSeparator" w:id="1">
    <w:p w:rsidR="00986D51" w:rsidRDefault="0098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1B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9C5AC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0E1E"/>
    <w:multiLevelType w:val="hybridMultilevel"/>
    <w:tmpl w:val="83282AD4"/>
    <w:lvl w:ilvl="0" w:tplc="D4CAC48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E960929A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A22E5E3C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8506A1FA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5E5689C8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2C340B2A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91D64C3C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FD925E40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45FC4734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">
    <w:nsid w:val="463B0049"/>
    <w:multiLevelType w:val="hybridMultilevel"/>
    <w:tmpl w:val="8170478A"/>
    <w:lvl w:ilvl="0" w:tplc="09F07B4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59D869D6"/>
    <w:multiLevelType w:val="hybridMultilevel"/>
    <w:tmpl w:val="EF8ECEC6"/>
    <w:lvl w:ilvl="0" w:tplc="A49A46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50E0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E7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6F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1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0B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6E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81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02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976C0"/>
    <w:multiLevelType w:val="hybridMultilevel"/>
    <w:tmpl w:val="C8A05B4A"/>
    <w:lvl w:ilvl="0" w:tplc="5BDEDC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B3DA2"/>
    <w:multiLevelType w:val="hybridMultilevel"/>
    <w:tmpl w:val="727ED53A"/>
    <w:lvl w:ilvl="0" w:tplc="C19AB3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13E1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AD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A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A7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46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B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E0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85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2"/>
  </w:num>
  <w:num w:numId="28">
    <w:abstractNumId w:val="6"/>
  </w:num>
  <w:num w:numId="29">
    <w:abstractNumId w:val="4"/>
  </w:num>
  <w:num w:numId="30">
    <w:abstractNumId w:val="5"/>
  </w:num>
  <w:num w:numId="3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8E0"/>
    <w:rsid w:val="000037B8"/>
    <w:rsid w:val="00021A33"/>
    <w:rsid w:val="0002378A"/>
    <w:rsid w:val="000424D9"/>
    <w:rsid w:val="00042563"/>
    <w:rsid w:val="00053786"/>
    <w:rsid w:val="00056511"/>
    <w:rsid w:val="00064A87"/>
    <w:rsid w:val="00080076"/>
    <w:rsid w:val="00087BFB"/>
    <w:rsid w:val="000A3DE5"/>
    <w:rsid w:val="000B28E7"/>
    <w:rsid w:val="000C14D6"/>
    <w:rsid w:val="000C49BA"/>
    <w:rsid w:val="000D3272"/>
    <w:rsid w:val="000D44C5"/>
    <w:rsid w:val="000D5A1D"/>
    <w:rsid w:val="000D71E8"/>
    <w:rsid w:val="000E21CA"/>
    <w:rsid w:val="000E386C"/>
    <w:rsid w:val="000E4EA6"/>
    <w:rsid w:val="000E7D0C"/>
    <w:rsid w:val="000F51E2"/>
    <w:rsid w:val="000F5654"/>
    <w:rsid w:val="000F65CE"/>
    <w:rsid w:val="001032C3"/>
    <w:rsid w:val="00121A64"/>
    <w:rsid w:val="001263FC"/>
    <w:rsid w:val="001333CE"/>
    <w:rsid w:val="0013398E"/>
    <w:rsid w:val="00152AB5"/>
    <w:rsid w:val="001728D8"/>
    <w:rsid w:val="00174D14"/>
    <w:rsid w:val="001772ED"/>
    <w:rsid w:val="001813F4"/>
    <w:rsid w:val="00195060"/>
    <w:rsid w:val="001A5B21"/>
    <w:rsid w:val="001B0482"/>
    <w:rsid w:val="001B48BA"/>
    <w:rsid w:val="001B49EF"/>
    <w:rsid w:val="001C5E04"/>
    <w:rsid w:val="001D4952"/>
    <w:rsid w:val="001E1472"/>
    <w:rsid w:val="001E54A1"/>
    <w:rsid w:val="001F71BC"/>
    <w:rsid w:val="001F7411"/>
    <w:rsid w:val="00206969"/>
    <w:rsid w:val="002147B0"/>
    <w:rsid w:val="00220482"/>
    <w:rsid w:val="00241D7D"/>
    <w:rsid w:val="0024327E"/>
    <w:rsid w:val="0024614E"/>
    <w:rsid w:val="002535A5"/>
    <w:rsid w:val="0025512B"/>
    <w:rsid w:val="00262A5A"/>
    <w:rsid w:val="00265D0C"/>
    <w:rsid w:val="0027707E"/>
    <w:rsid w:val="00290B98"/>
    <w:rsid w:val="00297810"/>
    <w:rsid w:val="002A0997"/>
    <w:rsid w:val="002A3A57"/>
    <w:rsid w:val="002A6892"/>
    <w:rsid w:val="002A6CEA"/>
    <w:rsid w:val="002A7496"/>
    <w:rsid w:val="002B3DE7"/>
    <w:rsid w:val="002B3F89"/>
    <w:rsid w:val="002B4811"/>
    <w:rsid w:val="002C619D"/>
    <w:rsid w:val="002D084B"/>
    <w:rsid w:val="002D404C"/>
    <w:rsid w:val="002D7858"/>
    <w:rsid w:val="002E53C1"/>
    <w:rsid w:val="002F0159"/>
    <w:rsid w:val="002F0F63"/>
    <w:rsid w:val="002F2099"/>
    <w:rsid w:val="002F54EF"/>
    <w:rsid w:val="00313775"/>
    <w:rsid w:val="00315A8E"/>
    <w:rsid w:val="00327FA2"/>
    <w:rsid w:val="00332F50"/>
    <w:rsid w:val="00340CFA"/>
    <w:rsid w:val="003524E0"/>
    <w:rsid w:val="0035732E"/>
    <w:rsid w:val="00376EA0"/>
    <w:rsid w:val="003B1C4D"/>
    <w:rsid w:val="003B44AD"/>
    <w:rsid w:val="003B7619"/>
    <w:rsid w:val="003C0A82"/>
    <w:rsid w:val="003C2A59"/>
    <w:rsid w:val="003C63E5"/>
    <w:rsid w:val="00411358"/>
    <w:rsid w:val="004238F3"/>
    <w:rsid w:val="004267DE"/>
    <w:rsid w:val="00426979"/>
    <w:rsid w:val="00427B4E"/>
    <w:rsid w:val="00431A43"/>
    <w:rsid w:val="004524BD"/>
    <w:rsid w:val="00452B47"/>
    <w:rsid w:val="00455BD4"/>
    <w:rsid w:val="004566A8"/>
    <w:rsid w:val="00471EC1"/>
    <w:rsid w:val="004731FF"/>
    <w:rsid w:val="0047488C"/>
    <w:rsid w:val="00476674"/>
    <w:rsid w:val="00492346"/>
    <w:rsid w:val="004B52FC"/>
    <w:rsid w:val="004C2A68"/>
    <w:rsid w:val="004C2BA6"/>
    <w:rsid w:val="004D4E59"/>
    <w:rsid w:val="004D709C"/>
    <w:rsid w:val="004E38AD"/>
    <w:rsid w:val="004E4D23"/>
    <w:rsid w:val="00500256"/>
    <w:rsid w:val="00504A05"/>
    <w:rsid w:val="0050774D"/>
    <w:rsid w:val="00507C80"/>
    <w:rsid w:val="005107D2"/>
    <w:rsid w:val="00517714"/>
    <w:rsid w:val="005204E4"/>
    <w:rsid w:val="0052622D"/>
    <w:rsid w:val="00526C64"/>
    <w:rsid w:val="005478FE"/>
    <w:rsid w:val="00547A06"/>
    <w:rsid w:val="00553FC7"/>
    <w:rsid w:val="00554B28"/>
    <w:rsid w:val="00573864"/>
    <w:rsid w:val="00575F3E"/>
    <w:rsid w:val="005A04FF"/>
    <w:rsid w:val="005A6010"/>
    <w:rsid w:val="005B5DAA"/>
    <w:rsid w:val="005C0DF9"/>
    <w:rsid w:val="005C138B"/>
    <w:rsid w:val="005C1809"/>
    <w:rsid w:val="005C7D7C"/>
    <w:rsid w:val="005D40F6"/>
    <w:rsid w:val="005D644B"/>
    <w:rsid w:val="005E2301"/>
    <w:rsid w:val="005E719A"/>
    <w:rsid w:val="005F23B9"/>
    <w:rsid w:val="00607955"/>
    <w:rsid w:val="006118BC"/>
    <w:rsid w:val="00617D2F"/>
    <w:rsid w:val="006226F5"/>
    <w:rsid w:val="00627F8E"/>
    <w:rsid w:val="00634E22"/>
    <w:rsid w:val="00637B48"/>
    <w:rsid w:val="0064347D"/>
    <w:rsid w:val="006520F9"/>
    <w:rsid w:val="0065715A"/>
    <w:rsid w:val="00660BC7"/>
    <w:rsid w:val="006627D9"/>
    <w:rsid w:val="00685D67"/>
    <w:rsid w:val="006862CB"/>
    <w:rsid w:val="006B0C97"/>
    <w:rsid w:val="006B1CD1"/>
    <w:rsid w:val="006B32C4"/>
    <w:rsid w:val="006D1315"/>
    <w:rsid w:val="006D3BE3"/>
    <w:rsid w:val="006E1968"/>
    <w:rsid w:val="006E7069"/>
    <w:rsid w:val="006F4D6E"/>
    <w:rsid w:val="00703F49"/>
    <w:rsid w:val="00705B23"/>
    <w:rsid w:val="00706E00"/>
    <w:rsid w:val="00712D73"/>
    <w:rsid w:val="0071379D"/>
    <w:rsid w:val="007143F2"/>
    <w:rsid w:val="00727879"/>
    <w:rsid w:val="00763244"/>
    <w:rsid w:val="00764973"/>
    <w:rsid w:val="00781C10"/>
    <w:rsid w:val="007941B9"/>
    <w:rsid w:val="00797829"/>
    <w:rsid w:val="007A5BCF"/>
    <w:rsid w:val="007A6A3C"/>
    <w:rsid w:val="007B2A39"/>
    <w:rsid w:val="007B48CA"/>
    <w:rsid w:val="007C05D3"/>
    <w:rsid w:val="007C16E0"/>
    <w:rsid w:val="007C249D"/>
    <w:rsid w:val="007C66A5"/>
    <w:rsid w:val="007D0373"/>
    <w:rsid w:val="007D1B09"/>
    <w:rsid w:val="007F10D3"/>
    <w:rsid w:val="00804C20"/>
    <w:rsid w:val="00810411"/>
    <w:rsid w:val="008137D2"/>
    <w:rsid w:val="00816C76"/>
    <w:rsid w:val="008224C7"/>
    <w:rsid w:val="00823694"/>
    <w:rsid w:val="00823CCB"/>
    <w:rsid w:val="00832599"/>
    <w:rsid w:val="00833867"/>
    <w:rsid w:val="00833BDB"/>
    <w:rsid w:val="00835681"/>
    <w:rsid w:val="008356B9"/>
    <w:rsid w:val="00840261"/>
    <w:rsid w:val="00846A07"/>
    <w:rsid w:val="008534B5"/>
    <w:rsid w:val="00854DBD"/>
    <w:rsid w:val="008575C5"/>
    <w:rsid w:val="00863F1E"/>
    <w:rsid w:val="00867A23"/>
    <w:rsid w:val="00880269"/>
    <w:rsid w:val="008B003B"/>
    <w:rsid w:val="008B13B8"/>
    <w:rsid w:val="008B4005"/>
    <w:rsid w:val="008B6CB2"/>
    <w:rsid w:val="008C2E85"/>
    <w:rsid w:val="008D70C6"/>
    <w:rsid w:val="008E52A7"/>
    <w:rsid w:val="008F4DBC"/>
    <w:rsid w:val="008F611E"/>
    <w:rsid w:val="009041F4"/>
    <w:rsid w:val="00915D19"/>
    <w:rsid w:val="00927749"/>
    <w:rsid w:val="00937BA4"/>
    <w:rsid w:val="00940C5B"/>
    <w:rsid w:val="0094118A"/>
    <w:rsid w:val="00943BB4"/>
    <w:rsid w:val="00953359"/>
    <w:rsid w:val="00956177"/>
    <w:rsid w:val="0095699E"/>
    <w:rsid w:val="0096243B"/>
    <w:rsid w:val="00963634"/>
    <w:rsid w:val="00977CF0"/>
    <w:rsid w:val="00986D51"/>
    <w:rsid w:val="00986FDC"/>
    <w:rsid w:val="00987F72"/>
    <w:rsid w:val="00990424"/>
    <w:rsid w:val="00992893"/>
    <w:rsid w:val="00993BD9"/>
    <w:rsid w:val="009A2C1F"/>
    <w:rsid w:val="009B0F23"/>
    <w:rsid w:val="009D307B"/>
    <w:rsid w:val="009D4FAA"/>
    <w:rsid w:val="009F08A8"/>
    <w:rsid w:val="009F08E4"/>
    <w:rsid w:val="00A11D9D"/>
    <w:rsid w:val="00A1282A"/>
    <w:rsid w:val="00A16632"/>
    <w:rsid w:val="00A221EB"/>
    <w:rsid w:val="00A3277B"/>
    <w:rsid w:val="00A33C67"/>
    <w:rsid w:val="00A44766"/>
    <w:rsid w:val="00A44972"/>
    <w:rsid w:val="00A51E01"/>
    <w:rsid w:val="00A679CE"/>
    <w:rsid w:val="00A748E0"/>
    <w:rsid w:val="00A86D43"/>
    <w:rsid w:val="00AA0C59"/>
    <w:rsid w:val="00AA28FB"/>
    <w:rsid w:val="00AB17C7"/>
    <w:rsid w:val="00AE05B0"/>
    <w:rsid w:val="00AE09B7"/>
    <w:rsid w:val="00AE7909"/>
    <w:rsid w:val="00B024C5"/>
    <w:rsid w:val="00B13A21"/>
    <w:rsid w:val="00B22DF0"/>
    <w:rsid w:val="00B2615F"/>
    <w:rsid w:val="00B35385"/>
    <w:rsid w:val="00B43263"/>
    <w:rsid w:val="00B50BD0"/>
    <w:rsid w:val="00B5373A"/>
    <w:rsid w:val="00B55C39"/>
    <w:rsid w:val="00B7050A"/>
    <w:rsid w:val="00B749E8"/>
    <w:rsid w:val="00B81D9C"/>
    <w:rsid w:val="00B8372C"/>
    <w:rsid w:val="00B874EC"/>
    <w:rsid w:val="00B9388C"/>
    <w:rsid w:val="00B94659"/>
    <w:rsid w:val="00BA7C8C"/>
    <w:rsid w:val="00BB3DC1"/>
    <w:rsid w:val="00BD2F42"/>
    <w:rsid w:val="00BD614E"/>
    <w:rsid w:val="00BD7EF7"/>
    <w:rsid w:val="00BE5570"/>
    <w:rsid w:val="00BE6C95"/>
    <w:rsid w:val="00C078C6"/>
    <w:rsid w:val="00C12133"/>
    <w:rsid w:val="00C21719"/>
    <w:rsid w:val="00C263BC"/>
    <w:rsid w:val="00C42C5E"/>
    <w:rsid w:val="00C44727"/>
    <w:rsid w:val="00C62D48"/>
    <w:rsid w:val="00C81912"/>
    <w:rsid w:val="00C974E5"/>
    <w:rsid w:val="00CA5E54"/>
    <w:rsid w:val="00CC6750"/>
    <w:rsid w:val="00CD0157"/>
    <w:rsid w:val="00CD45A0"/>
    <w:rsid w:val="00CE65FB"/>
    <w:rsid w:val="00CF39BB"/>
    <w:rsid w:val="00D05044"/>
    <w:rsid w:val="00D31585"/>
    <w:rsid w:val="00D32C4F"/>
    <w:rsid w:val="00D434C9"/>
    <w:rsid w:val="00D45A71"/>
    <w:rsid w:val="00D52CF6"/>
    <w:rsid w:val="00D57023"/>
    <w:rsid w:val="00D66B76"/>
    <w:rsid w:val="00D755B6"/>
    <w:rsid w:val="00D7797D"/>
    <w:rsid w:val="00D82347"/>
    <w:rsid w:val="00D910B8"/>
    <w:rsid w:val="00D96152"/>
    <w:rsid w:val="00DA21D2"/>
    <w:rsid w:val="00DB1F8B"/>
    <w:rsid w:val="00DB3641"/>
    <w:rsid w:val="00DC0010"/>
    <w:rsid w:val="00DD3F6D"/>
    <w:rsid w:val="00DD614A"/>
    <w:rsid w:val="00DD66D3"/>
    <w:rsid w:val="00DE0BD1"/>
    <w:rsid w:val="00E04745"/>
    <w:rsid w:val="00E1498F"/>
    <w:rsid w:val="00E14DEA"/>
    <w:rsid w:val="00E528C7"/>
    <w:rsid w:val="00E53FC4"/>
    <w:rsid w:val="00E63026"/>
    <w:rsid w:val="00E668F0"/>
    <w:rsid w:val="00E66E5B"/>
    <w:rsid w:val="00E7050E"/>
    <w:rsid w:val="00E7122E"/>
    <w:rsid w:val="00E7379B"/>
    <w:rsid w:val="00E8533F"/>
    <w:rsid w:val="00E8683A"/>
    <w:rsid w:val="00E8769A"/>
    <w:rsid w:val="00E91E83"/>
    <w:rsid w:val="00E9589E"/>
    <w:rsid w:val="00E97DB4"/>
    <w:rsid w:val="00EA566F"/>
    <w:rsid w:val="00EB546A"/>
    <w:rsid w:val="00EF0FF5"/>
    <w:rsid w:val="00EF1387"/>
    <w:rsid w:val="00EF4436"/>
    <w:rsid w:val="00F031ED"/>
    <w:rsid w:val="00F37D1D"/>
    <w:rsid w:val="00F4246D"/>
    <w:rsid w:val="00F44932"/>
    <w:rsid w:val="00F46764"/>
    <w:rsid w:val="00F52482"/>
    <w:rsid w:val="00F52A9F"/>
    <w:rsid w:val="00F54A8A"/>
    <w:rsid w:val="00F636F7"/>
    <w:rsid w:val="00F642F5"/>
    <w:rsid w:val="00F702C3"/>
    <w:rsid w:val="00F708EF"/>
    <w:rsid w:val="00F70D65"/>
    <w:rsid w:val="00F846D1"/>
    <w:rsid w:val="00F934C4"/>
    <w:rsid w:val="00FA1200"/>
    <w:rsid w:val="00FA36B0"/>
    <w:rsid w:val="00FA7050"/>
    <w:rsid w:val="00FA7CF5"/>
    <w:rsid w:val="00FB394A"/>
    <w:rsid w:val="00FB605A"/>
    <w:rsid w:val="00FB6638"/>
    <w:rsid w:val="00FC4CA0"/>
    <w:rsid w:val="00FD5A13"/>
    <w:rsid w:val="00FD783F"/>
    <w:rsid w:val="00FD7B8B"/>
    <w:rsid w:val="00FE05F7"/>
    <w:rsid w:val="00FE40D0"/>
    <w:rsid w:val="00FE7413"/>
    <w:rsid w:val="00FF111D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B0C97"/>
    <w:pPr>
      <w:spacing w:after="200" w:line="276" w:lineRule="auto"/>
    </w:pPr>
  </w:style>
  <w:style w:type="paragraph" w:styleId="Heading1">
    <w:name w:val="heading 1"/>
    <w:aliases w:val="H1,h1,Heading 1 Char1,Заголов,Заголовок 1 Знак1,Заголовок 1 Знак Знак,1,app heading 1,ITT t1,II+,I,H11,H12,H13,H14,H15,H16,H17,H18,H111,H121,H131,H141,H151,H161,H171,H19,H112,H122,H132,H142,H152,H162,H172,H181,H1111,H1211,H1311,H1411,H1511,g"/>
    <w:basedOn w:val="Normal"/>
    <w:next w:val="Normal"/>
    <w:link w:val="Heading1Char"/>
    <w:uiPriority w:val="99"/>
    <w:qFormat/>
    <w:rsid w:val="00A748E0"/>
    <w:pPr>
      <w:keepNext/>
      <w:keepLines/>
      <w:spacing w:after="0" w:line="259" w:lineRule="auto"/>
      <w:ind w:left="586" w:hanging="10"/>
      <w:outlineLvl w:val="0"/>
    </w:pPr>
    <w:rPr>
      <w:rFonts w:ascii="Times New Roman" w:hAnsi="Times New Roman"/>
      <w:b/>
      <w:color w:val="000000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8E0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hAnsi="Times New Roman"/>
      <w:i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8E0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hAnsi="Times New Roman"/>
      <w:b/>
      <w:color w:val="000000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8E0"/>
    <w:pPr>
      <w:keepNext/>
      <w:keepLines/>
      <w:spacing w:after="0" w:line="240" w:lineRule="auto"/>
      <w:ind w:left="550" w:hanging="10"/>
      <w:outlineLvl w:val="3"/>
    </w:pPr>
    <w:rPr>
      <w:rFonts w:ascii="Times New Roman" w:hAnsi="Times New Roman"/>
      <w:b/>
      <w:i/>
      <w:color w:val="000000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48E0"/>
    <w:pPr>
      <w:spacing w:before="240" w:after="60" w:line="240" w:lineRule="auto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48E0"/>
    <w:pPr>
      <w:spacing w:before="240" w:after="60" w:line="240" w:lineRule="auto"/>
      <w:jc w:val="both"/>
      <w:outlineLvl w:val="5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48E0"/>
    <w:p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8E0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8E0"/>
    <w:pPr>
      <w:spacing w:before="240" w:after="60" w:line="24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Char1 Char,Заголов Char,Заголовок 1 Знак1 Char,Заголовок 1 Знак Знак Char,1 Char,app heading 1 Char,ITT t1 Char,II+ Char,I Char,H11 Char,H12 Char,H13 Char,H14 Char,H15 Char,H16 Char,H17 Char,H18 Char,H111 Char"/>
    <w:basedOn w:val="DefaultParagraphFont"/>
    <w:link w:val="Heading1"/>
    <w:uiPriority w:val="99"/>
    <w:locked/>
    <w:rsid w:val="00A748E0"/>
    <w:rPr>
      <w:rFonts w:ascii="Times New Roman" w:hAnsi="Times New Roman" w:cs="Times New Roman"/>
      <w:b/>
      <w:color w:val="000000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48E0"/>
    <w:rPr>
      <w:rFonts w:ascii="Times New Roman" w:hAnsi="Times New Roman" w:cs="Times New Roman"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48E0"/>
    <w:rPr>
      <w:rFonts w:ascii="Times New Roman" w:hAnsi="Times New Roman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48E0"/>
    <w:rPr>
      <w:rFonts w:ascii="Times New Roman" w:hAnsi="Times New Roman" w:cs="Times New Roman"/>
      <w:b/>
      <w:i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48E0"/>
    <w:rPr>
      <w:rFonts w:ascii="Times New Roman" w:hAnsi="Times New Roman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48E0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48E0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748E0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748E0"/>
    <w:rPr>
      <w:rFonts w:ascii="Arial" w:hAnsi="Arial" w:cs="Times New Roman"/>
    </w:rPr>
  </w:style>
  <w:style w:type="table" w:customStyle="1" w:styleId="TableGrid">
    <w:name w:val="TableGrid"/>
    <w:uiPriority w:val="99"/>
    <w:rsid w:val="00A748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UL,Содержание. 2 уровень"/>
    <w:basedOn w:val="Normal"/>
    <w:link w:val="ListParagraphChar"/>
    <w:uiPriority w:val="99"/>
    <w:qFormat/>
    <w:rsid w:val="00A748E0"/>
    <w:pPr>
      <w:spacing w:after="160" w:line="259" w:lineRule="auto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UL Char,Содержание. 2 уровень Char"/>
    <w:link w:val="ListParagraph"/>
    <w:uiPriority w:val="99"/>
    <w:locked/>
    <w:rsid w:val="00A748E0"/>
    <w:rPr>
      <w:rFonts w:ascii="Calibri" w:hAnsi="Calibri"/>
      <w:color w:val="000000"/>
      <w:sz w:val="20"/>
    </w:rPr>
  </w:style>
  <w:style w:type="paragraph" w:styleId="ListNumber">
    <w:name w:val="List Number"/>
    <w:basedOn w:val="Normal"/>
    <w:uiPriority w:val="99"/>
    <w:rsid w:val="00A748E0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NoSpacing">
    <w:name w:val="No Spacing"/>
    <w:link w:val="NoSpacingChar"/>
    <w:uiPriority w:val="99"/>
    <w:qFormat/>
    <w:rsid w:val="00A748E0"/>
    <w:pPr>
      <w:ind w:firstLine="567"/>
      <w:jc w:val="both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A748E0"/>
    <w:rPr>
      <w:rFonts w:ascii="Times New Roman" w:hAnsi="Times New Roman"/>
      <w:sz w:val="22"/>
    </w:rPr>
  </w:style>
  <w:style w:type="paragraph" w:styleId="Header">
    <w:name w:val="header"/>
    <w:aliases w:val="he"/>
    <w:basedOn w:val="Normal"/>
    <w:link w:val="HeaderChar"/>
    <w:uiPriority w:val="99"/>
    <w:rsid w:val="00A748E0"/>
    <w:pPr>
      <w:tabs>
        <w:tab w:val="center" w:pos="4677"/>
        <w:tab w:val="right" w:pos="9355"/>
      </w:tabs>
      <w:spacing w:after="0" w:line="240" w:lineRule="auto"/>
    </w:pPr>
    <w:rPr>
      <w:color w:val="000000"/>
      <w:sz w:val="20"/>
      <w:szCs w:val="20"/>
    </w:rPr>
  </w:style>
  <w:style w:type="character" w:customStyle="1" w:styleId="HeaderChar">
    <w:name w:val="Header Char"/>
    <w:aliases w:val="he Char"/>
    <w:basedOn w:val="DefaultParagraphFont"/>
    <w:link w:val="Header"/>
    <w:uiPriority w:val="99"/>
    <w:locked/>
    <w:rsid w:val="00A748E0"/>
    <w:rPr>
      <w:rFonts w:ascii="Calibri" w:hAnsi="Calibri" w:cs="Times New Roman"/>
      <w:color w:val="000000"/>
    </w:rPr>
  </w:style>
  <w:style w:type="paragraph" w:customStyle="1" w:styleId="21">
    <w:name w:val="Основной текст 21"/>
    <w:basedOn w:val="Normal"/>
    <w:uiPriority w:val="99"/>
    <w:rsid w:val="00A748E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/>
      <w:szCs w:val="20"/>
    </w:rPr>
  </w:style>
  <w:style w:type="character" w:customStyle="1" w:styleId="rvts15">
    <w:name w:val="rvts15"/>
    <w:uiPriority w:val="99"/>
    <w:rsid w:val="00A748E0"/>
    <w:rPr>
      <w:rFonts w:ascii="Times New Roman" w:hAnsi="Times New Roman"/>
    </w:rPr>
  </w:style>
  <w:style w:type="character" w:customStyle="1" w:styleId="a">
    <w:name w:val="комментарий"/>
    <w:uiPriority w:val="99"/>
    <w:rsid w:val="00A748E0"/>
    <w:rPr>
      <w:b/>
      <w:i/>
      <w:shd w:val="clear" w:color="auto" w:fill="FFFF99"/>
    </w:rPr>
  </w:style>
  <w:style w:type="paragraph" w:customStyle="1" w:styleId="rvps296">
    <w:name w:val="rvps296"/>
    <w:basedOn w:val="Normal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298">
    <w:name w:val="rvps298"/>
    <w:basedOn w:val="Normal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Normal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302">
    <w:name w:val="rvps302"/>
    <w:basedOn w:val="Normal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A748E0"/>
    <w:rPr>
      <w:rFonts w:ascii="Tahoma" w:hAnsi="Tahoma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A748E0"/>
    <w:pPr>
      <w:spacing w:after="0" w:line="240" w:lineRule="auto"/>
    </w:pPr>
    <w:rPr>
      <w:rFonts w:ascii="Tahoma" w:hAnsi="Tahoma"/>
      <w:color w:val="000000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20482"/>
    <w:rPr>
      <w:rFonts w:ascii="Times New Roman" w:hAnsi="Times New Roman" w:cs="Times New Roman"/>
      <w:sz w:val="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48E0"/>
    <w:pPr>
      <w:numPr>
        <w:ilvl w:val="1"/>
      </w:numPr>
      <w:spacing w:after="160" w:line="259" w:lineRule="auto"/>
    </w:pPr>
    <w:rPr>
      <w:rFonts w:ascii="Calibri Light" w:hAnsi="Calibri Light"/>
      <w:i/>
      <w:color w:val="4472C4"/>
      <w:spacing w:val="1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48E0"/>
    <w:rPr>
      <w:rFonts w:ascii="Calibri Light" w:hAnsi="Calibri Light" w:cs="Times New Roman"/>
      <w:i/>
      <w:color w:val="4472C4"/>
      <w:spacing w:val="15"/>
      <w:sz w:val="24"/>
    </w:rPr>
  </w:style>
  <w:style w:type="paragraph" w:customStyle="1" w:styleId="1">
    <w:name w:val="Основной текст1"/>
    <w:basedOn w:val="Normal"/>
    <w:uiPriority w:val="99"/>
    <w:rsid w:val="00A748E0"/>
    <w:pPr>
      <w:widowControl w:val="0"/>
      <w:spacing w:after="0" w:line="240" w:lineRule="auto"/>
      <w:jc w:val="both"/>
    </w:pPr>
    <w:rPr>
      <w:rFonts w:ascii="Arial" w:hAnsi="Arial"/>
      <w:spacing w:val="-5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A748E0"/>
    <w:pPr>
      <w:spacing w:after="0" w:line="240" w:lineRule="auto"/>
    </w:pPr>
    <w:rPr>
      <w:rFonts w:ascii="Courier New" w:hAnsi="Courier New"/>
      <w:spacing w:val="-5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48E0"/>
    <w:rPr>
      <w:rFonts w:ascii="Courier New" w:hAnsi="Courier New" w:cs="Times New Roman"/>
      <w:spacing w:val="-5"/>
      <w:sz w:val="20"/>
    </w:rPr>
  </w:style>
  <w:style w:type="character" w:styleId="Hyperlink">
    <w:name w:val="Hyperlink"/>
    <w:basedOn w:val="DefaultParagraphFont"/>
    <w:uiPriority w:val="99"/>
    <w:rsid w:val="00A748E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48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/>
      <w:spacing w:val="-5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48E0"/>
    <w:rPr>
      <w:rFonts w:ascii="Arial" w:hAnsi="Arial" w:cs="Times New Roman"/>
      <w:spacing w:val="-5"/>
      <w:sz w:val="20"/>
    </w:rPr>
  </w:style>
  <w:style w:type="paragraph" w:customStyle="1" w:styleId="caaieiaie2">
    <w:name w:val="caaieiaie 2"/>
    <w:basedOn w:val="Normal"/>
    <w:uiPriority w:val="99"/>
    <w:rsid w:val="00A748E0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Caption">
    <w:name w:val="caption"/>
    <w:basedOn w:val="Normal"/>
    <w:uiPriority w:val="99"/>
    <w:qFormat/>
    <w:rsid w:val="00A748E0"/>
    <w:pPr>
      <w:spacing w:before="240" w:after="60" w:line="240" w:lineRule="auto"/>
      <w:jc w:val="center"/>
    </w:pPr>
    <w:rPr>
      <w:rFonts w:ascii="Times New Roman" w:hAnsi="Times New Roman"/>
      <w:b/>
      <w:kern w:val="28"/>
      <w:sz w:val="32"/>
      <w:szCs w:val="20"/>
    </w:rPr>
  </w:style>
  <w:style w:type="paragraph" w:styleId="ListBullet">
    <w:name w:val="List Bullet"/>
    <w:basedOn w:val="Normal"/>
    <w:uiPriority w:val="99"/>
    <w:rsid w:val="00A748E0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/>
      <w:spacing w:val="-5"/>
      <w:sz w:val="24"/>
      <w:szCs w:val="20"/>
    </w:rPr>
  </w:style>
  <w:style w:type="paragraph" w:customStyle="1" w:styleId="a0">
    <w:name w:val="Îáû÷íûé"/>
    <w:uiPriority w:val="99"/>
    <w:rsid w:val="00A748E0"/>
    <w:rPr>
      <w:rFonts w:ascii="Times New Roman" w:hAnsi="Times New Roman"/>
      <w:sz w:val="20"/>
      <w:szCs w:val="20"/>
    </w:rPr>
  </w:style>
  <w:style w:type="character" w:customStyle="1" w:styleId="st">
    <w:name w:val="st"/>
    <w:uiPriority w:val="99"/>
    <w:rsid w:val="00A748E0"/>
  </w:style>
  <w:style w:type="character" w:styleId="Emphasis">
    <w:name w:val="Emphasis"/>
    <w:basedOn w:val="DefaultParagraphFont"/>
    <w:uiPriority w:val="99"/>
    <w:qFormat/>
    <w:rsid w:val="00A748E0"/>
    <w:rPr>
      <w:rFonts w:cs="Times New Roman"/>
      <w:i/>
    </w:rPr>
  </w:style>
  <w:style w:type="paragraph" w:customStyle="1" w:styleId="10">
    <w:name w:val="Абзац списка1"/>
    <w:basedOn w:val="Normal"/>
    <w:uiPriority w:val="99"/>
    <w:rsid w:val="00A748E0"/>
    <w:pPr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A748E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48E0"/>
    <w:rPr>
      <w:rFonts w:ascii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rsid w:val="00A748E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font7">
    <w:name w:val="font7"/>
    <w:basedOn w:val="Normal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font8">
    <w:name w:val="font8"/>
    <w:basedOn w:val="Normal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Normal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748E0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A748E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20482"/>
    <w:rPr>
      <w:rFonts w:cs="Times New Roman"/>
      <w:sz w:val="20"/>
    </w:rPr>
  </w:style>
  <w:style w:type="character" w:styleId="Strong">
    <w:name w:val="Strong"/>
    <w:basedOn w:val="DefaultParagraphFont"/>
    <w:uiPriority w:val="99"/>
    <w:qFormat/>
    <w:rsid w:val="00A748E0"/>
    <w:rPr>
      <w:rFonts w:cs="Times New Roman"/>
      <w:b/>
    </w:rPr>
  </w:style>
  <w:style w:type="paragraph" w:customStyle="1" w:styleId="11">
    <w:name w:val="Обычный (веб)1"/>
    <w:basedOn w:val="Normal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748E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48E0"/>
    <w:rPr>
      <w:rFonts w:ascii="Times New Roman" w:hAnsi="Times New Roman" w:cs="Times New Roman"/>
      <w:sz w:val="20"/>
    </w:rPr>
  </w:style>
  <w:style w:type="paragraph" w:customStyle="1" w:styleId="12">
    <w:name w:val="çàãîëîâîê 1"/>
    <w:basedOn w:val="Normal"/>
    <w:next w:val="Normal"/>
    <w:uiPriority w:val="99"/>
    <w:rsid w:val="00A748E0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ConsNormal">
    <w:name w:val="ConsNormal"/>
    <w:uiPriority w:val="99"/>
    <w:rsid w:val="00A748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3">
    <w:name w:val="Абзац списка3"/>
    <w:basedOn w:val="Normal"/>
    <w:uiPriority w:val="99"/>
    <w:rsid w:val="00A748E0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  <w:style w:type="character" w:customStyle="1" w:styleId="CommentSubjectChar">
    <w:name w:val="Comment Subject Char"/>
    <w:link w:val="CommentSubject"/>
    <w:uiPriority w:val="99"/>
    <w:semiHidden/>
    <w:locked/>
    <w:rsid w:val="00A748E0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48E0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20482"/>
    <w:rPr>
      <w:rFonts w:cs="Times New Roman"/>
      <w:b/>
    </w:rPr>
  </w:style>
  <w:style w:type="paragraph" w:customStyle="1" w:styleId="13">
    <w:name w:val="Без интервала1"/>
    <w:uiPriority w:val="99"/>
    <w:rsid w:val="00A748E0"/>
  </w:style>
  <w:style w:type="character" w:styleId="PageNumber">
    <w:name w:val="page number"/>
    <w:basedOn w:val="DefaultParagraphFont"/>
    <w:uiPriority w:val="99"/>
    <w:rsid w:val="00A748E0"/>
    <w:rPr>
      <w:rFonts w:cs="Times New Roman"/>
    </w:rPr>
  </w:style>
  <w:style w:type="paragraph" w:styleId="TOC1">
    <w:name w:val="toc 1"/>
    <w:basedOn w:val="Normal"/>
    <w:next w:val="Normal"/>
    <w:uiPriority w:val="99"/>
    <w:semiHidden/>
    <w:rsid w:val="00A748E0"/>
    <w:pPr>
      <w:spacing w:before="360" w:after="0" w:line="240" w:lineRule="auto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99"/>
    <w:semiHidden/>
    <w:rsid w:val="00A748E0"/>
    <w:pPr>
      <w:spacing w:before="240"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125">
    <w:name w:val="Стиль по ширине Первая строка:  125 см"/>
    <w:basedOn w:val="Normal"/>
    <w:uiPriority w:val="99"/>
    <w:rsid w:val="00A748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9">
    <w:name w:val="заголовок 9"/>
    <w:basedOn w:val="Normal"/>
    <w:next w:val="Normal"/>
    <w:uiPriority w:val="99"/>
    <w:rsid w:val="00A748E0"/>
    <w:pPr>
      <w:tabs>
        <w:tab w:val="left" w:pos="144"/>
        <w:tab w:val="left" w:pos="273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hAnsi="Arial"/>
      <w:b/>
      <w:i/>
      <w:sz w:val="18"/>
      <w:szCs w:val="20"/>
      <w:lang w:eastAsia="zh-CN"/>
    </w:rPr>
  </w:style>
  <w:style w:type="paragraph" w:customStyle="1" w:styleId="a1">
    <w:name w:val="Таблица"/>
    <w:basedOn w:val="Normal"/>
    <w:uiPriority w:val="99"/>
    <w:rsid w:val="00A748E0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TimesET" w:hAnsi="TimesET"/>
      <w:sz w:val="20"/>
      <w:szCs w:val="20"/>
      <w:lang w:eastAsia="zh-CN"/>
    </w:rPr>
  </w:style>
  <w:style w:type="character" w:customStyle="1" w:styleId="a2">
    <w:name w:val="Основной шрифт"/>
    <w:uiPriority w:val="99"/>
    <w:rsid w:val="00A748E0"/>
  </w:style>
  <w:style w:type="paragraph" w:styleId="List">
    <w:name w:val="List"/>
    <w:basedOn w:val="Normal"/>
    <w:uiPriority w:val="99"/>
    <w:rsid w:val="00A748E0"/>
    <w:pPr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748E0"/>
    <w:pPr>
      <w:spacing w:after="120" w:line="240" w:lineRule="auto"/>
      <w:ind w:left="283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48E0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748E0"/>
    <w:pPr>
      <w:spacing w:after="120" w:line="480" w:lineRule="auto"/>
      <w:ind w:left="283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748E0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748E0"/>
    <w:pPr>
      <w:spacing w:after="120" w:line="240" w:lineRule="auto"/>
      <w:ind w:left="283" w:firstLine="709"/>
      <w:jc w:val="both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748E0"/>
    <w:rPr>
      <w:rFonts w:ascii="Times New Roman" w:hAnsi="Times New Roman" w:cs="Times New Roman"/>
      <w:sz w:val="16"/>
    </w:rPr>
  </w:style>
  <w:style w:type="paragraph" w:styleId="TOCHeading">
    <w:name w:val="TOC Heading"/>
    <w:basedOn w:val="Heading1"/>
    <w:next w:val="Normal"/>
    <w:uiPriority w:val="99"/>
    <w:qFormat/>
    <w:rsid w:val="00A748E0"/>
    <w:pPr>
      <w:keepLines w:val="0"/>
      <w:spacing w:before="240"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table" w:styleId="TableGrid0">
    <w:name w:val="Table Grid"/>
    <w:basedOn w:val="TableNormal"/>
    <w:uiPriority w:val="99"/>
    <w:rsid w:val="00F52A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13</Pages>
  <Words>3206</Words>
  <Characters>18276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ТалТЭС</dc:creator>
  <cp:keywords/>
  <dc:description/>
  <cp:lastModifiedBy>АТС</cp:lastModifiedBy>
  <cp:revision>6</cp:revision>
  <cp:lastPrinted>2022-01-19T14:52:00Z</cp:lastPrinted>
  <dcterms:created xsi:type="dcterms:W3CDTF">2021-11-26T06:36:00Z</dcterms:created>
  <dcterms:modified xsi:type="dcterms:W3CDTF">2022-01-19T14:53:00Z</dcterms:modified>
</cp:coreProperties>
</file>