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C9FF" w14:textId="24B32FA8" w:rsidR="00B4071C" w:rsidRPr="00D459AF" w:rsidRDefault="00B4071C" w:rsidP="00D459AF">
      <w:pPr>
        <w:pStyle w:val="af1"/>
        <w:jc w:val="right"/>
        <w:rPr>
          <w:sz w:val="28"/>
          <w:szCs w:val="28"/>
          <w:lang w:val="uz-Cyrl-UZ"/>
        </w:rPr>
      </w:pPr>
      <w:r w:rsidRPr="00D459AF">
        <w:rPr>
          <w:sz w:val="28"/>
          <w:szCs w:val="28"/>
        </w:rPr>
        <w:tab/>
      </w:r>
      <w:r w:rsidRPr="00D459AF">
        <w:rPr>
          <w:sz w:val="28"/>
          <w:szCs w:val="28"/>
        </w:rPr>
        <w:tab/>
      </w:r>
      <w:r w:rsidR="00F6170E" w:rsidRPr="00D459AF">
        <w:rPr>
          <w:sz w:val="28"/>
          <w:szCs w:val="28"/>
          <w:lang w:val="uz-Cyrl-UZ"/>
        </w:rPr>
        <w:t xml:space="preserve"> </w:t>
      </w:r>
    </w:p>
    <w:p w14:paraId="72A941D5" w14:textId="77777777" w:rsidR="006D01B7" w:rsidRPr="00D459AF" w:rsidRDefault="006D01B7" w:rsidP="00D459AF">
      <w:pPr>
        <w:pStyle w:val="af1"/>
        <w:rPr>
          <w:sz w:val="28"/>
          <w:szCs w:val="28"/>
          <w:lang w:val="uz-Cyrl-UZ"/>
        </w:rPr>
      </w:pPr>
    </w:p>
    <w:p w14:paraId="624F6E81" w14:textId="48D98146" w:rsidR="009660FE" w:rsidRPr="00A94B50" w:rsidRDefault="00514FA9" w:rsidP="00EB6E70">
      <w:pPr>
        <w:pStyle w:val="af1"/>
        <w:jc w:val="right"/>
        <w:rPr>
          <w:b w:val="0"/>
          <w:bCs/>
          <w:sz w:val="28"/>
          <w:szCs w:val="28"/>
          <w:lang w:val="uz-Cyrl-UZ"/>
        </w:rPr>
      </w:pPr>
      <w:r>
        <w:rPr>
          <w:rFonts w:asciiTheme="minorHAnsi" w:eastAsiaTheme="minorHAnsi" w:hAnsiTheme="minorHAnsi" w:cstheme="minorBidi"/>
          <w:b w:val="0"/>
          <w:sz w:val="28"/>
          <w:szCs w:val="28"/>
          <w:lang w:val="uz-Cyrl-UZ" w:eastAsia="en-US"/>
        </w:rPr>
        <w:t>Янгибозор</w:t>
      </w:r>
      <w:r w:rsidR="009660FE" w:rsidRPr="00A94B50">
        <w:rPr>
          <w:b w:val="0"/>
          <w:bCs/>
          <w:sz w:val="28"/>
          <w:szCs w:val="28"/>
          <w:lang w:val="uz-Cyrl-UZ"/>
        </w:rPr>
        <w:t xml:space="preserve"> тумани </w:t>
      </w:r>
      <w:r w:rsidR="00E74F54" w:rsidRPr="00A94B50">
        <w:rPr>
          <w:b w:val="0"/>
          <w:bCs/>
          <w:sz w:val="28"/>
          <w:szCs w:val="28"/>
          <w:lang w:val="uz-Cyrl-UZ"/>
        </w:rPr>
        <w:t xml:space="preserve"> </w:t>
      </w:r>
      <w:r>
        <w:rPr>
          <w:b w:val="0"/>
          <w:bCs/>
          <w:sz w:val="28"/>
          <w:szCs w:val="28"/>
          <w:lang w:val="uz-Cyrl-UZ"/>
        </w:rPr>
        <w:t>мактабгача</w:t>
      </w:r>
      <w:r w:rsidR="009660FE" w:rsidRPr="00A94B50">
        <w:rPr>
          <w:b w:val="0"/>
          <w:bCs/>
          <w:sz w:val="28"/>
          <w:szCs w:val="28"/>
          <w:lang w:val="uz-Cyrl-UZ"/>
        </w:rPr>
        <w:t xml:space="preserve"> таьлим булими танлов комиссиясига</w:t>
      </w:r>
    </w:p>
    <w:p w14:paraId="1C4F3AE2" w14:textId="77777777" w:rsidR="00B4071C" w:rsidRPr="00A94B50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2692B8C9" w14:textId="05B309BC" w:rsidR="00B4071C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4089357B" w14:textId="77777777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5D46F51B" w14:textId="0635F93C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5FA71FE7" w14:textId="77777777" w:rsidR="00EB6E70" w:rsidRPr="00A94B5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38FE4F23" w14:textId="7089215E" w:rsidR="00B4071C" w:rsidRPr="00A94B5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  <w:r>
        <w:rPr>
          <w:b w:val="0"/>
          <w:bCs/>
          <w:sz w:val="28"/>
          <w:szCs w:val="28"/>
          <w:lang w:val="uz-Cyrl-UZ"/>
        </w:rPr>
        <w:t>Шартнома тузиш ваколати тўғрисида.</w:t>
      </w:r>
    </w:p>
    <w:p w14:paraId="0F2EB6E1" w14:textId="77777777" w:rsidR="00B4071C" w:rsidRPr="00A94B50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0E2A7BF5" w14:textId="77777777" w:rsidR="00B4071C" w:rsidRPr="00A94B50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0EE20B8C" w14:textId="77777777" w:rsidR="00B4071C" w:rsidRPr="00A94B50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298B8A32" w14:textId="044F42BD" w:rsidR="00170B60" w:rsidRPr="00A94B50" w:rsidRDefault="00F6170E" w:rsidP="00170B6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Ушбу билан шуни тасдиқлаймизки, </w:t>
      </w:r>
      <w:r w:rsidR="00A94B50" w:rsidRPr="00A94B50">
        <w:rPr>
          <w:b w:val="0"/>
          <w:bCs/>
          <w:sz w:val="28"/>
          <w:szCs w:val="28"/>
          <w:lang w:val="uz-Cyrl-UZ"/>
        </w:rPr>
        <w:t>“Урганч Чолиш Консалтинг маркази” х/к</w:t>
      </w:r>
      <w:r w:rsidR="00170B60">
        <w:rPr>
          <w:b w:val="0"/>
          <w:bCs/>
          <w:sz w:val="28"/>
          <w:szCs w:val="28"/>
          <w:lang w:val="uz-Cyrl-UZ"/>
        </w:rPr>
        <w:t xml:space="preserve">, Бюджет ташкилотлари ва коорпаратив бюртмачилар билан шартнома тузиш хукукига эга.  </w:t>
      </w:r>
      <w:r w:rsidR="00170B60" w:rsidRPr="00A94B50">
        <w:rPr>
          <w:b w:val="0"/>
          <w:bCs/>
          <w:sz w:val="28"/>
          <w:szCs w:val="28"/>
          <w:lang w:val="uz-Cyrl-UZ"/>
        </w:rPr>
        <w:t>Аввал тузилган шартномалар бўйича керакли тарзда бажарилмаган мажбуриятлари йўқлигини</w:t>
      </w:r>
      <w:r w:rsidR="00170B60">
        <w:rPr>
          <w:b w:val="0"/>
          <w:bCs/>
          <w:sz w:val="28"/>
          <w:szCs w:val="28"/>
          <w:lang w:val="uz-Cyrl-UZ"/>
        </w:rPr>
        <w:t xml:space="preserve"> билдирамиз. </w:t>
      </w:r>
    </w:p>
    <w:p w14:paraId="69416FF6" w14:textId="77777777" w:rsidR="00170B60" w:rsidRPr="00A94B50" w:rsidRDefault="00170B60" w:rsidP="00170B60">
      <w:pPr>
        <w:pStyle w:val="af1"/>
        <w:rPr>
          <w:b w:val="0"/>
          <w:bCs/>
          <w:sz w:val="28"/>
          <w:szCs w:val="28"/>
          <w:lang w:val="uz-Cyrl-UZ"/>
        </w:rPr>
      </w:pPr>
    </w:p>
    <w:p w14:paraId="3CC66DC9" w14:textId="0E711B5E" w:rsidR="00B4071C" w:rsidRPr="00A94B50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1C1693EE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1288720E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7B914766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681C095F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24F0CE6D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3F110DF6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2D137E5D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3782A4E0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0C0ACB55" w14:textId="5B2A19B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79297A69" w14:textId="77777777" w:rsidR="00EB6E70" w:rsidRDefault="00EB6E7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19EC17C5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0FFA673D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67C4903F" w14:textId="77777777" w:rsidR="00170B60" w:rsidRPr="00A94B50" w:rsidRDefault="00170B60" w:rsidP="00170B60">
      <w:pPr>
        <w:pStyle w:val="af1"/>
        <w:rPr>
          <w:b w:val="0"/>
          <w:bCs/>
          <w:sz w:val="28"/>
          <w:szCs w:val="28"/>
          <w:lang w:val="uz-Cyrl-UZ"/>
        </w:rPr>
      </w:pPr>
    </w:p>
    <w:p w14:paraId="7ADEB7F2" w14:textId="77777777" w:rsidR="00170B60" w:rsidRPr="00A94B50" w:rsidRDefault="00170B60" w:rsidP="00170B60">
      <w:pPr>
        <w:pStyle w:val="af1"/>
        <w:rPr>
          <w:b w:val="0"/>
          <w:bCs/>
          <w:sz w:val="28"/>
          <w:szCs w:val="28"/>
          <w:lang w:val="uz-Cyrl-UZ"/>
        </w:rPr>
      </w:pPr>
    </w:p>
    <w:p w14:paraId="4D43B0CE" w14:textId="77777777" w:rsidR="00170B60" w:rsidRDefault="00170B60" w:rsidP="00170B60">
      <w:pPr>
        <w:pStyle w:val="af1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“Урганч Чолиш Консалтинг маркази” х/к </w:t>
      </w:r>
    </w:p>
    <w:p w14:paraId="38E2AC46" w14:textId="77777777" w:rsidR="00170B60" w:rsidRPr="00E74741" w:rsidRDefault="00170B60" w:rsidP="00170B60">
      <w:pPr>
        <w:pStyle w:val="af1"/>
        <w:ind w:left="1416"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раҳбари </w:t>
      </w:r>
      <w:r w:rsidRPr="00A94B50">
        <w:rPr>
          <w:b w:val="0"/>
          <w:bCs/>
          <w:sz w:val="28"/>
          <w:szCs w:val="28"/>
          <w:lang w:val="uz-Cyrl-UZ"/>
        </w:rPr>
        <w:tab/>
      </w:r>
      <w:r w:rsidRPr="00A94B50"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 w:rsidRPr="00A652CB">
        <w:rPr>
          <w:b w:val="0"/>
          <w:bCs/>
          <w:sz w:val="28"/>
          <w:szCs w:val="28"/>
          <w:lang w:val="uz-Cyrl-UZ"/>
        </w:rPr>
        <w:t>______</w:t>
      </w:r>
      <w:r>
        <w:rPr>
          <w:b w:val="0"/>
          <w:bCs/>
          <w:sz w:val="28"/>
          <w:szCs w:val="28"/>
          <w:lang w:val="uz-Cyrl-UZ"/>
        </w:rPr>
        <w:tab/>
        <w:t>Ж.Тўраев</w:t>
      </w:r>
    </w:p>
    <w:p w14:paraId="6AF7C04F" w14:textId="77777777" w:rsidR="00170B60" w:rsidRPr="00D459AF" w:rsidRDefault="00170B60" w:rsidP="00170B60">
      <w:pPr>
        <w:pStyle w:val="af1"/>
        <w:rPr>
          <w:sz w:val="28"/>
          <w:szCs w:val="28"/>
          <w:lang w:val="uz-Cyrl-UZ"/>
        </w:rPr>
      </w:pPr>
    </w:p>
    <w:p w14:paraId="72BB37D9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12AC627C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2656DB0D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3E4A1067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2BD0DA2B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0B7DB190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6B807255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0B9E4EDE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7F2B0B25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07B37F01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6B82042F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5AD6EFFD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4E02544C" w14:textId="77777777" w:rsidR="00EB6E70" w:rsidRPr="00D459AF" w:rsidRDefault="00EB6E70" w:rsidP="00EB6E70">
      <w:pPr>
        <w:pStyle w:val="af1"/>
        <w:rPr>
          <w:sz w:val="28"/>
          <w:szCs w:val="28"/>
          <w:lang w:val="uz-Cyrl-UZ"/>
        </w:rPr>
      </w:pPr>
    </w:p>
    <w:p w14:paraId="000C72F6" w14:textId="77777777" w:rsidR="00EB6E70" w:rsidRDefault="00EB6E70" w:rsidP="00EB6E70">
      <w:pPr>
        <w:pStyle w:val="af1"/>
        <w:jc w:val="right"/>
        <w:rPr>
          <w:rFonts w:asciiTheme="minorHAnsi" w:eastAsiaTheme="minorHAnsi" w:hAnsiTheme="minorHAnsi" w:cstheme="minorBidi"/>
          <w:b w:val="0"/>
          <w:sz w:val="28"/>
          <w:szCs w:val="28"/>
          <w:lang w:val="uz-Cyrl-UZ" w:eastAsia="en-US"/>
        </w:rPr>
      </w:pPr>
    </w:p>
    <w:p w14:paraId="3A000F12" w14:textId="77777777" w:rsidR="00514FA9" w:rsidRPr="00A94B50" w:rsidRDefault="00514FA9" w:rsidP="00514FA9">
      <w:pPr>
        <w:pStyle w:val="af1"/>
        <w:jc w:val="right"/>
        <w:rPr>
          <w:b w:val="0"/>
          <w:bCs/>
          <w:sz w:val="28"/>
          <w:szCs w:val="28"/>
          <w:lang w:val="uz-Cyrl-UZ"/>
        </w:rPr>
      </w:pPr>
      <w:r>
        <w:rPr>
          <w:rFonts w:asciiTheme="minorHAnsi" w:eastAsiaTheme="minorHAnsi" w:hAnsiTheme="minorHAnsi" w:cstheme="minorBidi"/>
          <w:b w:val="0"/>
          <w:sz w:val="28"/>
          <w:szCs w:val="28"/>
          <w:lang w:val="uz-Cyrl-UZ" w:eastAsia="en-US"/>
        </w:rPr>
        <w:t>Янгибозор</w:t>
      </w:r>
      <w:r w:rsidRPr="00A94B50">
        <w:rPr>
          <w:b w:val="0"/>
          <w:bCs/>
          <w:sz w:val="28"/>
          <w:szCs w:val="28"/>
          <w:lang w:val="uz-Cyrl-UZ"/>
        </w:rPr>
        <w:t xml:space="preserve"> тумани  </w:t>
      </w:r>
      <w:r>
        <w:rPr>
          <w:b w:val="0"/>
          <w:bCs/>
          <w:sz w:val="28"/>
          <w:szCs w:val="28"/>
          <w:lang w:val="uz-Cyrl-UZ"/>
        </w:rPr>
        <w:t>мактабгача</w:t>
      </w:r>
      <w:r w:rsidRPr="00A94B50">
        <w:rPr>
          <w:b w:val="0"/>
          <w:bCs/>
          <w:sz w:val="28"/>
          <w:szCs w:val="28"/>
          <w:lang w:val="uz-Cyrl-UZ"/>
        </w:rPr>
        <w:t xml:space="preserve"> таьлим булими танлов комиссиясига</w:t>
      </w:r>
    </w:p>
    <w:p w14:paraId="5AE5F136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7D72FD20" w14:textId="7B16E939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38FE17D2" w14:textId="297FC819" w:rsidR="00EB6E70" w:rsidRDefault="00EB6E7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262C1F21" w14:textId="77777777" w:rsidR="00EB6E70" w:rsidRDefault="00EB6E7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0D31A3E8" w14:textId="77777777" w:rsidR="00EB6E70" w:rsidRDefault="00EB6E7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3A13AF24" w14:textId="06902A7E" w:rsidR="00170B60" w:rsidRDefault="00EB6E70" w:rsidP="00EB6E70">
      <w:pPr>
        <w:pStyle w:val="af1"/>
        <w:ind w:firstLine="708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>Инсофсиз ижрочиларнинг ягона руйхати</w:t>
      </w:r>
      <w:r>
        <w:rPr>
          <w:b w:val="0"/>
          <w:bCs/>
          <w:sz w:val="28"/>
          <w:szCs w:val="28"/>
          <w:lang w:val="uz-Cyrl-UZ"/>
        </w:rPr>
        <w:t xml:space="preserve"> тўғрисида.</w:t>
      </w:r>
    </w:p>
    <w:p w14:paraId="6B855565" w14:textId="77777777" w:rsidR="00170B60" w:rsidRDefault="00170B60" w:rsidP="00170B60">
      <w:pPr>
        <w:pStyle w:val="af1"/>
        <w:jc w:val="both"/>
        <w:rPr>
          <w:b w:val="0"/>
          <w:bCs/>
          <w:sz w:val="28"/>
          <w:szCs w:val="28"/>
          <w:lang w:val="uz-Cyrl-UZ"/>
        </w:rPr>
      </w:pPr>
    </w:p>
    <w:p w14:paraId="632CF041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69DEEBAC" w14:textId="77777777" w:rsidR="00170B60" w:rsidRDefault="00170B60" w:rsidP="00DD5A25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1C1ED0FA" w14:textId="781376E3" w:rsidR="00EB6E70" w:rsidRDefault="00EB6E70" w:rsidP="00EB6E7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Ушбу билан шуни тасдиқлаймизки, “Урганч Чолиш Консалтинг маркази” х/к </w:t>
      </w:r>
      <w:r w:rsidR="004A2BB4" w:rsidRPr="00A94B50">
        <w:rPr>
          <w:b w:val="0"/>
          <w:bCs/>
          <w:sz w:val="28"/>
          <w:szCs w:val="28"/>
          <w:lang w:val="uz-Cyrl-UZ"/>
        </w:rPr>
        <w:t xml:space="preserve">Инсофсиз ижрочиларнинг ягона руйхати (http://xarid.uz/unfairexecutor) мавжуд эмаслигмизни </w:t>
      </w:r>
      <w:r w:rsidR="009C0836" w:rsidRPr="00A94B50">
        <w:rPr>
          <w:b w:val="0"/>
          <w:bCs/>
          <w:sz w:val="28"/>
          <w:szCs w:val="28"/>
          <w:lang w:val="uz-Cyrl-UZ"/>
        </w:rPr>
        <w:t xml:space="preserve"> кафолатлаймиз</w:t>
      </w:r>
      <w:r w:rsidR="00581056" w:rsidRPr="00A94B50">
        <w:rPr>
          <w:b w:val="0"/>
          <w:bCs/>
          <w:sz w:val="28"/>
          <w:szCs w:val="28"/>
          <w:lang w:val="uz-Cyrl-UZ"/>
        </w:rPr>
        <w:t>.</w:t>
      </w:r>
    </w:p>
    <w:p w14:paraId="29A18E73" w14:textId="2567D9E4" w:rsidR="00170B60" w:rsidRPr="00A94B50" w:rsidRDefault="00170B60" w:rsidP="00EB6E7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Қайта ташкил қилиниш, тугалланиш ёки банкротлик ҳолатида эмас. судда ёки ҳакамлик судида тортишув ҳолатига эмас. </w:t>
      </w:r>
    </w:p>
    <w:p w14:paraId="286ED888" w14:textId="77777777" w:rsidR="00B4071C" w:rsidRPr="00A94B50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3F7595CC" w14:textId="3110C25A" w:rsidR="00B4071C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6AFCD2EE" w14:textId="0034E54F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084DAA18" w14:textId="6543D5CB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766DB7D1" w14:textId="6A31BC6B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11163981" w14:textId="1CA8BB2B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10212808" w14:textId="6309725A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7C74D06A" w14:textId="286C7E07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652B8E69" w14:textId="53033101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3C7BCB8E" w14:textId="77777777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0EE97B84" w14:textId="2E342872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59DBAA88" w14:textId="77777777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1EB8D7F4" w14:textId="344180AF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4FF299A2" w14:textId="77777777" w:rsidR="00EB6E7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079BB261" w14:textId="77777777" w:rsidR="00EB6E70" w:rsidRPr="00A94B50" w:rsidRDefault="00EB6E70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1D009C63" w14:textId="77777777" w:rsidR="00B4071C" w:rsidRPr="00A94B50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3B7C3D4F" w14:textId="77777777" w:rsidR="00B4071C" w:rsidRPr="00A94B50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1F66AAA1" w14:textId="77777777" w:rsidR="00E74741" w:rsidRDefault="00E74741" w:rsidP="00DD5A25">
      <w:pPr>
        <w:pStyle w:val="af1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“Урганч Чолиш Консалтинг маркази” х/к </w:t>
      </w:r>
    </w:p>
    <w:p w14:paraId="2848D425" w14:textId="41117430" w:rsidR="00B4071C" w:rsidRPr="00E74741" w:rsidRDefault="00FB1633" w:rsidP="00E74741">
      <w:pPr>
        <w:pStyle w:val="af1"/>
        <w:ind w:left="1416"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раҳбари </w:t>
      </w:r>
      <w:r w:rsidR="00BF75AB" w:rsidRPr="00A94B50">
        <w:rPr>
          <w:b w:val="0"/>
          <w:bCs/>
          <w:sz w:val="28"/>
          <w:szCs w:val="28"/>
          <w:lang w:val="uz-Cyrl-UZ"/>
        </w:rPr>
        <w:tab/>
      </w:r>
      <w:r w:rsidR="00BF75AB" w:rsidRPr="00A94B50">
        <w:rPr>
          <w:b w:val="0"/>
          <w:bCs/>
          <w:sz w:val="28"/>
          <w:szCs w:val="28"/>
          <w:lang w:val="uz-Cyrl-UZ"/>
        </w:rPr>
        <w:tab/>
      </w:r>
      <w:r w:rsidR="00E74741">
        <w:rPr>
          <w:b w:val="0"/>
          <w:bCs/>
          <w:sz w:val="28"/>
          <w:szCs w:val="28"/>
          <w:lang w:val="uz-Cyrl-UZ"/>
        </w:rPr>
        <w:tab/>
      </w:r>
      <w:r w:rsidR="00E74741">
        <w:rPr>
          <w:b w:val="0"/>
          <w:bCs/>
          <w:sz w:val="28"/>
          <w:szCs w:val="28"/>
          <w:lang w:val="uz-Cyrl-UZ"/>
        </w:rPr>
        <w:tab/>
      </w:r>
      <w:r w:rsidR="00E74741">
        <w:rPr>
          <w:b w:val="0"/>
          <w:bCs/>
          <w:sz w:val="28"/>
          <w:szCs w:val="28"/>
          <w:lang w:val="uz-Cyrl-UZ"/>
        </w:rPr>
        <w:tab/>
      </w:r>
      <w:r w:rsidR="00E74741" w:rsidRPr="00A652CB">
        <w:rPr>
          <w:b w:val="0"/>
          <w:bCs/>
          <w:sz w:val="28"/>
          <w:szCs w:val="28"/>
          <w:lang w:val="uz-Cyrl-UZ"/>
        </w:rPr>
        <w:t>______</w:t>
      </w:r>
      <w:r w:rsidR="00E74741">
        <w:rPr>
          <w:b w:val="0"/>
          <w:bCs/>
          <w:sz w:val="28"/>
          <w:szCs w:val="28"/>
          <w:lang w:val="uz-Cyrl-UZ"/>
        </w:rPr>
        <w:tab/>
        <w:t>Ж.Тўраев</w:t>
      </w:r>
    </w:p>
    <w:p w14:paraId="0CFF5E1F" w14:textId="77777777" w:rsidR="00B4071C" w:rsidRPr="00D459AF" w:rsidRDefault="00B4071C" w:rsidP="00D459AF">
      <w:pPr>
        <w:pStyle w:val="af1"/>
        <w:rPr>
          <w:sz w:val="28"/>
          <w:szCs w:val="28"/>
          <w:lang w:val="uz-Cyrl-UZ"/>
        </w:rPr>
      </w:pPr>
    </w:p>
    <w:p w14:paraId="3BCA7419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60D4BCB2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5C57DBCB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3197E080" w14:textId="77777777" w:rsidR="00B4071C" w:rsidRPr="00D459AF" w:rsidRDefault="00B4071C" w:rsidP="00D459AF">
      <w:pPr>
        <w:pStyle w:val="af1"/>
        <w:rPr>
          <w:sz w:val="28"/>
          <w:szCs w:val="28"/>
          <w:lang w:val="uz-Cyrl-UZ"/>
        </w:rPr>
      </w:pPr>
    </w:p>
    <w:p w14:paraId="2A8C5B9A" w14:textId="77777777" w:rsidR="00FB1633" w:rsidRPr="00D459AF" w:rsidRDefault="00FB1633" w:rsidP="00D459AF">
      <w:pPr>
        <w:pStyle w:val="af1"/>
        <w:rPr>
          <w:snapToGrid w:val="0"/>
          <w:sz w:val="28"/>
          <w:szCs w:val="28"/>
          <w:lang w:val="uz-Cyrl-UZ"/>
        </w:rPr>
      </w:pPr>
    </w:p>
    <w:p w14:paraId="65A2F943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384162C5" w14:textId="77777777" w:rsidR="00B4071C" w:rsidRPr="00D459AF" w:rsidRDefault="00B4071C" w:rsidP="00D459AF">
      <w:pPr>
        <w:pStyle w:val="af1"/>
        <w:rPr>
          <w:sz w:val="28"/>
          <w:szCs w:val="28"/>
          <w:lang w:val="uz-Cyrl-UZ"/>
        </w:rPr>
      </w:pPr>
    </w:p>
    <w:p w14:paraId="3F76FAD4" w14:textId="77777777" w:rsidR="00B4071C" w:rsidRPr="00D459AF" w:rsidRDefault="00B4071C" w:rsidP="00D459AF">
      <w:pPr>
        <w:pStyle w:val="af1"/>
        <w:rPr>
          <w:sz w:val="28"/>
          <w:szCs w:val="28"/>
          <w:lang w:val="uz-Cyrl-UZ"/>
        </w:rPr>
      </w:pPr>
    </w:p>
    <w:p w14:paraId="528179FF" w14:textId="77777777" w:rsidR="009C0836" w:rsidRPr="00D459AF" w:rsidRDefault="009C0836" w:rsidP="00D459AF">
      <w:pPr>
        <w:pStyle w:val="af1"/>
        <w:rPr>
          <w:sz w:val="28"/>
          <w:szCs w:val="28"/>
          <w:lang w:val="uz-Cyrl-UZ"/>
        </w:rPr>
      </w:pPr>
    </w:p>
    <w:p w14:paraId="4C320374" w14:textId="77777777" w:rsidR="009C0836" w:rsidRPr="00D459AF" w:rsidRDefault="009C0836" w:rsidP="00D459AF">
      <w:pPr>
        <w:pStyle w:val="af1"/>
        <w:rPr>
          <w:sz w:val="28"/>
          <w:szCs w:val="28"/>
          <w:lang w:val="uz-Cyrl-UZ"/>
        </w:rPr>
      </w:pPr>
    </w:p>
    <w:p w14:paraId="35BB4E7C" w14:textId="77777777" w:rsidR="009C0836" w:rsidRPr="00D459AF" w:rsidRDefault="009C0836" w:rsidP="00D459AF">
      <w:pPr>
        <w:pStyle w:val="af1"/>
        <w:rPr>
          <w:sz w:val="28"/>
          <w:szCs w:val="28"/>
          <w:lang w:val="uz-Cyrl-UZ"/>
        </w:rPr>
      </w:pPr>
    </w:p>
    <w:p w14:paraId="6DBEC09D" w14:textId="77777777" w:rsidR="001124DF" w:rsidRPr="00D459AF" w:rsidRDefault="001124DF" w:rsidP="00D459AF">
      <w:pPr>
        <w:pStyle w:val="af1"/>
        <w:rPr>
          <w:sz w:val="28"/>
          <w:szCs w:val="28"/>
          <w:lang w:val="uz-Cyrl-UZ"/>
        </w:rPr>
      </w:pPr>
    </w:p>
    <w:p w14:paraId="49F03182" w14:textId="77777777" w:rsidR="001124DF" w:rsidRDefault="001124DF" w:rsidP="00D459AF">
      <w:pPr>
        <w:pStyle w:val="af1"/>
        <w:rPr>
          <w:sz w:val="28"/>
          <w:szCs w:val="28"/>
          <w:lang w:val="uz-Cyrl-UZ"/>
        </w:rPr>
      </w:pPr>
    </w:p>
    <w:p w14:paraId="1EA8266A" w14:textId="77777777" w:rsidR="00DD5A25" w:rsidRDefault="00DD5A25" w:rsidP="00D459AF">
      <w:pPr>
        <w:pStyle w:val="af1"/>
        <w:rPr>
          <w:sz w:val="28"/>
          <w:szCs w:val="28"/>
          <w:lang w:val="uz-Cyrl-UZ"/>
        </w:rPr>
      </w:pPr>
    </w:p>
    <w:p w14:paraId="33D67059" w14:textId="77777777" w:rsidR="00DD5A25" w:rsidRDefault="00DD5A25" w:rsidP="00D459AF">
      <w:pPr>
        <w:pStyle w:val="af1"/>
        <w:rPr>
          <w:sz w:val="28"/>
          <w:szCs w:val="28"/>
          <w:lang w:val="uz-Cyrl-UZ"/>
        </w:rPr>
      </w:pPr>
    </w:p>
    <w:p w14:paraId="0226FAC1" w14:textId="77777777" w:rsidR="00514FA9" w:rsidRPr="00A94B50" w:rsidRDefault="00514FA9" w:rsidP="00514FA9">
      <w:pPr>
        <w:pStyle w:val="af1"/>
        <w:jc w:val="right"/>
        <w:rPr>
          <w:b w:val="0"/>
          <w:bCs/>
          <w:sz w:val="28"/>
          <w:szCs w:val="28"/>
          <w:lang w:val="uz-Cyrl-UZ"/>
        </w:rPr>
      </w:pPr>
      <w:r>
        <w:rPr>
          <w:rFonts w:asciiTheme="minorHAnsi" w:eastAsiaTheme="minorHAnsi" w:hAnsiTheme="minorHAnsi" w:cstheme="minorBidi"/>
          <w:b w:val="0"/>
          <w:sz w:val="28"/>
          <w:szCs w:val="28"/>
          <w:lang w:val="uz-Cyrl-UZ" w:eastAsia="en-US"/>
        </w:rPr>
        <w:t>Янгибозор</w:t>
      </w:r>
      <w:r w:rsidRPr="00A94B50">
        <w:rPr>
          <w:b w:val="0"/>
          <w:bCs/>
          <w:sz w:val="28"/>
          <w:szCs w:val="28"/>
          <w:lang w:val="uz-Cyrl-UZ"/>
        </w:rPr>
        <w:t xml:space="preserve"> тумани  </w:t>
      </w:r>
      <w:r>
        <w:rPr>
          <w:b w:val="0"/>
          <w:bCs/>
          <w:sz w:val="28"/>
          <w:szCs w:val="28"/>
          <w:lang w:val="uz-Cyrl-UZ"/>
        </w:rPr>
        <w:t>мактабгача</w:t>
      </w:r>
      <w:r w:rsidRPr="00A94B50">
        <w:rPr>
          <w:b w:val="0"/>
          <w:bCs/>
          <w:sz w:val="28"/>
          <w:szCs w:val="28"/>
          <w:lang w:val="uz-Cyrl-UZ"/>
        </w:rPr>
        <w:t xml:space="preserve"> таьлим булими танлов комиссиясига</w:t>
      </w:r>
    </w:p>
    <w:p w14:paraId="376F1852" w14:textId="77777777" w:rsidR="00EB6E70" w:rsidRDefault="00EB6E70" w:rsidP="00EB6E7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3C04D449" w14:textId="77777777" w:rsidR="00EB6E70" w:rsidRDefault="00EB6E70" w:rsidP="00EB6E7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2050CDD6" w14:textId="77777777" w:rsidR="00EB6E70" w:rsidRDefault="00EB6E70" w:rsidP="00EB6E7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56F551FF" w14:textId="77777777" w:rsidR="00EB6E70" w:rsidRDefault="00EB6E70" w:rsidP="00EB6E7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1C5799E0" w14:textId="77777777" w:rsidR="00EB6E70" w:rsidRDefault="00EB6E70" w:rsidP="00EB6E7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67B6F1FA" w14:textId="4FCA7CAD" w:rsidR="00EB6E70" w:rsidRDefault="00EB6E70" w:rsidP="00EB6E70">
      <w:pPr>
        <w:pStyle w:val="af1"/>
        <w:ind w:firstLine="708"/>
        <w:rPr>
          <w:b w:val="0"/>
          <w:bCs/>
          <w:sz w:val="28"/>
          <w:szCs w:val="28"/>
          <w:lang w:val="uz-Cyrl-UZ"/>
        </w:rPr>
      </w:pPr>
      <w:r>
        <w:rPr>
          <w:b w:val="0"/>
          <w:bCs/>
          <w:sz w:val="28"/>
          <w:szCs w:val="28"/>
          <w:lang w:val="uz-Cyrl-UZ"/>
        </w:rPr>
        <w:t>Б</w:t>
      </w:r>
      <w:r w:rsidRPr="00A94B50">
        <w:rPr>
          <w:b w:val="0"/>
          <w:bCs/>
          <w:sz w:val="28"/>
          <w:szCs w:val="28"/>
          <w:lang w:val="uz-Cyrl-UZ"/>
        </w:rPr>
        <w:t>анкротлик ҳолати</w:t>
      </w:r>
      <w:r>
        <w:rPr>
          <w:b w:val="0"/>
          <w:bCs/>
          <w:sz w:val="28"/>
          <w:szCs w:val="28"/>
          <w:lang w:val="uz-Cyrl-UZ"/>
        </w:rPr>
        <w:t xml:space="preserve"> тўғрисида.</w:t>
      </w:r>
    </w:p>
    <w:p w14:paraId="706DE839" w14:textId="77777777" w:rsidR="00EB6E70" w:rsidRDefault="00EB6E70" w:rsidP="00EB6E70">
      <w:pPr>
        <w:pStyle w:val="af1"/>
        <w:jc w:val="both"/>
        <w:rPr>
          <w:b w:val="0"/>
          <w:bCs/>
          <w:sz w:val="28"/>
          <w:szCs w:val="28"/>
          <w:lang w:val="uz-Cyrl-UZ"/>
        </w:rPr>
      </w:pPr>
    </w:p>
    <w:p w14:paraId="4372BBD5" w14:textId="77777777" w:rsidR="00EB6E70" w:rsidRDefault="00EB6E70" w:rsidP="00EB6E7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239CAE3A" w14:textId="77777777" w:rsidR="00EB6E70" w:rsidRDefault="00EB6E70" w:rsidP="00EB6E7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</w:p>
    <w:p w14:paraId="14B24D98" w14:textId="4026B91C" w:rsidR="00EB6E70" w:rsidRPr="00A94B50" w:rsidRDefault="00EB6E70" w:rsidP="00EB6E70">
      <w:pPr>
        <w:pStyle w:val="af1"/>
        <w:ind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Ушбу билан шуни тасдиқлаймизки, “Урганч Чолиш Консалтинг маркази” х/к </w:t>
      </w:r>
      <w:r>
        <w:rPr>
          <w:b w:val="0"/>
          <w:bCs/>
          <w:sz w:val="28"/>
          <w:szCs w:val="28"/>
          <w:lang w:val="uz-Cyrl-UZ"/>
        </w:rPr>
        <w:t xml:space="preserve"> </w:t>
      </w:r>
      <w:r w:rsidRPr="00A94B50">
        <w:rPr>
          <w:b w:val="0"/>
          <w:bCs/>
          <w:sz w:val="28"/>
          <w:szCs w:val="28"/>
          <w:lang w:val="uz-Cyrl-UZ"/>
        </w:rPr>
        <w:t>Қайта ташкил қилиниш, тугалланиш ёки банкротлик ҳолатида эмас. судда ёки ҳакамлик судида тортишув ҳолати</w:t>
      </w:r>
      <w:r w:rsidR="009F3CF7">
        <w:rPr>
          <w:b w:val="0"/>
          <w:bCs/>
          <w:sz w:val="28"/>
          <w:szCs w:val="28"/>
          <w:lang w:val="uz-Cyrl-UZ"/>
        </w:rPr>
        <w:t xml:space="preserve"> мавжуд эмас</w:t>
      </w:r>
      <w:r w:rsidRPr="00A94B50">
        <w:rPr>
          <w:b w:val="0"/>
          <w:bCs/>
          <w:sz w:val="28"/>
          <w:szCs w:val="28"/>
          <w:lang w:val="uz-Cyrl-UZ"/>
        </w:rPr>
        <w:t xml:space="preserve">. </w:t>
      </w:r>
    </w:p>
    <w:p w14:paraId="1757707A" w14:textId="77777777" w:rsidR="00EB6E70" w:rsidRPr="00A94B5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1082AAE6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7FE30454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432A155C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4082343A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5E1A6BB0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36A217E1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037ADD85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1B90F56F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23246D0E" w14:textId="23B52348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477881BC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7515E65B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643321D3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18A583BB" w14:textId="77777777" w:rsidR="00EB6E7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20BB5BE0" w14:textId="77777777" w:rsidR="00EB6E70" w:rsidRPr="00A94B5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4EC06A07" w14:textId="77777777" w:rsidR="00EB6E70" w:rsidRPr="00A94B5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46B07D96" w14:textId="77777777" w:rsidR="00EB6E70" w:rsidRPr="00A94B50" w:rsidRDefault="00EB6E70" w:rsidP="00EB6E70">
      <w:pPr>
        <w:pStyle w:val="af1"/>
        <w:rPr>
          <w:b w:val="0"/>
          <w:bCs/>
          <w:sz w:val="28"/>
          <w:szCs w:val="28"/>
          <w:lang w:val="uz-Cyrl-UZ"/>
        </w:rPr>
      </w:pPr>
    </w:p>
    <w:p w14:paraId="7BCEC4AC" w14:textId="77777777" w:rsidR="00EB6E70" w:rsidRDefault="00EB6E70" w:rsidP="00EB6E70">
      <w:pPr>
        <w:pStyle w:val="af1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“Урганч Чолиш Консалтинг маркази” х/к </w:t>
      </w:r>
    </w:p>
    <w:p w14:paraId="465BEAE0" w14:textId="77777777" w:rsidR="00EB6E70" w:rsidRPr="00E74741" w:rsidRDefault="00EB6E70" w:rsidP="00EB6E70">
      <w:pPr>
        <w:pStyle w:val="af1"/>
        <w:ind w:left="1416"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раҳбари </w:t>
      </w:r>
      <w:r w:rsidRPr="00A94B50">
        <w:rPr>
          <w:b w:val="0"/>
          <w:bCs/>
          <w:sz w:val="28"/>
          <w:szCs w:val="28"/>
          <w:lang w:val="uz-Cyrl-UZ"/>
        </w:rPr>
        <w:tab/>
      </w:r>
      <w:r w:rsidRPr="00A94B50"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 w:rsidRPr="00A652CB">
        <w:rPr>
          <w:b w:val="0"/>
          <w:bCs/>
          <w:sz w:val="28"/>
          <w:szCs w:val="28"/>
          <w:lang w:val="uz-Cyrl-UZ"/>
        </w:rPr>
        <w:t>______</w:t>
      </w:r>
      <w:r>
        <w:rPr>
          <w:b w:val="0"/>
          <w:bCs/>
          <w:sz w:val="28"/>
          <w:szCs w:val="28"/>
          <w:lang w:val="uz-Cyrl-UZ"/>
        </w:rPr>
        <w:tab/>
        <w:t>Ж.Тўраев</w:t>
      </w:r>
    </w:p>
    <w:p w14:paraId="4F4E7EE6" w14:textId="77777777" w:rsidR="00EB6E70" w:rsidRPr="00D459AF" w:rsidRDefault="00EB6E70" w:rsidP="00EB6E70">
      <w:pPr>
        <w:pStyle w:val="af1"/>
        <w:rPr>
          <w:sz w:val="28"/>
          <w:szCs w:val="28"/>
          <w:lang w:val="uz-Cyrl-UZ"/>
        </w:rPr>
      </w:pPr>
    </w:p>
    <w:p w14:paraId="11670A22" w14:textId="77777777" w:rsidR="00EB6E70" w:rsidRPr="00D459AF" w:rsidRDefault="00EB6E70" w:rsidP="00EB6E70">
      <w:pPr>
        <w:pStyle w:val="af1"/>
        <w:rPr>
          <w:sz w:val="28"/>
          <w:szCs w:val="28"/>
          <w:lang w:val="uz-Cyrl-UZ"/>
        </w:rPr>
      </w:pPr>
    </w:p>
    <w:p w14:paraId="38FC8641" w14:textId="77777777" w:rsidR="00EB6E70" w:rsidRPr="00D459AF" w:rsidRDefault="00EB6E70" w:rsidP="00EB6E70">
      <w:pPr>
        <w:pStyle w:val="af1"/>
        <w:rPr>
          <w:sz w:val="28"/>
          <w:szCs w:val="28"/>
          <w:lang w:val="uz-Cyrl-UZ"/>
        </w:rPr>
      </w:pPr>
    </w:p>
    <w:p w14:paraId="4AB74587" w14:textId="77777777" w:rsidR="00EB6E70" w:rsidRPr="00D459AF" w:rsidRDefault="00EB6E70" w:rsidP="00EB6E70">
      <w:pPr>
        <w:pStyle w:val="af1"/>
        <w:rPr>
          <w:sz w:val="28"/>
          <w:szCs w:val="28"/>
          <w:lang w:val="uz-Cyrl-UZ"/>
        </w:rPr>
      </w:pPr>
    </w:p>
    <w:p w14:paraId="73F324AE" w14:textId="77777777" w:rsidR="00EB6E70" w:rsidRPr="00D459AF" w:rsidRDefault="00EB6E70" w:rsidP="00EB6E70">
      <w:pPr>
        <w:pStyle w:val="af1"/>
        <w:rPr>
          <w:sz w:val="28"/>
          <w:szCs w:val="28"/>
          <w:lang w:val="uz-Cyrl-UZ"/>
        </w:rPr>
      </w:pPr>
    </w:p>
    <w:p w14:paraId="51D322D8" w14:textId="77777777" w:rsidR="00EB6E70" w:rsidRPr="00D459AF" w:rsidRDefault="00EB6E70" w:rsidP="00EB6E70">
      <w:pPr>
        <w:pStyle w:val="af1"/>
        <w:rPr>
          <w:snapToGrid w:val="0"/>
          <w:sz w:val="28"/>
          <w:szCs w:val="28"/>
          <w:lang w:val="uz-Cyrl-UZ"/>
        </w:rPr>
      </w:pPr>
    </w:p>
    <w:p w14:paraId="2BEC8738" w14:textId="77777777" w:rsidR="00EB6E70" w:rsidRPr="00D459AF" w:rsidRDefault="00EB6E70" w:rsidP="00EB6E70">
      <w:pPr>
        <w:pStyle w:val="af1"/>
        <w:rPr>
          <w:sz w:val="28"/>
          <w:szCs w:val="28"/>
          <w:lang w:val="uz-Cyrl-UZ"/>
        </w:rPr>
      </w:pPr>
    </w:p>
    <w:p w14:paraId="44A0D6E1" w14:textId="77777777" w:rsidR="00DD5A25" w:rsidRDefault="00DD5A25" w:rsidP="00D459AF">
      <w:pPr>
        <w:pStyle w:val="af1"/>
        <w:rPr>
          <w:sz w:val="28"/>
          <w:szCs w:val="28"/>
          <w:lang w:val="uz-Cyrl-UZ"/>
        </w:rPr>
      </w:pPr>
    </w:p>
    <w:p w14:paraId="696059B1" w14:textId="77777777" w:rsidR="00DD5A25" w:rsidRDefault="00DD5A25" w:rsidP="00D459AF">
      <w:pPr>
        <w:pStyle w:val="af1"/>
        <w:rPr>
          <w:sz w:val="28"/>
          <w:szCs w:val="28"/>
          <w:lang w:val="uz-Cyrl-UZ"/>
        </w:rPr>
      </w:pPr>
    </w:p>
    <w:p w14:paraId="305DC0FB" w14:textId="77777777" w:rsidR="00DD5A25" w:rsidRDefault="00DD5A25" w:rsidP="00D459AF">
      <w:pPr>
        <w:pStyle w:val="af1"/>
        <w:rPr>
          <w:sz w:val="28"/>
          <w:szCs w:val="28"/>
          <w:lang w:val="uz-Cyrl-UZ"/>
        </w:rPr>
      </w:pPr>
    </w:p>
    <w:p w14:paraId="17C12352" w14:textId="55A31AD2" w:rsidR="00DD5A25" w:rsidRDefault="00DD5A25" w:rsidP="00D459AF">
      <w:pPr>
        <w:pStyle w:val="af1"/>
        <w:rPr>
          <w:sz w:val="28"/>
          <w:szCs w:val="28"/>
          <w:lang w:val="uz-Cyrl-UZ"/>
        </w:rPr>
      </w:pPr>
    </w:p>
    <w:p w14:paraId="6D48CBC5" w14:textId="77777777" w:rsidR="00E74741" w:rsidRDefault="00E74741" w:rsidP="00D459AF">
      <w:pPr>
        <w:pStyle w:val="af1"/>
        <w:rPr>
          <w:sz w:val="28"/>
          <w:szCs w:val="28"/>
          <w:lang w:val="uz-Cyrl-UZ"/>
        </w:rPr>
      </w:pPr>
    </w:p>
    <w:p w14:paraId="6774B4DD" w14:textId="77777777" w:rsidR="00DD5A25" w:rsidRDefault="00DD5A25" w:rsidP="00D459AF">
      <w:pPr>
        <w:pStyle w:val="af1"/>
        <w:rPr>
          <w:sz w:val="28"/>
          <w:szCs w:val="28"/>
          <w:lang w:val="uz-Cyrl-UZ"/>
        </w:rPr>
      </w:pPr>
    </w:p>
    <w:p w14:paraId="034B6558" w14:textId="77777777" w:rsidR="00DD5A25" w:rsidRDefault="00DD5A25" w:rsidP="00D459AF">
      <w:pPr>
        <w:pStyle w:val="af1"/>
        <w:rPr>
          <w:sz w:val="28"/>
          <w:szCs w:val="28"/>
          <w:lang w:val="uz-Cyrl-UZ"/>
        </w:rPr>
      </w:pPr>
    </w:p>
    <w:p w14:paraId="7E7B9963" w14:textId="77777777" w:rsidR="00D67137" w:rsidRDefault="00D67137" w:rsidP="00D67137">
      <w:pPr>
        <w:pStyle w:val="af1"/>
        <w:jc w:val="left"/>
        <w:rPr>
          <w:sz w:val="28"/>
          <w:szCs w:val="28"/>
          <w:lang w:val="uz-Cyrl-UZ"/>
        </w:rPr>
      </w:pPr>
    </w:p>
    <w:p w14:paraId="66B8628D" w14:textId="3252F175" w:rsidR="009C0836" w:rsidRPr="005C0373" w:rsidRDefault="00D67137" w:rsidP="00D67137">
      <w:pPr>
        <w:pStyle w:val="af1"/>
        <w:jc w:val="left"/>
        <w:rPr>
          <w:b w:val="0"/>
          <w:bCs/>
          <w:sz w:val="28"/>
          <w:szCs w:val="28"/>
          <w:lang w:val="uz-Cyrl-UZ"/>
        </w:rPr>
      </w:pPr>
      <w:r w:rsidRPr="005C0373">
        <w:rPr>
          <w:b w:val="0"/>
          <w:bCs/>
          <w:sz w:val="28"/>
          <w:szCs w:val="28"/>
          <w:lang w:val="uz-Cyrl-UZ"/>
        </w:rPr>
        <w:t xml:space="preserve">                                                                                                                  </w:t>
      </w:r>
      <w:r w:rsidR="00FB1633" w:rsidRPr="005C0373">
        <w:rPr>
          <w:b w:val="0"/>
          <w:bCs/>
          <w:sz w:val="28"/>
          <w:szCs w:val="28"/>
          <w:lang w:val="uz-Cyrl-UZ"/>
        </w:rPr>
        <w:t xml:space="preserve">   3-шакл</w:t>
      </w:r>
    </w:p>
    <w:p w14:paraId="4AA9A83E" w14:textId="77777777" w:rsidR="00B4071C" w:rsidRPr="005C0373" w:rsidRDefault="00712A8F" w:rsidP="00D459AF">
      <w:pPr>
        <w:pStyle w:val="af1"/>
        <w:rPr>
          <w:b w:val="0"/>
          <w:bCs/>
          <w:sz w:val="28"/>
          <w:szCs w:val="28"/>
          <w:lang w:val="uz-Cyrl-UZ"/>
        </w:rPr>
      </w:pPr>
      <w:r w:rsidRPr="005C0373">
        <w:rPr>
          <w:b w:val="0"/>
          <w:bCs/>
          <w:sz w:val="28"/>
          <w:szCs w:val="28"/>
          <w:lang w:val="uz-Cyrl-UZ"/>
        </w:rPr>
        <w:t xml:space="preserve">Танлов иштирокчиси ҳақидаги умумий маълумот </w:t>
      </w:r>
    </w:p>
    <w:p w14:paraId="69A83760" w14:textId="77777777" w:rsidR="00B4071C" w:rsidRPr="005C0373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tbl>
      <w:tblPr>
        <w:tblW w:w="9748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474"/>
        <w:gridCol w:w="5244"/>
        <w:gridCol w:w="4030"/>
      </w:tblGrid>
      <w:tr w:rsidR="00B4071C" w:rsidRPr="005C0373" w14:paraId="4CF59CDE" w14:textId="77777777" w:rsidTr="00D830C0">
        <w:trPr>
          <w:trHeight w:val="78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4A71" w14:textId="77777777" w:rsidR="00B4071C" w:rsidRPr="005C0373" w:rsidRDefault="00B4071C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 w:rsidRPr="005C037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D8D2" w14:textId="77777777" w:rsidR="00B4071C" w:rsidRPr="005C0373" w:rsidRDefault="00712A8F" w:rsidP="00DD5A25">
            <w:pPr>
              <w:pStyle w:val="af1"/>
              <w:jc w:val="both"/>
              <w:rPr>
                <w:b w:val="0"/>
                <w:bCs/>
                <w:sz w:val="26"/>
                <w:szCs w:val="26"/>
              </w:rPr>
            </w:pP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>Ташкилий-ҳуқуқий шакли кўрсатилган ҳолда юриди</w:t>
            </w:r>
            <w:r w:rsidR="00C74EA1" w:rsidRPr="005C0373">
              <w:rPr>
                <w:b w:val="0"/>
                <w:bCs/>
                <w:sz w:val="26"/>
                <w:szCs w:val="26"/>
                <w:lang w:val="uz-Cyrl-UZ"/>
              </w:rPr>
              <w:t>к</w:t>
            </w: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 xml:space="preserve"> шахснинг тўлиқ номланиши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CF3A" w14:textId="45418D12" w:rsidR="00B4071C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Урганч Чолиш Консалтинг маркази хусусий корхонаси</w:t>
            </w:r>
          </w:p>
        </w:tc>
      </w:tr>
      <w:tr w:rsidR="00B4071C" w:rsidRPr="005C0373" w14:paraId="72EA1744" w14:textId="77777777" w:rsidTr="00D830C0">
        <w:trPr>
          <w:trHeight w:val="82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BE5A" w14:textId="77777777" w:rsidR="00B4071C" w:rsidRPr="005C0373" w:rsidRDefault="00B4071C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 w:rsidRPr="005C0373">
              <w:rPr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4408" w14:textId="77777777" w:rsidR="00B4071C" w:rsidRPr="005C0373" w:rsidRDefault="00712A8F" w:rsidP="00DD5A25">
            <w:pPr>
              <w:pStyle w:val="af1"/>
              <w:jc w:val="both"/>
              <w:rPr>
                <w:b w:val="0"/>
                <w:bCs/>
                <w:sz w:val="26"/>
                <w:szCs w:val="26"/>
              </w:rPr>
            </w:pP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 xml:space="preserve">Рўйхатга олиш ҳақидаги маълумот </w:t>
            </w:r>
            <w:r w:rsidR="00B4071C" w:rsidRPr="005C0373">
              <w:rPr>
                <w:b w:val="0"/>
                <w:bCs/>
                <w:sz w:val="26"/>
                <w:szCs w:val="26"/>
              </w:rPr>
              <w:t>(</w:t>
            </w: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>рўйхатга олиш санаси, рўйхатга олиш рақами, рўйхатга олувчи орган номланиши)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F315" w14:textId="77777777" w:rsidR="00B4071C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 xml:space="preserve">12 апрел 2006 йил </w:t>
            </w:r>
          </w:p>
          <w:p w14:paraId="17ECCFBC" w14:textId="5021233E" w:rsidR="00E74741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 xml:space="preserve">№0245 гувоҳнома рақами билан Урганч тумани ҳокимлиги ҳузуридаги тадбиркорлик суъбекитларни рўйхатга олиш Инспекцияси </w:t>
            </w:r>
          </w:p>
        </w:tc>
      </w:tr>
      <w:tr w:rsidR="00B4071C" w:rsidRPr="005C0373" w14:paraId="54FA9A44" w14:textId="77777777" w:rsidTr="00D830C0">
        <w:trPr>
          <w:trHeight w:val="33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7FD8" w14:textId="77777777" w:rsidR="00B4071C" w:rsidRPr="005C0373" w:rsidRDefault="00B4071C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 w:rsidRPr="005C0373">
              <w:rPr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49ED" w14:textId="77777777" w:rsidR="00B4071C" w:rsidRPr="005C0373" w:rsidRDefault="00B4071C" w:rsidP="00DD5A25">
            <w:pPr>
              <w:pStyle w:val="af1"/>
              <w:jc w:val="left"/>
              <w:rPr>
                <w:b w:val="0"/>
                <w:bCs/>
                <w:sz w:val="26"/>
                <w:szCs w:val="26"/>
              </w:rPr>
            </w:pPr>
            <w:r w:rsidRPr="005C0373">
              <w:rPr>
                <w:b w:val="0"/>
                <w:bCs/>
                <w:sz w:val="26"/>
                <w:szCs w:val="26"/>
              </w:rPr>
              <w:t>Юр</w:t>
            </w:r>
            <w:r w:rsidR="00D830C0" w:rsidRPr="005C0373">
              <w:rPr>
                <w:b w:val="0"/>
                <w:bCs/>
                <w:sz w:val="26"/>
                <w:szCs w:val="26"/>
                <w:lang w:val="uz-Cyrl-UZ"/>
              </w:rPr>
              <w:t>и</w:t>
            </w:r>
            <w:r w:rsidRPr="005C0373">
              <w:rPr>
                <w:b w:val="0"/>
                <w:bCs/>
                <w:sz w:val="26"/>
                <w:szCs w:val="26"/>
              </w:rPr>
              <w:t>д</w:t>
            </w:r>
            <w:r w:rsidR="00D830C0" w:rsidRPr="005C0373">
              <w:rPr>
                <w:b w:val="0"/>
                <w:bCs/>
                <w:sz w:val="26"/>
                <w:szCs w:val="26"/>
                <w:lang w:val="uz-Cyrl-UZ"/>
              </w:rPr>
              <w:t>и</w:t>
            </w:r>
            <w:r w:rsidR="00712A8F" w:rsidRPr="005C0373">
              <w:rPr>
                <w:b w:val="0"/>
                <w:bCs/>
                <w:sz w:val="26"/>
                <w:szCs w:val="26"/>
                <w:lang w:val="uz-Cyrl-UZ"/>
              </w:rPr>
              <w:t>к манзил</w:t>
            </w:r>
            <w:r w:rsidR="009C0836" w:rsidRPr="005C0373">
              <w:rPr>
                <w:b w:val="0"/>
                <w:bCs/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D55F" w14:textId="24F10FDE" w:rsidR="00B4071C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Урганч тумани Чолиш шаҳарчаси Аль-Хоразмий кўчаси 16 уй</w:t>
            </w:r>
          </w:p>
        </w:tc>
      </w:tr>
      <w:tr w:rsidR="00B4071C" w:rsidRPr="005C0373" w14:paraId="63294F54" w14:textId="77777777" w:rsidTr="00D830C0">
        <w:trPr>
          <w:trHeight w:val="35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0D2D" w14:textId="77777777" w:rsidR="00B4071C" w:rsidRPr="005C0373" w:rsidRDefault="00B4071C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 w:rsidRPr="005C0373">
              <w:rPr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5576" w14:textId="77777777" w:rsidR="00B4071C" w:rsidRPr="005C0373" w:rsidRDefault="00712A8F" w:rsidP="00DD5A25">
            <w:pPr>
              <w:pStyle w:val="af1"/>
              <w:jc w:val="left"/>
              <w:rPr>
                <w:b w:val="0"/>
                <w:bCs/>
                <w:sz w:val="26"/>
                <w:szCs w:val="26"/>
              </w:rPr>
            </w:pP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 xml:space="preserve">Мулоқот учун </w:t>
            </w:r>
            <w:r w:rsidR="00B4071C" w:rsidRPr="005C0373">
              <w:rPr>
                <w:b w:val="0"/>
                <w:bCs/>
                <w:sz w:val="26"/>
                <w:szCs w:val="26"/>
              </w:rPr>
              <w:t>телефон, факс, е-</w:t>
            </w:r>
            <w:proofErr w:type="spellStart"/>
            <w:r w:rsidR="00B4071C" w:rsidRPr="005C0373">
              <w:rPr>
                <w:b w:val="0"/>
                <w:bCs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4F43" w14:textId="52C38CB0" w:rsidR="00E74741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+99893-922-88-45</w:t>
            </w:r>
          </w:p>
          <w:p w14:paraId="32AE48BD" w14:textId="3F5B6F6C" w:rsidR="00B4071C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+99893-922-77-89</w:t>
            </w:r>
          </w:p>
        </w:tc>
      </w:tr>
      <w:tr w:rsidR="00B4071C" w:rsidRPr="005C0373" w14:paraId="313BECFD" w14:textId="77777777" w:rsidTr="00D830C0">
        <w:trPr>
          <w:trHeight w:val="36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4419" w14:textId="77777777" w:rsidR="00B4071C" w:rsidRPr="005C0373" w:rsidRDefault="00B4071C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 w:rsidRPr="005C0373">
              <w:rPr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5338" w14:textId="77777777" w:rsidR="00B4071C" w:rsidRPr="005C0373" w:rsidRDefault="00712A8F" w:rsidP="00DD5A25">
            <w:pPr>
              <w:pStyle w:val="af1"/>
              <w:jc w:val="left"/>
              <w:rPr>
                <w:b w:val="0"/>
                <w:bCs/>
                <w:sz w:val="26"/>
                <w:szCs w:val="26"/>
                <w:lang w:val="uz-Cyrl-UZ"/>
              </w:rPr>
            </w:pP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 xml:space="preserve">Тўлиқ </w:t>
            </w:r>
            <w:proofErr w:type="spellStart"/>
            <w:r w:rsidR="00B4071C" w:rsidRPr="005C0373">
              <w:rPr>
                <w:b w:val="0"/>
                <w:bCs/>
                <w:sz w:val="26"/>
                <w:szCs w:val="26"/>
              </w:rPr>
              <w:t>банк</w:t>
            </w:r>
            <w:r w:rsidRPr="005C0373">
              <w:rPr>
                <w:b w:val="0"/>
                <w:bCs/>
                <w:sz w:val="26"/>
                <w:szCs w:val="26"/>
              </w:rPr>
              <w:t>реквизит</w:t>
            </w:r>
            <w:proofErr w:type="spellEnd"/>
            <w:r w:rsidRPr="005C0373">
              <w:rPr>
                <w:b w:val="0"/>
                <w:bCs/>
                <w:sz w:val="26"/>
                <w:szCs w:val="26"/>
                <w:lang w:val="uz-Cyrl-UZ"/>
              </w:rPr>
              <w:t>лари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BFB7" w14:textId="77777777" w:rsidR="00E74741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 xml:space="preserve">Агробаннк Урганч тумани филиали </w:t>
            </w:r>
          </w:p>
          <w:p w14:paraId="7599900A" w14:textId="2281A968" w:rsidR="00B4071C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МФО 00569</w:t>
            </w:r>
          </w:p>
          <w:p w14:paraId="4E048351" w14:textId="77777777" w:rsidR="00E74741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х/р 20208000004492641001</w:t>
            </w:r>
          </w:p>
          <w:p w14:paraId="105F408C" w14:textId="74754CBF" w:rsidR="00E74741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</w:p>
        </w:tc>
      </w:tr>
      <w:tr w:rsidR="00B4071C" w:rsidRPr="005C0373" w14:paraId="7D97586A" w14:textId="77777777" w:rsidTr="00D830C0">
        <w:trPr>
          <w:trHeight w:val="35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6D3D" w14:textId="77777777" w:rsidR="00B4071C" w:rsidRPr="005C0373" w:rsidRDefault="00B4071C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 w:rsidRPr="005C0373">
              <w:rPr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BA5D" w14:textId="77777777" w:rsidR="00B4071C" w:rsidRPr="005C0373" w:rsidRDefault="009C0836" w:rsidP="00DD5A25">
            <w:pPr>
              <w:pStyle w:val="af1"/>
              <w:jc w:val="left"/>
              <w:rPr>
                <w:b w:val="0"/>
                <w:bCs/>
                <w:sz w:val="26"/>
                <w:szCs w:val="26"/>
              </w:rPr>
            </w:pP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>А</w:t>
            </w:r>
            <w:r w:rsidR="00712A8F" w:rsidRPr="005C0373">
              <w:rPr>
                <w:b w:val="0"/>
                <w:bCs/>
                <w:sz w:val="26"/>
                <w:szCs w:val="26"/>
                <w:lang w:val="uz-Cyrl-UZ"/>
              </w:rPr>
              <w:t xml:space="preserve">сосий </w:t>
            </w: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 xml:space="preserve">фаолият </w:t>
            </w:r>
            <w:r w:rsidR="00712A8F" w:rsidRPr="005C0373">
              <w:rPr>
                <w:b w:val="0"/>
                <w:bCs/>
                <w:sz w:val="26"/>
                <w:szCs w:val="26"/>
                <w:lang w:val="uz-Cyrl-UZ"/>
              </w:rPr>
              <w:t>турлари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6FA1" w14:textId="1EAA2DD1" w:rsidR="00B4071C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Бино ва иншоатлар қурилиши</w:t>
            </w:r>
          </w:p>
        </w:tc>
      </w:tr>
      <w:tr w:rsidR="009C0836" w:rsidRPr="005C0373" w14:paraId="6F0092AB" w14:textId="77777777" w:rsidTr="00D830C0">
        <w:trPr>
          <w:trHeight w:val="36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CE0C" w14:textId="77777777" w:rsidR="009C0836" w:rsidRPr="005C0373" w:rsidRDefault="009C0836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 w:rsidRPr="005C0373">
              <w:rPr>
                <w:b w:val="0"/>
                <w:bCs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7FCC" w14:textId="77777777" w:rsidR="009C0836" w:rsidRPr="005C0373" w:rsidRDefault="009C0836" w:rsidP="00DD5A25">
            <w:pPr>
              <w:pStyle w:val="af1"/>
              <w:jc w:val="left"/>
              <w:rPr>
                <w:b w:val="0"/>
                <w:bCs/>
                <w:sz w:val="26"/>
                <w:szCs w:val="26"/>
                <w:lang w:val="uz-Cyrl-UZ"/>
              </w:rPr>
            </w:pP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>Ходимлари сони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7BFF" w14:textId="519C4E51" w:rsidR="009C0836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12</w:t>
            </w:r>
          </w:p>
        </w:tc>
      </w:tr>
      <w:tr w:rsidR="00D830C0" w:rsidRPr="005C0373" w14:paraId="2D83A0A4" w14:textId="77777777" w:rsidTr="00D830C0">
        <w:trPr>
          <w:trHeight w:val="37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8A55" w14:textId="77777777" w:rsidR="00D830C0" w:rsidRPr="005C0373" w:rsidRDefault="00D830C0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 w:rsidRPr="005C0373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29B0C" w14:textId="77777777" w:rsidR="00D830C0" w:rsidRPr="005C0373" w:rsidRDefault="00D830C0" w:rsidP="00DD5A25">
            <w:pPr>
              <w:pStyle w:val="af1"/>
              <w:jc w:val="left"/>
              <w:rPr>
                <w:b w:val="0"/>
                <w:bCs/>
                <w:sz w:val="26"/>
                <w:szCs w:val="26"/>
                <w:lang w:val="uz-Cyrl-UZ"/>
              </w:rPr>
            </w:pP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>ИНН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EFBA" w14:textId="7D98CD4B" w:rsidR="00D830C0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206376599</w:t>
            </w:r>
          </w:p>
        </w:tc>
      </w:tr>
      <w:tr w:rsidR="006B352F" w:rsidRPr="005C0373" w14:paraId="50C7A540" w14:textId="77777777" w:rsidTr="00D830C0">
        <w:trPr>
          <w:trHeight w:val="37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86FA" w14:textId="77777777" w:rsidR="006B352F" w:rsidRPr="005C0373" w:rsidRDefault="006B352F" w:rsidP="00D459AF">
            <w:pPr>
              <w:pStyle w:val="af1"/>
              <w:rPr>
                <w:b w:val="0"/>
                <w:bCs/>
                <w:sz w:val="28"/>
                <w:szCs w:val="28"/>
                <w:lang w:val="en-US"/>
              </w:rPr>
            </w:pPr>
            <w:r w:rsidRPr="005C0373">
              <w:rPr>
                <w:b w:val="0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DEAA" w14:textId="77777777" w:rsidR="006B352F" w:rsidRPr="005C0373" w:rsidRDefault="006B352F" w:rsidP="00DD5A25">
            <w:pPr>
              <w:pStyle w:val="af1"/>
              <w:jc w:val="left"/>
              <w:rPr>
                <w:b w:val="0"/>
                <w:bCs/>
                <w:sz w:val="26"/>
                <w:szCs w:val="26"/>
              </w:rPr>
            </w:pPr>
            <w:r w:rsidRPr="005C0373">
              <w:rPr>
                <w:b w:val="0"/>
                <w:bCs/>
                <w:sz w:val="26"/>
                <w:szCs w:val="26"/>
              </w:rPr>
              <w:t>ОКОНХ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024B" w14:textId="3BF3E949" w:rsidR="007B6A73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61110</w:t>
            </w:r>
          </w:p>
        </w:tc>
      </w:tr>
      <w:tr w:rsidR="00D830C0" w:rsidRPr="005C0373" w14:paraId="10C9B4CD" w14:textId="77777777" w:rsidTr="00D830C0">
        <w:trPr>
          <w:trHeight w:val="38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7653" w14:textId="77777777" w:rsidR="00D830C0" w:rsidRPr="005C0373" w:rsidRDefault="006B352F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FB1C" w14:textId="77777777" w:rsidR="00D830C0" w:rsidRPr="005C0373" w:rsidRDefault="00D830C0" w:rsidP="00DD5A25">
            <w:pPr>
              <w:pStyle w:val="af1"/>
              <w:jc w:val="left"/>
              <w:rPr>
                <w:b w:val="0"/>
                <w:bCs/>
                <w:sz w:val="26"/>
                <w:szCs w:val="26"/>
                <w:lang w:val="uz-Cyrl-UZ"/>
              </w:rPr>
            </w:pPr>
            <w:r w:rsidRPr="005C0373">
              <w:rPr>
                <w:b w:val="0"/>
                <w:bCs/>
                <w:sz w:val="26"/>
                <w:szCs w:val="26"/>
                <w:lang w:val="uz-Cyrl-UZ"/>
              </w:rPr>
              <w:t>ҚҚС тўловчи ёки тўловчи эмаслиги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3A69" w14:textId="18727F68" w:rsidR="00D830C0" w:rsidRPr="005C0373" w:rsidRDefault="00E74741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z w:val="28"/>
                <w:szCs w:val="28"/>
                <w:lang w:val="uz-Cyrl-UZ"/>
              </w:rPr>
              <w:t xml:space="preserve">ҚҚС тўловчи коди: 333040031448 </w:t>
            </w:r>
          </w:p>
        </w:tc>
      </w:tr>
    </w:tbl>
    <w:p w14:paraId="2529CA1B" w14:textId="77777777" w:rsidR="00B4071C" w:rsidRPr="005C0373" w:rsidRDefault="00B4071C" w:rsidP="00D459AF">
      <w:pPr>
        <w:pStyle w:val="af1"/>
        <w:rPr>
          <w:b w:val="0"/>
          <w:bCs/>
          <w:sz w:val="28"/>
          <w:szCs w:val="28"/>
          <w:lang w:val="uz-Cyrl-UZ"/>
        </w:rPr>
      </w:pPr>
    </w:p>
    <w:p w14:paraId="4F3B3909" w14:textId="77777777" w:rsidR="00B00D5B" w:rsidRPr="005C0373" w:rsidRDefault="00B00D5B" w:rsidP="00D459AF">
      <w:pPr>
        <w:pStyle w:val="af1"/>
        <w:rPr>
          <w:b w:val="0"/>
          <w:bCs/>
          <w:snapToGrid w:val="0"/>
          <w:sz w:val="28"/>
          <w:szCs w:val="28"/>
          <w:lang w:val="uz-Cyrl-UZ"/>
        </w:rPr>
      </w:pPr>
      <w:r w:rsidRPr="005C0373">
        <w:rPr>
          <w:b w:val="0"/>
          <w:bCs/>
          <w:snapToGrid w:val="0"/>
          <w:sz w:val="28"/>
          <w:szCs w:val="28"/>
          <w:lang w:val="uz-Cyrl-UZ"/>
        </w:rPr>
        <w:t xml:space="preserve">ХОДИМЛАР ТЎҒРИСИДАГИ МАЪЛУМОТ </w:t>
      </w:r>
    </w:p>
    <w:p w14:paraId="2E07F632" w14:textId="77777777" w:rsidR="00B4071C" w:rsidRPr="005C0373" w:rsidRDefault="00B4071C" w:rsidP="00D459AF">
      <w:pPr>
        <w:pStyle w:val="af1"/>
        <w:rPr>
          <w:b w:val="0"/>
          <w:bCs/>
          <w:snapToGrid w:val="0"/>
          <w:sz w:val="28"/>
          <w:szCs w:val="28"/>
          <w:lang w:val="uz-Cyrl-UZ"/>
        </w:rPr>
      </w:pPr>
    </w:p>
    <w:p w14:paraId="027CB389" w14:textId="77777777" w:rsidR="00B4071C" w:rsidRPr="005C0373" w:rsidRDefault="00B00D5B" w:rsidP="00D459AF">
      <w:pPr>
        <w:pStyle w:val="af1"/>
        <w:rPr>
          <w:b w:val="0"/>
          <w:bCs/>
          <w:snapToGrid w:val="0"/>
          <w:sz w:val="28"/>
          <w:szCs w:val="28"/>
          <w:lang w:val="uz-Cyrl-UZ"/>
        </w:rPr>
      </w:pPr>
      <w:r w:rsidRPr="005C0373">
        <w:rPr>
          <w:b w:val="0"/>
          <w:bCs/>
          <w:snapToGrid w:val="0"/>
          <w:sz w:val="28"/>
          <w:szCs w:val="28"/>
          <w:lang w:val="uz-Cyrl-UZ"/>
        </w:rPr>
        <w:t>Раҳбар ва унинг ўринбосарлари</w:t>
      </w:r>
      <w:r w:rsidR="00B4071C" w:rsidRPr="005C0373">
        <w:rPr>
          <w:b w:val="0"/>
          <w:bCs/>
          <w:snapToGrid w:val="0"/>
          <w:sz w:val="28"/>
          <w:szCs w:val="28"/>
          <w:lang w:val="uz-Cyrl-UZ"/>
        </w:rPr>
        <w:t>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61"/>
        <w:gridCol w:w="2155"/>
        <w:gridCol w:w="1956"/>
        <w:gridCol w:w="1836"/>
      </w:tblGrid>
      <w:tr w:rsidR="00B4071C" w:rsidRPr="005C0373" w14:paraId="1209C96B" w14:textId="77777777" w:rsidTr="00D830C0">
        <w:tc>
          <w:tcPr>
            <w:tcW w:w="633" w:type="dxa"/>
            <w:shd w:val="clear" w:color="auto" w:fill="BFBFBF"/>
            <w:vAlign w:val="center"/>
          </w:tcPr>
          <w:p w14:paraId="05003A4F" w14:textId="77777777" w:rsidR="00B4071C" w:rsidRPr="005C0373" w:rsidRDefault="00B00D5B" w:rsidP="00D459AF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 xml:space="preserve">т/р </w:t>
            </w:r>
            <w:r w:rsidRPr="005C0373">
              <w:rPr>
                <w:b w:val="0"/>
                <w:bCs/>
                <w:snapToGrid w:val="0"/>
                <w:sz w:val="26"/>
                <w:szCs w:val="26"/>
              </w:rPr>
              <w:t>№</w:t>
            </w:r>
          </w:p>
        </w:tc>
        <w:tc>
          <w:tcPr>
            <w:tcW w:w="3161" w:type="dxa"/>
            <w:shd w:val="clear" w:color="auto" w:fill="BFBFBF"/>
            <w:vAlign w:val="center"/>
          </w:tcPr>
          <w:p w14:paraId="74C98A44" w14:textId="77777777" w:rsidR="00B4071C" w:rsidRPr="005C0373" w:rsidRDefault="006E373A" w:rsidP="00D459AF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Эгаллаб турган лавозими</w:t>
            </w:r>
          </w:p>
        </w:tc>
        <w:tc>
          <w:tcPr>
            <w:tcW w:w="2155" w:type="dxa"/>
            <w:shd w:val="clear" w:color="auto" w:fill="BFBFBF"/>
            <w:vAlign w:val="center"/>
          </w:tcPr>
          <w:p w14:paraId="72CA51EB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5C0373">
              <w:rPr>
                <w:b w:val="0"/>
                <w:bCs/>
                <w:snapToGrid w:val="0"/>
                <w:sz w:val="26"/>
                <w:szCs w:val="26"/>
              </w:rPr>
              <w:t>Ф.И.О.</w:t>
            </w:r>
          </w:p>
        </w:tc>
        <w:tc>
          <w:tcPr>
            <w:tcW w:w="1956" w:type="dxa"/>
            <w:shd w:val="clear" w:color="auto" w:fill="BFBFBF"/>
            <w:vAlign w:val="center"/>
          </w:tcPr>
          <w:p w14:paraId="56B5A5C5" w14:textId="77777777" w:rsidR="00B4071C" w:rsidRPr="005C0373" w:rsidRDefault="005F462B" w:rsidP="00D459AF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 xml:space="preserve">Маълумоти </w:t>
            </w:r>
            <w:r w:rsidR="00B4071C" w:rsidRPr="005C0373">
              <w:rPr>
                <w:b w:val="0"/>
                <w:bCs/>
                <w:snapToGrid w:val="0"/>
                <w:sz w:val="26"/>
                <w:szCs w:val="26"/>
              </w:rPr>
              <w:t>(</w:t>
            </w:r>
            <w:r w:rsidR="00711991"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ўқув юрти</w:t>
            </w:r>
            <w:r w:rsidR="00B4071C" w:rsidRPr="005C0373">
              <w:rPr>
                <w:b w:val="0"/>
                <w:bCs/>
                <w:snapToGrid w:val="0"/>
                <w:sz w:val="26"/>
                <w:szCs w:val="26"/>
              </w:rPr>
              <w:t xml:space="preserve">, </w:t>
            </w:r>
            <w:r w:rsidR="00711991"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ихтисослик</w:t>
            </w:r>
            <w:r w:rsidR="00B4071C" w:rsidRPr="005C0373">
              <w:rPr>
                <w:b w:val="0"/>
                <w:bCs/>
                <w:snapToGrid w:val="0"/>
                <w:sz w:val="26"/>
                <w:szCs w:val="26"/>
              </w:rPr>
              <w:t xml:space="preserve">, </w:t>
            </w:r>
            <w:r w:rsidR="00711991"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 xml:space="preserve">диплом </w:t>
            </w:r>
            <w:r w:rsidR="00B4071C" w:rsidRPr="005C0373">
              <w:rPr>
                <w:b w:val="0"/>
                <w:bCs/>
                <w:snapToGrid w:val="0"/>
                <w:sz w:val="26"/>
                <w:szCs w:val="26"/>
              </w:rPr>
              <w:t xml:space="preserve">№ </w:t>
            </w:r>
            <w:r w:rsidR="00711991"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ва берилган санаси</w:t>
            </w:r>
            <w:r w:rsidR="00B4071C" w:rsidRPr="005C0373">
              <w:rPr>
                <w:b w:val="0"/>
                <w:bCs/>
                <w:snapToGrid w:val="0"/>
                <w:sz w:val="26"/>
                <w:szCs w:val="26"/>
              </w:rPr>
              <w:t>)</w:t>
            </w:r>
          </w:p>
        </w:tc>
        <w:tc>
          <w:tcPr>
            <w:tcW w:w="1836" w:type="dxa"/>
            <w:shd w:val="clear" w:color="auto" w:fill="BFBFBF"/>
            <w:vAlign w:val="center"/>
          </w:tcPr>
          <w:p w14:paraId="11A56B15" w14:textId="77777777" w:rsidR="00B4071C" w:rsidRPr="005C0373" w:rsidRDefault="00711991" w:rsidP="00D459AF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Иш тажрибаси (йил)</w:t>
            </w:r>
          </w:p>
        </w:tc>
      </w:tr>
      <w:tr w:rsidR="00B4071C" w:rsidRPr="005C0373" w14:paraId="0E1C5691" w14:textId="77777777" w:rsidTr="009A09EE">
        <w:tc>
          <w:tcPr>
            <w:tcW w:w="633" w:type="dxa"/>
            <w:shd w:val="clear" w:color="auto" w:fill="BFBFBF"/>
          </w:tcPr>
          <w:p w14:paraId="1C80B79C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3161" w:type="dxa"/>
            <w:shd w:val="clear" w:color="auto" w:fill="BFBFBF"/>
          </w:tcPr>
          <w:p w14:paraId="111095D2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155" w:type="dxa"/>
            <w:shd w:val="clear" w:color="auto" w:fill="BFBFBF"/>
          </w:tcPr>
          <w:p w14:paraId="44504AF7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956" w:type="dxa"/>
            <w:shd w:val="clear" w:color="auto" w:fill="BFBFBF"/>
          </w:tcPr>
          <w:p w14:paraId="5758CFFA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1836" w:type="dxa"/>
            <w:shd w:val="clear" w:color="auto" w:fill="BFBFBF"/>
          </w:tcPr>
          <w:p w14:paraId="052F9964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B4071C" w:rsidRPr="005C0373" w14:paraId="2B4509B1" w14:textId="77777777" w:rsidTr="009A09EE">
        <w:tc>
          <w:tcPr>
            <w:tcW w:w="633" w:type="dxa"/>
          </w:tcPr>
          <w:p w14:paraId="7031A5DB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14:paraId="3BB4B0B4" w14:textId="1231D01F" w:rsidR="00B4071C" w:rsidRPr="005C0373" w:rsidRDefault="00E74741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Рахбар</w:t>
            </w:r>
          </w:p>
        </w:tc>
        <w:tc>
          <w:tcPr>
            <w:tcW w:w="2155" w:type="dxa"/>
          </w:tcPr>
          <w:p w14:paraId="1DEBC3D5" w14:textId="24EAE3F4" w:rsidR="00B4071C" w:rsidRPr="005C0373" w:rsidRDefault="00E74741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Тўраев Жасурбек Холмуратович</w:t>
            </w:r>
          </w:p>
        </w:tc>
        <w:tc>
          <w:tcPr>
            <w:tcW w:w="1956" w:type="dxa"/>
          </w:tcPr>
          <w:p w14:paraId="11411B60" w14:textId="77777777" w:rsidR="00E74741" w:rsidRPr="005C0373" w:rsidRDefault="00E74741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Олий . УрДУ</w:t>
            </w:r>
          </w:p>
          <w:p w14:paraId="78C47F11" w14:textId="70219F0D" w:rsidR="006D01B7" w:rsidRPr="005C0373" w:rsidRDefault="00E74741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 xml:space="preserve">Қурилиш факултети Бино ва иншоатлари қурилиш муҳандиси </w:t>
            </w:r>
          </w:p>
          <w:p w14:paraId="254BB453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</w:p>
        </w:tc>
        <w:tc>
          <w:tcPr>
            <w:tcW w:w="1836" w:type="dxa"/>
          </w:tcPr>
          <w:p w14:paraId="6451A573" w14:textId="337CDF86" w:rsidR="00B4071C" w:rsidRPr="005C0373" w:rsidRDefault="00E74741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lastRenderedPageBreak/>
              <w:t>21 йил</w:t>
            </w:r>
          </w:p>
        </w:tc>
      </w:tr>
      <w:tr w:rsidR="00B4071C" w:rsidRPr="005C0373" w14:paraId="47B9E64F" w14:textId="77777777" w:rsidTr="009A09EE">
        <w:tc>
          <w:tcPr>
            <w:tcW w:w="633" w:type="dxa"/>
          </w:tcPr>
          <w:p w14:paraId="129187C5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2</w:t>
            </w:r>
          </w:p>
          <w:p w14:paraId="74125A71" w14:textId="77777777" w:rsidR="009660FE" w:rsidRPr="005C0373" w:rsidRDefault="009660FE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</w:p>
        </w:tc>
        <w:tc>
          <w:tcPr>
            <w:tcW w:w="3161" w:type="dxa"/>
          </w:tcPr>
          <w:p w14:paraId="7F24A4FF" w14:textId="31125270" w:rsidR="00B4071C" w:rsidRPr="005C0373" w:rsidRDefault="00E74741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 xml:space="preserve">Инжинер </w:t>
            </w:r>
          </w:p>
        </w:tc>
        <w:tc>
          <w:tcPr>
            <w:tcW w:w="2155" w:type="dxa"/>
          </w:tcPr>
          <w:p w14:paraId="3BDAC5E5" w14:textId="161B4CC6" w:rsidR="00B4071C" w:rsidRPr="005C0373" w:rsidRDefault="00E74741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Тураев Холмурат</w:t>
            </w:r>
          </w:p>
        </w:tc>
        <w:tc>
          <w:tcPr>
            <w:tcW w:w="1956" w:type="dxa"/>
          </w:tcPr>
          <w:p w14:paraId="52E6B463" w14:textId="7DEA1344" w:rsidR="00B4071C" w:rsidRPr="005C0373" w:rsidRDefault="00E74741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 xml:space="preserve">Олий. Тошкент давлат </w:t>
            </w:r>
            <w:r w:rsidR="005C0373"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 xml:space="preserve">Архитектура ва курулиш институти ПГС факултети  Муҳандис курувчи </w:t>
            </w:r>
          </w:p>
        </w:tc>
        <w:tc>
          <w:tcPr>
            <w:tcW w:w="1836" w:type="dxa"/>
          </w:tcPr>
          <w:p w14:paraId="77A31DC4" w14:textId="5459EB38" w:rsidR="006D01B7" w:rsidRPr="005C0373" w:rsidRDefault="005C0373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35 йил</w:t>
            </w:r>
          </w:p>
        </w:tc>
      </w:tr>
    </w:tbl>
    <w:p w14:paraId="41C53326" w14:textId="77777777" w:rsidR="00B4071C" w:rsidRPr="005C0373" w:rsidRDefault="00711991" w:rsidP="00D459AF">
      <w:pPr>
        <w:pStyle w:val="af1"/>
        <w:rPr>
          <w:b w:val="0"/>
          <w:bCs/>
          <w:snapToGrid w:val="0"/>
          <w:sz w:val="28"/>
          <w:szCs w:val="28"/>
          <w:lang w:val="uz-Cyrl-UZ"/>
        </w:rPr>
      </w:pPr>
      <w:r w:rsidRPr="005C0373">
        <w:rPr>
          <w:b w:val="0"/>
          <w:bCs/>
          <w:snapToGrid w:val="0"/>
          <w:sz w:val="28"/>
          <w:szCs w:val="28"/>
          <w:lang w:val="uz-Cyrl-UZ"/>
        </w:rPr>
        <w:t xml:space="preserve">Асосий ходимлар </w:t>
      </w:r>
    </w:p>
    <w:p w14:paraId="45481976" w14:textId="77777777" w:rsidR="00D830C0" w:rsidRPr="005C0373" w:rsidRDefault="00D830C0" w:rsidP="00D459AF">
      <w:pPr>
        <w:pStyle w:val="af1"/>
        <w:rPr>
          <w:b w:val="0"/>
          <w:bCs/>
          <w:snapToGrid w:val="0"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736"/>
        <w:gridCol w:w="2551"/>
        <w:gridCol w:w="1956"/>
        <w:gridCol w:w="1836"/>
      </w:tblGrid>
      <w:tr w:rsidR="005671C0" w:rsidRPr="005C0373" w14:paraId="6B1C386A" w14:textId="77777777" w:rsidTr="005C0373">
        <w:tc>
          <w:tcPr>
            <w:tcW w:w="633" w:type="dxa"/>
            <w:shd w:val="clear" w:color="auto" w:fill="BFBFBF"/>
            <w:vAlign w:val="center"/>
          </w:tcPr>
          <w:p w14:paraId="7A05A9D7" w14:textId="77777777" w:rsidR="005671C0" w:rsidRPr="005C0373" w:rsidRDefault="005671C0" w:rsidP="00D459AF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 xml:space="preserve">т/р </w:t>
            </w:r>
            <w:r w:rsidRPr="005C0373">
              <w:rPr>
                <w:b w:val="0"/>
                <w:bCs/>
                <w:snapToGrid w:val="0"/>
                <w:sz w:val="26"/>
                <w:szCs w:val="26"/>
              </w:rPr>
              <w:t>№</w:t>
            </w:r>
          </w:p>
        </w:tc>
        <w:tc>
          <w:tcPr>
            <w:tcW w:w="2736" w:type="dxa"/>
            <w:shd w:val="clear" w:color="auto" w:fill="BFBFBF"/>
            <w:vAlign w:val="center"/>
          </w:tcPr>
          <w:p w14:paraId="4651A57A" w14:textId="77777777" w:rsidR="005671C0" w:rsidRPr="005C0373" w:rsidRDefault="005671C0" w:rsidP="00D459AF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Эгаллаб турган лавозими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45460346" w14:textId="77777777" w:rsidR="005671C0" w:rsidRPr="005C0373" w:rsidRDefault="005671C0" w:rsidP="00D459AF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5C0373">
              <w:rPr>
                <w:b w:val="0"/>
                <w:bCs/>
                <w:snapToGrid w:val="0"/>
                <w:sz w:val="26"/>
                <w:szCs w:val="26"/>
              </w:rPr>
              <w:t>Ф.И.О.</w:t>
            </w:r>
          </w:p>
        </w:tc>
        <w:tc>
          <w:tcPr>
            <w:tcW w:w="1956" w:type="dxa"/>
            <w:shd w:val="clear" w:color="auto" w:fill="BFBFBF"/>
            <w:vAlign w:val="center"/>
          </w:tcPr>
          <w:p w14:paraId="29F878FC" w14:textId="77777777" w:rsidR="005671C0" w:rsidRPr="005C0373" w:rsidRDefault="005671C0" w:rsidP="00D459AF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 xml:space="preserve">Маълумоти </w:t>
            </w:r>
            <w:r w:rsidRPr="005C0373">
              <w:rPr>
                <w:b w:val="0"/>
                <w:bCs/>
                <w:snapToGrid w:val="0"/>
                <w:sz w:val="26"/>
                <w:szCs w:val="26"/>
              </w:rPr>
              <w:t>(</w:t>
            </w: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ўқув юрти</w:t>
            </w:r>
            <w:r w:rsidRPr="005C0373">
              <w:rPr>
                <w:b w:val="0"/>
                <w:bCs/>
                <w:snapToGrid w:val="0"/>
                <w:sz w:val="26"/>
                <w:szCs w:val="26"/>
              </w:rPr>
              <w:t xml:space="preserve">, </w:t>
            </w: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ихтисослик</w:t>
            </w:r>
            <w:r w:rsidRPr="005C0373">
              <w:rPr>
                <w:b w:val="0"/>
                <w:bCs/>
                <w:snapToGrid w:val="0"/>
                <w:sz w:val="26"/>
                <w:szCs w:val="26"/>
              </w:rPr>
              <w:t xml:space="preserve">, </w:t>
            </w: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 xml:space="preserve">диплом </w:t>
            </w:r>
            <w:r w:rsidRPr="005C0373">
              <w:rPr>
                <w:b w:val="0"/>
                <w:bCs/>
                <w:snapToGrid w:val="0"/>
                <w:sz w:val="26"/>
                <w:szCs w:val="26"/>
              </w:rPr>
              <w:t xml:space="preserve">№ </w:t>
            </w: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ва берилган санаси</w:t>
            </w:r>
            <w:r w:rsidRPr="005C0373">
              <w:rPr>
                <w:b w:val="0"/>
                <w:bCs/>
                <w:snapToGrid w:val="0"/>
                <w:sz w:val="26"/>
                <w:szCs w:val="26"/>
              </w:rPr>
              <w:t>)</w:t>
            </w:r>
          </w:p>
        </w:tc>
        <w:tc>
          <w:tcPr>
            <w:tcW w:w="1836" w:type="dxa"/>
            <w:shd w:val="clear" w:color="auto" w:fill="BFBFBF"/>
            <w:vAlign w:val="center"/>
          </w:tcPr>
          <w:p w14:paraId="3C462C3F" w14:textId="77777777" w:rsidR="005671C0" w:rsidRPr="005C0373" w:rsidRDefault="005671C0" w:rsidP="00D459AF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5C0373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Иш тажрибаси (йил)</w:t>
            </w:r>
          </w:p>
        </w:tc>
      </w:tr>
      <w:tr w:rsidR="00B4071C" w:rsidRPr="005C0373" w14:paraId="20615E10" w14:textId="77777777" w:rsidTr="005C0373">
        <w:tc>
          <w:tcPr>
            <w:tcW w:w="633" w:type="dxa"/>
            <w:shd w:val="clear" w:color="auto" w:fill="BFBFBF"/>
          </w:tcPr>
          <w:p w14:paraId="34AD17F2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736" w:type="dxa"/>
            <w:shd w:val="clear" w:color="auto" w:fill="BFBFBF"/>
          </w:tcPr>
          <w:p w14:paraId="6F7C65DE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BFBFBF"/>
          </w:tcPr>
          <w:p w14:paraId="125CF661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956" w:type="dxa"/>
            <w:shd w:val="clear" w:color="auto" w:fill="BFBFBF"/>
          </w:tcPr>
          <w:p w14:paraId="13649D1D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1836" w:type="dxa"/>
            <w:shd w:val="clear" w:color="auto" w:fill="BFBFBF"/>
          </w:tcPr>
          <w:p w14:paraId="15EC2C04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B4071C" w:rsidRPr="005C0373" w14:paraId="0116330C" w14:textId="77777777" w:rsidTr="005C0373">
        <w:tc>
          <w:tcPr>
            <w:tcW w:w="633" w:type="dxa"/>
          </w:tcPr>
          <w:p w14:paraId="52623FA9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14:paraId="1E312AE9" w14:textId="69980201" w:rsidR="00B4071C" w:rsidRPr="005C0373" w:rsidRDefault="005C0373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ПТО бўлими бошлиғи</w:t>
            </w:r>
          </w:p>
        </w:tc>
        <w:tc>
          <w:tcPr>
            <w:tcW w:w="2551" w:type="dxa"/>
          </w:tcPr>
          <w:p w14:paraId="5F47F16D" w14:textId="4FF3738E" w:rsidR="00B4071C" w:rsidRPr="005C0373" w:rsidRDefault="005C0373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Тажибаев Равшан</w:t>
            </w:r>
          </w:p>
        </w:tc>
        <w:tc>
          <w:tcPr>
            <w:tcW w:w="1956" w:type="dxa"/>
          </w:tcPr>
          <w:p w14:paraId="586ED705" w14:textId="77777777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Олий . УрДУ</w:t>
            </w:r>
          </w:p>
          <w:p w14:paraId="2F3BB15C" w14:textId="77777777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 xml:space="preserve">Қурилиш факултети Бино ва иншоатлари қурилиш муҳандиси </w:t>
            </w:r>
          </w:p>
          <w:p w14:paraId="6605D90F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</w:p>
        </w:tc>
        <w:tc>
          <w:tcPr>
            <w:tcW w:w="1836" w:type="dxa"/>
          </w:tcPr>
          <w:p w14:paraId="0964F4F6" w14:textId="5F2725DB" w:rsidR="00B4071C" w:rsidRPr="005C0373" w:rsidRDefault="005C0373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20 йил</w:t>
            </w:r>
          </w:p>
        </w:tc>
      </w:tr>
      <w:tr w:rsidR="00B4071C" w:rsidRPr="005C0373" w14:paraId="54CF9CA8" w14:textId="77777777" w:rsidTr="005C0373">
        <w:tc>
          <w:tcPr>
            <w:tcW w:w="633" w:type="dxa"/>
          </w:tcPr>
          <w:p w14:paraId="4BB1173E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14:paraId="63D59517" w14:textId="31FB6885" w:rsidR="00B4071C" w:rsidRPr="005C0373" w:rsidRDefault="005C0373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Прораб</w:t>
            </w:r>
          </w:p>
        </w:tc>
        <w:tc>
          <w:tcPr>
            <w:tcW w:w="2551" w:type="dxa"/>
          </w:tcPr>
          <w:p w14:paraId="13C58A6B" w14:textId="4B096126" w:rsidR="00B4071C" w:rsidRPr="005C0373" w:rsidRDefault="005C0373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Жуманиязов Хамро</w:t>
            </w:r>
          </w:p>
        </w:tc>
        <w:tc>
          <w:tcPr>
            <w:tcW w:w="1956" w:type="dxa"/>
          </w:tcPr>
          <w:p w14:paraId="41E0CB6B" w14:textId="77777777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Олий . УрДУ</w:t>
            </w:r>
          </w:p>
          <w:p w14:paraId="67E88ED3" w14:textId="77777777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 xml:space="preserve">Қурилиш факултети Бино ва иншоатлари қурилиш муҳандиси </w:t>
            </w:r>
          </w:p>
          <w:p w14:paraId="1C5BF667" w14:textId="77777777" w:rsidR="00B4071C" w:rsidRPr="005C0373" w:rsidRDefault="00B4071C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</w:p>
        </w:tc>
        <w:tc>
          <w:tcPr>
            <w:tcW w:w="1836" w:type="dxa"/>
          </w:tcPr>
          <w:p w14:paraId="0F08847E" w14:textId="50D80C2B" w:rsidR="00B4071C" w:rsidRPr="005C0373" w:rsidRDefault="005C0373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20 йил</w:t>
            </w:r>
          </w:p>
        </w:tc>
      </w:tr>
      <w:tr w:rsidR="005C0373" w:rsidRPr="005C0373" w14:paraId="1DF4874C" w14:textId="77777777" w:rsidTr="005C0373">
        <w:tc>
          <w:tcPr>
            <w:tcW w:w="633" w:type="dxa"/>
          </w:tcPr>
          <w:p w14:paraId="16A4E119" w14:textId="48F73A49" w:rsidR="005C0373" w:rsidRPr="005C0373" w:rsidRDefault="005C0373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736" w:type="dxa"/>
          </w:tcPr>
          <w:p w14:paraId="4E5C37A6" w14:textId="47907945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Буёқчи</w:t>
            </w:r>
          </w:p>
        </w:tc>
        <w:tc>
          <w:tcPr>
            <w:tcW w:w="2551" w:type="dxa"/>
          </w:tcPr>
          <w:p w14:paraId="42CFC4A7" w14:textId="31E552B1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Сапаев Даврон</w:t>
            </w:r>
          </w:p>
        </w:tc>
        <w:tc>
          <w:tcPr>
            <w:tcW w:w="1956" w:type="dxa"/>
          </w:tcPr>
          <w:p w14:paraId="37B82358" w14:textId="09C80764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Ўрта махсус</w:t>
            </w:r>
          </w:p>
        </w:tc>
        <w:tc>
          <w:tcPr>
            <w:tcW w:w="1836" w:type="dxa"/>
          </w:tcPr>
          <w:p w14:paraId="2E30B74B" w14:textId="0970B0A5" w:rsidR="005C0373" w:rsidRPr="005C0373" w:rsidRDefault="005C0373" w:rsidP="00D459AF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15 йил</w:t>
            </w:r>
          </w:p>
        </w:tc>
      </w:tr>
      <w:tr w:rsidR="005C0373" w:rsidRPr="005C0373" w14:paraId="49895C5C" w14:textId="77777777" w:rsidTr="005C0373">
        <w:tc>
          <w:tcPr>
            <w:tcW w:w="633" w:type="dxa"/>
          </w:tcPr>
          <w:p w14:paraId="0DEC06B6" w14:textId="35A90E10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736" w:type="dxa"/>
          </w:tcPr>
          <w:p w14:paraId="32CA2CFD" w14:textId="7B5FF938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Пайвандчи</w:t>
            </w:r>
          </w:p>
        </w:tc>
        <w:tc>
          <w:tcPr>
            <w:tcW w:w="2551" w:type="dxa"/>
          </w:tcPr>
          <w:p w14:paraId="112CBA95" w14:textId="4B2EAF15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Рахимов Руслон</w:t>
            </w:r>
          </w:p>
        </w:tc>
        <w:tc>
          <w:tcPr>
            <w:tcW w:w="1956" w:type="dxa"/>
          </w:tcPr>
          <w:p w14:paraId="7BFEA358" w14:textId="25B473C4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Ўрта махсус</w:t>
            </w:r>
          </w:p>
        </w:tc>
        <w:tc>
          <w:tcPr>
            <w:tcW w:w="1836" w:type="dxa"/>
          </w:tcPr>
          <w:p w14:paraId="72CD502A" w14:textId="6A7B49FE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10 йил</w:t>
            </w:r>
          </w:p>
        </w:tc>
      </w:tr>
      <w:tr w:rsidR="005C0373" w:rsidRPr="005C0373" w14:paraId="655EC31E" w14:textId="77777777" w:rsidTr="005C0373">
        <w:tc>
          <w:tcPr>
            <w:tcW w:w="633" w:type="dxa"/>
          </w:tcPr>
          <w:p w14:paraId="7BB460D2" w14:textId="318D5115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736" w:type="dxa"/>
          </w:tcPr>
          <w:p w14:paraId="51F3423D" w14:textId="03523489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Пайвандчи</w:t>
            </w:r>
          </w:p>
        </w:tc>
        <w:tc>
          <w:tcPr>
            <w:tcW w:w="2551" w:type="dxa"/>
          </w:tcPr>
          <w:p w14:paraId="7C40F200" w14:textId="2BE9DF19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Рахимов Баходир</w:t>
            </w:r>
          </w:p>
        </w:tc>
        <w:tc>
          <w:tcPr>
            <w:tcW w:w="1956" w:type="dxa"/>
          </w:tcPr>
          <w:p w14:paraId="6290F404" w14:textId="5CF508BD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Ўрта махсус</w:t>
            </w:r>
          </w:p>
        </w:tc>
        <w:tc>
          <w:tcPr>
            <w:tcW w:w="1836" w:type="dxa"/>
          </w:tcPr>
          <w:p w14:paraId="6DEE2DC5" w14:textId="25E01076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18 йил</w:t>
            </w:r>
          </w:p>
        </w:tc>
      </w:tr>
      <w:tr w:rsidR="005C0373" w:rsidRPr="005C0373" w14:paraId="49A644BF" w14:textId="77777777" w:rsidTr="005C0373">
        <w:tc>
          <w:tcPr>
            <w:tcW w:w="633" w:type="dxa"/>
          </w:tcPr>
          <w:p w14:paraId="7C8C9E23" w14:textId="156C613B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2736" w:type="dxa"/>
          </w:tcPr>
          <w:p w14:paraId="399B933C" w14:textId="40D2A4CB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Сувокчи</w:t>
            </w:r>
          </w:p>
        </w:tc>
        <w:tc>
          <w:tcPr>
            <w:tcW w:w="2551" w:type="dxa"/>
          </w:tcPr>
          <w:p w14:paraId="206C3BA4" w14:textId="6C1B0BE6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Тўраев Жавлон</w:t>
            </w:r>
          </w:p>
        </w:tc>
        <w:tc>
          <w:tcPr>
            <w:tcW w:w="1956" w:type="dxa"/>
          </w:tcPr>
          <w:p w14:paraId="7338CA0F" w14:textId="71DF790C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Ўрта махсус</w:t>
            </w:r>
          </w:p>
        </w:tc>
        <w:tc>
          <w:tcPr>
            <w:tcW w:w="1836" w:type="dxa"/>
          </w:tcPr>
          <w:p w14:paraId="64AC863A" w14:textId="1FE451D1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5 йил</w:t>
            </w:r>
          </w:p>
        </w:tc>
      </w:tr>
      <w:tr w:rsidR="005C0373" w:rsidRPr="005C0373" w14:paraId="64A85681" w14:textId="77777777" w:rsidTr="005C0373">
        <w:tc>
          <w:tcPr>
            <w:tcW w:w="633" w:type="dxa"/>
          </w:tcPr>
          <w:p w14:paraId="6F9A7AEA" w14:textId="79DADCA9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2736" w:type="dxa"/>
          </w:tcPr>
          <w:p w14:paraId="146A46E4" w14:textId="040C616A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Бетон</w:t>
            </w:r>
            <w:r w:rsidRPr="005C0373">
              <w:rPr>
                <w:b w:val="0"/>
                <w:bCs/>
                <w:snapToGrid w:val="0"/>
                <w:sz w:val="28"/>
                <w:szCs w:val="28"/>
              </w:rPr>
              <w:t>щ</w:t>
            </w: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ик</w:t>
            </w:r>
          </w:p>
        </w:tc>
        <w:tc>
          <w:tcPr>
            <w:tcW w:w="2551" w:type="dxa"/>
          </w:tcPr>
          <w:p w14:paraId="4C2E5140" w14:textId="4FB0CF87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Тўраев Арслон</w:t>
            </w:r>
          </w:p>
        </w:tc>
        <w:tc>
          <w:tcPr>
            <w:tcW w:w="1956" w:type="dxa"/>
          </w:tcPr>
          <w:p w14:paraId="27EFD579" w14:textId="4C25939D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Ўрта махсус</w:t>
            </w:r>
          </w:p>
        </w:tc>
        <w:tc>
          <w:tcPr>
            <w:tcW w:w="1836" w:type="dxa"/>
          </w:tcPr>
          <w:p w14:paraId="36DD58E7" w14:textId="502CF52E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7 йил</w:t>
            </w:r>
          </w:p>
        </w:tc>
      </w:tr>
      <w:tr w:rsidR="005C0373" w:rsidRPr="005C0373" w14:paraId="0A64A382" w14:textId="77777777" w:rsidTr="005C0373">
        <w:tc>
          <w:tcPr>
            <w:tcW w:w="633" w:type="dxa"/>
          </w:tcPr>
          <w:p w14:paraId="2EA9C185" w14:textId="5C50437E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2736" w:type="dxa"/>
          </w:tcPr>
          <w:p w14:paraId="4171C8C2" w14:textId="48F8588D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Иш юритувчи</w:t>
            </w:r>
          </w:p>
        </w:tc>
        <w:tc>
          <w:tcPr>
            <w:tcW w:w="2551" w:type="dxa"/>
          </w:tcPr>
          <w:p w14:paraId="452F9238" w14:textId="05BE0991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Болтаев Баҳтиёр</w:t>
            </w:r>
          </w:p>
        </w:tc>
        <w:tc>
          <w:tcPr>
            <w:tcW w:w="1956" w:type="dxa"/>
          </w:tcPr>
          <w:p w14:paraId="4D093CB8" w14:textId="601D0B52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Ўрта махсус</w:t>
            </w:r>
          </w:p>
        </w:tc>
        <w:tc>
          <w:tcPr>
            <w:tcW w:w="1836" w:type="dxa"/>
          </w:tcPr>
          <w:p w14:paraId="766B3888" w14:textId="2985D3AA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22 йил</w:t>
            </w:r>
          </w:p>
        </w:tc>
      </w:tr>
      <w:tr w:rsidR="005C0373" w:rsidRPr="005C0373" w14:paraId="26AB77E6" w14:textId="77777777" w:rsidTr="005C0373">
        <w:tc>
          <w:tcPr>
            <w:tcW w:w="633" w:type="dxa"/>
          </w:tcPr>
          <w:p w14:paraId="48B562F0" w14:textId="0E3A1B9B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2736" w:type="dxa"/>
          </w:tcPr>
          <w:p w14:paraId="71A15EF6" w14:textId="685A9329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Повар</w:t>
            </w:r>
          </w:p>
        </w:tc>
        <w:tc>
          <w:tcPr>
            <w:tcW w:w="2551" w:type="dxa"/>
          </w:tcPr>
          <w:p w14:paraId="56C4F209" w14:textId="739A9A7E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Қаландарова Наргиза</w:t>
            </w:r>
          </w:p>
        </w:tc>
        <w:tc>
          <w:tcPr>
            <w:tcW w:w="1956" w:type="dxa"/>
          </w:tcPr>
          <w:p w14:paraId="5C86280C" w14:textId="55483403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Ўрта махсус</w:t>
            </w:r>
          </w:p>
        </w:tc>
        <w:tc>
          <w:tcPr>
            <w:tcW w:w="1836" w:type="dxa"/>
          </w:tcPr>
          <w:p w14:paraId="21BB39F7" w14:textId="39726377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16 йил</w:t>
            </w:r>
          </w:p>
        </w:tc>
      </w:tr>
      <w:tr w:rsidR="005C0373" w:rsidRPr="005C0373" w14:paraId="33273635" w14:textId="77777777" w:rsidTr="005C0373">
        <w:tc>
          <w:tcPr>
            <w:tcW w:w="633" w:type="dxa"/>
          </w:tcPr>
          <w:p w14:paraId="2E1F26B4" w14:textId="064FB607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736" w:type="dxa"/>
          </w:tcPr>
          <w:p w14:paraId="7C1C85BA" w14:textId="68FC1E84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Шофер</w:t>
            </w:r>
          </w:p>
        </w:tc>
        <w:tc>
          <w:tcPr>
            <w:tcW w:w="2551" w:type="dxa"/>
          </w:tcPr>
          <w:p w14:paraId="6D433591" w14:textId="07E9445A" w:rsidR="005C0373" w:rsidRPr="005C0373" w:rsidRDefault="005C0373" w:rsidP="005C0373">
            <w:pPr>
              <w:pStyle w:val="af1"/>
              <w:jc w:val="left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Юсупов Азамат</w:t>
            </w:r>
          </w:p>
        </w:tc>
        <w:tc>
          <w:tcPr>
            <w:tcW w:w="1956" w:type="dxa"/>
          </w:tcPr>
          <w:p w14:paraId="466AE566" w14:textId="4E002E28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Ўрта махсус</w:t>
            </w:r>
          </w:p>
        </w:tc>
        <w:tc>
          <w:tcPr>
            <w:tcW w:w="1836" w:type="dxa"/>
          </w:tcPr>
          <w:p w14:paraId="0DEF5F49" w14:textId="30DD74E1" w:rsidR="005C0373" w:rsidRPr="005C0373" w:rsidRDefault="005C0373" w:rsidP="005C0373">
            <w:pPr>
              <w:pStyle w:val="af1"/>
              <w:rPr>
                <w:b w:val="0"/>
                <w:bCs/>
                <w:snapToGrid w:val="0"/>
                <w:sz w:val="28"/>
                <w:szCs w:val="28"/>
                <w:lang w:val="uz-Cyrl-UZ"/>
              </w:rPr>
            </w:pPr>
            <w:r w:rsidRPr="005C0373">
              <w:rPr>
                <w:b w:val="0"/>
                <w:bCs/>
                <w:snapToGrid w:val="0"/>
                <w:sz w:val="28"/>
                <w:szCs w:val="28"/>
                <w:lang w:val="uz-Cyrl-UZ"/>
              </w:rPr>
              <w:t>10 йил</w:t>
            </w:r>
          </w:p>
        </w:tc>
      </w:tr>
    </w:tbl>
    <w:p w14:paraId="4C8976D7" w14:textId="77777777" w:rsidR="005C0373" w:rsidRPr="005C0373" w:rsidRDefault="005C0373" w:rsidP="00DD5A25">
      <w:pPr>
        <w:pStyle w:val="af1"/>
        <w:jc w:val="both"/>
        <w:rPr>
          <w:b w:val="0"/>
          <w:bCs/>
          <w:sz w:val="28"/>
          <w:szCs w:val="28"/>
          <w:lang w:val="uz-Cyrl-UZ"/>
        </w:rPr>
      </w:pPr>
    </w:p>
    <w:p w14:paraId="4B4F47BD" w14:textId="77777777" w:rsidR="005C0373" w:rsidRDefault="005C0373" w:rsidP="005C0373">
      <w:pPr>
        <w:pStyle w:val="af1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“Урганч Чолиш Консалтинг маркази” х/к </w:t>
      </w:r>
    </w:p>
    <w:p w14:paraId="3BB9AC6D" w14:textId="1D7BD97D" w:rsidR="00FB1633" w:rsidRPr="005C0373" w:rsidRDefault="005C0373" w:rsidP="005C0373">
      <w:pPr>
        <w:pStyle w:val="af1"/>
        <w:ind w:left="1416"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раҳбари </w:t>
      </w:r>
      <w:r w:rsidRPr="00A94B50">
        <w:rPr>
          <w:b w:val="0"/>
          <w:bCs/>
          <w:sz w:val="28"/>
          <w:szCs w:val="28"/>
          <w:lang w:val="uz-Cyrl-UZ"/>
        </w:rPr>
        <w:tab/>
      </w:r>
      <w:r w:rsidRPr="00A94B50"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 w:rsidR="00FB1633" w:rsidRPr="005C0373">
        <w:rPr>
          <w:b w:val="0"/>
          <w:bCs/>
          <w:sz w:val="28"/>
          <w:szCs w:val="28"/>
          <w:lang w:val="uz-Cyrl-UZ"/>
        </w:rPr>
        <w:t xml:space="preserve"> </w:t>
      </w:r>
      <w:r>
        <w:rPr>
          <w:b w:val="0"/>
          <w:bCs/>
          <w:sz w:val="28"/>
          <w:szCs w:val="28"/>
          <w:lang w:val="uz-Cyrl-UZ"/>
        </w:rPr>
        <w:t xml:space="preserve">          </w:t>
      </w:r>
      <w:r>
        <w:rPr>
          <w:b w:val="0"/>
          <w:bCs/>
          <w:sz w:val="28"/>
          <w:szCs w:val="28"/>
        </w:rPr>
        <w:t>_______    Ж.Т</w:t>
      </w:r>
      <w:r>
        <w:rPr>
          <w:b w:val="0"/>
          <w:bCs/>
          <w:sz w:val="28"/>
          <w:szCs w:val="28"/>
          <w:lang w:val="uz-Cyrl-UZ"/>
        </w:rPr>
        <w:t>ўраев</w:t>
      </w:r>
    </w:p>
    <w:p w14:paraId="5D18B1CE" w14:textId="77777777" w:rsidR="00FB1633" w:rsidRPr="005C0373" w:rsidRDefault="00FB1633" w:rsidP="00DD5A25">
      <w:pPr>
        <w:pStyle w:val="af1"/>
        <w:jc w:val="both"/>
        <w:rPr>
          <w:b w:val="0"/>
          <w:bCs/>
          <w:sz w:val="28"/>
          <w:szCs w:val="28"/>
          <w:lang w:val="uz-Cyrl-UZ"/>
        </w:rPr>
      </w:pPr>
    </w:p>
    <w:p w14:paraId="176A0E5F" w14:textId="360F96E8" w:rsidR="00B4071C" w:rsidRPr="005C0373" w:rsidRDefault="00D830C0" w:rsidP="00DD5A25">
      <w:pPr>
        <w:pStyle w:val="af1"/>
        <w:jc w:val="both"/>
        <w:rPr>
          <w:b w:val="0"/>
          <w:bCs/>
          <w:snapToGrid w:val="0"/>
          <w:sz w:val="28"/>
          <w:szCs w:val="28"/>
          <w:lang w:val="uz-Cyrl-UZ"/>
        </w:rPr>
      </w:pPr>
      <w:r w:rsidRPr="005C0373">
        <w:rPr>
          <w:b w:val="0"/>
          <w:bCs/>
          <w:snapToGrid w:val="0"/>
          <w:sz w:val="28"/>
          <w:szCs w:val="28"/>
          <w:lang w:val="uz-Cyrl-UZ"/>
        </w:rPr>
        <w:t>С</w:t>
      </w:r>
      <w:r w:rsidR="00663369" w:rsidRPr="005C0373">
        <w:rPr>
          <w:b w:val="0"/>
          <w:bCs/>
          <w:snapToGrid w:val="0"/>
          <w:sz w:val="28"/>
          <w:szCs w:val="28"/>
          <w:lang w:val="uz-Cyrl-UZ"/>
        </w:rPr>
        <w:t>ана</w:t>
      </w:r>
      <w:r w:rsidR="00B4071C" w:rsidRPr="005C0373">
        <w:rPr>
          <w:b w:val="0"/>
          <w:bCs/>
          <w:snapToGrid w:val="0"/>
          <w:sz w:val="28"/>
          <w:szCs w:val="28"/>
          <w:lang w:val="uz-Cyrl-UZ"/>
        </w:rPr>
        <w:t xml:space="preserve">:  </w:t>
      </w:r>
      <w:r w:rsidR="00663369" w:rsidRPr="005C0373">
        <w:rPr>
          <w:b w:val="0"/>
          <w:bCs/>
          <w:snapToGrid w:val="0"/>
          <w:sz w:val="28"/>
          <w:szCs w:val="28"/>
          <w:lang w:val="uz-Cyrl-UZ"/>
        </w:rPr>
        <w:t xml:space="preserve"> 20</w:t>
      </w:r>
      <w:r w:rsidR="00B16C62" w:rsidRPr="005C0373">
        <w:rPr>
          <w:b w:val="0"/>
          <w:bCs/>
          <w:snapToGrid w:val="0"/>
          <w:sz w:val="28"/>
          <w:szCs w:val="28"/>
          <w:lang w:val="uz-Cyrl-UZ"/>
        </w:rPr>
        <w:t>21</w:t>
      </w:r>
      <w:r w:rsidR="00663369" w:rsidRPr="005C0373">
        <w:rPr>
          <w:b w:val="0"/>
          <w:bCs/>
          <w:snapToGrid w:val="0"/>
          <w:sz w:val="28"/>
          <w:szCs w:val="28"/>
          <w:lang w:val="uz-Cyrl-UZ"/>
        </w:rPr>
        <w:t xml:space="preserve"> йил «</w:t>
      </w:r>
      <w:r w:rsidR="00A652CB">
        <w:rPr>
          <w:b w:val="0"/>
          <w:bCs/>
          <w:snapToGrid w:val="0"/>
          <w:sz w:val="28"/>
          <w:szCs w:val="28"/>
          <w:lang w:val="uz-Cyrl-UZ"/>
        </w:rPr>
        <w:t>28</w:t>
      </w:r>
      <w:r w:rsidR="00663369" w:rsidRPr="005C0373">
        <w:rPr>
          <w:b w:val="0"/>
          <w:bCs/>
          <w:snapToGrid w:val="0"/>
          <w:sz w:val="28"/>
          <w:szCs w:val="28"/>
          <w:lang w:val="uz-Cyrl-UZ"/>
        </w:rPr>
        <w:t>»</w:t>
      </w:r>
      <w:r w:rsidR="00A652CB">
        <w:rPr>
          <w:b w:val="0"/>
          <w:bCs/>
          <w:snapToGrid w:val="0"/>
          <w:sz w:val="28"/>
          <w:szCs w:val="28"/>
          <w:lang w:val="uz-Cyrl-UZ"/>
        </w:rPr>
        <w:t xml:space="preserve"> сентябр</w:t>
      </w:r>
      <w:r w:rsidR="00B4071C" w:rsidRPr="005C0373">
        <w:rPr>
          <w:b w:val="0"/>
          <w:bCs/>
          <w:snapToGrid w:val="0"/>
          <w:sz w:val="28"/>
          <w:szCs w:val="28"/>
          <w:lang w:val="uz-Cyrl-UZ"/>
        </w:rPr>
        <w:br w:type="page"/>
      </w:r>
    </w:p>
    <w:p w14:paraId="133EB607" w14:textId="195C19F5" w:rsidR="00B4071C" w:rsidRDefault="00B4071C" w:rsidP="00D459AF">
      <w:pPr>
        <w:pStyle w:val="af1"/>
        <w:rPr>
          <w:sz w:val="28"/>
          <w:szCs w:val="28"/>
          <w:lang w:val="uz-Cyrl-UZ"/>
        </w:rPr>
      </w:pPr>
    </w:p>
    <w:p w14:paraId="7D5C9714" w14:textId="77777777" w:rsidR="00C50DA4" w:rsidRPr="00D459AF" w:rsidRDefault="00C50DA4" w:rsidP="00D459AF">
      <w:pPr>
        <w:pStyle w:val="af1"/>
        <w:rPr>
          <w:i/>
          <w:sz w:val="28"/>
          <w:szCs w:val="28"/>
          <w:lang w:val="uz-Cyrl-UZ"/>
        </w:rPr>
      </w:pPr>
    </w:p>
    <w:p w14:paraId="67D9D77F" w14:textId="77777777" w:rsidR="008876F1" w:rsidRPr="00D459AF" w:rsidRDefault="008876F1" w:rsidP="00D459AF">
      <w:pPr>
        <w:pStyle w:val="af1"/>
        <w:rPr>
          <w:i/>
          <w:sz w:val="28"/>
          <w:szCs w:val="28"/>
          <w:lang w:val="uz-Cyrl-UZ"/>
        </w:rPr>
      </w:pPr>
    </w:p>
    <w:p w14:paraId="2B2D22BE" w14:textId="77777777" w:rsidR="0063079B" w:rsidRPr="0004319B" w:rsidRDefault="0063079B" w:rsidP="00D459AF">
      <w:pPr>
        <w:pStyle w:val="af1"/>
        <w:rPr>
          <w:b w:val="0"/>
          <w:iCs/>
          <w:sz w:val="28"/>
          <w:szCs w:val="28"/>
          <w:lang w:val="uz-Cyrl-UZ"/>
        </w:rPr>
      </w:pPr>
      <w:r w:rsidRPr="0004319B">
        <w:rPr>
          <w:b w:val="0"/>
          <w:iCs/>
          <w:sz w:val="28"/>
          <w:szCs w:val="28"/>
          <w:lang w:val="uz-Cyrl-UZ"/>
        </w:rPr>
        <w:t xml:space="preserve">ЎХШАШ ОБЪЕКТЛАР БЎЙИЧА СЎНГГИ </w:t>
      </w:r>
      <w:r w:rsidR="006C1FE6" w:rsidRPr="0004319B">
        <w:rPr>
          <w:b w:val="0"/>
          <w:iCs/>
          <w:sz w:val="28"/>
          <w:szCs w:val="28"/>
          <w:lang w:val="uz-Cyrl-UZ"/>
        </w:rPr>
        <w:t>3</w:t>
      </w:r>
      <w:r w:rsidR="008533CF" w:rsidRPr="0004319B">
        <w:rPr>
          <w:b w:val="0"/>
          <w:iCs/>
          <w:sz w:val="28"/>
          <w:szCs w:val="28"/>
          <w:lang w:val="uz-Cyrl-UZ"/>
        </w:rPr>
        <w:t xml:space="preserve"> </w:t>
      </w:r>
      <w:r w:rsidRPr="0004319B">
        <w:rPr>
          <w:b w:val="0"/>
          <w:iCs/>
          <w:sz w:val="28"/>
          <w:szCs w:val="28"/>
          <w:lang w:val="uz-Cyrl-UZ"/>
        </w:rPr>
        <w:t xml:space="preserve">ЙИЛ ДАВОМИДА ИШ ТАЖРИБАСИ  </w:t>
      </w:r>
    </w:p>
    <w:p w14:paraId="7D9A934F" w14:textId="77777777" w:rsidR="00B4071C" w:rsidRPr="0004319B" w:rsidRDefault="00B4071C" w:rsidP="00D459AF">
      <w:pPr>
        <w:pStyle w:val="af1"/>
        <w:rPr>
          <w:b w:val="0"/>
          <w:iCs/>
          <w:sz w:val="28"/>
          <w:szCs w:val="28"/>
          <w:lang w:val="uz-Cyrl-UZ"/>
        </w:rPr>
      </w:pPr>
    </w:p>
    <w:p w14:paraId="1786B9FA" w14:textId="1646B3F4" w:rsidR="00315B60" w:rsidRPr="0004319B" w:rsidRDefault="00315B60" w:rsidP="00315B60">
      <w:pPr>
        <w:pStyle w:val="af1"/>
        <w:rPr>
          <w:b w:val="0"/>
          <w:sz w:val="36"/>
          <w:szCs w:val="36"/>
          <w:u w:val="single"/>
          <w:lang w:val="uz-Cyrl-UZ"/>
        </w:rPr>
      </w:pPr>
      <w:r w:rsidRPr="0004319B">
        <w:rPr>
          <w:b w:val="0"/>
          <w:sz w:val="36"/>
          <w:szCs w:val="36"/>
          <w:u w:val="single"/>
          <w:lang w:val="uz-Cyrl-UZ"/>
        </w:rPr>
        <w:t>“Урганч Чолиш Консалтинг маркази” х/к</w:t>
      </w:r>
    </w:p>
    <w:p w14:paraId="0BFD62C1" w14:textId="77777777" w:rsidR="0063079B" w:rsidRPr="0004319B" w:rsidRDefault="00B4071C" w:rsidP="00D459AF">
      <w:pPr>
        <w:pStyle w:val="af1"/>
        <w:rPr>
          <w:b w:val="0"/>
          <w:snapToGrid w:val="0"/>
          <w:sz w:val="28"/>
          <w:szCs w:val="28"/>
          <w:lang w:val="uz-Cyrl-UZ"/>
        </w:rPr>
      </w:pPr>
      <w:r w:rsidRPr="0004319B">
        <w:rPr>
          <w:b w:val="0"/>
          <w:snapToGrid w:val="0"/>
          <w:sz w:val="28"/>
          <w:szCs w:val="28"/>
        </w:rPr>
        <w:t>(</w:t>
      </w:r>
      <w:r w:rsidR="0063079B" w:rsidRPr="0004319B">
        <w:rPr>
          <w:b w:val="0"/>
          <w:snapToGrid w:val="0"/>
          <w:sz w:val="28"/>
          <w:szCs w:val="28"/>
          <w:lang w:val="uz-Cyrl-UZ"/>
        </w:rPr>
        <w:t>танлов иштирокчиси номланиши)</w:t>
      </w:r>
    </w:p>
    <w:p w14:paraId="12C24EA6" w14:textId="652EFFB4" w:rsidR="00D830C0" w:rsidRPr="0004319B" w:rsidRDefault="00D830C0" w:rsidP="00D459AF">
      <w:pPr>
        <w:pStyle w:val="af1"/>
        <w:rPr>
          <w:b w:val="0"/>
          <w:snapToGrid w:val="0"/>
          <w:sz w:val="28"/>
          <w:szCs w:val="28"/>
          <w:lang w:val="uz-Cyrl-UZ"/>
        </w:rPr>
      </w:pPr>
    </w:p>
    <w:p w14:paraId="7A5542E4" w14:textId="77777777" w:rsidR="00315B60" w:rsidRPr="0004319B" w:rsidRDefault="00315B60" w:rsidP="00315B60">
      <w:pPr>
        <w:rPr>
          <w:lang w:val="uz-Cyrl-UZ" w:eastAsia="ru-RU"/>
        </w:rPr>
      </w:pPr>
    </w:p>
    <w:tbl>
      <w:tblPr>
        <w:tblpPr w:leftFromText="180" w:rightFromText="180" w:vertAnchor="text" w:tblpY="1"/>
        <w:tblOverlap w:val="never"/>
        <w:tblW w:w="9330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764"/>
        <w:gridCol w:w="3613"/>
        <w:gridCol w:w="2928"/>
        <w:gridCol w:w="2025"/>
      </w:tblGrid>
      <w:tr w:rsidR="00D830C0" w:rsidRPr="0004319B" w14:paraId="515A7A61" w14:textId="77777777" w:rsidTr="00315B60">
        <w:trPr>
          <w:trHeight w:val="43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E330" w14:textId="77777777" w:rsidR="00D830C0" w:rsidRPr="0004319B" w:rsidRDefault="00D830C0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7AB5" w14:textId="77777777" w:rsidR="00D830C0" w:rsidRPr="0004319B" w:rsidRDefault="00D830C0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Объектнинг (иш) номланиши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5C88" w14:textId="77777777" w:rsidR="00D830C0" w:rsidRPr="0004319B" w:rsidRDefault="00D830C0" w:rsidP="00315B60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Буюртмачи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7ABE" w14:textId="77777777" w:rsidR="00D830C0" w:rsidRPr="0004319B" w:rsidRDefault="00D830C0" w:rsidP="00315B60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Бажарилган йил</w:t>
            </w:r>
          </w:p>
        </w:tc>
      </w:tr>
      <w:tr w:rsidR="00D830C0" w:rsidRPr="0004319B" w14:paraId="0494DFE7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AD4A" w14:textId="31726318" w:rsidR="00D830C0" w:rsidRPr="0004319B" w:rsidRDefault="00315B60" w:rsidP="00315B60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B664" w14:textId="62EA0792" w:rsidR="00D830C0" w:rsidRPr="0004319B" w:rsidRDefault="001829B6" w:rsidP="00315B60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 xml:space="preserve">Урганч туманидаги 30-сон ОП биносини жорий таъмирлаш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F13F" w14:textId="4DD8D65F" w:rsidR="00D830C0" w:rsidRPr="0004319B" w:rsidRDefault="001829B6" w:rsidP="00315B60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Урганч тумани ТТБ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C56" w14:textId="41FBBF15" w:rsidR="00D830C0" w:rsidRPr="0004319B" w:rsidRDefault="00315B60" w:rsidP="00315B60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201</w:t>
            </w:r>
            <w:r w:rsidR="00C50DA4">
              <w:rPr>
                <w:rFonts w:eastAsia="Calibri"/>
                <w:b w:val="0"/>
                <w:sz w:val="28"/>
                <w:szCs w:val="28"/>
                <w:lang w:val="uz-Cyrl-UZ"/>
              </w:rPr>
              <w:t>9</w:t>
            </w:r>
          </w:p>
        </w:tc>
      </w:tr>
      <w:tr w:rsidR="00D830C0" w:rsidRPr="0004319B" w14:paraId="083421F0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6088" w14:textId="0C506631" w:rsidR="00D830C0" w:rsidRPr="0004319B" w:rsidRDefault="00315B60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2369" w14:textId="74AAF348" w:rsidR="00D830C0" w:rsidRPr="0004319B" w:rsidRDefault="001829B6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11-сон Мусика ва саънат мактабини иситиш тизимини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376" w14:textId="7B097FA6" w:rsidR="00D830C0" w:rsidRPr="0004319B" w:rsidRDefault="001829B6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 11-сон Мусика ва саънат мактаби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8A6C" w14:textId="7B324A3D" w:rsidR="00D830C0" w:rsidRPr="0004319B" w:rsidRDefault="00315B60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201</w:t>
            </w:r>
            <w:r w:rsidR="00C50DA4">
              <w:rPr>
                <w:b w:val="0"/>
                <w:sz w:val="28"/>
                <w:szCs w:val="28"/>
                <w:lang w:val="uz-Cyrl-UZ"/>
              </w:rPr>
              <w:t>9</w:t>
            </w:r>
          </w:p>
        </w:tc>
      </w:tr>
      <w:tr w:rsidR="00D830C0" w:rsidRPr="0004319B" w14:paraId="5E77E702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95A" w14:textId="036D0A72" w:rsidR="00D830C0" w:rsidRPr="0004319B" w:rsidRDefault="00315B60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EF22" w14:textId="2648665C" w:rsidR="00D830C0" w:rsidRPr="0004319B" w:rsidRDefault="001829B6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туманидаги 4-сон мактабгача таълим муассасаси биноси атрови деворларини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B23D" w14:textId="64D74CFD" w:rsidR="00D830C0" w:rsidRPr="0004319B" w:rsidRDefault="001829B6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 МТБ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B31" w14:textId="4982933A" w:rsidR="00D830C0" w:rsidRPr="0004319B" w:rsidRDefault="00315B60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201</w:t>
            </w:r>
            <w:r w:rsidR="00C50DA4">
              <w:rPr>
                <w:b w:val="0"/>
                <w:sz w:val="28"/>
                <w:szCs w:val="28"/>
                <w:lang w:val="uz-Cyrl-UZ"/>
              </w:rPr>
              <w:t>9</w:t>
            </w:r>
          </w:p>
        </w:tc>
      </w:tr>
      <w:tr w:rsidR="00D830C0" w:rsidRPr="0004319B" w14:paraId="38BE73C0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1A42" w14:textId="09366413" w:rsidR="00D830C0" w:rsidRPr="0004319B" w:rsidRDefault="00315B60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2A58" w14:textId="5206952C" w:rsidR="00D830C0" w:rsidRPr="0004319B" w:rsidRDefault="001829B6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туманидаги 5-сон мактабгача таълим муассасаси биноси атрови деворларини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600A" w14:textId="5DF76947" w:rsidR="00D830C0" w:rsidRPr="0004319B" w:rsidRDefault="001829B6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 МТБ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3306" w14:textId="6E7FF557" w:rsidR="00D830C0" w:rsidRPr="0004319B" w:rsidRDefault="00315B60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201</w:t>
            </w:r>
            <w:r w:rsidR="00C50DA4">
              <w:rPr>
                <w:b w:val="0"/>
                <w:sz w:val="28"/>
                <w:szCs w:val="28"/>
                <w:lang w:val="uz-Cyrl-UZ"/>
              </w:rPr>
              <w:t>9</w:t>
            </w:r>
          </w:p>
        </w:tc>
      </w:tr>
      <w:tr w:rsidR="00D830C0" w:rsidRPr="0004319B" w14:paraId="5F183B8F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6F47" w14:textId="06A9EA46" w:rsidR="00D830C0" w:rsidRPr="0004319B" w:rsidRDefault="00315B60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F187" w14:textId="52AB2ECA" w:rsidR="00D830C0" w:rsidRPr="0004319B" w:rsidRDefault="001829B6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туманидаги 32 сон мактаб биноси атрови дефорларини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8FE7" w14:textId="34E29F84" w:rsidR="00D830C0" w:rsidRPr="0004319B" w:rsidRDefault="001829B6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 ХТБ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4BD0" w14:textId="2CB8B76A" w:rsidR="00D830C0" w:rsidRPr="0004319B" w:rsidRDefault="00315B60" w:rsidP="00315B60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20</w:t>
            </w:r>
            <w:r w:rsidR="00C50DA4">
              <w:rPr>
                <w:b w:val="0"/>
                <w:sz w:val="28"/>
                <w:szCs w:val="28"/>
                <w:lang w:val="uz-Cyrl-UZ"/>
              </w:rPr>
              <w:t>20</w:t>
            </w:r>
          </w:p>
        </w:tc>
      </w:tr>
      <w:tr w:rsidR="001829B6" w:rsidRPr="0004319B" w14:paraId="7EEE1566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C45A" w14:textId="3F8D29D7" w:rsidR="001829B6" w:rsidRPr="0004319B" w:rsidRDefault="001829B6" w:rsidP="001829B6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7DA6" w14:textId="529D943F" w:rsidR="001829B6" w:rsidRPr="0004319B" w:rsidRDefault="001829B6" w:rsidP="001829B6">
            <w:pPr>
              <w:pStyle w:val="af1"/>
              <w:rPr>
                <w:b w:val="0"/>
                <w:sz w:val="28"/>
                <w:szCs w:val="28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туманидаги 31 сон мактаб биноси атрови дефорларини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11AF" w14:textId="7AF67C13" w:rsidR="001829B6" w:rsidRPr="0004319B" w:rsidRDefault="001829B6" w:rsidP="001829B6">
            <w:pPr>
              <w:pStyle w:val="af1"/>
              <w:rPr>
                <w:b w:val="0"/>
                <w:sz w:val="28"/>
                <w:szCs w:val="28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 ХТБ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523F" w14:textId="131E833C" w:rsidR="001829B6" w:rsidRPr="0004319B" w:rsidRDefault="001829B6" w:rsidP="001829B6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20</w:t>
            </w:r>
            <w:r w:rsidR="00C50DA4">
              <w:rPr>
                <w:b w:val="0"/>
                <w:sz w:val="28"/>
                <w:szCs w:val="28"/>
                <w:lang w:val="uz-Cyrl-UZ"/>
              </w:rPr>
              <w:t>20</w:t>
            </w:r>
          </w:p>
        </w:tc>
      </w:tr>
      <w:tr w:rsidR="001829B6" w:rsidRPr="0004319B" w14:paraId="164E6790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D415" w14:textId="258AEF9A" w:rsidR="001829B6" w:rsidRPr="0004319B" w:rsidRDefault="001829B6" w:rsidP="001829B6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DE01" w14:textId="05D3FAB7" w:rsidR="001829B6" w:rsidRPr="0004319B" w:rsidRDefault="001829B6" w:rsidP="001829B6">
            <w:pPr>
              <w:pStyle w:val="af1"/>
              <w:rPr>
                <w:b w:val="0"/>
                <w:sz w:val="28"/>
                <w:szCs w:val="28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туманидаги 24 сон мактаб биноси атрови дефорларини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A4EE" w14:textId="0DD3D532" w:rsidR="001829B6" w:rsidRPr="0004319B" w:rsidRDefault="001829B6" w:rsidP="001829B6">
            <w:pPr>
              <w:pStyle w:val="af1"/>
              <w:rPr>
                <w:b w:val="0"/>
                <w:sz w:val="28"/>
                <w:szCs w:val="28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Урганч тумани ХТБ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0CC4" w14:textId="504991EE" w:rsidR="001829B6" w:rsidRPr="0004319B" w:rsidRDefault="001829B6" w:rsidP="001829B6">
            <w:pPr>
              <w:pStyle w:val="af1"/>
              <w:rPr>
                <w:b w:val="0"/>
                <w:sz w:val="28"/>
                <w:szCs w:val="28"/>
                <w:lang w:val="uz-Cyrl-UZ"/>
              </w:rPr>
            </w:pPr>
            <w:r w:rsidRPr="0004319B">
              <w:rPr>
                <w:b w:val="0"/>
                <w:sz w:val="28"/>
                <w:szCs w:val="28"/>
                <w:lang w:val="uz-Cyrl-UZ"/>
              </w:rPr>
              <w:t>20</w:t>
            </w:r>
            <w:r w:rsidR="00C50DA4">
              <w:rPr>
                <w:b w:val="0"/>
                <w:sz w:val="28"/>
                <w:szCs w:val="28"/>
                <w:lang w:val="uz-Cyrl-UZ"/>
              </w:rPr>
              <w:t>20</w:t>
            </w:r>
          </w:p>
        </w:tc>
      </w:tr>
      <w:tr w:rsidR="001829B6" w:rsidRPr="0004319B" w14:paraId="27915FFB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C72B" w14:textId="5E16C042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9DE1" w14:textId="4F15BA69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Ураганч туманидаги Қурилиш ва хизмат курсатиш КХК биносини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91BD" w14:textId="7EFF23E2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Урганч тумани Курилиш ва хизмат курсатиш КХК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C0B2" w14:textId="46EEABE4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20</w:t>
            </w:r>
            <w:r w:rsidR="00C50DA4">
              <w:rPr>
                <w:rFonts w:eastAsia="Calibri"/>
                <w:b w:val="0"/>
                <w:sz w:val="28"/>
                <w:szCs w:val="28"/>
                <w:lang w:val="uz-Cyrl-UZ"/>
              </w:rPr>
              <w:t>20</w:t>
            </w:r>
          </w:p>
        </w:tc>
      </w:tr>
      <w:tr w:rsidR="001829B6" w:rsidRPr="0004319B" w14:paraId="09C0A9FE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E8A4" w14:textId="29DA9199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A7DB" w14:textId="2A6464B9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Янгиарик тумани шифохона атрофи дефорларини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52F4" w14:textId="7FFE57D2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Янгиарик тумани ТТБ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1EAD" w14:textId="723F343A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202</w:t>
            </w:r>
            <w:r w:rsidR="00C50DA4">
              <w:rPr>
                <w:rFonts w:eastAsia="Calibri"/>
                <w:b w:val="0"/>
                <w:sz w:val="28"/>
                <w:szCs w:val="28"/>
                <w:lang w:val="uz-Cyrl-UZ"/>
              </w:rPr>
              <w:t>1</w:t>
            </w:r>
          </w:p>
        </w:tc>
      </w:tr>
      <w:tr w:rsidR="001829B6" w:rsidRPr="0004319B" w14:paraId="3C6906A1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22E1" w14:textId="1EFE335C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lastRenderedPageBreak/>
              <w:t>10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C357" w14:textId="5C4C548D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Янгарик тумани Чикирчи ОП атрови деворларини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CF64" w14:textId="0D5EECBA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Янгиарик тумани ТТБ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E50D" w14:textId="52BB562E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202</w:t>
            </w:r>
            <w:r w:rsidR="00C50DA4">
              <w:rPr>
                <w:rFonts w:eastAsia="Calibri"/>
                <w:b w:val="0"/>
                <w:sz w:val="28"/>
                <w:szCs w:val="28"/>
                <w:lang w:val="uz-Cyrl-UZ"/>
              </w:rPr>
              <w:t>1</w:t>
            </w:r>
          </w:p>
        </w:tc>
      </w:tr>
      <w:tr w:rsidR="001829B6" w:rsidRPr="0004319B" w14:paraId="20E7B950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EACB" w14:textId="749530A2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4A6F" w14:textId="5600F69E" w:rsidR="001829B6" w:rsidRPr="0004319B" w:rsidRDefault="0004319B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Урганч туманидаги 6-сон МТМ атрови деворларини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523F" w14:textId="5BA6D1E2" w:rsidR="001829B6" w:rsidRPr="0004319B" w:rsidRDefault="0004319B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Урганч тумани МТБ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377E" w14:textId="4D4FFC4F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202</w:t>
            </w:r>
            <w:r w:rsidR="00C50DA4">
              <w:rPr>
                <w:rFonts w:eastAsia="Calibri"/>
                <w:b w:val="0"/>
                <w:sz w:val="28"/>
                <w:szCs w:val="28"/>
                <w:lang w:val="uz-Cyrl-UZ"/>
              </w:rPr>
              <w:t>1</w:t>
            </w:r>
          </w:p>
        </w:tc>
      </w:tr>
      <w:tr w:rsidR="001829B6" w:rsidRPr="0004319B" w14:paraId="78883B62" w14:textId="77777777" w:rsidTr="00315B60">
        <w:trPr>
          <w:trHeight w:val="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99E2" w14:textId="7A9749C8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31F7" w14:textId="15340BFA" w:rsidR="001829B6" w:rsidRPr="0004319B" w:rsidRDefault="0004319B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Сирожиддин Максим кабристони атрови деворларини жорий таъмирлаш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9C7" w14:textId="21FDE065" w:rsidR="001829B6" w:rsidRPr="0004319B" w:rsidRDefault="0004319B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Урганч тумани Ободонлаштириш бошкармаси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FA75" w14:textId="612C5626" w:rsidR="001829B6" w:rsidRPr="0004319B" w:rsidRDefault="001829B6" w:rsidP="001829B6">
            <w:pPr>
              <w:pStyle w:val="af1"/>
              <w:rPr>
                <w:rFonts w:eastAsia="Calibri"/>
                <w:b w:val="0"/>
                <w:sz w:val="28"/>
                <w:szCs w:val="28"/>
                <w:lang w:val="uz-Cyrl-UZ"/>
              </w:rPr>
            </w:pPr>
            <w:r w:rsidRPr="0004319B">
              <w:rPr>
                <w:rFonts w:eastAsia="Calibri"/>
                <w:b w:val="0"/>
                <w:sz w:val="28"/>
                <w:szCs w:val="28"/>
                <w:lang w:val="uz-Cyrl-UZ"/>
              </w:rPr>
              <w:t>202</w:t>
            </w:r>
            <w:r w:rsidR="00C50DA4">
              <w:rPr>
                <w:rFonts w:eastAsia="Calibri"/>
                <w:b w:val="0"/>
                <w:sz w:val="28"/>
                <w:szCs w:val="28"/>
                <w:lang w:val="uz-Cyrl-UZ"/>
              </w:rPr>
              <w:t>1</w:t>
            </w:r>
          </w:p>
        </w:tc>
      </w:tr>
    </w:tbl>
    <w:p w14:paraId="3F463244" w14:textId="24301F57" w:rsidR="00D830C0" w:rsidRPr="0004319B" w:rsidRDefault="00315B60" w:rsidP="00D459AF">
      <w:pPr>
        <w:pStyle w:val="af1"/>
        <w:rPr>
          <w:b w:val="0"/>
          <w:snapToGrid w:val="0"/>
          <w:sz w:val="28"/>
          <w:szCs w:val="28"/>
          <w:lang w:val="uz-Cyrl-UZ"/>
        </w:rPr>
      </w:pPr>
      <w:r w:rsidRPr="0004319B">
        <w:rPr>
          <w:b w:val="0"/>
          <w:snapToGrid w:val="0"/>
          <w:sz w:val="28"/>
          <w:szCs w:val="28"/>
          <w:lang w:val="uz-Cyrl-UZ"/>
        </w:rPr>
        <w:br w:type="textWrapping" w:clear="all"/>
      </w:r>
    </w:p>
    <w:p w14:paraId="03032F00" w14:textId="33535A84" w:rsidR="009B1753" w:rsidRPr="0004319B" w:rsidRDefault="00BB4047" w:rsidP="00DD5A25">
      <w:pPr>
        <w:pStyle w:val="af1"/>
        <w:jc w:val="both"/>
        <w:rPr>
          <w:b w:val="0"/>
          <w:i/>
          <w:snapToGrid w:val="0"/>
          <w:sz w:val="28"/>
          <w:szCs w:val="28"/>
          <w:lang w:val="uz-Cyrl-UZ"/>
        </w:rPr>
      </w:pPr>
      <w:r w:rsidRPr="0004319B">
        <w:rPr>
          <w:b w:val="0"/>
          <w:snapToGrid w:val="0"/>
          <w:sz w:val="28"/>
          <w:szCs w:val="28"/>
          <w:lang w:val="uz-Cyrl-UZ"/>
        </w:rPr>
        <w:t>Изоҳ</w:t>
      </w:r>
      <w:r w:rsidR="00B4071C" w:rsidRPr="0004319B">
        <w:rPr>
          <w:b w:val="0"/>
          <w:snapToGrid w:val="0"/>
          <w:sz w:val="28"/>
          <w:szCs w:val="28"/>
          <w:lang w:val="uz-Cyrl-UZ"/>
        </w:rPr>
        <w:t xml:space="preserve">: </w:t>
      </w:r>
      <w:r w:rsidR="009B1753" w:rsidRPr="0004319B">
        <w:rPr>
          <w:b w:val="0"/>
          <w:i/>
          <w:snapToGrid w:val="0"/>
          <w:sz w:val="28"/>
          <w:szCs w:val="28"/>
          <w:lang w:val="uz-Cyrl-UZ"/>
        </w:rPr>
        <w:t>Ушбу шаклда иштирокчи асосий иш турлари (йириклаштирилган ҳолда) кўрсатиши мумкин. Шаклда кўрсатилган</w:t>
      </w:r>
      <w:r w:rsidR="005C0373" w:rsidRPr="0004319B">
        <w:rPr>
          <w:b w:val="0"/>
          <w:i/>
          <w:snapToGrid w:val="0"/>
          <w:sz w:val="28"/>
          <w:szCs w:val="28"/>
          <w:lang w:val="uz-Cyrl-UZ"/>
        </w:rPr>
        <w:t xml:space="preserve"> </w:t>
      </w:r>
      <w:r w:rsidR="009B1753" w:rsidRPr="0004319B">
        <w:rPr>
          <w:b w:val="0"/>
          <w:i/>
          <w:snapToGrid w:val="0"/>
          <w:sz w:val="28"/>
          <w:szCs w:val="28"/>
          <w:lang w:val="uz-Cyrl-UZ"/>
        </w:rPr>
        <w:t xml:space="preserve">маълумотларни тасдиқлаш учун, шартнома нусхалари илова </w:t>
      </w:r>
      <w:r w:rsidR="00206DA6" w:rsidRPr="0004319B">
        <w:rPr>
          <w:b w:val="0"/>
          <w:i/>
          <w:snapToGrid w:val="0"/>
          <w:sz w:val="28"/>
          <w:szCs w:val="28"/>
          <w:lang w:val="uz-Cyrl-UZ"/>
        </w:rPr>
        <w:t>сўралиши мумкин</w:t>
      </w:r>
      <w:r w:rsidR="009B1753" w:rsidRPr="0004319B">
        <w:rPr>
          <w:b w:val="0"/>
          <w:i/>
          <w:snapToGrid w:val="0"/>
          <w:sz w:val="28"/>
          <w:szCs w:val="28"/>
          <w:lang w:val="uz-Cyrl-UZ"/>
        </w:rPr>
        <w:t>.</w:t>
      </w:r>
    </w:p>
    <w:p w14:paraId="2C2ED3BD" w14:textId="77777777" w:rsidR="004A0E5E" w:rsidRPr="00D459AF" w:rsidRDefault="004A0E5E" w:rsidP="00D459AF">
      <w:pPr>
        <w:pStyle w:val="af1"/>
        <w:rPr>
          <w:snapToGrid w:val="0"/>
          <w:sz w:val="28"/>
          <w:szCs w:val="28"/>
          <w:lang w:val="uz-Cyrl-UZ"/>
        </w:rPr>
      </w:pPr>
    </w:p>
    <w:p w14:paraId="1B7DD11B" w14:textId="77777777" w:rsidR="004A0E5E" w:rsidRPr="00D459AF" w:rsidRDefault="004A0E5E" w:rsidP="00D459AF">
      <w:pPr>
        <w:pStyle w:val="af1"/>
        <w:rPr>
          <w:snapToGrid w:val="0"/>
          <w:sz w:val="28"/>
          <w:szCs w:val="28"/>
          <w:lang w:val="uz-Cyrl-UZ"/>
        </w:rPr>
      </w:pPr>
    </w:p>
    <w:p w14:paraId="0F3D2176" w14:textId="77777777" w:rsidR="005C0373" w:rsidRDefault="005C0373" w:rsidP="005C0373">
      <w:pPr>
        <w:pStyle w:val="af1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“Урганч Чолиш Консалтинг маркази” х/к </w:t>
      </w:r>
    </w:p>
    <w:p w14:paraId="37396FE7" w14:textId="77777777" w:rsidR="005C0373" w:rsidRPr="005C0373" w:rsidRDefault="005C0373" w:rsidP="005C0373">
      <w:pPr>
        <w:pStyle w:val="af1"/>
        <w:ind w:left="1416"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раҳбари </w:t>
      </w:r>
      <w:r w:rsidRPr="00A94B50">
        <w:rPr>
          <w:b w:val="0"/>
          <w:bCs/>
          <w:sz w:val="28"/>
          <w:szCs w:val="28"/>
          <w:lang w:val="uz-Cyrl-UZ"/>
        </w:rPr>
        <w:tab/>
      </w:r>
      <w:r w:rsidRPr="00A94B50"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 w:rsidRPr="005C0373">
        <w:rPr>
          <w:b w:val="0"/>
          <w:bCs/>
          <w:sz w:val="28"/>
          <w:szCs w:val="28"/>
          <w:lang w:val="uz-Cyrl-UZ"/>
        </w:rPr>
        <w:t xml:space="preserve"> </w:t>
      </w:r>
      <w:r>
        <w:rPr>
          <w:b w:val="0"/>
          <w:bCs/>
          <w:sz w:val="28"/>
          <w:szCs w:val="28"/>
          <w:lang w:val="uz-Cyrl-UZ"/>
        </w:rPr>
        <w:t xml:space="preserve">          </w:t>
      </w:r>
      <w:r w:rsidRPr="00A652CB">
        <w:rPr>
          <w:b w:val="0"/>
          <w:bCs/>
          <w:sz w:val="28"/>
          <w:szCs w:val="28"/>
          <w:lang w:val="uz-Cyrl-UZ"/>
        </w:rPr>
        <w:t>_______    Ж.Т</w:t>
      </w:r>
      <w:r>
        <w:rPr>
          <w:b w:val="0"/>
          <w:bCs/>
          <w:sz w:val="28"/>
          <w:szCs w:val="28"/>
          <w:lang w:val="uz-Cyrl-UZ"/>
        </w:rPr>
        <w:t>ўраев</w:t>
      </w:r>
    </w:p>
    <w:p w14:paraId="57EA582B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5445530B" w14:textId="77777777" w:rsidR="00FB1633" w:rsidRPr="00D459AF" w:rsidRDefault="00FB1633" w:rsidP="00D459AF">
      <w:pPr>
        <w:pStyle w:val="af1"/>
        <w:rPr>
          <w:snapToGrid w:val="0"/>
          <w:sz w:val="28"/>
          <w:szCs w:val="28"/>
          <w:lang w:val="uz-Cyrl-UZ"/>
        </w:rPr>
      </w:pPr>
    </w:p>
    <w:p w14:paraId="028FBCA5" w14:textId="23963BA4" w:rsidR="00FB1633" w:rsidRPr="00D459AF" w:rsidRDefault="00FB1633" w:rsidP="00D459AF">
      <w:pPr>
        <w:pStyle w:val="af1"/>
        <w:rPr>
          <w:snapToGrid w:val="0"/>
          <w:sz w:val="28"/>
          <w:szCs w:val="28"/>
          <w:lang w:val="uz-Cyrl-UZ"/>
        </w:rPr>
      </w:pPr>
      <w:r w:rsidRPr="00D459AF">
        <w:rPr>
          <w:snapToGrid w:val="0"/>
          <w:sz w:val="28"/>
          <w:szCs w:val="28"/>
          <w:lang w:val="uz-Cyrl-UZ"/>
        </w:rPr>
        <w:br w:type="page"/>
      </w:r>
    </w:p>
    <w:p w14:paraId="7BAC493C" w14:textId="77777777" w:rsidR="005226FB" w:rsidRPr="00A91D76" w:rsidRDefault="005226FB" w:rsidP="005226FB">
      <w:pPr>
        <w:pStyle w:val="af1"/>
        <w:jc w:val="right"/>
        <w:rPr>
          <w:b w:val="0"/>
          <w:bCs/>
          <w:sz w:val="28"/>
          <w:szCs w:val="28"/>
          <w:lang w:val="uz-Cyrl-UZ"/>
        </w:rPr>
      </w:pPr>
      <w:r w:rsidRPr="00A91D76">
        <w:rPr>
          <w:b w:val="0"/>
          <w:bCs/>
          <w:sz w:val="28"/>
          <w:szCs w:val="28"/>
          <w:lang w:val="uz-Cyrl-UZ"/>
        </w:rPr>
        <w:lastRenderedPageBreak/>
        <w:t xml:space="preserve">5-шакл </w:t>
      </w:r>
    </w:p>
    <w:p w14:paraId="1B8269FA" w14:textId="77777777" w:rsidR="005226FB" w:rsidRPr="00A91D76" w:rsidRDefault="005226FB" w:rsidP="005226FB">
      <w:pPr>
        <w:pStyle w:val="af1"/>
        <w:rPr>
          <w:b w:val="0"/>
          <w:bCs/>
          <w:sz w:val="26"/>
          <w:szCs w:val="26"/>
          <w:lang w:val="uz-Cyrl-UZ"/>
        </w:rPr>
      </w:pPr>
      <w:r w:rsidRPr="00A91D76">
        <w:rPr>
          <w:b w:val="0"/>
          <w:bCs/>
          <w:sz w:val="26"/>
          <w:szCs w:val="26"/>
          <w:lang w:val="uz-Cyrl-UZ"/>
        </w:rPr>
        <w:t xml:space="preserve">ТАНЛОВ ИШТИРОКЧИСИНИНГ МОЛИЯВИЙ ҲОЛАТИ </w:t>
      </w:r>
    </w:p>
    <w:p w14:paraId="752853F0" w14:textId="77777777" w:rsidR="005226FB" w:rsidRPr="00A91D76" w:rsidRDefault="005226FB" w:rsidP="005226FB">
      <w:pPr>
        <w:pStyle w:val="af1"/>
        <w:rPr>
          <w:b w:val="0"/>
          <w:bCs/>
          <w:sz w:val="36"/>
          <w:szCs w:val="36"/>
          <w:u w:val="single"/>
          <w:lang w:val="uz-Cyrl-UZ"/>
        </w:rPr>
      </w:pPr>
      <w:r w:rsidRPr="00A91D76">
        <w:rPr>
          <w:b w:val="0"/>
          <w:bCs/>
          <w:sz w:val="26"/>
          <w:szCs w:val="26"/>
          <w:lang w:val="uz-Cyrl-UZ"/>
        </w:rPr>
        <w:t xml:space="preserve"> </w:t>
      </w:r>
      <w:r w:rsidRPr="00A91D76">
        <w:rPr>
          <w:b w:val="0"/>
          <w:bCs/>
          <w:sz w:val="36"/>
          <w:szCs w:val="36"/>
          <w:u w:val="single"/>
          <w:lang w:val="uz-Cyrl-UZ"/>
        </w:rPr>
        <w:t>“Урганч Чолиш Консалтинг маркази” х/к</w:t>
      </w:r>
    </w:p>
    <w:p w14:paraId="27292044" w14:textId="77777777" w:rsidR="005226FB" w:rsidRPr="00A91D76" w:rsidRDefault="005226FB" w:rsidP="005226FB">
      <w:pPr>
        <w:pStyle w:val="af1"/>
        <w:rPr>
          <w:b w:val="0"/>
          <w:bCs/>
          <w:color w:val="FF0000"/>
          <w:sz w:val="26"/>
          <w:szCs w:val="26"/>
        </w:rPr>
      </w:pPr>
      <w:r w:rsidRPr="00A91D76">
        <w:rPr>
          <w:b w:val="0"/>
          <w:bCs/>
          <w:color w:val="FF0000"/>
          <w:sz w:val="26"/>
          <w:szCs w:val="26"/>
        </w:rPr>
        <w:t>(</w:t>
      </w:r>
      <w:r w:rsidRPr="00A91D76">
        <w:rPr>
          <w:b w:val="0"/>
          <w:bCs/>
          <w:color w:val="FF0000"/>
          <w:sz w:val="26"/>
          <w:szCs w:val="26"/>
          <w:lang w:val="uz-Cyrl-UZ"/>
        </w:rPr>
        <w:t>танлов иштирокчисининг номланиши</w:t>
      </w:r>
      <w:r w:rsidRPr="00A91D76">
        <w:rPr>
          <w:b w:val="0"/>
          <w:bCs/>
          <w:color w:val="FF0000"/>
          <w:sz w:val="26"/>
          <w:szCs w:val="26"/>
        </w:rPr>
        <w:t>)</w:t>
      </w:r>
    </w:p>
    <w:p w14:paraId="560994A8" w14:textId="6999C578" w:rsidR="005226FB" w:rsidRPr="00A91D76" w:rsidRDefault="005226FB" w:rsidP="005226FB">
      <w:pPr>
        <w:pStyle w:val="af1"/>
        <w:rPr>
          <w:b w:val="0"/>
          <w:bCs/>
          <w:i/>
          <w:snapToGrid w:val="0"/>
          <w:sz w:val="26"/>
          <w:szCs w:val="26"/>
        </w:rPr>
      </w:pPr>
      <w:r>
        <w:rPr>
          <w:b w:val="0"/>
          <w:bCs/>
          <w:snapToGrid w:val="0"/>
          <w:sz w:val="26"/>
          <w:szCs w:val="26"/>
          <w:lang w:val="uz-Cyrl-UZ"/>
        </w:rPr>
        <w:t xml:space="preserve">                   </w:t>
      </w:r>
      <w:r w:rsidRPr="00A91D76">
        <w:rPr>
          <w:b w:val="0"/>
          <w:bCs/>
          <w:snapToGrid w:val="0"/>
          <w:sz w:val="26"/>
          <w:szCs w:val="26"/>
          <w:lang w:val="uz-Cyrl-UZ"/>
        </w:rPr>
        <w:t>МОЛИЯВИЙ МАЪЛУМОТЛАР</w:t>
      </w:r>
      <w:r>
        <w:rPr>
          <w:b w:val="0"/>
          <w:bCs/>
          <w:snapToGrid w:val="0"/>
          <w:sz w:val="26"/>
          <w:szCs w:val="26"/>
          <w:lang w:val="uz-Cyrl-UZ"/>
        </w:rPr>
        <w:tab/>
      </w:r>
      <w:r>
        <w:rPr>
          <w:b w:val="0"/>
          <w:bCs/>
          <w:snapToGrid w:val="0"/>
          <w:sz w:val="26"/>
          <w:szCs w:val="26"/>
          <w:lang w:val="uz-Cyrl-UZ"/>
        </w:rPr>
        <w:tab/>
        <w:t xml:space="preserve">   </w:t>
      </w:r>
      <w:r w:rsidRPr="00A91D76">
        <w:rPr>
          <w:b w:val="0"/>
          <w:bCs/>
          <w:i/>
          <w:snapToGrid w:val="0"/>
          <w:sz w:val="26"/>
          <w:szCs w:val="26"/>
          <w:lang w:val="uz-Cyrl-UZ"/>
        </w:rPr>
        <w:t xml:space="preserve">минг </w:t>
      </w:r>
      <w:r w:rsidRPr="00A91D76">
        <w:rPr>
          <w:b w:val="0"/>
          <w:bCs/>
          <w:i/>
          <w:snapToGrid w:val="0"/>
          <w:sz w:val="26"/>
          <w:szCs w:val="26"/>
        </w:rPr>
        <w:t>с</w:t>
      </w:r>
      <w:r w:rsidRPr="00A91D76">
        <w:rPr>
          <w:b w:val="0"/>
          <w:bCs/>
          <w:i/>
          <w:snapToGrid w:val="0"/>
          <w:sz w:val="26"/>
          <w:szCs w:val="26"/>
          <w:lang w:val="uz-Cyrl-UZ"/>
        </w:rPr>
        <w:t>ў</w:t>
      </w:r>
      <w:r w:rsidRPr="00A91D76">
        <w:rPr>
          <w:b w:val="0"/>
          <w:bCs/>
          <w:i/>
          <w:snapToGrid w:val="0"/>
          <w:sz w:val="26"/>
          <w:szCs w:val="26"/>
        </w:rPr>
        <w:t>м</w:t>
      </w: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1713"/>
        <w:gridCol w:w="1701"/>
        <w:gridCol w:w="1701"/>
      </w:tblGrid>
      <w:tr w:rsidR="005226FB" w:rsidRPr="00A91D76" w14:paraId="587A196C" w14:textId="77777777" w:rsidTr="005213C3">
        <w:trPr>
          <w:trHeight w:val="444"/>
        </w:trPr>
        <w:tc>
          <w:tcPr>
            <w:tcW w:w="4237" w:type="dxa"/>
            <w:vMerge w:val="restart"/>
            <w:shd w:val="clear" w:color="auto" w:fill="D9D9D9"/>
            <w:vAlign w:val="center"/>
          </w:tcPr>
          <w:p w14:paraId="4898C8C6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</w:p>
          <w:p w14:paraId="285B224E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>Моддалар номланиши</w:t>
            </w:r>
          </w:p>
          <w:p w14:paraId="4B3FE406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5115" w:type="dxa"/>
            <w:gridSpan w:val="3"/>
            <w:shd w:val="clear" w:color="auto" w:fill="D9D9D9"/>
            <w:vAlign w:val="center"/>
          </w:tcPr>
          <w:p w14:paraId="6D1BA447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>Сўнгги уч йил учун маълумотлар</w:t>
            </w:r>
          </w:p>
        </w:tc>
      </w:tr>
      <w:tr w:rsidR="005226FB" w:rsidRPr="00A91D76" w14:paraId="7999459E" w14:textId="77777777" w:rsidTr="005213C3">
        <w:trPr>
          <w:trHeight w:val="321"/>
        </w:trPr>
        <w:tc>
          <w:tcPr>
            <w:tcW w:w="4237" w:type="dxa"/>
            <w:vMerge/>
            <w:shd w:val="clear" w:color="auto" w:fill="FFFFFF"/>
            <w:vAlign w:val="center"/>
          </w:tcPr>
          <w:p w14:paraId="5F2E3826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713" w:type="dxa"/>
            <w:shd w:val="clear" w:color="auto" w:fill="D9D9D9"/>
            <w:vAlign w:val="center"/>
          </w:tcPr>
          <w:p w14:paraId="0B2CE393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</w:rPr>
              <w:t>20</w:t>
            </w:r>
            <w:r w:rsidRPr="00A91D76">
              <w:rPr>
                <w:b w:val="0"/>
                <w:bCs/>
                <w:snapToGrid w:val="0"/>
                <w:sz w:val="26"/>
                <w:szCs w:val="26"/>
                <w:lang w:val="en-US"/>
              </w:rPr>
              <w:t>1</w:t>
            </w: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8 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2322B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</w:rPr>
              <w:t>20</w:t>
            </w:r>
            <w:r w:rsidRPr="00A91D76">
              <w:rPr>
                <w:b w:val="0"/>
                <w:bCs/>
                <w:snapToGrid w:val="0"/>
                <w:sz w:val="26"/>
                <w:szCs w:val="26"/>
                <w:lang w:val="en-US"/>
              </w:rPr>
              <w:t>1</w:t>
            </w: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9 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2F8B088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</w:rPr>
              <w:t>20</w:t>
            </w: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20 й</w:t>
            </w:r>
          </w:p>
        </w:tc>
      </w:tr>
      <w:tr w:rsidR="005226FB" w:rsidRPr="00A91D76" w14:paraId="03D79E02" w14:textId="77777777" w:rsidTr="005213C3">
        <w:tc>
          <w:tcPr>
            <w:tcW w:w="9352" w:type="dxa"/>
            <w:gridSpan w:val="4"/>
            <w:shd w:val="clear" w:color="auto" w:fill="FFFFFF"/>
          </w:tcPr>
          <w:p w14:paraId="0810B40A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Б</w:t>
            </w:r>
            <w:proofErr w:type="spellStart"/>
            <w:r w:rsidRPr="00A91D76">
              <w:rPr>
                <w:b w:val="0"/>
                <w:bCs/>
                <w:snapToGrid w:val="0"/>
                <w:sz w:val="26"/>
                <w:szCs w:val="26"/>
              </w:rPr>
              <w:t>аланс</w:t>
            </w:r>
            <w:proofErr w:type="spellEnd"/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 xml:space="preserve"> ҳисоботидан маълумотлар </w:t>
            </w:r>
          </w:p>
        </w:tc>
      </w:tr>
      <w:tr w:rsidR="005226FB" w:rsidRPr="00A91D76" w14:paraId="1828CD7D" w14:textId="77777777" w:rsidTr="005213C3">
        <w:tc>
          <w:tcPr>
            <w:tcW w:w="4237" w:type="dxa"/>
          </w:tcPr>
          <w:p w14:paraId="01D552F3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z w:val="26"/>
                <w:szCs w:val="26"/>
              </w:rPr>
              <w:t>Актив</w:t>
            </w: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>лар</w:t>
            </w:r>
          </w:p>
        </w:tc>
        <w:tc>
          <w:tcPr>
            <w:tcW w:w="1713" w:type="dxa"/>
          </w:tcPr>
          <w:p w14:paraId="6FDBEBCC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F1E1CD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706D94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</w:tr>
      <w:tr w:rsidR="005226FB" w:rsidRPr="00A91D76" w14:paraId="665987FA" w14:textId="77777777" w:rsidTr="005213C3">
        <w:tc>
          <w:tcPr>
            <w:tcW w:w="4237" w:type="dxa"/>
          </w:tcPr>
          <w:p w14:paraId="705FFEA9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noProof/>
                <w:sz w:val="26"/>
                <w:szCs w:val="26"/>
                <w:lang w:val="en-US"/>
              </w:rPr>
              <w:t>I</w:t>
            </w:r>
            <w:r w:rsidRPr="00A91D76">
              <w:rPr>
                <w:b w:val="0"/>
                <w:bCs/>
                <w:noProof/>
                <w:sz w:val="26"/>
                <w:szCs w:val="26"/>
              </w:rPr>
              <w:t>.</w:t>
            </w:r>
            <w:r w:rsidRPr="00A91D76">
              <w:rPr>
                <w:b w:val="0"/>
                <w:bCs/>
                <w:noProof/>
                <w:sz w:val="26"/>
                <w:szCs w:val="26"/>
                <w:lang w:val="en-US"/>
              </w:rPr>
              <w:t> </w:t>
            </w:r>
            <w:r w:rsidRPr="00A91D76">
              <w:rPr>
                <w:b w:val="0"/>
                <w:bCs/>
                <w:noProof/>
                <w:sz w:val="26"/>
                <w:szCs w:val="26"/>
                <w:lang w:val="uz-Cyrl-UZ"/>
              </w:rPr>
              <w:t xml:space="preserve">Узоқ муддатли </w:t>
            </w:r>
            <w:r w:rsidRPr="00A91D76">
              <w:rPr>
                <w:b w:val="0"/>
                <w:bCs/>
                <w:noProof/>
                <w:sz w:val="26"/>
                <w:szCs w:val="26"/>
              </w:rPr>
              <w:t>актив</w:t>
            </w:r>
            <w:r w:rsidRPr="00A91D76">
              <w:rPr>
                <w:b w:val="0"/>
                <w:bCs/>
                <w:noProof/>
                <w:sz w:val="26"/>
                <w:szCs w:val="26"/>
                <w:lang w:val="uz-Cyrl-UZ"/>
              </w:rPr>
              <w:t>лар</w:t>
            </w:r>
          </w:p>
        </w:tc>
        <w:tc>
          <w:tcPr>
            <w:tcW w:w="1713" w:type="dxa"/>
          </w:tcPr>
          <w:p w14:paraId="2DB999D3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444EF404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23F4186B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</w:tr>
      <w:tr w:rsidR="005226FB" w:rsidRPr="00A91D76" w14:paraId="15C480E4" w14:textId="77777777" w:rsidTr="005213C3">
        <w:trPr>
          <w:cantSplit/>
        </w:trPr>
        <w:tc>
          <w:tcPr>
            <w:tcW w:w="4237" w:type="dxa"/>
          </w:tcPr>
          <w:p w14:paraId="13C26A20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 xml:space="preserve">Асосий воситалар </w:t>
            </w:r>
          </w:p>
        </w:tc>
        <w:tc>
          <w:tcPr>
            <w:tcW w:w="1713" w:type="dxa"/>
          </w:tcPr>
          <w:p w14:paraId="246DFB1C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2A471E77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0568850A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</w:tr>
      <w:tr w:rsidR="005226FB" w:rsidRPr="00A91D76" w14:paraId="132995F4" w14:textId="77777777" w:rsidTr="005213C3">
        <w:trPr>
          <w:cantSplit/>
          <w:trHeight w:val="255"/>
        </w:trPr>
        <w:tc>
          <w:tcPr>
            <w:tcW w:w="4237" w:type="dxa"/>
          </w:tcPr>
          <w:p w14:paraId="2E915D68" w14:textId="77777777" w:rsidR="005226FB" w:rsidRPr="00A91D76" w:rsidRDefault="005226FB" w:rsidP="005213C3">
            <w:pPr>
              <w:pStyle w:val="af1"/>
              <w:rPr>
                <w:b w:val="0"/>
                <w:bCs/>
                <w:i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i/>
                <w:sz w:val="26"/>
                <w:szCs w:val="26"/>
              </w:rPr>
              <w:t>Н</w:t>
            </w: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 xml:space="preserve">омоддий </w:t>
            </w:r>
            <w:r w:rsidRPr="00A91D76">
              <w:rPr>
                <w:b w:val="0"/>
                <w:bCs/>
                <w:i/>
                <w:sz w:val="26"/>
                <w:szCs w:val="26"/>
              </w:rPr>
              <w:t>актив</w:t>
            </w: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>лар</w:t>
            </w:r>
          </w:p>
        </w:tc>
        <w:tc>
          <w:tcPr>
            <w:tcW w:w="1713" w:type="dxa"/>
          </w:tcPr>
          <w:p w14:paraId="19B92990" w14:textId="77777777" w:rsidR="005226FB" w:rsidRPr="00A91D76" w:rsidRDefault="005226FB" w:rsidP="005213C3">
            <w:pPr>
              <w:pStyle w:val="af1"/>
              <w:rPr>
                <w:b w:val="0"/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7C376D" w14:textId="77777777" w:rsidR="005226FB" w:rsidRPr="00A91D76" w:rsidRDefault="005226FB" w:rsidP="005213C3">
            <w:pPr>
              <w:pStyle w:val="af1"/>
              <w:rPr>
                <w:b w:val="0"/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B6740B2" w14:textId="77777777" w:rsidR="005226FB" w:rsidRPr="00A91D76" w:rsidRDefault="005226FB" w:rsidP="005213C3">
            <w:pPr>
              <w:pStyle w:val="af1"/>
              <w:rPr>
                <w:b w:val="0"/>
                <w:bCs/>
                <w:i/>
                <w:snapToGrid w:val="0"/>
                <w:sz w:val="26"/>
                <w:szCs w:val="26"/>
              </w:rPr>
            </w:pPr>
          </w:p>
        </w:tc>
      </w:tr>
      <w:tr w:rsidR="005226FB" w:rsidRPr="00A91D76" w14:paraId="32A41B0F" w14:textId="77777777" w:rsidTr="005213C3">
        <w:trPr>
          <w:cantSplit/>
          <w:trHeight w:val="260"/>
        </w:trPr>
        <w:tc>
          <w:tcPr>
            <w:tcW w:w="4237" w:type="dxa"/>
          </w:tcPr>
          <w:p w14:paraId="3D6A6857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 xml:space="preserve">Узоқ муддатли </w:t>
            </w:r>
            <w:proofErr w:type="spellStart"/>
            <w:r w:rsidRPr="00A91D76">
              <w:rPr>
                <w:b w:val="0"/>
                <w:bCs/>
                <w:sz w:val="26"/>
                <w:szCs w:val="26"/>
              </w:rPr>
              <w:t>инвестици</w:t>
            </w:r>
            <w:proofErr w:type="spellEnd"/>
            <w:r w:rsidRPr="00A91D76">
              <w:rPr>
                <w:b w:val="0"/>
                <w:bCs/>
                <w:sz w:val="26"/>
                <w:szCs w:val="26"/>
                <w:lang w:val="uz-Cyrl-UZ"/>
              </w:rPr>
              <w:t>ялар</w:t>
            </w:r>
          </w:p>
        </w:tc>
        <w:tc>
          <w:tcPr>
            <w:tcW w:w="1713" w:type="dxa"/>
          </w:tcPr>
          <w:p w14:paraId="36319C03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283AE0BB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81200</w:t>
            </w:r>
          </w:p>
        </w:tc>
        <w:tc>
          <w:tcPr>
            <w:tcW w:w="1701" w:type="dxa"/>
          </w:tcPr>
          <w:p w14:paraId="75CC1DE7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81200</w:t>
            </w:r>
          </w:p>
        </w:tc>
      </w:tr>
      <w:tr w:rsidR="005226FB" w:rsidRPr="00A91D76" w14:paraId="47128B81" w14:textId="77777777" w:rsidTr="005213C3">
        <w:trPr>
          <w:cantSplit/>
          <w:trHeight w:val="260"/>
        </w:trPr>
        <w:tc>
          <w:tcPr>
            <w:tcW w:w="4237" w:type="dxa"/>
          </w:tcPr>
          <w:p w14:paraId="5CAED6E7" w14:textId="77777777" w:rsidR="005226FB" w:rsidRPr="00A91D76" w:rsidRDefault="005226FB" w:rsidP="005213C3">
            <w:pPr>
              <w:pStyle w:val="af1"/>
              <w:rPr>
                <w:b w:val="0"/>
                <w:bCs/>
                <w:i/>
                <w:sz w:val="26"/>
                <w:szCs w:val="26"/>
              </w:rPr>
            </w:pP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>Шу жумладан:</w:t>
            </w:r>
            <w:r w:rsidRPr="00A91D76">
              <w:rPr>
                <w:b w:val="0"/>
                <w:bCs/>
                <w:i/>
                <w:sz w:val="26"/>
                <w:szCs w:val="26"/>
              </w:rPr>
              <w:t xml:space="preserve"> капитал</w:t>
            </w: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 xml:space="preserve"> қўйилмалар </w:t>
            </w:r>
          </w:p>
        </w:tc>
        <w:tc>
          <w:tcPr>
            <w:tcW w:w="1713" w:type="dxa"/>
          </w:tcPr>
          <w:p w14:paraId="3A774E8F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0E0D9A58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81200</w:t>
            </w:r>
          </w:p>
        </w:tc>
        <w:tc>
          <w:tcPr>
            <w:tcW w:w="1701" w:type="dxa"/>
          </w:tcPr>
          <w:p w14:paraId="3AE6E601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81200</w:t>
            </w:r>
          </w:p>
        </w:tc>
      </w:tr>
      <w:tr w:rsidR="005226FB" w:rsidRPr="00A91D76" w14:paraId="76EE6283" w14:textId="77777777" w:rsidTr="005213C3">
        <w:trPr>
          <w:cantSplit/>
          <w:trHeight w:val="260"/>
        </w:trPr>
        <w:tc>
          <w:tcPr>
            <w:tcW w:w="4237" w:type="dxa"/>
          </w:tcPr>
          <w:p w14:paraId="2D7EB738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713" w:type="dxa"/>
          </w:tcPr>
          <w:p w14:paraId="7147B3A3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C35B50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9309DD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</w:tr>
      <w:tr w:rsidR="005226FB" w:rsidRPr="00A91D76" w14:paraId="487074F6" w14:textId="77777777" w:rsidTr="005213C3">
        <w:trPr>
          <w:cantSplit/>
          <w:trHeight w:val="260"/>
        </w:trPr>
        <w:tc>
          <w:tcPr>
            <w:tcW w:w="4237" w:type="dxa"/>
          </w:tcPr>
          <w:p w14:paraId="324625EA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noProof/>
                <w:sz w:val="26"/>
                <w:szCs w:val="26"/>
                <w:lang w:val="en-US"/>
              </w:rPr>
              <w:t>II</w:t>
            </w:r>
            <w:r w:rsidRPr="00A91D76">
              <w:rPr>
                <w:b w:val="0"/>
                <w:bCs/>
                <w:noProof/>
                <w:sz w:val="26"/>
                <w:szCs w:val="26"/>
              </w:rPr>
              <w:t>.</w:t>
            </w:r>
            <w:r w:rsidRPr="00A91D76">
              <w:rPr>
                <w:b w:val="0"/>
                <w:bCs/>
                <w:noProof/>
                <w:sz w:val="26"/>
                <w:szCs w:val="26"/>
                <w:lang w:val="en-US"/>
              </w:rPr>
              <w:t> </w:t>
            </w:r>
            <w:r w:rsidRPr="00A91D76">
              <w:rPr>
                <w:b w:val="0"/>
                <w:bCs/>
                <w:noProof/>
                <w:sz w:val="26"/>
                <w:szCs w:val="26"/>
                <w:lang w:val="uz-Cyrl-UZ"/>
              </w:rPr>
              <w:t xml:space="preserve">Жорий </w:t>
            </w:r>
            <w:r w:rsidRPr="00A91D76">
              <w:rPr>
                <w:b w:val="0"/>
                <w:bCs/>
                <w:noProof/>
                <w:sz w:val="26"/>
                <w:szCs w:val="26"/>
              </w:rPr>
              <w:t>актив</w:t>
            </w:r>
            <w:r w:rsidRPr="00A91D76">
              <w:rPr>
                <w:b w:val="0"/>
                <w:bCs/>
                <w:noProof/>
                <w:sz w:val="26"/>
                <w:szCs w:val="26"/>
                <w:lang w:val="uz-Cyrl-UZ"/>
              </w:rPr>
              <w:t>лар</w:t>
            </w:r>
          </w:p>
        </w:tc>
        <w:tc>
          <w:tcPr>
            <w:tcW w:w="1713" w:type="dxa"/>
          </w:tcPr>
          <w:p w14:paraId="48295241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45760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7CEED40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</w:tr>
      <w:tr w:rsidR="005226FB" w:rsidRPr="00A91D76" w14:paraId="04F0FCC3" w14:textId="77777777" w:rsidTr="005213C3">
        <w:trPr>
          <w:cantSplit/>
          <w:trHeight w:val="260"/>
        </w:trPr>
        <w:tc>
          <w:tcPr>
            <w:tcW w:w="4237" w:type="dxa"/>
          </w:tcPr>
          <w:p w14:paraId="1D43CA80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</w:rPr>
              <w:t>Товар-м</w:t>
            </w: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 xml:space="preserve">оддий заҳиралар </w:t>
            </w:r>
          </w:p>
        </w:tc>
        <w:tc>
          <w:tcPr>
            <w:tcW w:w="1713" w:type="dxa"/>
          </w:tcPr>
          <w:p w14:paraId="4CBC4EC4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2980</w:t>
            </w:r>
          </w:p>
        </w:tc>
        <w:tc>
          <w:tcPr>
            <w:tcW w:w="1701" w:type="dxa"/>
          </w:tcPr>
          <w:p w14:paraId="6F268CD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8760</w:t>
            </w:r>
          </w:p>
        </w:tc>
        <w:tc>
          <w:tcPr>
            <w:tcW w:w="1701" w:type="dxa"/>
          </w:tcPr>
          <w:p w14:paraId="34F70E6B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51865</w:t>
            </w:r>
          </w:p>
        </w:tc>
      </w:tr>
      <w:tr w:rsidR="005226FB" w:rsidRPr="00A91D76" w14:paraId="6E63BA2F" w14:textId="77777777" w:rsidTr="005213C3">
        <w:trPr>
          <w:cantSplit/>
          <w:trHeight w:val="260"/>
        </w:trPr>
        <w:tc>
          <w:tcPr>
            <w:tcW w:w="4237" w:type="dxa"/>
          </w:tcPr>
          <w:p w14:paraId="2C1D68CF" w14:textId="77777777" w:rsidR="005226FB" w:rsidRPr="00A91D76" w:rsidRDefault="005226FB" w:rsidP="005213C3">
            <w:pPr>
              <w:pStyle w:val="af1"/>
              <w:rPr>
                <w:b w:val="0"/>
                <w:bCs/>
                <w:i/>
                <w:sz w:val="26"/>
                <w:szCs w:val="26"/>
              </w:rPr>
            </w:pP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>Шу жумладан</w:t>
            </w:r>
            <w:r w:rsidRPr="00A91D76">
              <w:rPr>
                <w:b w:val="0"/>
                <w:bCs/>
                <w:i/>
                <w:sz w:val="26"/>
                <w:szCs w:val="26"/>
              </w:rPr>
              <w:t xml:space="preserve">: </w:t>
            </w: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 xml:space="preserve">ишлаб чиқариш заҳиралари </w:t>
            </w:r>
          </w:p>
        </w:tc>
        <w:tc>
          <w:tcPr>
            <w:tcW w:w="1713" w:type="dxa"/>
          </w:tcPr>
          <w:p w14:paraId="7F4A87DD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2980</w:t>
            </w:r>
          </w:p>
        </w:tc>
        <w:tc>
          <w:tcPr>
            <w:tcW w:w="1701" w:type="dxa"/>
          </w:tcPr>
          <w:p w14:paraId="694B321A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2000</w:t>
            </w:r>
          </w:p>
        </w:tc>
        <w:tc>
          <w:tcPr>
            <w:tcW w:w="1701" w:type="dxa"/>
          </w:tcPr>
          <w:p w14:paraId="04CE035D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45865</w:t>
            </w:r>
          </w:p>
        </w:tc>
      </w:tr>
      <w:tr w:rsidR="005226FB" w:rsidRPr="00A91D76" w14:paraId="275DFE7F" w14:textId="77777777" w:rsidTr="005213C3">
        <w:trPr>
          <w:cantSplit/>
          <w:trHeight w:val="260"/>
        </w:trPr>
        <w:tc>
          <w:tcPr>
            <w:tcW w:w="4237" w:type="dxa"/>
          </w:tcPr>
          <w:p w14:paraId="02EA8E25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z w:val="26"/>
                <w:szCs w:val="26"/>
              </w:rPr>
              <w:t>Дебитор</w:t>
            </w: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>лар</w:t>
            </w:r>
          </w:p>
        </w:tc>
        <w:tc>
          <w:tcPr>
            <w:tcW w:w="1713" w:type="dxa"/>
          </w:tcPr>
          <w:p w14:paraId="7B5BD8A9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48066</w:t>
            </w:r>
          </w:p>
        </w:tc>
        <w:tc>
          <w:tcPr>
            <w:tcW w:w="1701" w:type="dxa"/>
          </w:tcPr>
          <w:p w14:paraId="0D93C695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682.95</w:t>
            </w:r>
          </w:p>
        </w:tc>
        <w:tc>
          <w:tcPr>
            <w:tcW w:w="1701" w:type="dxa"/>
          </w:tcPr>
          <w:p w14:paraId="7935FDF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15400</w:t>
            </w:r>
          </w:p>
        </w:tc>
      </w:tr>
      <w:tr w:rsidR="005226FB" w:rsidRPr="00A91D76" w14:paraId="5D82C2C9" w14:textId="77777777" w:rsidTr="005213C3">
        <w:trPr>
          <w:cantSplit/>
          <w:trHeight w:val="260"/>
        </w:trPr>
        <w:tc>
          <w:tcPr>
            <w:tcW w:w="4237" w:type="dxa"/>
          </w:tcPr>
          <w:p w14:paraId="5BF9267A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 xml:space="preserve">Пул маблағлари </w:t>
            </w:r>
          </w:p>
        </w:tc>
        <w:tc>
          <w:tcPr>
            <w:tcW w:w="1713" w:type="dxa"/>
          </w:tcPr>
          <w:p w14:paraId="0045F615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37391</w:t>
            </w:r>
          </w:p>
        </w:tc>
        <w:tc>
          <w:tcPr>
            <w:tcW w:w="1701" w:type="dxa"/>
          </w:tcPr>
          <w:p w14:paraId="16FE3C5A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21299</w:t>
            </w:r>
          </w:p>
        </w:tc>
        <w:tc>
          <w:tcPr>
            <w:tcW w:w="1701" w:type="dxa"/>
          </w:tcPr>
          <w:p w14:paraId="325E0F6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75318</w:t>
            </w:r>
          </w:p>
        </w:tc>
      </w:tr>
      <w:tr w:rsidR="005226FB" w:rsidRPr="00A91D76" w14:paraId="2F62F72C" w14:textId="77777777" w:rsidTr="005213C3">
        <w:trPr>
          <w:cantSplit/>
          <w:trHeight w:val="260"/>
        </w:trPr>
        <w:tc>
          <w:tcPr>
            <w:tcW w:w="4237" w:type="dxa"/>
          </w:tcPr>
          <w:p w14:paraId="7C77848A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713" w:type="dxa"/>
          </w:tcPr>
          <w:p w14:paraId="10249513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77C5F4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F2097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</w:tr>
      <w:tr w:rsidR="005226FB" w:rsidRPr="00A91D76" w14:paraId="194A5C71" w14:textId="77777777" w:rsidTr="005213C3">
        <w:trPr>
          <w:cantSplit/>
          <w:trHeight w:val="260"/>
        </w:trPr>
        <w:tc>
          <w:tcPr>
            <w:tcW w:w="4237" w:type="dxa"/>
          </w:tcPr>
          <w:p w14:paraId="02B12902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z w:val="26"/>
                <w:szCs w:val="26"/>
              </w:rPr>
              <w:t>Пассив</w:t>
            </w: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>лар</w:t>
            </w:r>
          </w:p>
        </w:tc>
        <w:tc>
          <w:tcPr>
            <w:tcW w:w="1713" w:type="dxa"/>
          </w:tcPr>
          <w:p w14:paraId="617ED2EB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6E6D1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5D1061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</w:tr>
      <w:tr w:rsidR="005226FB" w:rsidRPr="00A91D76" w14:paraId="33490A3F" w14:textId="77777777" w:rsidTr="005213C3">
        <w:trPr>
          <w:cantSplit/>
          <w:trHeight w:val="260"/>
        </w:trPr>
        <w:tc>
          <w:tcPr>
            <w:tcW w:w="4237" w:type="dxa"/>
          </w:tcPr>
          <w:p w14:paraId="54C910A0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 xml:space="preserve">Ўз маблағлари манбалари </w:t>
            </w:r>
          </w:p>
        </w:tc>
        <w:tc>
          <w:tcPr>
            <w:tcW w:w="1713" w:type="dxa"/>
          </w:tcPr>
          <w:p w14:paraId="408F9F18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107562</w:t>
            </w:r>
          </w:p>
        </w:tc>
        <w:tc>
          <w:tcPr>
            <w:tcW w:w="1701" w:type="dxa"/>
          </w:tcPr>
          <w:p w14:paraId="60D734CF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198677</w:t>
            </w:r>
          </w:p>
        </w:tc>
        <w:tc>
          <w:tcPr>
            <w:tcW w:w="1701" w:type="dxa"/>
          </w:tcPr>
          <w:p w14:paraId="3B11C1EA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266089</w:t>
            </w:r>
          </w:p>
        </w:tc>
      </w:tr>
      <w:tr w:rsidR="005226FB" w:rsidRPr="00A91D76" w14:paraId="7501F1FA" w14:textId="77777777" w:rsidTr="005213C3">
        <w:trPr>
          <w:cantSplit/>
          <w:trHeight w:val="260"/>
        </w:trPr>
        <w:tc>
          <w:tcPr>
            <w:tcW w:w="4237" w:type="dxa"/>
          </w:tcPr>
          <w:p w14:paraId="141ADD5E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>Шу жумладан</w:t>
            </w:r>
            <w:r w:rsidRPr="00A91D76">
              <w:rPr>
                <w:b w:val="0"/>
                <w:bCs/>
                <w:i/>
                <w:sz w:val="26"/>
                <w:szCs w:val="26"/>
              </w:rPr>
              <w:t>:</w:t>
            </w:r>
          </w:p>
        </w:tc>
        <w:tc>
          <w:tcPr>
            <w:tcW w:w="1713" w:type="dxa"/>
          </w:tcPr>
          <w:p w14:paraId="65AB27C1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20F153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D6F1AA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</w:tr>
      <w:tr w:rsidR="005226FB" w:rsidRPr="00A91D76" w14:paraId="38A10884" w14:textId="77777777" w:rsidTr="005213C3">
        <w:trPr>
          <w:cantSplit/>
          <w:trHeight w:val="260"/>
        </w:trPr>
        <w:tc>
          <w:tcPr>
            <w:tcW w:w="4237" w:type="dxa"/>
          </w:tcPr>
          <w:p w14:paraId="66AD0153" w14:textId="77777777" w:rsidR="005226FB" w:rsidRPr="00A91D76" w:rsidRDefault="005226FB" w:rsidP="005213C3">
            <w:pPr>
              <w:pStyle w:val="af1"/>
              <w:rPr>
                <w:b w:val="0"/>
                <w:bCs/>
                <w:i/>
                <w:sz w:val="26"/>
                <w:szCs w:val="26"/>
                <w:lang w:val="uz-Cyrl-UZ"/>
              </w:rPr>
            </w:pPr>
            <w:proofErr w:type="spellStart"/>
            <w:r w:rsidRPr="00A91D76">
              <w:rPr>
                <w:b w:val="0"/>
                <w:bCs/>
                <w:i/>
                <w:sz w:val="26"/>
                <w:szCs w:val="26"/>
              </w:rPr>
              <w:t>Уставкапитал</w:t>
            </w:r>
            <w:proofErr w:type="spellEnd"/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1713" w:type="dxa"/>
          </w:tcPr>
          <w:p w14:paraId="1618B096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300</w:t>
            </w:r>
          </w:p>
        </w:tc>
        <w:tc>
          <w:tcPr>
            <w:tcW w:w="1701" w:type="dxa"/>
          </w:tcPr>
          <w:p w14:paraId="4C3B1F64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300</w:t>
            </w:r>
          </w:p>
        </w:tc>
        <w:tc>
          <w:tcPr>
            <w:tcW w:w="1701" w:type="dxa"/>
          </w:tcPr>
          <w:p w14:paraId="13302250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300</w:t>
            </w:r>
          </w:p>
        </w:tc>
      </w:tr>
      <w:tr w:rsidR="005226FB" w:rsidRPr="00A91D76" w14:paraId="1F33004A" w14:textId="77777777" w:rsidTr="005213C3">
        <w:trPr>
          <w:cantSplit/>
          <w:trHeight w:val="260"/>
        </w:trPr>
        <w:tc>
          <w:tcPr>
            <w:tcW w:w="4237" w:type="dxa"/>
          </w:tcPr>
          <w:p w14:paraId="14D0854D" w14:textId="77777777" w:rsidR="005226FB" w:rsidRPr="00A91D76" w:rsidRDefault="005226FB" w:rsidP="005213C3">
            <w:pPr>
              <w:pStyle w:val="af1"/>
              <w:rPr>
                <w:b w:val="0"/>
                <w:bCs/>
                <w:i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>Тақсимланмаган фойда</w:t>
            </w:r>
          </w:p>
        </w:tc>
        <w:tc>
          <w:tcPr>
            <w:tcW w:w="1713" w:type="dxa"/>
          </w:tcPr>
          <w:p w14:paraId="1E968A2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107862</w:t>
            </w:r>
          </w:p>
        </w:tc>
        <w:tc>
          <w:tcPr>
            <w:tcW w:w="1701" w:type="dxa"/>
          </w:tcPr>
          <w:p w14:paraId="103FCAD3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198377</w:t>
            </w:r>
          </w:p>
        </w:tc>
        <w:tc>
          <w:tcPr>
            <w:tcW w:w="1701" w:type="dxa"/>
          </w:tcPr>
          <w:p w14:paraId="7A54B865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265789</w:t>
            </w:r>
          </w:p>
        </w:tc>
      </w:tr>
      <w:tr w:rsidR="005226FB" w:rsidRPr="00A91D76" w14:paraId="434A87F0" w14:textId="77777777" w:rsidTr="005213C3">
        <w:trPr>
          <w:cantSplit/>
          <w:trHeight w:val="260"/>
        </w:trPr>
        <w:tc>
          <w:tcPr>
            <w:tcW w:w="4237" w:type="dxa"/>
          </w:tcPr>
          <w:p w14:paraId="029EEBA1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</w:rPr>
              <w:t xml:space="preserve">II. </w:t>
            </w: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>Мажбуриятлар</w:t>
            </w:r>
          </w:p>
        </w:tc>
        <w:tc>
          <w:tcPr>
            <w:tcW w:w="1713" w:type="dxa"/>
          </w:tcPr>
          <w:p w14:paraId="25C243AD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8AB0291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8E406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</w:tr>
      <w:tr w:rsidR="005226FB" w:rsidRPr="00A91D76" w14:paraId="7BDAD618" w14:textId="77777777" w:rsidTr="005213C3">
        <w:trPr>
          <w:cantSplit/>
          <w:trHeight w:val="260"/>
        </w:trPr>
        <w:tc>
          <w:tcPr>
            <w:tcW w:w="4237" w:type="dxa"/>
          </w:tcPr>
          <w:p w14:paraId="1D4DE312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 xml:space="preserve">Узоқ муддатли мажбуриятлар </w:t>
            </w:r>
          </w:p>
        </w:tc>
        <w:tc>
          <w:tcPr>
            <w:tcW w:w="1713" w:type="dxa"/>
          </w:tcPr>
          <w:p w14:paraId="500CFE0F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1D7B5B18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206272CD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</w:tr>
      <w:tr w:rsidR="005226FB" w:rsidRPr="00A91D76" w14:paraId="6B0900DB" w14:textId="77777777" w:rsidTr="005213C3">
        <w:trPr>
          <w:cantSplit/>
          <w:trHeight w:val="260"/>
        </w:trPr>
        <w:tc>
          <w:tcPr>
            <w:tcW w:w="4237" w:type="dxa"/>
          </w:tcPr>
          <w:p w14:paraId="15545CB2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 xml:space="preserve">Жорий мажбуриятлар </w:t>
            </w:r>
          </w:p>
        </w:tc>
        <w:tc>
          <w:tcPr>
            <w:tcW w:w="1713" w:type="dxa"/>
          </w:tcPr>
          <w:p w14:paraId="6074C372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7A7AE1C0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57336DD2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</w:tr>
      <w:tr w:rsidR="005226FB" w:rsidRPr="00A91D76" w14:paraId="3695693E" w14:textId="77777777" w:rsidTr="005213C3">
        <w:trPr>
          <w:cantSplit/>
          <w:trHeight w:val="260"/>
        </w:trPr>
        <w:tc>
          <w:tcPr>
            <w:tcW w:w="4237" w:type="dxa"/>
          </w:tcPr>
          <w:p w14:paraId="5372BD28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>Шу жумладан</w:t>
            </w:r>
            <w:r w:rsidRPr="00A91D76">
              <w:rPr>
                <w:b w:val="0"/>
                <w:bCs/>
                <w:sz w:val="26"/>
                <w:szCs w:val="26"/>
              </w:rPr>
              <w:t>:</w:t>
            </w:r>
          </w:p>
        </w:tc>
        <w:tc>
          <w:tcPr>
            <w:tcW w:w="1713" w:type="dxa"/>
          </w:tcPr>
          <w:p w14:paraId="73CF7B13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79B1760B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280A84CD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</w:tr>
      <w:tr w:rsidR="005226FB" w:rsidRPr="00A91D76" w14:paraId="13CEA55F" w14:textId="77777777" w:rsidTr="005213C3">
        <w:trPr>
          <w:cantSplit/>
          <w:trHeight w:val="260"/>
        </w:trPr>
        <w:tc>
          <w:tcPr>
            <w:tcW w:w="4237" w:type="dxa"/>
          </w:tcPr>
          <w:p w14:paraId="1CF32EEA" w14:textId="77777777" w:rsidR="005226FB" w:rsidRPr="00A91D76" w:rsidRDefault="005226FB" w:rsidP="005213C3">
            <w:pPr>
              <w:pStyle w:val="af1"/>
              <w:rPr>
                <w:b w:val="0"/>
                <w:bCs/>
                <w:i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 xml:space="preserve">Жорий кредитор қарздорлик </w:t>
            </w:r>
          </w:p>
        </w:tc>
        <w:tc>
          <w:tcPr>
            <w:tcW w:w="1713" w:type="dxa"/>
          </w:tcPr>
          <w:p w14:paraId="385B941C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2C4DCC7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  <w:tc>
          <w:tcPr>
            <w:tcW w:w="1701" w:type="dxa"/>
          </w:tcPr>
          <w:p w14:paraId="3FAABAD7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0</w:t>
            </w:r>
          </w:p>
        </w:tc>
      </w:tr>
      <w:tr w:rsidR="005226FB" w:rsidRPr="00A91D76" w14:paraId="34226B44" w14:textId="77777777" w:rsidTr="005213C3">
        <w:trPr>
          <w:cantSplit/>
          <w:trHeight w:val="260"/>
        </w:trPr>
        <w:tc>
          <w:tcPr>
            <w:tcW w:w="4237" w:type="dxa"/>
          </w:tcPr>
          <w:p w14:paraId="79AAEA20" w14:textId="77777777" w:rsidR="005226FB" w:rsidRPr="00A91D76" w:rsidRDefault="005226FB" w:rsidP="005213C3">
            <w:pPr>
              <w:pStyle w:val="af1"/>
              <w:rPr>
                <w:b w:val="0"/>
                <w:bCs/>
                <w:i/>
                <w:sz w:val="26"/>
                <w:szCs w:val="26"/>
              </w:rPr>
            </w:pP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 xml:space="preserve">Муддати ўтган </w:t>
            </w:r>
            <w:r w:rsidRPr="00A91D76">
              <w:rPr>
                <w:b w:val="0"/>
                <w:bCs/>
                <w:i/>
                <w:sz w:val="26"/>
                <w:szCs w:val="26"/>
              </w:rPr>
              <w:t>кредитор</w:t>
            </w:r>
            <w:r w:rsidRPr="00A91D76">
              <w:rPr>
                <w:b w:val="0"/>
                <w:bCs/>
                <w:i/>
                <w:sz w:val="26"/>
                <w:szCs w:val="26"/>
                <w:lang w:val="uz-Cyrl-UZ"/>
              </w:rPr>
              <w:t xml:space="preserve"> қарздорлик </w:t>
            </w:r>
          </w:p>
        </w:tc>
        <w:tc>
          <w:tcPr>
            <w:tcW w:w="1713" w:type="dxa"/>
          </w:tcPr>
          <w:p w14:paraId="2CE4CBCE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6B732D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2E8148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</w:p>
        </w:tc>
      </w:tr>
      <w:tr w:rsidR="005226FB" w:rsidRPr="00A91D76" w14:paraId="0BA523CD" w14:textId="77777777" w:rsidTr="005213C3">
        <w:trPr>
          <w:cantSplit/>
          <w:trHeight w:val="260"/>
        </w:trPr>
        <w:tc>
          <w:tcPr>
            <w:tcW w:w="9352" w:type="dxa"/>
            <w:gridSpan w:val="4"/>
          </w:tcPr>
          <w:p w14:paraId="2779EDD1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 xml:space="preserve">Молиявий натижа ҳақидаги ҳисоботдан маълумот </w:t>
            </w:r>
          </w:p>
        </w:tc>
      </w:tr>
      <w:tr w:rsidR="005226FB" w:rsidRPr="00A91D76" w14:paraId="15518FA0" w14:textId="77777777" w:rsidTr="005213C3">
        <w:tc>
          <w:tcPr>
            <w:tcW w:w="4237" w:type="dxa"/>
          </w:tcPr>
          <w:p w14:paraId="595B1DC7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 xml:space="preserve">Маҳсулотни сотишдан олинган соф фойда </w:t>
            </w:r>
          </w:p>
        </w:tc>
        <w:tc>
          <w:tcPr>
            <w:tcW w:w="1713" w:type="dxa"/>
          </w:tcPr>
          <w:p w14:paraId="17923EE0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38678</w:t>
            </w:r>
          </w:p>
        </w:tc>
        <w:tc>
          <w:tcPr>
            <w:tcW w:w="1701" w:type="dxa"/>
          </w:tcPr>
          <w:p w14:paraId="6082DA36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606274</w:t>
            </w:r>
          </w:p>
        </w:tc>
        <w:tc>
          <w:tcPr>
            <w:tcW w:w="1701" w:type="dxa"/>
          </w:tcPr>
          <w:p w14:paraId="16FA245C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1613830</w:t>
            </w:r>
          </w:p>
        </w:tc>
      </w:tr>
      <w:tr w:rsidR="005226FB" w:rsidRPr="00A91D76" w14:paraId="13D190AD" w14:textId="77777777" w:rsidTr="005213C3">
        <w:tc>
          <w:tcPr>
            <w:tcW w:w="4237" w:type="dxa"/>
          </w:tcPr>
          <w:p w14:paraId="74FFBB6C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>Даромад солиғи тўлагунча олинган фойда</w:t>
            </w:r>
          </w:p>
        </w:tc>
        <w:tc>
          <w:tcPr>
            <w:tcW w:w="1713" w:type="dxa"/>
          </w:tcPr>
          <w:p w14:paraId="11C61752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29372</w:t>
            </w:r>
          </w:p>
        </w:tc>
        <w:tc>
          <w:tcPr>
            <w:tcW w:w="1701" w:type="dxa"/>
          </w:tcPr>
          <w:p w14:paraId="77796CA4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27680</w:t>
            </w:r>
          </w:p>
        </w:tc>
        <w:tc>
          <w:tcPr>
            <w:tcW w:w="1701" w:type="dxa"/>
          </w:tcPr>
          <w:p w14:paraId="0849D734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67412</w:t>
            </w:r>
          </w:p>
        </w:tc>
      </w:tr>
      <w:tr w:rsidR="005226FB" w:rsidRPr="00A91D76" w14:paraId="7095A7E1" w14:textId="77777777" w:rsidTr="005213C3">
        <w:tc>
          <w:tcPr>
            <w:tcW w:w="4237" w:type="dxa"/>
          </w:tcPr>
          <w:p w14:paraId="69A80BD2" w14:textId="77777777" w:rsidR="005226FB" w:rsidRPr="00A91D76" w:rsidRDefault="005226FB" w:rsidP="005213C3">
            <w:pPr>
              <w:pStyle w:val="af1"/>
              <w:rPr>
                <w:b w:val="0"/>
                <w:bCs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z w:val="26"/>
                <w:szCs w:val="26"/>
                <w:lang w:val="uz-Cyrl-UZ"/>
              </w:rPr>
              <w:t>Соф фойда</w:t>
            </w:r>
          </w:p>
        </w:tc>
        <w:tc>
          <w:tcPr>
            <w:tcW w:w="1713" w:type="dxa"/>
          </w:tcPr>
          <w:p w14:paraId="6EDA625C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26145</w:t>
            </w:r>
          </w:p>
        </w:tc>
        <w:tc>
          <w:tcPr>
            <w:tcW w:w="1701" w:type="dxa"/>
          </w:tcPr>
          <w:p w14:paraId="4AFC52EA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  <w:lang w:val="uz-Cyrl-UZ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24359</w:t>
            </w:r>
          </w:p>
        </w:tc>
        <w:tc>
          <w:tcPr>
            <w:tcW w:w="1701" w:type="dxa"/>
          </w:tcPr>
          <w:p w14:paraId="4D05BFA3" w14:textId="77777777" w:rsidR="005226FB" w:rsidRPr="00A91D76" w:rsidRDefault="005226FB" w:rsidP="005213C3">
            <w:pPr>
              <w:pStyle w:val="af1"/>
              <w:rPr>
                <w:b w:val="0"/>
                <w:bCs/>
                <w:snapToGrid w:val="0"/>
                <w:sz w:val="26"/>
                <w:szCs w:val="26"/>
              </w:rPr>
            </w:pPr>
            <w:r w:rsidRPr="00A91D76">
              <w:rPr>
                <w:b w:val="0"/>
                <w:bCs/>
                <w:snapToGrid w:val="0"/>
                <w:sz w:val="26"/>
                <w:szCs w:val="26"/>
                <w:lang w:val="uz-Cyrl-UZ"/>
              </w:rPr>
              <w:t>59145</w:t>
            </w:r>
          </w:p>
        </w:tc>
      </w:tr>
    </w:tbl>
    <w:p w14:paraId="38565082" w14:textId="77777777" w:rsidR="005226FB" w:rsidRPr="00A91D76" w:rsidRDefault="005226FB" w:rsidP="005226FB">
      <w:pPr>
        <w:pStyle w:val="af1"/>
        <w:jc w:val="left"/>
        <w:rPr>
          <w:b w:val="0"/>
          <w:bCs/>
          <w:snapToGrid w:val="0"/>
          <w:sz w:val="26"/>
          <w:szCs w:val="26"/>
        </w:rPr>
      </w:pPr>
      <w:r w:rsidRPr="00A91D76">
        <w:rPr>
          <w:b w:val="0"/>
          <w:bCs/>
          <w:snapToGrid w:val="0"/>
          <w:sz w:val="26"/>
          <w:szCs w:val="26"/>
        </w:rPr>
        <w:t>Баланс</w:t>
      </w:r>
      <w:r w:rsidRPr="00A91D76">
        <w:rPr>
          <w:b w:val="0"/>
          <w:bCs/>
          <w:snapToGrid w:val="0"/>
          <w:sz w:val="26"/>
          <w:szCs w:val="26"/>
          <w:lang w:val="uz-Cyrl-UZ"/>
        </w:rPr>
        <w:t xml:space="preserve"> фойдаси   </w:t>
      </w:r>
      <w:r w:rsidRPr="00A91D76">
        <w:rPr>
          <w:b w:val="0"/>
          <w:bCs/>
          <w:snapToGrid w:val="0"/>
          <w:sz w:val="26"/>
          <w:szCs w:val="26"/>
          <w:u w:val="single"/>
          <w:lang w:val="uz-Cyrl-UZ"/>
        </w:rPr>
        <w:t xml:space="preserve">265 789.0 </w:t>
      </w:r>
      <w:proofErr w:type="gramStart"/>
      <w:r w:rsidRPr="00A91D76">
        <w:rPr>
          <w:b w:val="0"/>
          <w:bCs/>
          <w:snapToGrid w:val="0"/>
          <w:sz w:val="26"/>
          <w:szCs w:val="26"/>
          <w:u w:val="single"/>
          <w:lang w:val="uz-Cyrl-UZ"/>
        </w:rPr>
        <w:t>минг(</w:t>
      </w:r>
      <w:proofErr w:type="gramEnd"/>
      <w:r w:rsidRPr="00A91D76">
        <w:rPr>
          <w:b w:val="0"/>
          <w:bCs/>
          <w:snapToGrid w:val="0"/>
          <w:sz w:val="26"/>
          <w:szCs w:val="26"/>
          <w:u w:val="single"/>
          <w:lang w:val="uz-Cyrl-UZ"/>
        </w:rPr>
        <w:t>Икки юз олтмиш беш миллион етти юз саксон тўққиз минг)</w:t>
      </w:r>
      <w:r w:rsidRPr="00A91D76">
        <w:rPr>
          <w:b w:val="0"/>
          <w:bCs/>
          <w:snapToGrid w:val="0"/>
          <w:sz w:val="26"/>
          <w:szCs w:val="26"/>
          <w:lang w:val="uz-Cyrl-UZ"/>
        </w:rPr>
        <w:t xml:space="preserve"> сум</w:t>
      </w:r>
    </w:p>
    <w:p w14:paraId="625B691C" w14:textId="77777777" w:rsidR="005226FB" w:rsidRDefault="005226FB" w:rsidP="005226FB">
      <w:pPr>
        <w:pStyle w:val="af1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“Урганч Чолиш Консалтинг маркази” х/к </w:t>
      </w:r>
    </w:p>
    <w:p w14:paraId="67DC47DD" w14:textId="77777777" w:rsidR="005226FB" w:rsidRPr="005C0373" w:rsidRDefault="005226FB" w:rsidP="005226FB">
      <w:pPr>
        <w:pStyle w:val="af1"/>
        <w:ind w:left="1416"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раҳбари </w:t>
      </w:r>
      <w:r w:rsidRPr="00A94B50">
        <w:rPr>
          <w:b w:val="0"/>
          <w:bCs/>
          <w:sz w:val="28"/>
          <w:szCs w:val="28"/>
          <w:lang w:val="uz-Cyrl-UZ"/>
        </w:rPr>
        <w:tab/>
      </w:r>
      <w:r w:rsidRPr="00A94B50"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 w:rsidRPr="005C0373">
        <w:rPr>
          <w:b w:val="0"/>
          <w:bCs/>
          <w:sz w:val="28"/>
          <w:szCs w:val="28"/>
          <w:lang w:val="uz-Cyrl-UZ"/>
        </w:rPr>
        <w:t xml:space="preserve"> </w:t>
      </w:r>
      <w:r>
        <w:rPr>
          <w:b w:val="0"/>
          <w:bCs/>
          <w:sz w:val="28"/>
          <w:szCs w:val="28"/>
          <w:lang w:val="uz-Cyrl-UZ"/>
        </w:rPr>
        <w:t xml:space="preserve">          </w:t>
      </w:r>
      <w:r>
        <w:rPr>
          <w:b w:val="0"/>
          <w:bCs/>
          <w:sz w:val="28"/>
          <w:szCs w:val="28"/>
        </w:rPr>
        <w:t>_______    Ж.Т</w:t>
      </w:r>
      <w:r>
        <w:rPr>
          <w:b w:val="0"/>
          <w:bCs/>
          <w:sz w:val="28"/>
          <w:szCs w:val="28"/>
          <w:lang w:val="uz-Cyrl-UZ"/>
        </w:rPr>
        <w:t>ўраев</w:t>
      </w:r>
    </w:p>
    <w:p w14:paraId="347A4C56" w14:textId="77777777" w:rsidR="0004319B" w:rsidRDefault="0004319B" w:rsidP="0004319B">
      <w:pPr>
        <w:pStyle w:val="af1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“Урганч Чолиш Консалтинг маркази” х/к </w:t>
      </w:r>
    </w:p>
    <w:p w14:paraId="52CF51BD" w14:textId="0BD74C04" w:rsidR="0004319B" w:rsidRPr="005C0373" w:rsidRDefault="0004319B" w:rsidP="0004319B">
      <w:pPr>
        <w:pStyle w:val="af1"/>
        <w:ind w:left="1416" w:firstLine="708"/>
        <w:jc w:val="both"/>
        <w:rPr>
          <w:b w:val="0"/>
          <w:bCs/>
          <w:sz w:val="28"/>
          <w:szCs w:val="28"/>
          <w:lang w:val="uz-Cyrl-UZ"/>
        </w:rPr>
      </w:pPr>
      <w:r>
        <w:rPr>
          <w:b w:val="0"/>
          <w:bCs/>
          <w:sz w:val="28"/>
          <w:szCs w:val="28"/>
          <w:lang w:val="uz-Cyrl-UZ"/>
        </w:rPr>
        <w:t>ҳисобчиси</w:t>
      </w:r>
      <w:r w:rsidRPr="00A94B50">
        <w:rPr>
          <w:b w:val="0"/>
          <w:bCs/>
          <w:sz w:val="28"/>
          <w:szCs w:val="28"/>
          <w:lang w:val="uz-Cyrl-UZ"/>
        </w:rPr>
        <w:t xml:space="preserve"> </w:t>
      </w:r>
      <w:r w:rsidRPr="00A94B50">
        <w:rPr>
          <w:b w:val="0"/>
          <w:bCs/>
          <w:sz w:val="28"/>
          <w:szCs w:val="28"/>
          <w:lang w:val="uz-Cyrl-UZ"/>
        </w:rPr>
        <w:tab/>
      </w:r>
      <w:r w:rsidRPr="00A94B50"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 w:rsidRPr="005C0373">
        <w:rPr>
          <w:b w:val="0"/>
          <w:bCs/>
          <w:sz w:val="28"/>
          <w:szCs w:val="28"/>
          <w:lang w:val="uz-Cyrl-UZ"/>
        </w:rPr>
        <w:t xml:space="preserve"> </w:t>
      </w:r>
      <w:r>
        <w:rPr>
          <w:b w:val="0"/>
          <w:bCs/>
          <w:sz w:val="28"/>
          <w:szCs w:val="28"/>
          <w:lang w:val="uz-Cyrl-UZ"/>
        </w:rPr>
        <w:t xml:space="preserve">          </w:t>
      </w:r>
      <w:r>
        <w:rPr>
          <w:b w:val="0"/>
          <w:bCs/>
          <w:sz w:val="28"/>
          <w:szCs w:val="28"/>
        </w:rPr>
        <w:t>_______    Ж.Т</w:t>
      </w:r>
      <w:r>
        <w:rPr>
          <w:b w:val="0"/>
          <w:bCs/>
          <w:sz w:val="28"/>
          <w:szCs w:val="28"/>
          <w:lang w:val="uz-Cyrl-UZ"/>
        </w:rPr>
        <w:t>ўраев</w:t>
      </w:r>
    </w:p>
    <w:p w14:paraId="4DB9FEE0" w14:textId="77777777" w:rsidR="00FB1633" w:rsidRPr="00DD5A25" w:rsidRDefault="00FB1633" w:rsidP="00D459AF">
      <w:pPr>
        <w:pStyle w:val="af1"/>
        <w:rPr>
          <w:snapToGrid w:val="0"/>
          <w:sz w:val="26"/>
          <w:szCs w:val="26"/>
          <w:lang w:val="uz-Cyrl-UZ"/>
        </w:rPr>
      </w:pPr>
    </w:p>
    <w:p w14:paraId="7373B688" w14:textId="2D7B3338" w:rsidR="00FB1633" w:rsidRPr="005226FB" w:rsidRDefault="00FB1633" w:rsidP="00D459AF">
      <w:pPr>
        <w:pStyle w:val="af1"/>
        <w:rPr>
          <w:b w:val="0"/>
          <w:bCs/>
          <w:snapToGrid w:val="0"/>
          <w:sz w:val="26"/>
          <w:szCs w:val="26"/>
          <w:lang w:val="uz-Cyrl-UZ"/>
        </w:rPr>
      </w:pPr>
      <w:r w:rsidRPr="005226FB">
        <w:rPr>
          <w:b w:val="0"/>
          <w:bCs/>
          <w:snapToGrid w:val="0"/>
          <w:sz w:val="26"/>
          <w:szCs w:val="26"/>
          <w:lang w:val="uz-Cyrl-UZ"/>
        </w:rPr>
        <w:t xml:space="preserve">Сана:   </w:t>
      </w:r>
      <w:r w:rsidR="00A652CB" w:rsidRPr="005C0373">
        <w:rPr>
          <w:b w:val="0"/>
          <w:bCs/>
          <w:snapToGrid w:val="0"/>
          <w:sz w:val="28"/>
          <w:szCs w:val="28"/>
          <w:lang w:val="uz-Cyrl-UZ"/>
        </w:rPr>
        <w:t>2021 йил «</w:t>
      </w:r>
      <w:r w:rsidR="009F6427">
        <w:rPr>
          <w:b w:val="0"/>
          <w:bCs/>
          <w:snapToGrid w:val="0"/>
          <w:sz w:val="28"/>
          <w:szCs w:val="28"/>
          <w:lang w:val="uz-Cyrl-UZ"/>
        </w:rPr>
        <w:t>6</w:t>
      </w:r>
      <w:r w:rsidR="00A652CB" w:rsidRPr="005C0373">
        <w:rPr>
          <w:b w:val="0"/>
          <w:bCs/>
          <w:snapToGrid w:val="0"/>
          <w:sz w:val="28"/>
          <w:szCs w:val="28"/>
          <w:lang w:val="uz-Cyrl-UZ"/>
        </w:rPr>
        <w:t>»</w:t>
      </w:r>
      <w:r w:rsidR="00A652CB">
        <w:rPr>
          <w:b w:val="0"/>
          <w:bCs/>
          <w:snapToGrid w:val="0"/>
          <w:sz w:val="28"/>
          <w:szCs w:val="28"/>
          <w:lang w:val="uz-Cyrl-UZ"/>
        </w:rPr>
        <w:t xml:space="preserve"> </w:t>
      </w:r>
      <w:r w:rsidR="009F6427">
        <w:rPr>
          <w:b w:val="0"/>
          <w:bCs/>
          <w:snapToGrid w:val="0"/>
          <w:sz w:val="28"/>
          <w:szCs w:val="28"/>
          <w:lang w:val="uz-Cyrl-UZ"/>
        </w:rPr>
        <w:t>ок</w:t>
      </w:r>
      <w:r w:rsidR="00A652CB">
        <w:rPr>
          <w:b w:val="0"/>
          <w:bCs/>
          <w:snapToGrid w:val="0"/>
          <w:sz w:val="28"/>
          <w:szCs w:val="28"/>
          <w:lang w:val="uz-Cyrl-UZ"/>
        </w:rPr>
        <w:t>тябр</w:t>
      </w:r>
      <w:r w:rsidR="00A652CB" w:rsidRPr="005226FB">
        <w:rPr>
          <w:b w:val="0"/>
          <w:bCs/>
          <w:snapToGrid w:val="0"/>
          <w:sz w:val="26"/>
          <w:szCs w:val="26"/>
          <w:lang w:val="uz-Cyrl-UZ"/>
        </w:rPr>
        <w:t xml:space="preserve"> </w:t>
      </w:r>
      <w:r w:rsidRPr="005226FB">
        <w:rPr>
          <w:b w:val="0"/>
          <w:bCs/>
          <w:snapToGrid w:val="0"/>
          <w:sz w:val="26"/>
          <w:szCs w:val="26"/>
          <w:lang w:val="uz-Cyrl-UZ"/>
        </w:rPr>
        <w:br w:type="page"/>
      </w:r>
    </w:p>
    <w:p w14:paraId="392E7379" w14:textId="77777777" w:rsidR="00B4071C" w:rsidRPr="004D3334" w:rsidRDefault="006876A1" w:rsidP="00DD5A25">
      <w:pPr>
        <w:pStyle w:val="af1"/>
        <w:jc w:val="right"/>
        <w:rPr>
          <w:sz w:val="28"/>
          <w:szCs w:val="28"/>
          <w:lang w:val="en-US"/>
        </w:rPr>
      </w:pPr>
      <w:r w:rsidRPr="00D459AF">
        <w:rPr>
          <w:sz w:val="28"/>
          <w:szCs w:val="28"/>
          <w:lang w:val="uz-Cyrl-UZ"/>
        </w:rPr>
        <w:lastRenderedPageBreak/>
        <w:t xml:space="preserve">6-шакл </w:t>
      </w:r>
    </w:p>
    <w:p w14:paraId="4610AA5F" w14:textId="77777777" w:rsidR="00B4071C" w:rsidRPr="004D3334" w:rsidRDefault="00B4071C" w:rsidP="00D459AF">
      <w:pPr>
        <w:pStyle w:val="af1"/>
        <w:rPr>
          <w:sz w:val="28"/>
          <w:szCs w:val="28"/>
          <w:lang w:val="en-US"/>
        </w:rPr>
      </w:pPr>
    </w:p>
    <w:p w14:paraId="3FC445AF" w14:textId="77777777" w:rsidR="004D3334" w:rsidRPr="00733DD1" w:rsidRDefault="004D3334" w:rsidP="00733DD1">
      <w:pPr>
        <w:spacing w:after="0"/>
        <w:jc w:val="center"/>
        <w:rPr>
          <w:bCs/>
          <w:sz w:val="32"/>
          <w:szCs w:val="32"/>
          <w:u w:val="single"/>
          <w:lang w:val="uz-Cyrl-UZ" w:eastAsia="ru-RU"/>
        </w:rPr>
      </w:pPr>
      <w:r w:rsidRPr="00733DD1">
        <w:rPr>
          <w:bCs/>
          <w:sz w:val="32"/>
          <w:szCs w:val="32"/>
          <w:u w:val="single"/>
          <w:lang w:val="uz-Cyrl-UZ" w:eastAsia="ru-RU"/>
        </w:rPr>
        <w:t>«URGANCH CHOLISH KONSALTING MARKAZ» Х</w:t>
      </w:r>
      <w:r w:rsidRPr="00733DD1">
        <w:rPr>
          <w:bCs/>
          <w:sz w:val="32"/>
          <w:szCs w:val="32"/>
          <w:u w:val="single"/>
          <w:lang w:val="en-US" w:eastAsia="ru-RU"/>
        </w:rPr>
        <w:t>USUSIY  KARXONASI</w:t>
      </w:r>
    </w:p>
    <w:p w14:paraId="37A6477C" w14:textId="600A7F10" w:rsidR="0032084B" w:rsidRPr="004D3334" w:rsidRDefault="0032084B" w:rsidP="00D459AF">
      <w:pPr>
        <w:pStyle w:val="af1"/>
        <w:rPr>
          <w:sz w:val="28"/>
          <w:szCs w:val="28"/>
          <w:lang w:val="en-US"/>
        </w:rPr>
      </w:pPr>
    </w:p>
    <w:p w14:paraId="0DB9679A" w14:textId="1CC829CF" w:rsidR="005226FB" w:rsidRPr="004D3334" w:rsidRDefault="005226FB" w:rsidP="00D459AF">
      <w:pPr>
        <w:pStyle w:val="af1"/>
        <w:rPr>
          <w:sz w:val="28"/>
          <w:szCs w:val="28"/>
          <w:lang w:val="en-US"/>
        </w:rPr>
      </w:pPr>
    </w:p>
    <w:p w14:paraId="45F899C7" w14:textId="77777777" w:rsidR="005226FB" w:rsidRPr="004D3334" w:rsidRDefault="005226FB" w:rsidP="00D459AF">
      <w:pPr>
        <w:pStyle w:val="af1"/>
        <w:rPr>
          <w:sz w:val="28"/>
          <w:szCs w:val="28"/>
          <w:lang w:val="en-US"/>
        </w:rPr>
      </w:pPr>
    </w:p>
    <w:p w14:paraId="011128F5" w14:textId="77777777" w:rsidR="0032084B" w:rsidRPr="00D459AF" w:rsidRDefault="006876A1" w:rsidP="00D459AF">
      <w:pPr>
        <w:pStyle w:val="af1"/>
        <w:rPr>
          <w:sz w:val="28"/>
          <w:szCs w:val="28"/>
        </w:rPr>
      </w:pPr>
      <w:r w:rsidRPr="00D459AF">
        <w:rPr>
          <w:sz w:val="28"/>
          <w:szCs w:val="28"/>
          <w:lang w:val="uz-Cyrl-UZ"/>
        </w:rPr>
        <w:t xml:space="preserve">НАРХГА ОИД ТАКЛИФ </w:t>
      </w:r>
    </w:p>
    <w:p w14:paraId="0A5CE85E" w14:textId="77777777" w:rsidR="0032084B" w:rsidRPr="00D459AF" w:rsidRDefault="0032084B" w:rsidP="00D459AF">
      <w:pPr>
        <w:pStyle w:val="af1"/>
        <w:rPr>
          <w:sz w:val="28"/>
          <w:szCs w:val="28"/>
        </w:rPr>
      </w:pPr>
    </w:p>
    <w:p w14:paraId="529ACC11" w14:textId="7949C8F0" w:rsidR="00733DD1" w:rsidRDefault="009F6427" w:rsidP="00D459AF">
      <w:pPr>
        <w:pStyle w:val="af1"/>
        <w:rPr>
          <w:sz w:val="28"/>
          <w:szCs w:val="28"/>
          <w:lang w:val="uz-Cyrl-UZ"/>
        </w:rPr>
      </w:pPr>
      <w:r>
        <w:rPr>
          <w:rFonts w:asciiTheme="minorHAnsi" w:hAnsiTheme="minorHAnsi" w:cstheme="minorBidi"/>
          <w:sz w:val="28"/>
          <w:szCs w:val="28"/>
          <w:lang w:val="uz-Cyrl-UZ"/>
        </w:rPr>
        <w:t>Хива туман ХТБ га карашли 12-сон</w:t>
      </w:r>
      <w:r w:rsidR="00733DD1" w:rsidRPr="00A94B50">
        <w:rPr>
          <w:rFonts w:asciiTheme="minorHAnsi" w:hAnsiTheme="minorHAnsi" w:cstheme="minorBidi"/>
          <w:sz w:val="28"/>
          <w:szCs w:val="28"/>
          <w:lang w:val="uz-Cyrl-UZ"/>
        </w:rPr>
        <w:t xml:space="preserve"> мактабни атрови девор ва панжараларини жорий таьмирлаш</w:t>
      </w:r>
      <w:r w:rsidR="00733DD1">
        <w:rPr>
          <w:rFonts w:asciiTheme="minorHAnsi" w:hAnsiTheme="minorHAnsi" w:cstheme="minorBidi"/>
          <w:sz w:val="28"/>
          <w:szCs w:val="28"/>
          <w:lang w:val="uz-Cyrl-UZ"/>
        </w:rPr>
        <w:t>ни</w:t>
      </w:r>
      <w:r w:rsidR="00733DD1" w:rsidRPr="00D459AF">
        <w:rPr>
          <w:sz w:val="28"/>
          <w:szCs w:val="28"/>
          <w:lang w:val="uz-Cyrl-UZ"/>
        </w:rPr>
        <w:t xml:space="preserve"> </w:t>
      </w:r>
    </w:p>
    <w:p w14:paraId="294B1BD1" w14:textId="326B1F41" w:rsidR="0032084B" w:rsidRPr="00D459AF" w:rsidRDefault="00BF618E" w:rsidP="00D459AF">
      <w:pPr>
        <w:pStyle w:val="af1"/>
        <w:rPr>
          <w:sz w:val="28"/>
          <w:szCs w:val="28"/>
          <w:lang w:val="uz-Cyrl-UZ"/>
        </w:rPr>
      </w:pPr>
      <w:r w:rsidRPr="00D459AF">
        <w:rPr>
          <w:sz w:val="28"/>
          <w:szCs w:val="28"/>
          <w:lang w:val="uz-Cyrl-UZ"/>
        </w:rPr>
        <w:t xml:space="preserve">бажариб </w:t>
      </w:r>
      <w:r w:rsidR="006876A1" w:rsidRPr="00D459AF">
        <w:rPr>
          <w:sz w:val="28"/>
          <w:szCs w:val="28"/>
          <w:lang w:val="uz-Cyrl-UZ"/>
        </w:rPr>
        <w:t xml:space="preserve">бериш бўйича </w:t>
      </w:r>
    </w:p>
    <w:p w14:paraId="4176F2B6" w14:textId="77777777" w:rsidR="0032084B" w:rsidRPr="00D459AF" w:rsidRDefault="0032084B" w:rsidP="00D459AF">
      <w:pPr>
        <w:pStyle w:val="af1"/>
        <w:rPr>
          <w:sz w:val="28"/>
          <w:szCs w:val="28"/>
          <w:lang w:val="uz-Cyrl-UZ"/>
        </w:rPr>
      </w:pPr>
    </w:p>
    <w:p w14:paraId="0B4A00C8" w14:textId="77777777" w:rsidR="0032084B" w:rsidRPr="00D459AF" w:rsidRDefault="0032084B" w:rsidP="00DD5A25">
      <w:pPr>
        <w:pStyle w:val="af1"/>
        <w:jc w:val="both"/>
        <w:rPr>
          <w:sz w:val="28"/>
          <w:szCs w:val="28"/>
          <w:lang w:val="uz-Cyrl-UZ"/>
        </w:rPr>
      </w:pPr>
    </w:p>
    <w:p w14:paraId="310CAD8F" w14:textId="5675389D" w:rsidR="0032084B" w:rsidRPr="00DD5A25" w:rsidRDefault="006876A1" w:rsidP="00DD5A25">
      <w:pPr>
        <w:pStyle w:val="af1"/>
        <w:jc w:val="both"/>
        <w:rPr>
          <w:sz w:val="28"/>
          <w:szCs w:val="28"/>
        </w:rPr>
      </w:pPr>
      <w:r w:rsidRPr="00DD5A25">
        <w:rPr>
          <w:sz w:val="28"/>
          <w:szCs w:val="28"/>
          <w:lang w:val="uz-Cyrl-UZ"/>
        </w:rPr>
        <w:t>Сана</w:t>
      </w:r>
      <w:r w:rsidR="0032084B" w:rsidRPr="00DD5A25">
        <w:rPr>
          <w:sz w:val="28"/>
          <w:szCs w:val="28"/>
        </w:rPr>
        <w:t xml:space="preserve">: </w:t>
      </w:r>
      <w:r w:rsidR="00733DD1">
        <w:rPr>
          <w:sz w:val="28"/>
          <w:szCs w:val="28"/>
          <w:lang w:val="uz-Cyrl-UZ"/>
        </w:rPr>
        <w:t>28.09.2021</w:t>
      </w:r>
      <w:r w:rsidR="0032084B" w:rsidRPr="00DD5A25">
        <w:rPr>
          <w:sz w:val="28"/>
          <w:szCs w:val="28"/>
        </w:rPr>
        <w:t xml:space="preserve"> </w:t>
      </w:r>
    </w:p>
    <w:p w14:paraId="4E6B0391" w14:textId="77777777" w:rsidR="0032084B" w:rsidRPr="00DD5A25" w:rsidRDefault="0032084B" w:rsidP="00DD5A25">
      <w:pPr>
        <w:pStyle w:val="af1"/>
        <w:jc w:val="both"/>
        <w:rPr>
          <w:sz w:val="28"/>
          <w:szCs w:val="28"/>
        </w:rPr>
      </w:pPr>
      <w:r w:rsidRPr="00DD5A25">
        <w:rPr>
          <w:sz w:val="28"/>
          <w:szCs w:val="28"/>
        </w:rPr>
        <w:t>К</w:t>
      </w:r>
      <w:r w:rsidR="006876A1" w:rsidRPr="00DD5A25">
        <w:rPr>
          <w:sz w:val="28"/>
          <w:szCs w:val="28"/>
          <w:lang w:val="uz-Cyrl-UZ"/>
        </w:rPr>
        <w:t>ИМГА</w:t>
      </w:r>
      <w:r w:rsidRPr="00DD5A25">
        <w:rPr>
          <w:sz w:val="28"/>
          <w:szCs w:val="28"/>
        </w:rPr>
        <w:t xml:space="preserve">: </w:t>
      </w:r>
      <w:r w:rsidR="006876A1" w:rsidRPr="00DD5A25">
        <w:rPr>
          <w:sz w:val="28"/>
          <w:szCs w:val="28"/>
          <w:lang w:val="uz-Cyrl-UZ"/>
        </w:rPr>
        <w:t xml:space="preserve">Танлов </w:t>
      </w:r>
      <w:proofErr w:type="spellStart"/>
      <w:r w:rsidRPr="00DD5A25">
        <w:rPr>
          <w:sz w:val="28"/>
          <w:szCs w:val="28"/>
        </w:rPr>
        <w:t>комисси</w:t>
      </w:r>
      <w:proofErr w:type="spellEnd"/>
      <w:r w:rsidR="006876A1" w:rsidRPr="00DD5A25">
        <w:rPr>
          <w:sz w:val="28"/>
          <w:szCs w:val="28"/>
          <w:lang w:val="uz-Cyrl-UZ"/>
        </w:rPr>
        <w:t>ясига</w:t>
      </w:r>
      <w:r w:rsidRPr="00DD5A25">
        <w:rPr>
          <w:sz w:val="28"/>
          <w:szCs w:val="28"/>
        </w:rPr>
        <w:t xml:space="preserve">. </w:t>
      </w:r>
    </w:p>
    <w:p w14:paraId="7A74A97D" w14:textId="2928F37A" w:rsidR="0032084B" w:rsidRPr="00733DD1" w:rsidRDefault="006876A1" w:rsidP="00733DD1">
      <w:pPr>
        <w:spacing w:after="3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Биз</w:t>
      </w:r>
      <w:r w:rsidR="0032084B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танлов ҳужжатлари ва </w:t>
      </w:r>
      <w:r w:rsidR="00BF618E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ишни бажариб бериш </w:t>
      </w:r>
      <w:r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жараёнида ҳал қилиниши лозим бўлган </w:t>
      </w:r>
      <w:r w:rsidR="00BF618E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талаблар </w:t>
      </w:r>
      <w:r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билан </w:t>
      </w:r>
      <w:r w:rsidR="00BF618E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тўлиқ </w:t>
      </w:r>
      <w:r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танишиб чиққанимизни маълум қиламиз. Барча талабларни таҳлил қилган ҳолда,танлов савдоси шартларига мувофиқ </w:t>
      </w:r>
      <w:r w:rsidR="003B0711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«</w:t>
      </w:r>
      <w:r w:rsidR="005A790C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F642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Хива туман ХТБ га карашли 12-сон</w:t>
      </w:r>
      <w:r w:rsidR="005A790C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мактабни атрови девор ва панжараларини жорий таьмирлаш</w:t>
      </w:r>
      <w:r w:rsidR="003B0711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3B0711" w:rsidRPr="00733DD1">
        <w:rPr>
          <w:rFonts w:eastAsia="Times New Roman"/>
          <w:sz w:val="28"/>
          <w:szCs w:val="28"/>
          <w:lang w:val="uz-Cyrl-UZ" w:eastAsia="ru-RU"/>
        </w:rPr>
        <w:t xml:space="preserve">» </w:t>
      </w:r>
      <w:r w:rsidR="003B0711" w:rsidRPr="00733DD1">
        <w:rPr>
          <w:rFonts w:eastAsia="Times New Roman"/>
          <w:lang w:val="uz-Cyrl-UZ" w:eastAsia="ru-RU"/>
        </w:rPr>
        <w:t>ишла</w:t>
      </w:r>
      <w:r w:rsidR="003B0711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рига </w:t>
      </w:r>
      <w:r w:rsidR="007B6A73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уз </w:t>
      </w:r>
      <w:r w:rsidR="009B7FB6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таклиф</w:t>
      </w:r>
      <w:r w:rsidR="007B6A73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имизни</w:t>
      </w:r>
      <w:r w:rsid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B6A73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берамиз</w:t>
      </w:r>
      <w:r w:rsidR="009B7FB6" w:rsidRPr="00733DD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: </w:t>
      </w:r>
    </w:p>
    <w:p w14:paraId="68971C1D" w14:textId="76671706" w:rsidR="0032084B" w:rsidRPr="003B0711" w:rsidRDefault="009B7FB6" w:rsidP="00DD5A25">
      <w:pPr>
        <w:pStyle w:val="af1"/>
        <w:jc w:val="both"/>
        <w:rPr>
          <w:b w:val="0"/>
          <w:sz w:val="28"/>
          <w:szCs w:val="28"/>
          <w:lang w:val="uz-Cyrl-UZ"/>
        </w:rPr>
      </w:pPr>
      <w:r w:rsidRPr="00DD5A25">
        <w:rPr>
          <w:b w:val="0"/>
          <w:sz w:val="28"/>
          <w:szCs w:val="28"/>
          <w:lang w:val="uz-Cyrl-UZ"/>
        </w:rPr>
        <w:t>ҳақ тўлаш шартлари</w:t>
      </w:r>
      <w:r w:rsidR="00665DBF" w:rsidRPr="003B0711">
        <w:rPr>
          <w:b w:val="0"/>
          <w:sz w:val="28"/>
          <w:szCs w:val="28"/>
          <w:lang w:val="uz-Cyrl-UZ"/>
        </w:rPr>
        <w:t>–пул утказиш</w:t>
      </w:r>
      <w:r w:rsidR="00733DD1">
        <w:rPr>
          <w:b w:val="0"/>
          <w:sz w:val="28"/>
          <w:szCs w:val="28"/>
          <w:lang w:val="uz-Cyrl-UZ"/>
        </w:rPr>
        <w:t xml:space="preserve"> </w:t>
      </w:r>
      <w:r w:rsidR="00665DBF" w:rsidRPr="003B0711">
        <w:rPr>
          <w:b w:val="0"/>
          <w:sz w:val="28"/>
          <w:szCs w:val="28"/>
          <w:lang w:val="uz-Cyrl-UZ"/>
        </w:rPr>
        <w:t>йули</w:t>
      </w:r>
      <w:r w:rsidR="00733DD1">
        <w:rPr>
          <w:b w:val="0"/>
          <w:sz w:val="28"/>
          <w:szCs w:val="28"/>
          <w:lang w:val="uz-Cyrl-UZ"/>
        </w:rPr>
        <w:t xml:space="preserve"> </w:t>
      </w:r>
      <w:r w:rsidR="00665DBF" w:rsidRPr="003B0711">
        <w:rPr>
          <w:b w:val="0"/>
          <w:sz w:val="28"/>
          <w:szCs w:val="28"/>
          <w:lang w:val="uz-Cyrl-UZ"/>
        </w:rPr>
        <w:t>оркали</w:t>
      </w:r>
      <w:r w:rsidR="0032084B" w:rsidRPr="003B0711">
        <w:rPr>
          <w:b w:val="0"/>
          <w:sz w:val="28"/>
          <w:szCs w:val="28"/>
          <w:lang w:val="uz-Cyrl-UZ"/>
        </w:rPr>
        <w:t xml:space="preserve">; </w:t>
      </w:r>
    </w:p>
    <w:p w14:paraId="081E808C" w14:textId="2C906DC6" w:rsidR="0032084B" w:rsidRPr="003B0711" w:rsidRDefault="009B7FB6" w:rsidP="00DD5A25">
      <w:pPr>
        <w:pStyle w:val="af1"/>
        <w:jc w:val="both"/>
        <w:rPr>
          <w:b w:val="0"/>
          <w:sz w:val="28"/>
          <w:szCs w:val="28"/>
          <w:lang w:val="uz-Cyrl-UZ"/>
        </w:rPr>
      </w:pPr>
      <w:r w:rsidRPr="00DD5A25">
        <w:rPr>
          <w:b w:val="0"/>
          <w:sz w:val="28"/>
          <w:szCs w:val="28"/>
          <w:lang w:val="uz-Cyrl-UZ"/>
        </w:rPr>
        <w:t>хизмат кўрсатиш шартлари</w:t>
      </w:r>
      <w:r w:rsidR="0032084B" w:rsidRPr="003B0711">
        <w:rPr>
          <w:b w:val="0"/>
          <w:sz w:val="28"/>
          <w:szCs w:val="28"/>
          <w:lang w:val="uz-Cyrl-UZ"/>
        </w:rPr>
        <w:t xml:space="preserve"> </w:t>
      </w:r>
      <w:r w:rsidR="00733DD1">
        <w:rPr>
          <w:b w:val="0"/>
          <w:sz w:val="28"/>
          <w:szCs w:val="28"/>
          <w:lang w:val="uz-Cyrl-UZ"/>
        </w:rPr>
        <w:t>–</w:t>
      </w:r>
      <w:r w:rsidR="0032084B" w:rsidRPr="003B0711">
        <w:rPr>
          <w:b w:val="0"/>
          <w:sz w:val="28"/>
          <w:szCs w:val="28"/>
          <w:lang w:val="uz-Cyrl-UZ"/>
        </w:rPr>
        <w:t xml:space="preserve"> </w:t>
      </w:r>
      <w:r w:rsidR="00733DD1">
        <w:rPr>
          <w:b w:val="0"/>
          <w:sz w:val="28"/>
          <w:szCs w:val="28"/>
          <w:lang w:val="uz-Cyrl-UZ"/>
        </w:rPr>
        <w:t>Тез ва сифатли</w:t>
      </w:r>
      <w:r w:rsidR="0032084B" w:rsidRPr="003B0711">
        <w:rPr>
          <w:b w:val="0"/>
          <w:sz w:val="28"/>
          <w:szCs w:val="28"/>
          <w:lang w:val="uz-Cyrl-UZ"/>
        </w:rPr>
        <w:t xml:space="preserve">; </w:t>
      </w:r>
    </w:p>
    <w:p w14:paraId="15361F94" w14:textId="3B599777" w:rsidR="0032084B" w:rsidRPr="0025723B" w:rsidRDefault="009B7FB6" w:rsidP="00DD5A25">
      <w:pPr>
        <w:pStyle w:val="af1"/>
        <w:jc w:val="both"/>
        <w:rPr>
          <w:b w:val="0"/>
          <w:sz w:val="28"/>
          <w:szCs w:val="28"/>
          <w:lang w:val="uz-Cyrl-UZ"/>
        </w:rPr>
      </w:pPr>
      <w:r w:rsidRPr="00DD5A25">
        <w:rPr>
          <w:b w:val="0"/>
          <w:sz w:val="28"/>
          <w:szCs w:val="28"/>
          <w:lang w:val="uz-Cyrl-UZ"/>
        </w:rPr>
        <w:t>хизмат кўрсатиш муддати</w:t>
      </w:r>
      <w:r w:rsidR="00665DBF" w:rsidRPr="003B0711">
        <w:rPr>
          <w:b w:val="0"/>
          <w:sz w:val="28"/>
          <w:szCs w:val="28"/>
          <w:lang w:val="uz-Cyrl-UZ"/>
        </w:rPr>
        <w:t>–</w:t>
      </w:r>
      <w:r w:rsidR="004A34DA" w:rsidRPr="003B0711">
        <w:rPr>
          <w:b w:val="0"/>
          <w:sz w:val="28"/>
          <w:szCs w:val="28"/>
          <w:lang w:val="uz-Cyrl-UZ"/>
        </w:rPr>
        <w:t>_</w:t>
      </w:r>
      <w:r w:rsidR="00733DD1">
        <w:rPr>
          <w:b w:val="0"/>
          <w:sz w:val="28"/>
          <w:szCs w:val="28"/>
          <w:lang w:val="uz-Cyrl-UZ"/>
        </w:rPr>
        <w:t>15</w:t>
      </w:r>
      <w:r w:rsidR="004A34DA" w:rsidRPr="0025723B">
        <w:rPr>
          <w:b w:val="0"/>
          <w:sz w:val="28"/>
          <w:szCs w:val="28"/>
          <w:lang w:val="uz-Cyrl-UZ"/>
        </w:rPr>
        <w:t>_</w:t>
      </w:r>
      <w:r w:rsidR="00665DBF" w:rsidRPr="0025723B">
        <w:rPr>
          <w:b w:val="0"/>
          <w:sz w:val="28"/>
          <w:szCs w:val="28"/>
          <w:lang w:val="uz-Cyrl-UZ"/>
        </w:rPr>
        <w:t xml:space="preserve"> кун </w:t>
      </w:r>
      <w:r w:rsidRPr="00DD5A25">
        <w:rPr>
          <w:b w:val="0"/>
          <w:sz w:val="28"/>
          <w:szCs w:val="28"/>
          <w:lang w:val="uz-Cyrl-UZ"/>
        </w:rPr>
        <w:t>.</w:t>
      </w:r>
    </w:p>
    <w:p w14:paraId="58662464" w14:textId="5E12DE3F" w:rsidR="005513D7" w:rsidRPr="00733DD1" w:rsidRDefault="00665DBF" w:rsidP="00DD5A25">
      <w:pPr>
        <w:pStyle w:val="af1"/>
        <w:jc w:val="both"/>
        <w:rPr>
          <w:b w:val="0"/>
          <w:sz w:val="28"/>
          <w:szCs w:val="28"/>
          <w:lang w:val="uz-Cyrl-UZ"/>
        </w:rPr>
      </w:pPr>
      <w:r w:rsidRPr="00733DD1">
        <w:rPr>
          <w:b w:val="0"/>
          <w:sz w:val="28"/>
          <w:szCs w:val="28"/>
          <w:lang w:val="uz-Cyrl-UZ"/>
        </w:rPr>
        <w:t xml:space="preserve">--  </w:t>
      </w:r>
      <w:r w:rsidR="00C647A8" w:rsidRPr="00DD5A25">
        <w:rPr>
          <w:b w:val="0"/>
          <w:sz w:val="28"/>
          <w:szCs w:val="28"/>
          <w:lang w:val="uz-Cyrl-UZ"/>
        </w:rPr>
        <w:t>т</w:t>
      </w:r>
      <w:r w:rsidR="005513D7" w:rsidRPr="00DD5A25">
        <w:rPr>
          <w:b w:val="0"/>
          <w:sz w:val="28"/>
          <w:szCs w:val="28"/>
          <w:lang w:val="uz-Cyrl-UZ"/>
        </w:rPr>
        <w:t xml:space="preserve">аклиф қилинаётган нарх </w:t>
      </w:r>
      <w:r w:rsidRPr="00733DD1">
        <w:rPr>
          <w:b w:val="0"/>
          <w:sz w:val="28"/>
          <w:szCs w:val="28"/>
          <w:lang w:val="uz-Cyrl-UZ"/>
        </w:rPr>
        <w:t>–</w:t>
      </w:r>
      <w:r w:rsidR="004A34DA" w:rsidRPr="00733DD1">
        <w:rPr>
          <w:b w:val="0"/>
          <w:sz w:val="28"/>
          <w:szCs w:val="28"/>
          <w:lang w:val="uz-Cyrl-UZ"/>
        </w:rPr>
        <w:t>_____________</w:t>
      </w:r>
      <w:r w:rsidR="00733DD1" w:rsidRPr="00733DD1">
        <w:rPr>
          <w:b w:val="0"/>
          <w:sz w:val="28"/>
          <w:szCs w:val="28"/>
          <w:lang w:val="uz-Cyrl-UZ"/>
        </w:rPr>
        <w:t>_______</w:t>
      </w:r>
      <w:r w:rsidR="00733DD1">
        <w:rPr>
          <w:b w:val="0"/>
          <w:sz w:val="28"/>
          <w:szCs w:val="28"/>
          <w:lang w:val="uz-Cyrl-UZ"/>
        </w:rPr>
        <w:t xml:space="preserve">__ ________________________________________________________________               </w:t>
      </w:r>
      <w:r w:rsidRPr="00733DD1">
        <w:rPr>
          <w:b w:val="0"/>
          <w:sz w:val="28"/>
          <w:szCs w:val="28"/>
          <w:lang w:val="uz-Cyrl-UZ"/>
        </w:rPr>
        <w:t>(</w:t>
      </w:r>
      <w:r w:rsidR="004A34DA" w:rsidRPr="00733DD1">
        <w:rPr>
          <w:b w:val="0"/>
          <w:sz w:val="28"/>
          <w:szCs w:val="28"/>
          <w:lang w:val="uz-Cyrl-UZ"/>
        </w:rPr>
        <w:t>суз</w:t>
      </w:r>
      <w:r w:rsidR="00733DD1">
        <w:rPr>
          <w:b w:val="0"/>
          <w:sz w:val="28"/>
          <w:szCs w:val="28"/>
          <w:lang w:val="uz-Cyrl-UZ"/>
        </w:rPr>
        <w:t xml:space="preserve"> </w:t>
      </w:r>
      <w:r w:rsidR="004A34DA" w:rsidRPr="00733DD1">
        <w:rPr>
          <w:b w:val="0"/>
          <w:sz w:val="28"/>
          <w:szCs w:val="28"/>
          <w:lang w:val="uz-Cyrl-UZ"/>
        </w:rPr>
        <w:t>билан</w:t>
      </w:r>
      <w:r w:rsidRPr="00DD5A25">
        <w:rPr>
          <w:b w:val="0"/>
          <w:i/>
          <w:sz w:val="28"/>
          <w:szCs w:val="28"/>
          <w:lang w:val="uz-Cyrl-UZ"/>
        </w:rPr>
        <w:t xml:space="preserve"> сум </w:t>
      </w:r>
      <w:r w:rsidR="005513D7" w:rsidRPr="00DD5A25">
        <w:rPr>
          <w:b w:val="0"/>
          <w:i/>
          <w:sz w:val="28"/>
          <w:szCs w:val="28"/>
          <w:lang w:val="uz-Cyrl-UZ"/>
        </w:rPr>
        <w:t>).</w:t>
      </w:r>
    </w:p>
    <w:p w14:paraId="618EEFEF" w14:textId="77777777" w:rsidR="000A6C6B" w:rsidRPr="00DD5A25" w:rsidRDefault="00B069F9" w:rsidP="00DD5A25">
      <w:pPr>
        <w:pStyle w:val="af1"/>
        <w:ind w:firstLine="708"/>
        <w:jc w:val="both"/>
        <w:rPr>
          <w:b w:val="0"/>
          <w:sz w:val="28"/>
          <w:szCs w:val="28"/>
          <w:lang w:val="uz-Cyrl-UZ"/>
        </w:rPr>
      </w:pPr>
      <w:r w:rsidRPr="00DD5A25">
        <w:rPr>
          <w:b w:val="0"/>
          <w:sz w:val="28"/>
          <w:szCs w:val="28"/>
          <w:lang w:val="uz-Cyrl-UZ"/>
        </w:rPr>
        <w:t xml:space="preserve">Биз, Танлов таклифларини қабул қилиш тугалланган кун деб белгиланган санадан бошлаб </w:t>
      </w:r>
      <w:r w:rsidR="00BF618E" w:rsidRPr="00DD5A25">
        <w:rPr>
          <w:b w:val="0"/>
          <w:sz w:val="28"/>
          <w:szCs w:val="28"/>
          <w:lang w:val="uz-Cyrl-UZ"/>
        </w:rPr>
        <w:t xml:space="preserve">20 </w:t>
      </w:r>
      <w:r w:rsidRPr="00DD5A25">
        <w:rPr>
          <w:b w:val="0"/>
          <w:sz w:val="28"/>
          <w:szCs w:val="28"/>
          <w:lang w:val="uz-Cyrl-UZ"/>
        </w:rPr>
        <w:t xml:space="preserve">кун давомида ушбу </w:t>
      </w:r>
      <w:r w:rsidR="005513D7" w:rsidRPr="00DD5A25">
        <w:rPr>
          <w:b w:val="0"/>
          <w:sz w:val="28"/>
          <w:szCs w:val="28"/>
          <w:lang w:val="uz-Cyrl-UZ"/>
        </w:rPr>
        <w:t>т</w:t>
      </w:r>
      <w:r w:rsidRPr="00DD5A25">
        <w:rPr>
          <w:b w:val="0"/>
          <w:sz w:val="28"/>
          <w:szCs w:val="28"/>
          <w:lang w:val="uz-Cyrl-UZ"/>
        </w:rPr>
        <w:t>аклиф амал қилишга розимиз. Ушбу Танлов таклифи биз учун мажбурий бўлиб қолади ва кўрсатилган давр якунлангунгча исталган пайтда қабул қилиниши мумкин</w:t>
      </w:r>
      <w:r w:rsidR="00BF618E" w:rsidRPr="00DD5A25">
        <w:rPr>
          <w:b w:val="0"/>
          <w:sz w:val="28"/>
          <w:szCs w:val="28"/>
          <w:lang w:val="uz-Cyrl-UZ"/>
        </w:rPr>
        <w:t>.</w:t>
      </w:r>
    </w:p>
    <w:p w14:paraId="43979B56" w14:textId="77777777" w:rsidR="00B069F9" w:rsidRPr="00DD5A25" w:rsidRDefault="00B069F9" w:rsidP="00DD5A25">
      <w:pPr>
        <w:pStyle w:val="af1"/>
        <w:ind w:firstLine="708"/>
        <w:jc w:val="both"/>
        <w:rPr>
          <w:b w:val="0"/>
          <w:sz w:val="28"/>
          <w:szCs w:val="28"/>
          <w:lang w:val="uz-Cyrl-UZ"/>
        </w:rPr>
      </w:pPr>
      <w:r w:rsidRPr="00DD5A25">
        <w:rPr>
          <w:b w:val="0"/>
          <w:sz w:val="28"/>
          <w:szCs w:val="28"/>
          <w:lang w:val="uz-Cyrl-UZ"/>
        </w:rPr>
        <w:t>Биз танлов комиссияси энг паст нархли таклифни эмас, балки барча кўрсаткичлар ва баҳолаш мезонлари бўйича энг яхши таклифни қабул қилиши кераклигии тушунамиз.</w:t>
      </w:r>
    </w:p>
    <w:p w14:paraId="2A2F0138" w14:textId="77777777" w:rsidR="0032084B" w:rsidRPr="00D459AF" w:rsidRDefault="0032084B" w:rsidP="00D459AF">
      <w:pPr>
        <w:pStyle w:val="af1"/>
        <w:rPr>
          <w:sz w:val="28"/>
          <w:szCs w:val="28"/>
          <w:lang w:val="uz-Cyrl-UZ"/>
        </w:rPr>
      </w:pPr>
    </w:p>
    <w:p w14:paraId="684E860D" w14:textId="1804AB74" w:rsidR="0032084B" w:rsidRPr="00D459AF" w:rsidRDefault="00B069F9" w:rsidP="00D459AF">
      <w:pPr>
        <w:pStyle w:val="af1"/>
        <w:rPr>
          <w:sz w:val="28"/>
          <w:szCs w:val="28"/>
          <w:lang w:val="uz-Cyrl-UZ"/>
        </w:rPr>
      </w:pPr>
      <w:r w:rsidRPr="00D459AF">
        <w:rPr>
          <w:sz w:val="28"/>
          <w:szCs w:val="28"/>
          <w:lang w:val="uz-Cyrl-UZ"/>
        </w:rPr>
        <w:t>Сана</w:t>
      </w:r>
      <w:r w:rsidR="0032084B" w:rsidRPr="00D459AF">
        <w:rPr>
          <w:sz w:val="28"/>
          <w:szCs w:val="28"/>
          <w:lang w:val="uz-Cyrl-UZ"/>
        </w:rPr>
        <w:t xml:space="preserve">: </w:t>
      </w:r>
      <w:r w:rsidR="009F6427" w:rsidRPr="005C0373">
        <w:rPr>
          <w:b w:val="0"/>
          <w:bCs/>
          <w:snapToGrid w:val="0"/>
          <w:sz w:val="28"/>
          <w:szCs w:val="28"/>
          <w:lang w:val="uz-Cyrl-UZ"/>
        </w:rPr>
        <w:t>2021 йил «</w:t>
      </w:r>
      <w:r w:rsidR="009F6427">
        <w:rPr>
          <w:b w:val="0"/>
          <w:bCs/>
          <w:snapToGrid w:val="0"/>
          <w:sz w:val="28"/>
          <w:szCs w:val="28"/>
          <w:lang w:val="uz-Cyrl-UZ"/>
        </w:rPr>
        <w:t>6</w:t>
      </w:r>
      <w:r w:rsidR="009F6427" w:rsidRPr="005C0373">
        <w:rPr>
          <w:b w:val="0"/>
          <w:bCs/>
          <w:snapToGrid w:val="0"/>
          <w:sz w:val="28"/>
          <w:szCs w:val="28"/>
          <w:lang w:val="uz-Cyrl-UZ"/>
        </w:rPr>
        <w:t>»</w:t>
      </w:r>
      <w:r w:rsidR="009F6427">
        <w:rPr>
          <w:b w:val="0"/>
          <w:bCs/>
          <w:snapToGrid w:val="0"/>
          <w:sz w:val="28"/>
          <w:szCs w:val="28"/>
          <w:lang w:val="uz-Cyrl-UZ"/>
        </w:rPr>
        <w:t xml:space="preserve"> октябр</w:t>
      </w:r>
    </w:p>
    <w:p w14:paraId="27799038" w14:textId="77777777" w:rsidR="0032084B" w:rsidRPr="00D459AF" w:rsidRDefault="0032084B" w:rsidP="00D459AF">
      <w:pPr>
        <w:pStyle w:val="af1"/>
        <w:rPr>
          <w:sz w:val="28"/>
          <w:szCs w:val="28"/>
          <w:lang w:val="uz-Cyrl-UZ"/>
        </w:rPr>
      </w:pPr>
    </w:p>
    <w:p w14:paraId="7D9E729B" w14:textId="77777777" w:rsidR="0032084B" w:rsidRPr="00D459AF" w:rsidRDefault="0032084B" w:rsidP="00D459AF">
      <w:pPr>
        <w:pStyle w:val="af1"/>
        <w:rPr>
          <w:sz w:val="28"/>
          <w:szCs w:val="28"/>
          <w:lang w:val="uz-Cyrl-UZ"/>
        </w:rPr>
      </w:pPr>
    </w:p>
    <w:p w14:paraId="522432BB" w14:textId="77777777" w:rsidR="004D376D" w:rsidRDefault="004D376D" w:rsidP="004D376D">
      <w:pPr>
        <w:pStyle w:val="af1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“Урганч Чолиш Консалтинг маркази” х/к </w:t>
      </w:r>
    </w:p>
    <w:p w14:paraId="51BB03B4" w14:textId="77777777" w:rsidR="004D376D" w:rsidRPr="005C0373" w:rsidRDefault="004D376D" w:rsidP="004D376D">
      <w:pPr>
        <w:pStyle w:val="af1"/>
        <w:ind w:left="1416"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раҳбари </w:t>
      </w:r>
      <w:r w:rsidRPr="00A94B50">
        <w:rPr>
          <w:b w:val="0"/>
          <w:bCs/>
          <w:sz w:val="28"/>
          <w:szCs w:val="28"/>
          <w:lang w:val="uz-Cyrl-UZ"/>
        </w:rPr>
        <w:tab/>
      </w:r>
      <w:r w:rsidRPr="00A94B50"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 w:rsidRPr="005C0373">
        <w:rPr>
          <w:b w:val="0"/>
          <w:bCs/>
          <w:sz w:val="28"/>
          <w:szCs w:val="28"/>
          <w:lang w:val="uz-Cyrl-UZ"/>
        </w:rPr>
        <w:t xml:space="preserve"> </w:t>
      </w:r>
      <w:r>
        <w:rPr>
          <w:b w:val="0"/>
          <w:bCs/>
          <w:sz w:val="28"/>
          <w:szCs w:val="28"/>
          <w:lang w:val="uz-Cyrl-UZ"/>
        </w:rPr>
        <w:t xml:space="preserve">          </w:t>
      </w:r>
      <w:r w:rsidRPr="00A652CB">
        <w:rPr>
          <w:b w:val="0"/>
          <w:bCs/>
          <w:sz w:val="28"/>
          <w:szCs w:val="28"/>
          <w:lang w:val="uz-Cyrl-UZ"/>
        </w:rPr>
        <w:t>_______    Ж.Т</w:t>
      </w:r>
      <w:r>
        <w:rPr>
          <w:b w:val="0"/>
          <w:bCs/>
          <w:sz w:val="28"/>
          <w:szCs w:val="28"/>
          <w:lang w:val="uz-Cyrl-UZ"/>
        </w:rPr>
        <w:t>ўраев</w:t>
      </w:r>
    </w:p>
    <w:p w14:paraId="429FA257" w14:textId="460F405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  <w:r w:rsidRPr="00D459AF">
        <w:rPr>
          <w:sz w:val="28"/>
          <w:szCs w:val="28"/>
          <w:lang w:val="uz-Cyrl-UZ"/>
        </w:rPr>
        <w:t xml:space="preserve"> </w:t>
      </w:r>
    </w:p>
    <w:p w14:paraId="0123AB2B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506A2FA4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14B28810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201A98D1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37655CF2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46AB93A5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3F4BF1B7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5F84CBFA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04920F24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725B78F8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3A3CB855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467860A2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131FF2D5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4BB38FE6" w14:textId="77777777" w:rsidR="00FB1633" w:rsidRDefault="00FB1633" w:rsidP="00D459AF">
      <w:pPr>
        <w:pStyle w:val="af1"/>
        <w:rPr>
          <w:sz w:val="28"/>
          <w:szCs w:val="28"/>
          <w:lang w:val="uz-Cyrl-UZ"/>
        </w:rPr>
      </w:pPr>
    </w:p>
    <w:p w14:paraId="42A43F13" w14:textId="77777777" w:rsidR="00DD5A25" w:rsidRPr="00D459AF" w:rsidRDefault="00DD5A25" w:rsidP="00D459AF">
      <w:pPr>
        <w:pStyle w:val="af1"/>
        <w:rPr>
          <w:sz w:val="28"/>
          <w:szCs w:val="28"/>
          <w:lang w:val="uz-Cyrl-UZ"/>
        </w:rPr>
      </w:pPr>
    </w:p>
    <w:p w14:paraId="3214918C" w14:textId="77777777" w:rsidR="005513D7" w:rsidRPr="00D459AF" w:rsidRDefault="005513D7" w:rsidP="00D459AF">
      <w:pPr>
        <w:pStyle w:val="af1"/>
        <w:rPr>
          <w:sz w:val="28"/>
          <w:szCs w:val="28"/>
          <w:lang w:val="uz-Cyrl-UZ"/>
        </w:rPr>
      </w:pPr>
      <w:r w:rsidRPr="00D459AF">
        <w:rPr>
          <w:sz w:val="28"/>
          <w:szCs w:val="28"/>
          <w:lang w:val="uz-Cyrl-UZ"/>
        </w:rPr>
        <w:tab/>
        <w:t xml:space="preserve">7-шакл </w:t>
      </w:r>
    </w:p>
    <w:p w14:paraId="5A2072F0" w14:textId="77777777" w:rsidR="005513D7" w:rsidRPr="00D459AF" w:rsidRDefault="005513D7" w:rsidP="00D459AF">
      <w:pPr>
        <w:pStyle w:val="af1"/>
        <w:rPr>
          <w:sz w:val="28"/>
          <w:szCs w:val="28"/>
          <w:lang w:val="uz-Cyrl-UZ"/>
        </w:rPr>
      </w:pPr>
      <w:r w:rsidRPr="00D459AF">
        <w:rPr>
          <w:sz w:val="28"/>
          <w:szCs w:val="28"/>
          <w:lang w:val="uz-Cyrl-UZ"/>
        </w:rPr>
        <w:tab/>
      </w:r>
    </w:p>
    <w:p w14:paraId="29E63B2E" w14:textId="6C838C81" w:rsidR="005513D7" w:rsidRPr="00D459AF" w:rsidRDefault="005513D7" w:rsidP="00D459AF">
      <w:pPr>
        <w:pStyle w:val="af1"/>
        <w:rPr>
          <w:sz w:val="28"/>
          <w:szCs w:val="28"/>
          <w:lang w:val="uz-Cyrl-UZ"/>
        </w:rPr>
      </w:pPr>
      <w:r w:rsidRPr="00D459AF">
        <w:rPr>
          <w:sz w:val="28"/>
          <w:szCs w:val="28"/>
          <w:lang w:val="uz-Cyrl-UZ"/>
        </w:rPr>
        <w:t xml:space="preserve">Танлов шартларида белгиланган техник топшириқлар бўйича </w:t>
      </w:r>
      <w:r w:rsidR="009F6427">
        <w:rPr>
          <w:rFonts w:asciiTheme="minorHAnsi" w:hAnsiTheme="minorHAnsi" w:cstheme="minorBidi"/>
          <w:sz w:val="28"/>
          <w:szCs w:val="28"/>
          <w:lang w:val="uz-Cyrl-UZ"/>
        </w:rPr>
        <w:t>Хива туман ХТБ га карашли 12-сон</w:t>
      </w:r>
      <w:r w:rsidR="005A790C" w:rsidRPr="00A94B50">
        <w:rPr>
          <w:rFonts w:asciiTheme="minorHAnsi" w:hAnsiTheme="minorHAnsi" w:cstheme="minorBidi"/>
          <w:sz w:val="28"/>
          <w:szCs w:val="28"/>
          <w:lang w:val="uz-Cyrl-UZ"/>
        </w:rPr>
        <w:t xml:space="preserve"> мактабни атрови девор ва панжараларини жорий таьмирлаш</w:t>
      </w:r>
      <w:r w:rsidR="005A790C" w:rsidRPr="00D459AF">
        <w:rPr>
          <w:sz w:val="28"/>
          <w:szCs w:val="28"/>
          <w:lang w:val="uz-Cyrl-UZ"/>
        </w:rPr>
        <w:t xml:space="preserve"> </w:t>
      </w:r>
      <w:r w:rsidR="005A790C">
        <w:rPr>
          <w:sz w:val="28"/>
          <w:szCs w:val="28"/>
          <w:lang w:val="uz-Cyrl-UZ"/>
        </w:rPr>
        <w:t xml:space="preserve"> </w:t>
      </w:r>
      <w:r w:rsidRPr="00D459AF">
        <w:rPr>
          <w:sz w:val="28"/>
          <w:szCs w:val="28"/>
          <w:lang w:val="uz-Cyrl-UZ"/>
        </w:rPr>
        <w:t>томонидан таклиф қилинаётган ишларнинг қиёсий жадвали</w:t>
      </w:r>
    </w:p>
    <w:p w14:paraId="00790CF6" w14:textId="77777777" w:rsidR="005513D7" w:rsidRPr="00D459AF" w:rsidRDefault="005513D7" w:rsidP="00D459AF">
      <w:pPr>
        <w:pStyle w:val="af1"/>
        <w:rPr>
          <w:sz w:val="28"/>
          <w:szCs w:val="28"/>
          <w:lang w:val="uz-Cyrl-UZ"/>
        </w:rPr>
      </w:pPr>
    </w:p>
    <w:tbl>
      <w:tblPr>
        <w:tblStyle w:val="TableGrid"/>
        <w:tblW w:w="9956" w:type="dxa"/>
        <w:tblInd w:w="-180" w:type="dxa"/>
        <w:tblLayout w:type="fixed"/>
        <w:tblCellMar>
          <w:top w:w="10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601"/>
        <w:gridCol w:w="3543"/>
        <w:gridCol w:w="3261"/>
        <w:gridCol w:w="1608"/>
        <w:gridCol w:w="943"/>
      </w:tblGrid>
      <w:tr w:rsidR="005513D7" w:rsidRPr="00D459AF" w14:paraId="074576DA" w14:textId="77777777" w:rsidTr="005513D7">
        <w:trPr>
          <w:trHeight w:val="93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2E427" w14:textId="77777777" w:rsidR="005513D7" w:rsidRPr="00D459AF" w:rsidRDefault="005513D7" w:rsidP="00D459AF">
            <w:pPr>
              <w:pStyle w:val="af1"/>
              <w:rPr>
                <w:sz w:val="28"/>
                <w:szCs w:val="28"/>
              </w:rPr>
            </w:pPr>
            <w:r w:rsidRPr="00D459A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277B26" w14:textId="77777777" w:rsidR="005513D7" w:rsidRPr="00D459AF" w:rsidRDefault="005513D7" w:rsidP="00D459AF">
            <w:pPr>
              <w:pStyle w:val="af1"/>
              <w:rPr>
                <w:sz w:val="28"/>
                <w:szCs w:val="28"/>
              </w:rPr>
            </w:pPr>
            <w:r w:rsidRPr="00D459AF">
              <w:rPr>
                <w:sz w:val="28"/>
                <w:szCs w:val="28"/>
                <w:lang w:val="uz-Cyrl-UZ"/>
              </w:rPr>
              <w:t>Бажарилиши керак бўлган ишларнинг кўрсаткичи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AC0A9E" w14:textId="77777777" w:rsidR="005513D7" w:rsidRPr="00D459AF" w:rsidRDefault="005513D7" w:rsidP="00D459AF">
            <w:pPr>
              <w:pStyle w:val="af1"/>
              <w:rPr>
                <w:sz w:val="28"/>
                <w:szCs w:val="28"/>
              </w:rPr>
            </w:pPr>
            <w:r w:rsidRPr="00D459AF">
              <w:rPr>
                <w:sz w:val="28"/>
                <w:szCs w:val="28"/>
                <w:lang w:val="uz-Cyrl-UZ"/>
              </w:rPr>
              <w:t xml:space="preserve">Иштирокчи таклиф этаётган кўрсаткич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01083" w14:textId="77777777" w:rsidR="005513D7" w:rsidRPr="00D459AF" w:rsidRDefault="005513D7" w:rsidP="00D459AF">
            <w:pPr>
              <w:pStyle w:val="af1"/>
              <w:rPr>
                <w:sz w:val="28"/>
                <w:szCs w:val="28"/>
              </w:rPr>
            </w:pPr>
            <w:r w:rsidRPr="00D459AF">
              <w:rPr>
                <w:sz w:val="28"/>
                <w:szCs w:val="28"/>
                <w:lang w:val="uz-Cyrl-UZ"/>
              </w:rPr>
              <w:t xml:space="preserve">Изоҳ </w:t>
            </w:r>
          </w:p>
          <w:p w14:paraId="70264582" w14:textId="77777777" w:rsidR="005513D7" w:rsidRPr="00D459AF" w:rsidRDefault="005513D7" w:rsidP="00D459AF">
            <w:pPr>
              <w:pStyle w:val="af1"/>
              <w:rPr>
                <w:sz w:val="28"/>
                <w:szCs w:val="28"/>
              </w:rPr>
            </w:pPr>
            <w:r w:rsidRPr="00D459AF">
              <w:rPr>
                <w:sz w:val="28"/>
                <w:szCs w:val="28"/>
              </w:rPr>
              <w:t>(</w:t>
            </w:r>
            <w:r w:rsidRPr="00D459AF">
              <w:rPr>
                <w:sz w:val="28"/>
                <w:szCs w:val="28"/>
                <w:lang w:val="uz-Cyrl-UZ"/>
              </w:rPr>
              <w:t>мос келади</w:t>
            </w:r>
            <w:r w:rsidRPr="00D459AF">
              <w:rPr>
                <w:sz w:val="28"/>
                <w:szCs w:val="28"/>
              </w:rPr>
              <w:t>/</w:t>
            </w:r>
            <w:r w:rsidRPr="00D459AF">
              <w:rPr>
                <w:sz w:val="28"/>
                <w:szCs w:val="28"/>
                <w:lang w:val="uz-Cyrl-UZ"/>
              </w:rPr>
              <w:t>мос келмайди</w:t>
            </w:r>
            <w:r w:rsidRPr="00D459AF">
              <w:rPr>
                <w:sz w:val="28"/>
                <w:szCs w:val="28"/>
              </w:rPr>
              <w:t xml:space="preserve">) </w:t>
            </w:r>
          </w:p>
        </w:tc>
      </w:tr>
      <w:tr w:rsidR="005513D7" w:rsidRPr="00D459AF" w14:paraId="2EB63C70" w14:textId="77777777" w:rsidTr="005513D7">
        <w:trPr>
          <w:trHeight w:val="47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4EF5" w14:textId="77777777" w:rsidR="005513D7" w:rsidRPr="00D459AF" w:rsidRDefault="005513D7" w:rsidP="00D459AF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8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AC49A" w14:textId="086A46FE" w:rsidR="005513D7" w:rsidRPr="00D459AF" w:rsidRDefault="009F6427" w:rsidP="00D459AF">
            <w:pPr>
              <w:pStyle w:val="af1"/>
              <w:rPr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val="uz-Cyrl-UZ"/>
              </w:rPr>
              <w:t>Хива туман ХТБ га карашли 12-сон</w:t>
            </w:r>
            <w:r w:rsidR="005A790C" w:rsidRPr="00A94B50">
              <w:rPr>
                <w:rFonts w:asciiTheme="minorHAnsi" w:hAnsiTheme="minorHAnsi" w:cstheme="minorBidi"/>
                <w:sz w:val="28"/>
                <w:szCs w:val="28"/>
                <w:lang w:val="uz-Cyrl-UZ"/>
              </w:rPr>
              <w:t xml:space="preserve"> мактабни атрови девор ва панжараларини жорий таьмирлаш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5193D" w14:textId="77777777" w:rsidR="005513D7" w:rsidRPr="00D459AF" w:rsidRDefault="005513D7" w:rsidP="00D459AF">
            <w:pPr>
              <w:pStyle w:val="af1"/>
              <w:rPr>
                <w:sz w:val="28"/>
                <w:szCs w:val="28"/>
              </w:rPr>
            </w:pPr>
          </w:p>
        </w:tc>
      </w:tr>
      <w:tr w:rsidR="00810F8D" w:rsidRPr="00D459AF" w14:paraId="20C61345" w14:textId="77777777" w:rsidTr="005213C3">
        <w:trPr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5128" w14:textId="77777777" w:rsidR="00810F8D" w:rsidRPr="00D459AF" w:rsidRDefault="00810F8D" w:rsidP="00810F8D">
            <w:pPr>
              <w:pStyle w:val="af1"/>
              <w:rPr>
                <w:sz w:val="28"/>
                <w:szCs w:val="28"/>
              </w:rPr>
            </w:pPr>
            <w:r w:rsidRPr="00D459A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B3569" w14:textId="00B84A44" w:rsidR="00810F8D" w:rsidRPr="00810F8D" w:rsidRDefault="00810F8D" w:rsidP="00810F8D">
            <w:pPr>
              <w:pStyle w:val="af1"/>
              <w:rPr>
                <w:sz w:val="28"/>
                <w:szCs w:val="28"/>
                <w:lang w:val="uz-Cyrl-UZ"/>
              </w:rPr>
            </w:pPr>
            <w:r>
              <w:rPr>
                <w:rFonts w:ascii="Arial CYR" w:hAnsi="Arial CYR" w:cs="Arial CYR"/>
                <w:b w:val="0"/>
                <w:bCs/>
                <w:sz w:val="20"/>
              </w:rPr>
              <w:t xml:space="preserve"> Металлической Ограждении на 1</w:t>
            </w:r>
            <w:r w:rsidR="009F6427">
              <w:rPr>
                <w:rFonts w:ascii="Arial CYR" w:hAnsi="Arial CYR" w:cs="Arial CYR"/>
                <w:b w:val="0"/>
                <w:bCs/>
                <w:sz w:val="20"/>
              </w:rPr>
              <w:t>15</w:t>
            </w:r>
            <w:r>
              <w:rPr>
                <w:rFonts w:ascii="Arial CYR" w:hAnsi="Arial CYR" w:cs="Arial CYR"/>
                <w:b w:val="0"/>
                <w:bCs/>
                <w:sz w:val="20"/>
              </w:rPr>
              <w:t>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CDABB" w14:textId="1E890D5E" w:rsidR="00810F8D" w:rsidRPr="00D459AF" w:rsidRDefault="00810F8D" w:rsidP="00810F8D">
            <w:pPr>
              <w:pStyle w:val="af1"/>
              <w:rPr>
                <w:sz w:val="28"/>
                <w:szCs w:val="28"/>
              </w:rPr>
            </w:pPr>
            <w:r>
              <w:rPr>
                <w:rFonts w:ascii="Arial CYR" w:hAnsi="Arial CYR" w:cs="Arial CYR"/>
                <w:b w:val="0"/>
                <w:bCs/>
                <w:sz w:val="20"/>
              </w:rPr>
              <w:t xml:space="preserve"> </w:t>
            </w:r>
            <w:r w:rsidR="009F6427">
              <w:rPr>
                <w:rFonts w:ascii="Arial CYR" w:hAnsi="Arial CYR" w:cs="Arial CYR"/>
                <w:b w:val="0"/>
                <w:bCs/>
                <w:sz w:val="20"/>
              </w:rPr>
              <w:t>Металлической Ограждении на 115м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0CC1" w14:textId="55E0E106" w:rsidR="00810F8D" w:rsidRPr="00810F8D" w:rsidRDefault="00810F8D" w:rsidP="00810F8D">
            <w:pPr>
              <w:pStyle w:val="af1"/>
              <w:rPr>
                <w:rFonts w:ascii="Arial CYR" w:hAnsi="Arial CYR" w:cs="Arial CYR"/>
                <w:b w:val="0"/>
                <w:bCs/>
                <w:sz w:val="20"/>
              </w:rPr>
            </w:pPr>
            <w:r w:rsidRPr="00810F8D">
              <w:rPr>
                <w:rFonts w:ascii="Arial CYR" w:hAnsi="Arial CYR" w:cs="Arial CYR"/>
                <w:b w:val="0"/>
                <w:bCs/>
                <w:sz w:val="20"/>
              </w:rPr>
              <w:t>Мос келади</w:t>
            </w:r>
          </w:p>
        </w:tc>
      </w:tr>
      <w:tr w:rsidR="00810F8D" w:rsidRPr="00D459AF" w14:paraId="4F455A3B" w14:textId="77777777" w:rsidTr="009F6427">
        <w:trPr>
          <w:trHeight w:val="1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F8A8" w14:textId="77777777" w:rsidR="00810F8D" w:rsidRPr="00D459AF" w:rsidRDefault="00810F8D" w:rsidP="00810F8D">
            <w:pPr>
              <w:pStyle w:val="af1"/>
              <w:rPr>
                <w:sz w:val="28"/>
                <w:szCs w:val="28"/>
              </w:rPr>
            </w:pPr>
            <w:r w:rsidRPr="00D459A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946E3" w14:textId="55DAB8BE" w:rsidR="00810F8D" w:rsidRPr="00D459AF" w:rsidRDefault="00810F8D" w:rsidP="00810F8D">
            <w:pPr>
              <w:pStyle w:val="af1"/>
              <w:rPr>
                <w:sz w:val="28"/>
                <w:szCs w:val="28"/>
              </w:rPr>
            </w:pPr>
            <w:r>
              <w:rPr>
                <w:rFonts w:ascii="Arial CYR" w:hAnsi="Arial CYR" w:cs="Arial CYR"/>
                <w:b w:val="0"/>
                <w:bCs/>
                <w:sz w:val="20"/>
              </w:rPr>
              <w:t xml:space="preserve"> ПАНЕЛЬНЕГО ЗАБОРА </w:t>
            </w:r>
            <w:r w:rsidR="009F6427">
              <w:rPr>
                <w:rFonts w:ascii="Arial CYR" w:hAnsi="Arial CYR" w:cs="Arial CYR"/>
                <w:b w:val="0"/>
                <w:bCs/>
                <w:sz w:val="20"/>
              </w:rPr>
              <w:t>314</w:t>
            </w:r>
            <w:r>
              <w:rPr>
                <w:rFonts w:ascii="Arial CYR" w:hAnsi="Arial CYR" w:cs="Arial CYR"/>
                <w:b w:val="0"/>
                <w:bCs/>
                <w:sz w:val="20"/>
              </w:rPr>
              <w:t>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11DA0" w14:textId="419623F3" w:rsidR="00810F8D" w:rsidRPr="00D459AF" w:rsidRDefault="009F6427" w:rsidP="00810F8D">
            <w:pPr>
              <w:pStyle w:val="af1"/>
              <w:rPr>
                <w:sz w:val="28"/>
                <w:szCs w:val="28"/>
              </w:rPr>
            </w:pPr>
            <w:r>
              <w:rPr>
                <w:rFonts w:ascii="Arial CYR" w:hAnsi="Arial CYR" w:cs="Arial CYR"/>
                <w:b w:val="0"/>
                <w:bCs/>
                <w:sz w:val="20"/>
              </w:rPr>
              <w:t>ПАНЕЛЬНЕГО ЗАБОРА 314М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4E95" w14:textId="504A8BAC" w:rsidR="00810F8D" w:rsidRPr="00810F8D" w:rsidRDefault="00810F8D" w:rsidP="00810F8D">
            <w:pPr>
              <w:pStyle w:val="af1"/>
              <w:rPr>
                <w:rFonts w:ascii="Arial CYR" w:hAnsi="Arial CYR" w:cs="Arial CYR"/>
                <w:b w:val="0"/>
                <w:bCs/>
                <w:sz w:val="20"/>
              </w:rPr>
            </w:pPr>
            <w:r w:rsidRPr="00810F8D">
              <w:rPr>
                <w:rFonts w:ascii="Arial CYR" w:hAnsi="Arial CYR" w:cs="Arial CYR"/>
                <w:b w:val="0"/>
                <w:bCs/>
                <w:sz w:val="20"/>
              </w:rPr>
              <w:t>Мос келади</w:t>
            </w:r>
          </w:p>
        </w:tc>
      </w:tr>
    </w:tbl>
    <w:p w14:paraId="6321280D" w14:textId="77777777" w:rsidR="005513D7" w:rsidRPr="00D459AF" w:rsidRDefault="005513D7" w:rsidP="00D459AF">
      <w:pPr>
        <w:pStyle w:val="af1"/>
        <w:rPr>
          <w:sz w:val="28"/>
          <w:szCs w:val="28"/>
        </w:rPr>
      </w:pPr>
    </w:p>
    <w:p w14:paraId="0E89ED15" w14:textId="77777777" w:rsidR="004D376D" w:rsidRDefault="004D376D" w:rsidP="004D376D">
      <w:pPr>
        <w:pStyle w:val="af1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“Урганч Чолиш Консалтинг маркази” х/к </w:t>
      </w:r>
    </w:p>
    <w:p w14:paraId="5C58E631" w14:textId="77777777" w:rsidR="004D376D" w:rsidRPr="005C0373" w:rsidRDefault="004D376D" w:rsidP="004D376D">
      <w:pPr>
        <w:pStyle w:val="af1"/>
        <w:ind w:left="1416" w:firstLine="708"/>
        <w:jc w:val="both"/>
        <w:rPr>
          <w:b w:val="0"/>
          <w:bCs/>
          <w:sz w:val="28"/>
          <w:szCs w:val="28"/>
          <w:lang w:val="uz-Cyrl-UZ"/>
        </w:rPr>
      </w:pPr>
      <w:r w:rsidRPr="00A94B50">
        <w:rPr>
          <w:b w:val="0"/>
          <w:bCs/>
          <w:sz w:val="28"/>
          <w:szCs w:val="28"/>
          <w:lang w:val="uz-Cyrl-UZ"/>
        </w:rPr>
        <w:t xml:space="preserve">раҳбари </w:t>
      </w:r>
      <w:r w:rsidRPr="00A94B50">
        <w:rPr>
          <w:b w:val="0"/>
          <w:bCs/>
          <w:sz w:val="28"/>
          <w:szCs w:val="28"/>
          <w:lang w:val="uz-Cyrl-UZ"/>
        </w:rPr>
        <w:tab/>
      </w:r>
      <w:r w:rsidRPr="00A94B50">
        <w:rPr>
          <w:b w:val="0"/>
          <w:bCs/>
          <w:sz w:val="28"/>
          <w:szCs w:val="28"/>
          <w:lang w:val="uz-Cyrl-UZ"/>
        </w:rPr>
        <w:tab/>
      </w:r>
      <w:r>
        <w:rPr>
          <w:b w:val="0"/>
          <w:bCs/>
          <w:sz w:val="28"/>
          <w:szCs w:val="28"/>
          <w:lang w:val="uz-Cyrl-UZ"/>
        </w:rPr>
        <w:tab/>
      </w:r>
      <w:r w:rsidRPr="005C0373">
        <w:rPr>
          <w:b w:val="0"/>
          <w:bCs/>
          <w:sz w:val="28"/>
          <w:szCs w:val="28"/>
          <w:lang w:val="uz-Cyrl-UZ"/>
        </w:rPr>
        <w:t xml:space="preserve"> </w:t>
      </w:r>
      <w:r>
        <w:rPr>
          <w:b w:val="0"/>
          <w:bCs/>
          <w:sz w:val="28"/>
          <w:szCs w:val="28"/>
          <w:lang w:val="uz-Cyrl-UZ"/>
        </w:rPr>
        <w:t xml:space="preserve">          </w:t>
      </w:r>
      <w:r>
        <w:rPr>
          <w:b w:val="0"/>
          <w:bCs/>
          <w:sz w:val="28"/>
          <w:szCs w:val="28"/>
        </w:rPr>
        <w:t>_______    Ж.Т</w:t>
      </w:r>
      <w:r>
        <w:rPr>
          <w:b w:val="0"/>
          <w:bCs/>
          <w:sz w:val="28"/>
          <w:szCs w:val="28"/>
          <w:lang w:val="uz-Cyrl-UZ"/>
        </w:rPr>
        <w:t>ўраев</w:t>
      </w:r>
    </w:p>
    <w:p w14:paraId="2F41E140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0D6B28FF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631082D2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0B77975F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05F6CC44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6806FB62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6EE6BEA8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252D2DFE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514A1F99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23AAFE82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71F29777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02A9B30F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4346FF9F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15C940F2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64CD47A6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32428CF0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3E25A0AA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44916C8E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19FE526A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4CAC6348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0C699288" w14:textId="77777777" w:rsidR="00163C04" w:rsidRPr="00D459AF" w:rsidRDefault="00163C04" w:rsidP="00D459AF">
      <w:pPr>
        <w:pStyle w:val="af1"/>
        <w:rPr>
          <w:i/>
          <w:sz w:val="28"/>
          <w:szCs w:val="28"/>
          <w:highlight w:val="yellow"/>
        </w:rPr>
      </w:pPr>
    </w:p>
    <w:p w14:paraId="492728EC" w14:textId="77777777" w:rsidR="005513D7" w:rsidRPr="00D459AF" w:rsidRDefault="005513D7" w:rsidP="00D459AF">
      <w:pPr>
        <w:pStyle w:val="af1"/>
        <w:rPr>
          <w:sz w:val="28"/>
          <w:szCs w:val="28"/>
          <w:highlight w:val="yellow"/>
        </w:rPr>
      </w:pPr>
    </w:p>
    <w:p w14:paraId="7E59C471" w14:textId="77777777" w:rsidR="00163C04" w:rsidRPr="00D459AF" w:rsidRDefault="00163C04" w:rsidP="00D459AF">
      <w:pPr>
        <w:pStyle w:val="af1"/>
        <w:rPr>
          <w:sz w:val="28"/>
          <w:szCs w:val="28"/>
        </w:rPr>
      </w:pPr>
    </w:p>
    <w:p w14:paraId="54D213AB" w14:textId="77777777" w:rsidR="00163C04" w:rsidRPr="00D459AF" w:rsidRDefault="00163C04" w:rsidP="00D459AF">
      <w:pPr>
        <w:pStyle w:val="af1"/>
        <w:rPr>
          <w:sz w:val="28"/>
          <w:szCs w:val="28"/>
          <w:lang w:val="uz-Cyrl-UZ"/>
        </w:rPr>
      </w:pPr>
    </w:p>
    <w:p w14:paraId="1A496143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0C250E86" w14:textId="77777777" w:rsidR="00FB1633" w:rsidRPr="00D459AF" w:rsidRDefault="00FB1633" w:rsidP="00D459AF">
      <w:pPr>
        <w:pStyle w:val="af1"/>
        <w:rPr>
          <w:sz w:val="28"/>
          <w:szCs w:val="28"/>
          <w:lang w:val="uz-Cyrl-UZ"/>
        </w:rPr>
      </w:pPr>
    </w:p>
    <w:p w14:paraId="04AAF397" w14:textId="77777777" w:rsidR="00163C04" w:rsidRPr="00D459AF" w:rsidRDefault="00163C04" w:rsidP="00D459AF">
      <w:pPr>
        <w:pStyle w:val="af1"/>
        <w:rPr>
          <w:sz w:val="28"/>
          <w:szCs w:val="28"/>
        </w:rPr>
      </w:pPr>
      <w:r w:rsidRPr="00D459AF">
        <w:rPr>
          <w:sz w:val="28"/>
          <w:szCs w:val="28"/>
          <w:lang w:val="uz-Cyrl-UZ"/>
        </w:rPr>
        <w:t xml:space="preserve">8-шакл </w:t>
      </w:r>
    </w:p>
    <w:p w14:paraId="2D4F9138" w14:textId="77777777" w:rsidR="00163C04" w:rsidRPr="00D459AF" w:rsidRDefault="00163C04" w:rsidP="00D459AF">
      <w:pPr>
        <w:pStyle w:val="af1"/>
        <w:rPr>
          <w:sz w:val="28"/>
          <w:szCs w:val="28"/>
        </w:rPr>
      </w:pPr>
    </w:p>
    <w:p w14:paraId="6082CF02" w14:textId="77777777" w:rsidR="00163C04" w:rsidRPr="00D459AF" w:rsidRDefault="00163C04" w:rsidP="00D459AF">
      <w:pPr>
        <w:pStyle w:val="af1"/>
        <w:rPr>
          <w:sz w:val="28"/>
          <w:szCs w:val="2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5482"/>
      </w:tblGrid>
      <w:tr w:rsidR="00163C04" w:rsidRPr="00810F8D" w14:paraId="0ABAFE2E" w14:textId="77777777" w:rsidTr="007F7BC0">
        <w:trPr>
          <w:trHeight w:val="2025"/>
          <w:jc w:val="center"/>
        </w:trPr>
        <w:tc>
          <w:tcPr>
            <w:tcW w:w="4720" w:type="dxa"/>
          </w:tcPr>
          <w:p w14:paraId="2774F25E" w14:textId="29E0FAD7" w:rsidR="00733DD1" w:rsidRPr="00810F8D" w:rsidRDefault="00733DD1" w:rsidP="00733DD1">
            <w:pPr>
              <w:pStyle w:val="af1"/>
              <w:jc w:val="both"/>
              <w:rPr>
                <w:b w:val="0"/>
                <w:bCs/>
                <w:szCs w:val="24"/>
                <w:u w:val="single"/>
                <w:lang w:val="uz-Cyrl-UZ"/>
              </w:rPr>
            </w:pPr>
            <w:r w:rsidRPr="00810F8D">
              <w:rPr>
                <w:b w:val="0"/>
                <w:bCs/>
                <w:szCs w:val="24"/>
                <w:u w:val="single"/>
                <w:lang w:val="uz-Cyrl-UZ"/>
              </w:rPr>
              <w:t>“Урганч</w:t>
            </w:r>
            <w:r w:rsidR="00810F8D" w:rsidRPr="00810F8D">
              <w:rPr>
                <w:b w:val="0"/>
                <w:bCs/>
                <w:szCs w:val="24"/>
                <w:u w:val="single"/>
                <w:lang w:val="uz-Cyrl-UZ"/>
              </w:rPr>
              <w:t xml:space="preserve"> </w:t>
            </w:r>
            <w:r w:rsidRPr="00810F8D">
              <w:rPr>
                <w:b w:val="0"/>
                <w:bCs/>
                <w:szCs w:val="24"/>
                <w:u w:val="single"/>
                <w:lang w:val="uz-Cyrl-UZ"/>
              </w:rPr>
              <w:t>Чолиш</w:t>
            </w:r>
            <w:r w:rsidR="00810F8D" w:rsidRPr="00810F8D">
              <w:rPr>
                <w:b w:val="0"/>
                <w:bCs/>
                <w:szCs w:val="24"/>
                <w:u w:val="single"/>
                <w:lang w:val="uz-Cyrl-UZ"/>
              </w:rPr>
              <w:t xml:space="preserve"> </w:t>
            </w:r>
            <w:r w:rsidRPr="00810F8D">
              <w:rPr>
                <w:b w:val="0"/>
                <w:bCs/>
                <w:szCs w:val="24"/>
                <w:u w:val="single"/>
                <w:lang w:val="uz-Cyrl-UZ"/>
              </w:rPr>
              <w:t xml:space="preserve">Консалтинг маркази” х/к </w:t>
            </w:r>
          </w:p>
          <w:p w14:paraId="154C6C60" w14:textId="0ED0CC27" w:rsidR="00163C04" w:rsidRPr="00810F8D" w:rsidRDefault="00163C04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810F8D">
              <w:rPr>
                <w:b w:val="0"/>
                <w:bCs/>
                <w:sz w:val="28"/>
                <w:szCs w:val="28"/>
                <w:lang w:val="uz-Cyrl-UZ"/>
              </w:rPr>
              <w:t>номидан</w:t>
            </w:r>
          </w:p>
          <w:p w14:paraId="2FE660E3" w14:textId="6704D6CF" w:rsidR="00163C04" w:rsidRPr="00810F8D" w:rsidRDefault="009F6427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sz w:val="28"/>
                <w:szCs w:val="28"/>
              </w:rPr>
              <w:t>Урганч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туман </w:t>
            </w:r>
            <w:proofErr w:type="spellStart"/>
            <w:r>
              <w:rPr>
                <w:b w:val="0"/>
                <w:bCs/>
                <w:sz w:val="28"/>
                <w:szCs w:val="28"/>
              </w:rPr>
              <w:t>Чолиш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  <w:szCs w:val="28"/>
              </w:rPr>
              <w:t>шахарча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Аль-</w:t>
            </w:r>
            <w:proofErr w:type="spellStart"/>
            <w:r>
              <w:rPr>
                <w:b w:val="0"/>
                <w:bCs/>
                <w:sz w:val="28"/>
                <w:szCs w:val="28"/>
              </w:rPr>
              <w:t>Хоразмий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16-уй</w:t>
            </w:r>
          </w:p>
          <w:p w14:paraId="341FBF47" w14:textId="77777777" w:rsidR="00163C04" w:rsidRPr="00810F8D" w:rsidRDefault="00163C04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482" w:type="dxa"/>
          </w:tcPr>
          <w:p w14:paraId="40F9E654" w14:textId="77777777" w:rsidR="00163C04" w:rsidRPr="00810F8D" w:rsidRDefault="00163C04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</w:p>
          <w:p w14:paraId="4E05EEB2" w14:textId="42D47E38" w:rsidR="000A582F" w:rsidRPr="00810F8D" w:rsidRDefault="009F6427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  <w:lang w:val="uz-Cyrl-UZ"/>
              </w:rPr>
              <w:t>Хива</w:t>
            </w:r>
            <w:r w:rsidR="004A34DA" w:rsidRPr="00810F8D">
              <w:rPr>
                <w:b w:val="0"/>
                <w:bCs/>
                <w:sz w:val="28"/>
                <w:szCs w:val="28"/>
                <w:lang w:val="uz-Cyrl-UZ"/>
              </w:rPr>
              <w:t xml:space="preserve"> тумани </w:t>
            </w:r>
            <w:r w:rsidR="00540A86" w:rsidRPr="00810F8D">
              <w:rPr>
                <w:b w:val="0"/>
                <w:bCs/>
                <w:sz w:val="28"/>
                <w:szCs w:val="28"/>
                <w:lang w:val="uz-Cyrl-UZ"/>
              </w:rPr>
              <w:t>халк</w:t>
            </w:r>
            <w:r w:rsidR="004A34DA" w:rsidRPr="00810F8D">
              <w:rPr>
                <w:b w:val="0"/>
                <w:bCs/>
                <w:sz w:val="28"/>
                <w:szCs w:val="28"/>
                <w:lang w:val="uz-Cyrl-UZ"/>
              </w:rPr>
              <w:t xml:space="preserve"> таьлим булими мудири танлов комиссияси </w:t>
            </w:r>
            <w:r w:rsidR="000A582F" w:rsidRPr="00810F8D">
              <w:rPr>
                <w:b w:val="0"/>
                <w:bCs/>
                <w:sz w:val="28"/>
                <w:szCs w:val="28"/>
                <w:lang w:val="uz-Cyrl-UZ"/>
              </w:rPr>
              <w:t>га</w:t>
            </w:r>
          </w:p>
          <w:p w14:paraId="54A2F5C2" w14:textId="77777777" w:rsidR="00163C04" w:rsidRPr="00810F8D" w:rsidRDefault="00163C04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</w:p>
        </w:tc>
      </w:tr>
      <w:tr w:rsidR="00163C04" w:rsidRPr="00810F8D" w14:paraId="541FBFDF" w14:textId="77777777" w:rsidTr="007F7BC0">
        <w:trPr>
          <w:jc w:val="center"/>
        </w:trPr>
        <w:tc>
          <w:tcPr>
            <w:tcW w:w="10202" w:type="dxa"/>
            <w:gridSpan w:val="2"/>
            <w:shd w:val="clear" w:color="auto" w:fill="auto"/>
          </w:tcPr>
          <w:p w14:paraId="42B5D100" w14:textId="77777777" w:rsidR="00163C04" w:rsidRPr="00810F8D" w:rsidRDefault="00163C04" w:rsidP="00D459AF">
            <w:pPr>
              <w:pStyle w:val="af1"/>
              <w:rPr>
                <w:b w:val="0"/>
                <w:bCs/>
                <w:sz w:val="28"/>
                <w:szCs w:val="28"/>
                <w:lang w:val="uz-Cyrl-UZ"/>
              </w:rPr>
            </w:pPr>
            <w:r w:rsidRPr="00810F8D">
              <w:rPr>
                <w:b w:val="0"/>
                <w:bCs/>
                <w:sz w:val="28"/>
                <w:szCs w:val="28"/>
                <w:shd w:val="clear" w:color="auto" w:fill="FFFFFF"/>
                <w:lang w:val="uz-Cyrl-UZ"/>
              </w:rPr>
              <w:t xml:space="preserve"> 20</w:t>
            </w:r>
            <w:r w:rsidR="000B3E83" w:rsidRPr="00810F8D">
              <w:rPr>
                <w:b w:val="0"/>
                <w:bCs/>
                <w:sz w:val="28"/>
                <w:szCs w:val="28"/>
                <w:shd w:val="clear" w:color="auto" w:fill="FFFFFF"/>
                <w:lang w:val="uz-Cyrl-UZ"/>
              </w:rPr>
              <w:t>2</w:t>
            </w:r>
            <w:r w:rsidR="00B16C62" w:rsidRPr="00810F8D">
              <w:rPr>
                <w:b w:val="0"/>
                <w:bCs/>
                <w:sz w:val="28"/>
                <w:szCs w:val="28"/>
                <w:shd w:val="clear" w:color="auto" w:fill="FFFFFF"/>
                <w:lang w:val="uz-Cyrl-UZ"/>
              </w:rPr>
              <w:t>1</w:t>
            </w:r>
            <w:r w:rsidRPr="00810F8D">
              <w:rPr>
                <w:b w:val="0"/>
                <w:bCs/>
                <w:sz w:val="28"/>
                <w:szCs w:val="28"/>
                <w:shd w:val="clear" w:color="auto" w:fill="FFFFFF"/>
                <w:lang w:val="uz-Cyrl-UZ"/>
              </w:rPr>
              <w:t xml:space="preserve"> йил  «</w:t>
            </w:r>
            <w:r w:rsidR="000A582F" w:rsidRPr="00810F8D">
              <w:rPr>
                <w:b w:val="0"/>
                <w:bCs/>
                <w:sz w:val="28"/>
                <w:szCs w:val="28"/>
                <w:shd w:val="clear" w:color="auto" w:fill="FFFFFF"/>
                <w:lang w:val="uz-Cyrl-UZ"/>
              </w:rPr>
              <w:t>___</w:t>
            </w:r>
            <w:r w:rsidRPr="00810F8D">
              <w:rPr>
                <w:b w:val="0"/>
                <w:bCs/>
                <w:sz w:val="28"/>
                <w:szCs w:val="28"/>
                <w:shd w:val="clear" w:color="auto" w:fill="FFFFFF"/>
                <w:lang w:val="uz-Cyrl-UZ"/>
              </w:rPr>
              <w:t xml:space="preserve">» </w:t>
            </w:r>
            <w:r w:rsidR="00840EFA" w:rsidRPr="00810F8D">
              <w:rPr>
                <w:b w:val="0"/>
                <w:bCs/>
                <w:sz w:val="28"/>
                <w:szCs w:val="28"/>
                <w:shd w:val="clear" w:color="auto" w:fill="FFFFFF"/>
              </w:rPr>
              <w:t>______________</w:t>
            </w:r>
            <w:r w:rsidRPr="00810F8D">
              <w:rPr>
                <w:b w:val="0"/>
                <w:bCs/>
                <w:sz w:val="28"/>
                <w:szCs w:val="28"/>
                <w:shd w:val="clear" w:color="auto" w:fill="FFFFFF"/>
                <w:lang w:val="uz-Cyrl-UZ"/>
              </w:rPr>
              <w:t xml:space="preserve"> соат </w:t>
            </w:r>
            <w:r w:rsidR="000A582F" w:rsidRPr="00810F8D">
              <w:rPr>
                <w:b w:val="0"/>
                <w:bCs/>
                <w:sz w:val="28"/>
                <w:szCs w:val="28"/>
                <w:shd w:val="clear" w:color="auto" w:fill="FFFFFF"/>
                <w:lang w:val="uz-Cyrl-UZ"/>
              </w:rPr>
              <w:t>_____</w:t>
            </w:r>
            <w:r w:rsidRPr="00810F8D">
              <w:rPr>
                <w:b w:val="0"/>
                <w:bCs/>
                <w:sz w:val="28"/>
                <w:szCs w:val="28"/>
                <w:shd w:val="clear" w:color="auto" w:fill="FFFFFF"/>
                <w:lang w:val="uz-Cyrl-UZ"/>
              </w:rPr>
              <w:t xml:space="preserve"> гача (маҳаллий вақт билан) ОЧИЛМАСИН</w:t>
            </w:r>
          </w:p>
        </w:tc>
      </w:tr>
      <w:tr w:rsidR="00163C04" w:rsidRPr="00810F8D" w14:paraId="129FF2F2" w14:textId="77777777" w:rsidTr="007F7BC0">
        <w:trPr>
          <w:trHeight w:val="616"/>
          <w:jc w:val="center"/>
        </w:trPr>
        <w:tc>
          <w:tcPr>
            <w:tcW w:w="10202" w:type="dxa"/>
            <w:gridSpan w:val="2"/>
            <w:tcBorders>
              <w:bottom w:val="single" w:sz="4" w:space="0" w:color="auto"/>
            </w:tcBorders>
          </w:tcPr>
          <w:p w14:paraId="6110A3CE" w14:textId="5658A0D1" w:rsidR="00540A86" w:rsidRPr="00810F8D" w:rsidRDefault="00540A86" w:rsidP="00540A86">
            <w:pPr>
              <w:spacing w:after="30"/>
              <w:ind w:left="497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pacing w:val="-8"/>
                <w:sz w:val="32"/>
                <w:szCs w:val="32"/>
                <w:lang w:val="uz-Cyrl-UZ" w:eastAsia="ru-RU"/>
              </w:rPr>
            </w:pPr>
            <w:r w:rsidRPr="00810F8D">
              <w:rPr>
                <w:rFonts w:ascii="Times New Roman" w:eastAsia="Times New Roman" w:hAnsi="Times New Roman" w:cs="Times New Roman"/>
                <w:bCs/>
                <w:color w:val="C00000"/>
                <w:spacing w:val="-8"/>
                <w:sz w:val="32"/>
                <w:szCs w:val="32"/>
              </w:rPr>
              <w:t>«</w:t>
            </w:r>
            <w:r w:rsidR="009F6427">
              <w:rPr>
                <w:rFonts w:ascii="Arial" w:hAnsi="Arial" w:cs="Arial"/>
                <w:bCs/>
                <w:color w:val="1F1F1F"/>
                <w:sz w:val="32"/>
                <w:szCs w:val="32"/>
              </w:rPr>
              <w:t>Хива</w:t>
            </w:r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 туман </w:t>
            </w:r>
            <w:proofErr w:type="spellStart"/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ХТБга</w:t>
            </w:r>
            <w:proofErr w:type="spellEnd"/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 </w:t>
            </w:r>
            <w:proofErr w:type="spellStart"/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карашли</w:t>
            </w:r>
            <w:proofErr w:type="spellEnd"/>
            <w:r w:rsidR="00A8157C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 1</w:t>
            </w:r>
            <w:r w:rsidR="009F6427">
              <w:rPr>
                <w:rFonts w:ascii="Arial" w:hAnsi="Arial" w:cs="Arial"/>
                <w:bCs/>
                <w:color w:val="1F1F1F"/>
                <w:sz w:val="32"/>
                <w:szCs w:val="32"/>
              </w:rPr>
              <w:t>2</w:t>
            </w:r>
            <w:r w:rsidR="004F1877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-сон </w:t>
            </w:r>
            <w:proofErr w:type="spellStart"/>
            <w:r w:rsidR="004F1877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мактаб</w:t>
            </w:r>
            <w:proofErr w:type="spellEnd"/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 </w:t>
            </w:r>
            <w:proofErr w:type="spellStart"/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бино</w:t>
            </w:r>
            <w:r w:rsidR="004F1877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си</w:t>
            </w:r>
            <w:proofErr w:type="spellEnd"/>
            <w:r w:rsidR="00A652CB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 </w:t>
            </w:r>
            <w:proofErr w:type="spellStart"/>
            <w:r w:rsidR="00A652CB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атрови</w:t>
            </w:r>
            <w:proofErr w:type="spellEnd"/>
            <w:r w:rsidR="00A652CB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 </w:t>
            </w:r>
            <w:proofErr w:type="spellStart"/>
            <w:r w:rsidR="00A652CB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девор</w:t>
            </w:r>
            <w:proofErr w:type="spellEnd"/>
            <w:r w:rsidR="00A652CB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 </w:t>
            </w:r>
            <w:proofErr w:type="spellStart"/>
            <w:r w:rsidR="00A652CB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ва</w:t>
            </w:r>
            <w:proofErr w:type="spellEnd"/>
            <w:r w:rsidR="00A652CB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 </w:t>
            </w:r>
            <w:proofErr w:type="spellStart"/>
            <w:r w:rsidR="00A652CB"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панжараларини</w:t>
            </w:r>
            <w:proofErr w:type="spellEnd"/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 </w:t>
            </w:r>
            <w:proofErr w:type="spellStart"/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жорий</w:t>
            </w:r>
            <w:proofErr w:type="spellEnd"/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 xml:space="preserve"> </w:t>
            </w:r>
            <w:proofErr w:type="spellStart"/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таьмирлаш</w:t>
            </w:r>
            <w:proofErr w:type="spellEnd"/>
            <w:r w:rsidRPr="00810F8D">
              <w:rPr>
                <w:rFonts w:ascii="Arial" w:hAnsi="Arial" w:cs="Arial"/>
                <w:bCs/>
                <w:color w:val="1F1F1F"/>
                <w:sz w:val="32"/>
                <w:szCs w:val="32"/>
              </w:rPr>
              <w:t>.</w:t>
            </w:r>
            <w:r w:rsidRPr="00810F8D">
              <w:rPr>
                <w:rStyle w:val="tlid-translation"/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»</w:t>
            </w:r>
          </w:p>
          <w:p w14:paraId="5668EEDA" w14:textId="77777777" w:rsidR="00163C04" w:rsidRPr="00810F8D" w:rsidRDefault="00163C04" w:rsidP="00D67137">
            <w:pPr>
              <w:pStyle w:val="af1"/>
              <w:rPr>
                <w:b w:val="0"/>
                <w:bCs/>
                <w:color w:val="FF0000"/>
                <w:sz w:val="28"/>
                <w:szCs w:val="28"/>
                <w:lang w:val="uz-Cyrl-UZ"/>
              </w:rPr>
            </w:pPr>
          </w:p>
        </w:tc>
      </w:tr>
      <w:tr w:rsidR="00163C04" w:rsidRPr="00810F8D" w14:paraId="04C89FC1" w14:textId="77777777" w:rsidTr="007F7BC0">
        <w:trPr>
          <w:trHeight w:val="137"/>
          <w:jc w:val="center"/>
        </w:trPr>
        <w:tc>
          <w:tcPr>
            <w:tcW w:w="10202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1D37E7E9" w14:textId="77777777" w:rsidR="00163C04" w:rsidRPr="00810F8D" w:rsidRDefault="00163C04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</w:p>
        </w:tc>
      </w:tr>
      <w:tr w:rsidR="00163C04" w:rsidRPr="00810F8D" w14:paraId="24B60432" w14:textId="77777777" w:rsidTr="007F7BC0">
        <w:trPr>
          <w:trHeight w:val="384"/>
          <w:jc w:val="center"/>
        </w:trPr>
        <w:tc>
          <w:tcPr>
            <w:tcW w:w="10202" w:type="dxa"/>
            <w:gridSpan w:val="2"/>
            <w:tcBorders>
              <w:top w:val="nil"/>
            </w:tcBorders>
          </w:tcPr>
          <w:p w14:paraId="1FA554E1" w14:textId="77777777" w:rsidR="00163C04" w:rsidRPr="00810F8D" w:rsidRDefault="00163C04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 w:rsidRPr="00810F8D">
              <w:rPr>
                <w:b w:val="0"/>
                <w:bCs/>
                <w:sz w:val="28"/>
                <w:szCs w:val="28"/>
                <w:lang w:val="uz-Cyrl-UZ"/>
              </w:rPr>
              <w:t>Таклиф келиб тушган пайт</w:t>
            </w:r>
            <w:r w:rsidRPr="00810F8D">
              <w:rPr>
                <w:b w:val="0"/>
                <w:bCs/>
                <w:sz w:val="28"/>
                <w:szCs w:val="28"/>
              </w:rPr>
              <w:t xml:space="preserve">: </w:t>
            </w:r>
            <w:r w:rsidRPr="00810F8D">
              <w:rPr>
                <w:b w:val="0"/>
                <w:bCs/>
                <w:sz w:val="28"/>
                <w:szCs w:val="28"/>
                <w:lang w:val="uz-Cyrl-UZ"/>
              </w:rPr>
              <w:t>санаси 20</w:t>
            </w:r>
            <w:r w:rsidR="00D67137" w:rsidRPr="00810F8D">
              <w:rPr>
                <w:b w:val="0"/>
                <w:bCs/>
                <w:sz w:val="28"/>
                <w:szCs w:val="28"/>
                <w:lang w:val="uz-Cyrl-UZ"/>
              </w:rPr>
              <w:t>21</w:t>
            </w:r>
            <w:r w:rsidRPr="00810F8D">
              <w:rPr>
                <w:b w:val="0"/>
                <w:bCs/>
                <w:sz w:val="28"/>
                <w:szCs w:val="28"/>
                <w:lang w:val="uz-Cyrl-UZ"/>
              </w:rPr>
              <w:t xml:space="preserve"> йил </w:t>
            </w:r>
            <w:r w:rsidRPr="00810F8D">
              <w:rPr>
                <w:b w:val="0"/>
                <w:bCs/>
                <w:sz w:val="28"/>
                <w:szCs w:val="28"/>
              </w:rPr>
              <w:t xml:space="preserve"> «____» __________.</w:t>
            </w:r>
          </w:p>
        </w:tc>
      </w:tr>
      <w:tr w:rsidR="00163C04" w:rsidRPr="00810F8D" w14:paraId="2455CB72" w14:textId="77777777" w:rsidTr="007F7BC0">
        <w:trPr>
          <w:jc w:val="center"/>
        </w:trPr>
        <w:tc>
          <w:tcPr>
            <w:tcW w:w="10202" w:type="dxa"/>
            <w:gridSpan w:val="2"/>
          </w:tcPr>
          <w:p w14:paraId="75CBBE70" w14:textId="77777777" w:rsidR="00163C04" w:rsidRPr="00810F8D" w:rsidRDefault="00163C04" w:rsidP="00D459AF">
            <w:pPr>
              <w:pStyle w:val="af1"/>
              <w:rPr>
                <w:b w:val="0"/>
                <w:bCs/>
                <w:sz w:val="28"/>
                <w:szCs w:val="28"/>
              </w:rPr>
            </w:pPr>
            <w:r w:rsidRPr="00810F8D">
              <w:rPr>
                <w:b w:val="0"/>
                <w:bCs/>
                <w:sz w:val="28"/>
                <w:szCs w:val="28"/>
                <w:lang w:val="uz-Cyrl-UZ"/>
              </w:rPr>
              <w:t xml:space="preserve">Вақти  </w:t>
            </w:r>
            <w:r w:rsidRPr="00810F8D">
              <w:rPr>
                <w:b w:val="0"/>
                <w:bCs/>
                <w:sz w:val="28"/>
                <w:szCs w:val="28"/>
              </w:rPr>
              <w:t xml:space="preserve"> ______ </w:t>
            </w:r>
            <w:r w:rsidRPr="00810F8D">
              <w:rPr>
                <w:b w:val="0"/>
                <w:bCs/>
                <w:sz w:val="28"/>
                <w:szCs w:val="28"/>
                <w:lang w:val="uz-Cyrl-UZ"/>
              </w:rPr>
              <w:t xml:space="preserve">соат </w:t>
            </w:r>
            <w:r w:rsidRPr="00810F8D">
              <w:rPr>
                <w:b w:val="0"/>
                <w:bCs/>
                <w:sz w:val="28"/>
                <w:szCs w:val="28"/>
              </w:rPr>
              <w:t xml:space="preserve"> _____</w:t>
            </w:r>
            <w:r w:rsidRPr="00810F8D">
              <w:rPr>
                <w:b w:val="0"/>
                <w:bCs/>
                <w:sz w:val="28"/>
                <w:szCs w:val="28"/>
                <w:lang w:val="uz-Cyrl-UZ"/>
              </w:rPr>
              <w:t xml:space="preserve">дақиқа </w:t>
            </w:r>
          </w:p>
        </w:tc>
      </w:tr>
    </w:tbl>
    <w:p w14:paraId="0A6A9887" w14:textId="77777777" w:rsidR="00163C04" w:rsidRPr="00810F8D" w:rsidRDefault="00163C04" w:rsidP="00D459AF">
      <w:pPr>
        <w:pStyle w:val="af1"/>
        <w:rPr>
          <w:b w:val="0"/>
          <w:bCs/>
          <w:sz w:val="28"/>
          <w:szCs w:val="28"/>
          <w:lang w:val="en-US"/>
        </w:rPr>
      </w:pPr>
    </w:p>
    <w:p w14:paraId="366A2ACA" w14:textId="519F4DDF" w:rsidR="00163C04" w:rsidRPr="00810F8D" w:rsidRDefault="00163C04" w:rsidP="00D459AF">
      <w:pPr>
        <w:pStyle w:val="af1"/>
        <w:rPr>
          <w:b w:val="0"/>
          <w:bCs/>
          <w:sz w:val="28"/>
          <w:szCs w:val="28"/>
        </w:rPr>
      </w:pPr>
      <w:r w:rsidRPr="00810F8D">
        <w:rPr>
          <w:b w:val="0"/>
          <w:bCs/>
          <w:sz w:val="28"/>
          <w:szCs w:val="28"/>
        </w:rPr>
        <w:t>*</w:t>
      </w:r>
      <w:r w:rsidR="002124E7" w:rsidRPr="00810F8D">
        <w:rPr>
          <w:b w:val="0"/>
          <w:bCs/>
          <w:sz w:val="28"/>
          <w:szCs w:val="28"/>
          <w:lang w:val="uz-Cyrl-UZ"/>
        </w:rPr>
        <w:t>Т</w:t>
      </w:r>
      <w:r w:rsidRPr="00810F8D">
        <w:rPr>
          <w:b w:val="0"/>
          <w:bCs/>
          <w:sz w:val="28"/>
          <w:szCs w:val="28"/>
          <w:lang w:val="uz-Cyrl-UZ"/>
        </w:rPr>
        <w:t xml:space="preserve">ижорат таклифлари </w:t>
      </w:r>
      <w:r w:rsidRPr="00810F8D">
        <w:rPr>
          <w:b w:val="0"/>
          <w:bCs/>
          <w:sz w:val="28"/>
          <w:szCs w:val="28"/>
        </w:rPr>
        <w:t>конверт</w:t>
      </w:r>
      <w:r w:rsidRPr="00810F8D">
        <w:rPr>
          <w:b w:val="0"/>
          <w:bCs/>
          <w:sz w:val="28"/>
          <w:szCs w:val="28"/>
          <w:lang w:val="uz-Cyrl-UZ"/>
        </w:rPr>
        <w:t>ларни қабул қилиш танлов ташки</w:t>
      </w:r>
      <w:r w:rsidR="00733DD1" w:rsidRPr="00810F8D">
        <w:rPr>
          <w:b w:val="0"/>
          <w:bCs/>
          <w:sz w:val="28"/>
          <w:szCs w:val="28"/>
          <w:lang w:val="uz-Cyrl-UZ"/>
        </w:rPr>
        <w:t>л</w:t>
      </w:r>
      <w:r w:rsidRPr="00810F8D">
        <w:rPr>
          <w:b w:val="0"/>
          <w:bCs/>
          <w:sz w:val="28"/>
          <w:szCs w:val="28"/>
          <w:lang w:val="uz-Cyrl-UZ"/>
        </w:rPr>
        <w:t xml:space="preserve">отчиси томонидан амалга оширилади:  </w:t>
      </w:r>
    </w:p>
    <w:p w14:paraId="21F8669E" w14:textId="77777777" w:rsidR="00163C04" w:rsidRPr="00810F8D" w:rsidRDefault="00C647A8" w:rsidP="00D459AF">
      <w:pPr>
        <w:pStyle w:val="af1"/>
        <w:rPr>
          <w:b w:val="0"/>
          <w:bCs/>
          <w:color w:val="C00000"/>
          <w:sz w:val="28"/>
          <w:szCs w:val="28"/>
        </w:rPr>
      </w:pPr>
      <w:r w:rsidRPr="00810F8D">
        <w:rPr>
          <w:b w:val="0"/>
          <w:bCs/>
          <w:color w:val="C00000"/>
          <w:sz w:val="28"/>
          <w:szCs w:val="28"/>
          <w:lang w:val="uz-Cyrl-UZ"/>
        </w:rPr>
        <w:t>ФИО</w:t>
      </w:r>
      <w:r w:rsidR="00163C04" w:rsidRPr="00810F8D">
        <w:rPr>
          <w:b w:val="0"/>
          <w:bCs/>
          <w:color w:val="C00000"/>
          <w:sz w:val="28"/>
          <w:szCs w:val="28"/>
          <w:lang w:val="uz-Cyrl-UZ"/>
        </w:rPr>
        <w:t xml:space="preserve">. </w:t>
      </w:r>
      <w:r w:rsidR="00163C04" w:rsidRPr="00810F8D">
        <w:rPr>
          <w:b w:val="0"/>
          <w:bCs/>
          <w:color w:val="C00000"/>
          <w:sz w:val="28"/>
          <w:szCs w:val="28"/>
        </w:rPr>
        <w:t xml:space="preserve">тел.: </w:t>
      </w:r>
      <w:r w:rsidRPr="00810F8D">
        <w:rPr>
          <w:b w:val="0"/>
          <w:bCs/>
          <w:color w:val="C00000"/>
          <w:sz w:val="28"/>
          <w:szCs w:val="28"/>
        </w:rPr>
        <w:t>_____________</w:t>
      </w:r>
      <w:r w:rsidR="00163C04" w:rsidRPr="00810F8D">
        <w:rPr>
          <w:b w:val="0"/>
          <w:bCs/>
          <w:color w:val="C00000"/>
          <w:sz w:val="28"/>
          <w:szCs w:val="28"/>
        </w:rPr>
        <w:t>.</w:t>
      </w:r>
    </w:p>
    <w:p w14:paraId="51859011" w14:textId="77777777" w:rsidR="00163C04" w:rsidRPr="00810F8D" w:rsidRDefault="00163C04" w:rsidP="00D459AF">
      <w:pPr>
        <w:pStyle w:val="af1"/>
        <w:rPr>
          <w:b w:val="0"/>
          <w:bCs/>
          <w:sz w:val="28"/>
          <w:szCs w:val="28"/>
          <w:u w:val="single"/>
          <w:lang w:val="uz-Cyrl-UZ"/>
        </w:rPr>
      </w:pPr>
      <w:r w:rsidRPr="00810F8D">
        <w:rPr>
          <w:b w:val="0"/>
          <w:bCs/>
          <w:sz w:val="28"/>
          <w:szCs w:val="28"/>
          <w:u w:val="single"/>
          <w:lang w:val="uz-Cyrl-UZ"/>
        </w:rPr>
        <w:t xml:space="preserve"> Таклифли конвертни таклиф этишда шахсингизни тасдиловчи ҳужжатингиз бўлиши шарт. </w:t>
      </w:r>
    </w:p>
    <w:p w14:paraId="0BF4BFC2" w14:textId="77777777" w:rsidR="005513D7" w:rsidRPr="00810F8D" w:rsidRDefault="005513D7" w:rsidP="00D459AF">
      <w:pPr>
        <w:pStyle w:val="af1"/>
        <w:rPr>
          <w:b w:val="0"/>
          <w:bCs/>
          <w:sz w:val="28"/>
          <w:szCs w:val="28"/>
          <w:highlight w:val="yellow"/>
          <w:lang w:val="uz-Cyrl-UZ"/>
        </w:rPr>
      </w:pPr>
    </w:p>
    <w:p w14:paraId="476D3850" w14:textId="77777777" w:rsidR="006900C0" w:rsidRPr="00D459AF" w:rsidRDefault="006900C0" w:rsidP="00D459AF">
      <w:pPr>
        <w:pStyle w:val="af1"/>
        <w:rPr>
          <w:sz w:val="28"/>
          <w:szCs w:val="28"/>
        </w:rPr>
      </w:pPr>
    </w:p>
    <w:p w14:paraId="44162FCD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p w14:paraId="2234A40A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p w14:paraId="5885E1EF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p w14:paraId="2339608C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p w14:paraId="6B39A2B7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p w14:paraId="1D2427BD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p w14:paraId="0F154ED0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p w14:paraId="3F7D2A2D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p w14:paraId="3FC7C50F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p w14:paraId="6DDF9994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p w14:paraId="3613A765" w14:textId="77777777" w:rsidR="00C647A8" w:rsidRPr="00D459AF" w:rsidRDefault="00C647A8" w:rsidP="00D459AF">
      <w:pPr>
        <w:pStyle w:val="af1"/>
        <w:rPr>
          <w:sz w:val="28"/>
          <w:szCs w:val="28"/>
        </w:rPr>
      </w:pPr>
    </w:p>
    <w:sectPr w:rsidR="00C647A8" w:rsidRPr="00D459AF" w:rsidSect="0068527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D35"/>
    <w:multiLevelType w:val="hybridMultilevel"/>
    <w:tmpl w:val="76B8FD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11C"/>
    <w:multiLevelType w:val="hybridMultilevel"/>
    <w:tmpl w:val="875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699"/>
    <w:multiLevelType w:val="hybridMultilevel"/>
    <w:tmpl w:val="CB1A35CE"/>
    <w:lvl w:ilvl="0" w:tplc="7F80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423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 w15:restartNumberingAfterBreak="0">
    <w:nsid w:val="1AFF4FB2"/>
    <w:multiLevelType w:val="hybridMultilevel"/>
    <w:tmpl w:val="4504192A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5A305C"/>
    <w:multiLevelType w:val="hybridMultilevel"/>
    <w:tmpl w:val="E42024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563B"/>
    <w:multiLevelType w:val="hybridMultilevel"/>
    <w:tmpl w:val="DA0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5C93"/>
    <w:multiLevelType w:val="hybridMultilevel"/>
    <w:tmpl w:val="2CC4C898"/>
    <w:lvl w:ilvl="0" w:tplc="E5268E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0EF"/>
    <w:multiLevelType w:val="hybridMultilevel"/>
    <w:tmpl w:val="ED6C04E6"/>
    <w:lvl w:ilvl="0" w:tplc="04190005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231596"/>
    <w:multiLevelType w:val="hybridMultilevel"/>
    <w:tmpl w:val="93860F88"/>
    <w:lvl w:ilvl="0" w:tplc="0419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 w15:restartNumberingAfterBreak="0">
    <w:nsid w:val="3409701E"/>
    <w:multiLevelType w:val="hybridMultilevel"/>
    <w:tmpl w:val="C47A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7096"/>
    <w:multiLevelType w:val="hybridMultilevel"/>
    <w:tmpl w:val="607CCD72"/>
    <w:lvl w:ilvl="0" w:tplc="0EA4E4B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965D67"/>
    <w:multiLevelType w:val="hybridMultilevel"/>
    <w:tmpl w:val="9A0E7988"/>
    <w:lvl w:ilvl="0" w:tplc="E766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85537"/>
    <w:multiLevelType w:val="hybridMultilevel"/>
    <w:tmpl w:val="C3C277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F262B"/>
    <w:multiLevelType w:val="hybridMultilevel"/>
    <w:tmpl w:val="EC38B5F6"/>
    <w:lvl w:ilvl="0" w:tplc="16482D5A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B13433"/>
    <w:multiLevelType w:val="hybridMultilevel"/>
    <w:tmpl w:val="8E689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6C1E3A"/>
    <w:multiLevelType w:val="hybridMultilevel"/>
    <w:tmpl w:val="77E27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C0CC1"/>
    <w:multiLevelType w:val="hybridMultilevel"/>
    <w:tmpl w:val="F4503CA4"/>
    <w:lvl w:ilvl="0" w:tplc="8B76AB4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460E50E9"/>
    <w:multiLevelType w:val="hybridMultilevel"/>
    <w:tmpl w:val="6018E7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A302AA"/>
    <w:multiLevelType w:val="hybridMultilevel"/>
    <w:tmpl w:val="685E3772"/>
    <w:lvl w:ilvl="0" w:tplc="0CCA2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A1985"/>
    <w:multiLevelType w:val="hybridMultilevel"/>
    <w:tmpl w:val="945AE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1D4CAF"/>
    <w:multiLevelType w:val="hybridMultilevel"/>
    <w:tmpl w:val="1E8AEA08"/>
    <w:lvl w:ilvl="0" w:tplc="2FAA1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25955"/>
    <w:multiLevelType w:val="hybridMultilevel"/>
    <w:tmpl w:val="C87E2858"/>
    <w:lvl w:ilvl="0" w:tplc="8B76AB4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259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EBAA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52C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0DD0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409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4BB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B41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9E7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7E60B0"/>
    <w:multiLevelType w:val="hybridMultilevel"/>
    <w:tmpl w:val="08E469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C1E1032"/>
    <w:multiLevelType w:val="hybridMultilevel"/>
    <w:tmpl w:val="11F42326"/>
    <w:lvl w:ilvl="0" w:tplc="8B76AB4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 w15:restartNumberingAfterBreak="0">
    <w:nsid w:val="6EA2044C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1" w15:restartNumberingAfterBreak="0">
    <w:nsid w:val="746B7CD2"/>
    <w:multiLevelType w:val="hybridMultilevel"/>
    <w:tmpl w:val="B08C63F0"/>
    <w:lvl w:ilvl="0" w:tplc="0419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2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3831767">
    <w:abstractNumId w:val="18"/>
  </w:num>
  <w:num w:numId="2" w16cid:durableId="955721943">
    <w:abstractNumId w:val="23"/>
  </w:num>
  <w:num w:numId="3" w16cid:durableId="1843351998">
    <w:abstractNumId w:val="12"/>
  </w:num>
  <w:num w:numId="4" w16cid:durableId="186525272">
    <w:abstractNumId w:val="32"/>
  </w:num>
  <w:num w:numId="5" w16cid:durableId="344140363">
    <w:abstractNumId w:val="11"/>
  </w:num>
  <w:num w:numId="6" w16cid:durableId="1151486726">
    <w:abstractNumId w:val="4"/>
  </w:num>
  <w:num w:numId="7" w16cid:durableId="734203085">
    <w:abstractNumId w:val="25"/>
  </w:num>
  <w:num w:numId="8" w16cid:durableId="1658606971">
    <w:abstractNumId w:val="22"/>
  </w:num>
  <w:num w:numId="9" w16cid:durableId="537789177">
    <w:abstractNumId w:val="20"/>
  </w:num>
  <w:num w:numId="10" w16cid:durableId="213663803">
    <w:abstractNumId w:val="31"/>
  </w:num>
  <w:num w:numId="11" w16cid:durableId="1456173615">
    <w:abstractNumId w:val="19"/>
  </w:num>
  <w:num w:numId="12" w16cid:durableId="1935091373">
    <w:abstractNumId w:val="5"/>
  </w:num>
  <w:num w:numId="13" w16cid:durableId="434060106">
    <w:abstractNumId w:val="10"/>
  </w:num>
  <w:num w:numId="14" w16cid:durableId="2062826171">
    <w:abstractNumId w:val="13"/>
  </w:num>
  <w:num w:numId="15" w16cid:durableId="319701591">
    <w:abstractNumId w:val="28"/>
  </w:num>
  <w:num w:numId="16" w16cid:durableId="436559858">
    <w:abstractNumId w:val="17"/>
  </w:num>
  <w:num w:numId="17" w16cid:durableId="1320772766">
    <w:abstractNumId w:val="27"/>
  </w:num>
  <w:num w:numId="18" w16cid:durableId="2014259705">
    <w:abstractNumId w:val="21"/>
  </w:num>
  <w:num w:numId="19" w16cid:durableId="1532958533">
    <w:abstractNumId w:val="29"/>
  </w:num>
  <w:num w:numId="20" w16cid:durableId="2056271188">
    <w:abstractNumId w:val="9"/>
  </w:num>
  <w:num w:numId="21" w16cid:durableId="820076006">
    <w:abstractNumId w:val="0"/>
  </w:num>
  <w:num w:numId="22" w16cid:durableId="1531382532">
    <w:abstractNumId w:val="15"/>
  </w:num>
  <w:num w:numId="23" w16cid:durableId="1467359000">
    <w:abstractNumId w:val="24"/>
  </w:num>
  <w:num w:numId="24" w16cid:durableId="1832863685">
    <w:abstractNumId w:val="6"/>
  </w:num>
  <w:num w:numId="25" w16cid:durableId="1968271781">
    <w:abstractNumId w:val="1"/>
  </w:num>
  <w:num w:numId="26" w16cid:durableId="228612977">
    <w:abstractNumId w:val="3"/>
  </w:num>
  <w:num w:numId="27" w16cid:durableId="1163082006">
    <w:abstractNumId w:val="26"/>
  </w:num>
  <w:num w:numId="28" w16cid:durableId="1952472879">
    <w:abstractNumId w:val="16"/>
  </w:num>
  <w:num w:numId="29" w16cid:durableId="516233848">
    <w:abstractNumId w:val="2"/>
  </w:num>
  <w:num w:numId="30" w16cid:durableId="1886522272">
    <w:abstractNumId w:val="7"/>
  </w:num>
  <w:num w:numId="31" w16cid:durableId="631250962">
    <w:abstractNumId w:val="30"/>
  </w:num>
  <w:num w:numId="32" w16cid:durableId="1091044667">
    <w:abstractNumId w:val="8"/>
  </w:num>
  <w:num w:numId="33" w16cid:durableId="53362150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76"/>
    <w:rsid w:val="00010558"/>
    <w:rsid w:val="00012A7C"/>
    <w:rsid w:val="00023313"/>
    <w:rsid w:val="00025213"/>
    <w:rsid w:val="00034FAF"/>
    <w:rsid w:val="0004319B"/>
    <w:rsid w:val="00043C3E"/>
    <w:rsid w:val="00064298"/>
    <w:rsid w:val="00076DCC"/>
    <w:rsid w:val="00077177"/>
    <w:rsid w:val="00084DDA"/>
    <w:rsid w:val="000940AD"/>
    <w:rsid w:val="00094726"/>
    <w:rsid w:val="000A4A34"/>
    <w:rsid w:val="000A582F"/>
    <w:rsid w:val="000A6C6B"/>
    <w:rsid w:val="000B3E83"/>
    <w:rsid w:val="000C52C2"/>
    <w:rsid w:val="000C7CD0"/>
    <w:rsid w:val="000D1D97"/>
    <w:rsid w:val="000D2FD0"/>
    <w:rsid w:val="000E2F04"/>
    <w:rsid w:val="000E377B"/>
    <w:rsid w:val="000E4C3C"/>
    <w:rsid w:val="000E6499"/>
    <w:rsid w:val="000E6697"/>
    <w:rsid w:val="000F0C16"/>
    <w:rsid w:val="000F5670"/>
    <w:rsid w:val="0011162F"/>
    <w:rsid w:val="001124DF"/>
    <w:rsid w:val="001148F9"/>
    <w:rsid w:val="0011620F"/>
    <w:rsid w:val="00123B7E"/>
    <w:rsid w:val="00125C3E"/>
    <w:rsid w:val="0013267B"/>
    <w:rsid w:val="00141DF4"/>
    <w:rsid w:val="001601EE"/>
    <w:rsid w:val="00160629"/>
    <w:rsid w:val="00163C04"/>
    <w:rsid w:val="001674C5"/>
    <w:rsid w:val="00167627"/>
    <w:rsid w:val="0017018E"/>
    <w:rsid w:val="00170474"/>
    <w:rsid w:val="00170B60"/>
    <w:rsid w:val="00182713"/>
    <w:rsid w:val="001829B6"/>
    <w:rsid w:val="00186F43"/>
    <w:rsid w:val="001922E9"/>
    <w:rsid w:val="001B1340"/>
    <w:rsid w:val="001B5967"/>
    <w:rsid w:val="001C6DAE"/>
    <w:rsid w:val="001D0B9D"/>
    <w:rsid w:val="001D52B9"/>
    <w:rsid w:val="001F1525"/>
    <w:rsid w:val="00206DA6"/>
    <w:rsid w:val="00207CDC"/>
    <w:rsid w:val="00207E6D"/>
    <w:rsid w:val="002108B8"/>
    <w:rsid w:val="002124E7"/>
    <w:rsid w:val="00212A52"/>
    <w:rsid w:val="00226B77"/>
    <w:rsid w:val="00236A92"/>
    <w:rsid w:val="00240779"/>
    <w:rsid w:val="00240E98"/>
    <w:rsid w:val="002413D8"/>
    <w:rsid w:val="00247A14"/>
    <w:rsid w:val="00250328"/>
    <w:rsid w:val="002558E3"/>
    <w:rsid w:val="0025723B"/>
    <w:rsid w:val="002620A3"/>
    <w:rsid w:val="00266818"/>
    <w:rsid w:val="00267CB9"/>
    <w:rsid w:val="0027473F"/>
    <w:rsid w:val="002800D9"/>
    <w:rsid w:val="00295F44"/>
    <w:rsid w:val="002A0987"/>
    <w:rsid w:val="002C0AC9"/>
    <w:rsid w:val="002C52F7"/>
    <w:rsid w:val="002C6544"/>
    <w:rsid w:val="002E4951"/>
    <w:rsid w:val="002E7548"/>
    <w:rsid w:val="002F5778"/>
    <w:rsid w:val="002F6A6D"/>
    <w:rsid w:val="003015CA"/>
    <w:rsid w:val="0030565F"/>
    <w:rsid w:val="00305B04"/>
    <w:rsid w:val="0031495B"/>
    <w:rsid w:val="00315B60"/>
    <w:rsid w:val="0032084B"/>
    <w:rsid w:val="00322A60"/>
    <w:rsid w:val="00324777"/>
    <w:rsid w:val="00326D4B"/>
    <w:rsid w:val="0033283F"/>
    <w:rsid w:val="003370DE"/>
    <w:rsid w:val="003413DF"/>
    <w:rsid w:val="0034154A"/>
    <w:rsid w:val="00343752"/>
    <w:rsid w:val="00363267"/>
    <w:rsid w:val="003633A6"/>
    <w:rsid w:val="00374E08"/>
    <w:rsid w:val="003763B6"/>
    <w:rsid w:val="003818D8"/>
    <w:rsid w:val="00394173"/>
    <w:rsid w:val="003B0711"/>
    <w:rsid w:val="003C67D2"/>
    <w:rsid w:val="003E165C"/>
    <w:rsid w:val="003F02F4"/>
    <w:rsid w:val="003F2502"/>
    <w:rsid w:val="00405230"/>
    <w:rsid w:val="0040614B"/>
    <w:rsid w:val="00407C02"/>
    <w:rsid w:val="0041291B"/>
    <w:rsid w:val="00414F44"/>
    <w:rsid w:val="00422A6F"/>
    <w:rsid w:val="00425E7F"/>
    <w:rsid w:val="00426F7D"/>
    <w:rsid w:val="00437A64"/>
    <w:rsid w:val="0045733E"/>
    <w:rsid w:val="00463D60"/>
    <w:rsid w:val="004756D1"/>
    <w:rsid w:val="00487A57"/>
    <w:rsid w:val="0049208B"/>
    <w:rsid w:val="004932E7"/>
    <w:rsid w:val="004A0E5E"/>
    <w:rsid w:val="004A2BB4"/>
    <w:rsid w:val="004A34DA"/>
    <w:rsid w:val="004A70E4"/>
    <w:rsid w:val="004B0176"/>
    <w:rsid w:val="004B71BB"/>
    <w:rsid w:val="004D3334"/>
    <w:rsid w:val="004D376D"/>
    <w:rsid w:val="004E0FCB"/>
    <w:rsid w:val="004F1877"/>
    <w:rsid w:val="004F6195"/>
    <w:rsid w:val="00514FA9"/>
    <w:rsid w:val="00515631"/>
    <w:rsid w:val="00520F3D"/>
    <w:rsid w:val="005213C3"/>
    <w:rsid w:val="005226FB"/>
    <w:rsid w:val="00524F5D"/>
    <w:rsid w:val="00540A86"/>
    <w:rsid w:val="00541A7C"/>
    <w:rsid w:val="005513D7"/>
    <w:rsid w:val="005518F6"/>
    <w:rsid w:val="005577F8"/>
    <w:rsid w:val="005671C0"/>
    <w:rsid w:val="00570BC4"/>
    <w:rsid w:val="00570C47"/>
    <w:rsid w:val="00570FAB"/>
    <w:rsid w:val="00581056"/>
    <w:rsid w:val="00590117"/>
    <w:rsid w:val="00595AAF"/>
    <w:rsid w:val="00597543"/>
    <w:rsid w:val="005A0AAE"/>
    <w:rsid w:val="005A0ED1"/>
    <w:rsid w:val="005A790C"/>
    <w:rsid w:val="005B32A8"/>
    <w:rsid w:val="005B3414"/>
    <w:rsid w:val="005C0373"/>
    <w:rsid w:val="005C13F0"/>
    <w:rsid w:val="005C38CD"/>
    <w:rsid w:val="005D34C8"/>
    <w:rsid w:val="005D4219"/>
    <w:rsid w:val="005E56C4"/>
    <w:rsid w:val="005F097F"/>
    <w:rsid w:val="005F462B"/>
    <w:rsid w:val="005F690E"/>
    <w:rsid w:val="00604020"/>
    <w:rsid w:val="006045ED"/>
    <w:rsid w:val="006052BC"/>
    <w:rsid w:val="00610022"/>
    <w:rsid w:val="0062314C"/>
    <w:rsid w:val="00623A83"/>
    <w:rsid w:val="0062454F"/>
    <w:rsid w:val="00627A39"/>
    <w:rsid w:val="006302FF"/>
    <w:rsid w:val="00630495"/>
    <w:rsid w:val="0063079B"/>
    <w:rsid w:val="00633AFB"/>
    <w:rsid w:val="006414B3"/>
    <w:rsid w:val="006565FE"/>
    <w:rsid w:val="00656FB1"/>
    <w:rsid w:val="00662404"/>
    <w:rsid w:val="00663369"/>
    <w:rsid w:val="0066402E"/>
    <w:rsid w:val="00665DBF"/>
    <w:rsid w:val="006700B9"/>
    <w:rsid w:val="0067269F"/>
    <w:rsid w:val="00684467"/>
    <w:rsid w:val="00685272"/>
    <w:rsid w:val="006876A1"/>
    <w:rsid w:val="006900C0"/>
    <w:rsid w:val="00690EE9"/>
    <w:rsid w:val="0069396E"/>
    <w:rsid w:val="006A009A"/>
    <w:rsid w:val="006A4A08"/>
    <w:rsid w:val="006A5312"/>
    <w:rsid w:val="006A5F31"/>
    <w:rsid w:val="006B352F"/>
    <w:rsid w:val="006B7A10"/>
    <w:rsid w:val="006C1FE6"/>
    <w:rsid w:val="006D01B7"/>
    <w:rsid w:val="006D3879"/>
    <w:rsid w:val="006D5B66"/>
    <w:rsid w:val="006E03F0"/>
    <w:rsid w:val="006E362F"/>
    <w:rsid w:val="006E373A"/>
    <w:rsid w:val="006E677A"/>
    <w:rsid w:val="006F09D6"/>
    <w:rsid w:val="00706B5E"/>
    <w:rsid w:val="00711991"/>
    <w:rsid w:val="00712A8F"/>
    <w:rsid w:val="00717F17"/>
    <w:rsid w:val="007228AD"/>
    <w:rsid w:val="0072375D"/>
    <w:rsid w:val="0072799C"/>
    <w:rsid w:val="007322F0"/>
    <w:rsid w:val="00733DD1"/>
    <w:rsid w:val="007341AB"/>
    <w:rsid w:val="00747405"/>
    <w:rsid w:val="00753A0E"/>
    <w:rsid w:val="007700B3"/>
    <w:rsid w:val="00777CB4"/>
    <w:rsid w:val="00784091"/>
    <w:rsid w:val="00786869"/>
    <w:rsid w:val="00790DCF"/>
    <w:rsid w:val="007B3974"/>
    <w:rsid w:val="007B6A73"/>
    <w:rsid w:val="007C11D1"/>
    <w:rsid w:val="007D34A9"/>
    <w:rsid w:val="007E5F66"/>
    <w:rsid w:val="007E6196"/>
    <w:rsid w:val="007F6958"/>
    <w:rsid w:val="007F7BC0"/>
    <w:rsid w:val="00804AC6"/>
    <w:rsid w:val="0080646A"/>
    <w:rsid w:val="00810F8D"/>
    <w:rsid w:val="00811A05"/>
    <w:rsid w:val="00822B08"/>
    <w:rsid w:val="00830D23"/>
    <w:rsid w:val="008343AF"/>
    <w:rsid w:val="00840774"/>
    <w:rsid w:val="00840EFA"/>
    <w:rsid w:val="008465C2"/>
    <w:rsid w:val="00847EB9"/>
    <w:rsid w:val="008533CF"/>
    <w:rsid w:val="00854B84"/>
    <w:rsid w:val="008630B0"/>
    <w:rsid w:val="008652EC"/>
    <w:rsid w:val="00881E2C"/>
    <w:rsid w:val="00883C97"/>
    <w:rsid w:val="008876F1"/>
    <w:rsid w:val="008A4C4E"/>
    <w:rsid w:val="008A6F52"/>
    <w:rsid w:val="008B2B45"/>
    <w:rsid w:val="008B5E10"/>
    <w:rsid w:val="008C74E6"/>
    <w:rsid w:val="008D468B"/>
    <w:rsid w:val="008E0F16"/>
    <w:rsid w:val="00901408"/>
    <w:rsid w:val="00906D16"/>
    <w:rsid w:val="00911789"/>
    <w:rsid w:val="0091431F"/>
    <w:rsid w:val="00915F17"/>
    <w:rsid w:val="00916FA8"/>
    <w:rsid w:val="0092012C"/>
    <w:rsid w:val="009213C7"/>
    <w:rsid w:val="00927BFC"/>
    <w:rsid w:val="00931455"/>
    <w:rsid w:val="00933115"/>
    <w:rsid w:val="00935888"/>
    <w:rsid w:val="0093678A"/>
    <w:rsid w:val="009415A1"/>
    <w:rsid w:val="009534B7"/>
    <w:rsid w:val="00955E3E"/>
    <w:rsid w:val="00956595"/>
    <w:rsid w:val="00962007"/>
    <w:rsid w:val="0096343E"/>
    <w:rsid w:val="00965570"/>
    <w:rsid w:val="00966097"/>
    <w:rsid w:val="009660FE"/>
    <w:rsid w:val="00971BDF"/>
    <w:rsid w:val="00997188"/>
    <w:rsid w:val="009A09EE"/>
    <w:rsid w:val="009A3F91"/>
    <w:rsid w:val="009A69B5"/>
    <w:rsid w:val="009B1753"/>
    <w:rsid w:val="009B656A"/>
    <w:rsid w:val="009B7892"/>
    <w:rsid w:val="009B7FB6"/>
    <w:rsid w:val="009C0836"/>
    <w:rsid w:val="009D205B"/>
    <w:rsid w:val="009F3CF7"/>
    <w:rsid w:val="009F4E1E"/>
    <w:rsid w:val="009F6427"/>
    <w:rsid w:val="009F7757"/>
    <w:rsid w:val="00A04999"/>
    <w:rsid w:val="00A07DE8"/>
    <w:rsid w:val="00A10333"/>
    <w:rsid w:val="00A138C1"/>
    <w:rsid w:val="00A16BB8"/>
    <w:rsid w:val="00A1747C"/>
    <w:rsid w:val="00A23092"/>
    <w:rsid w:val="00A241F1"/>
    <w:rsid w:val="00A25428"/>
    <w:rsid w:val="00A279D0"/>
    <w:rsid w:val="00A32096"/>
    <w:rsid w:val="00A32FEC"/>
    <w:rsid w:val="00A43D08"/>
    <w:rsid w:val="00A4586D"/>
    <w:rsid w:val="00A6218D"/>
    <w:rsid w:val="00A652CB"/>
    <w:rsid w:val="00A65EDB"/>
    <w:rsid w:val="00A66356"/>
    <w:rsid w:val="00A71A4D"/>
    <w:rsid w:val="00A72F18"/>
    <w:rsid w:val="00A745E5"/>
    <w:rsid w:val="00A77718"/>
    <w:rsid w:val="00A8157C"/>
    <w:rsid w:val="00A835AF"/>
    <w:rsid w:val="00A8747E"/>
    <w:rsid w:val="00A94B50"/>
    <w:rsid w:val="00A9751A"/>
    <w:rsid w:val="00AA1FA4"/>
    <w:rsid w:val="00AA3DAA"/>
    <w:rsid w:val="00AA6767"/>
    <w:rsid w:val="00AC2EF8"/>
    <w:rsid w:val="00AC6D4B"/>
    <w:rsid w:val="00AE1CE5"/>
    <w:rsid w:val="00AF2240"/>
    <w:rsid w:val="00B00D5B"/>
    <w:rsid w:val="00B069F9"/>
    <w:rsid w:val="00B100A9"/>
    <w:rsid w:val="00B16C62"/>
    <w:rsid w:val="00B3059D"/>
    <w:rsid w:val="00B30CAD"/>
    <w:rsid w:val="00B33A26"/>
    <w:rsid w:val="00B4071C"/>
    <w:rsid w:val="00B461D8"/>
    <w:rsid w:val="00B4760A"/>
    <w:rsid w:val="00B5147E"/>
    <w:rsid w:val="00B523E8"/>
    <w:rsid w:val="00B615A3"/>
    <w:rsid w:val="00B77288"/>
    <w:rsid w:val="00B860D5"/>
    <w:rsid w:val="00B875F7"/>
    <w:rsid w:val="00B9264A"/>
    <w:rsid w:val="00B94269"/>
    <w:rsid w:val="00BA06E6"/>
    <w:rsid w:val="00BA23EE"/>
    <w:rsid w:val="00BA5530"/>
    <w:rsid w:val="00BB2636"/>
    <w:rsid w:val="00BB3666"/>
    <w:rsid w:val="00BB4047"/>
    <w:rsid w:val="00BB608E"/>
    <w:rsid w:val="00BB7F04"/>
    <w:rsid w:val="00BC5F17"/>
    <w:rsid w:val="00BC6913"/>
    <w:rsid w:val="00BD0ECC"/>
    <w:rsid w:val="00BD297F"/>
    <w:rsid w:val="00BF618E"/>
    <w:rsid w:val="00BF6630"/>
    <w:rsid w:val="00BF707A"/>
    <w:rsid w:val="00BF75AB"/>
    <w:rsid w:val="00C03D2E"/>
    <w:rsid w:val="00C4773B"/>
    <w:rsid w:val="00C50C6E"/>
    <w:rsid w:val="00C50DA4"/>
    <w:rsid w:val="00C61ED5"/>
    <w:rsid w:val="00C647A8"/>
    <w:rsid w:val="00C66A92"/>
    <w:rsid w:val="00C671D1"/>
    <w:rsid w:val="00C745D6"/>
    <w:rsid w:val="00C74EA1"/>
    <w:rsid w:val="00C80C77"/>
    <w:rsid w:val="00C95A01"/>
    <w:rsid w:val="00CB07D7"/>
    <w:rsid w:val="00CC0237"/>
    <w:rsid w:val="00CC1678"/>
    <w:rsid w:val="00CD1A5E"/>
    <w:rsid w:val="00CD5B09"/>
    <w:rsid w:val="00CD6CF3"/>
    <w:rsid w:val="00CE2ACA"/>
    <w:rsid w:val="00CE4A33"/>
    <w:rsid w:val="00CE4E9B"/>
    <w:rsid w:val="00CF41D6"/>
    <w:rsid w:val="00D02808"/>
    <w:rsid w:val="00D13545"/>
    <w:rsid w:val="00D14634"/>
    <w:rsid w:val="00D23167"/>
    <w:rsid w:val="00D3205F"/>
    <w:rsid w:val="00D3392C"/>
    <w:rsid w:val="00D4045F"/>
    <w:rsid w:val="00D43F4F"/>
    <w:rsid w:val="00D459AF"/>
    <w:rsid w:val="00D61895"/>
    <w:rsid w:val="00D67137"/>
    <w:rsid w:val="00D74384"/>
    <w:rsid w:val="00D76E0C"/>
    <w:rsid w:val="00D80C4E"/>
    <w:rsid w:val="00D830C0"/>
    <w:rsid w:val="00D83F8D"/>
    <w:rsid w:val="00D84ED1"/>
    <w:rsid w:val="00D87297"/>
    <w:rsid w:val="00D87335"/>
    <w:rsid w:val="00D92E61"/>
    <w:rsid w:val="00DA3BB8"/>
    <w:rsid w:val="00DB18B3"/>
    <w:rsid w:val="00DB2A29"/>
    <w:rsid w:val="00DB4BDE"/>
    <w:rsid w:val="00DB688A"/>
    <w:rsid w:val="00DC1F06"/>
    <w:rsid w:val="00DC2B16"/>
    <w:rsid w:val="00DC333A"/>
    <w:rsid w:val="00DC4C42"/>
    <w:rsid w:val="00DD0EBD"/>
    <w:rsid w:val="00DD1E26"/>
    <w:rsid w:val="00DD5A25"/>
    <w:rsid w:val="00DE1423"/>
    <w:rsid w:val="00E15E7B"/>
    <w:rsid w:val="00E250AA"/>
    <w:rsid w:val="00E363DB"/>
    <w:rsid w:val="00E40D7A"/>
    <w:rsid w:val="00E45DC5"/>
    <w:rsid w:val="00E47D64"/>
    <w:rsid w:val="00E55EBB"/>
    <w:rsid w:val="00E5699A"/>
    <w:rsid w:val="00E73D88"/>
    <w:rsid w:val="00E74741"/>
    <w:rsid w:val="00E74F54"/>
    <w:rsid w:val="00E90954"/>
    <w:rsid w:val="00E934D3"/>
    <w:rsid w:val="00E945EE"/>
    <w:rsid w:val="00EA0F52"/>
    <w:rsid w:val="00EA4018"/>
    <w:rsid w:val="00EA4B1C"/>
    <w:rsid w:val="00EA61EF"/>
    <w:rsid w:val="00EB15C1"/>
    <w:rsid w:val="00EB6E70"/>
    <w:rsid w:val="00EC3C54"/>
    <w:rsid w:val="00EC73E0"/>
    <w:rsid w:val="00ED57CA"/>
    <w:rsid w:val="00ED602B"/>
    <w:rsid w:val="00EE47B6"/>
    <w:rsid w:val="00F04B76"/>
    <w:rsid w:val="00F0735C"/>
    <w:rsid w:val="00F32FFF"/>
    <w:rsid w:val="00F44F2E"/>
    <w:rsid w:val="00F53ED5"/>
    <w:rsid w:val="00F56EB7"/>
    <w:rsid w:val="00F6170E"/>
    <w:rsid w:val="00F638CD"/>
    <w:rsid w:val="00F829D1"/>
    <w:rsid w:val="00F87635"/>
    <w:rsid w:val="00FA165A"/>
    <w:rsid w:val="00FA417D"/>
    <w:rsid w:val="00FA6F62"/>
    <w:rsid w:val="00FA79E8"/>
    <w:rsid w:val="00FB1633"/>
    <w:rsid w:val="00FB17C4"/>
    <w:rsid w:val="00FC29EC"/>
    <w:rsid w:val="00FD0216"/>
    <w:rsid w:val="00FD25A4"/>
    <w:rsid w:val="00FD538B"/>
    <w:rsid w:val="00FE311E"/>
    <w:rsid w:val="00FE39A9"/>
    <w:rsid w:val="00FE5374"/>
    <w:rsid w:val="00FF59D6"/>
    <w:rsid w:val="00FF731E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84C6"/>
  <w15:docId w15:val="{31B7CCB0-FCFE-4639-BA3C-5A42BAFD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54"/>
  </w:style>
  <w:style w:type="paragraph" w:styleId="1">
    <w:name w:val="heading 1"/>
    <w:next w:val="a"/>
    <w:link w:val="10"/>
    <w:unhideWhenUsed/>
    <w:qFormat/>
    <w:rsid w:val="00B4071C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"/>
    <w:link w:val="20"/>
    <w:unhideWhenUsed/>
    <w:qFormat/>
    <w:rsid w:val="00B4071C"/>
    <w:pPr>
      <w:keepNext/>
      <w:keepLines/>
      <w:spacing w:after="0" w:line="259" w:lineRule="auto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aliases w:val="ТТЗХБ2,ТЗ 3,ТЗ_3"/>
    <w:next w:val="a"/>
    <w:link w:val="30"/>
    <w:uiPriority w:val="9"/>
    <w:unhideWhenUsed/>
    <w:qFormat/>
    <w:rsid w:val="00B4071C"/>
    <w:pPr>
      <w:keepNext/>
      <w:keepLines/>
      <w:spacing w:after="3" w:line="259" w:lineRule="auto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"/>
    <w:link w:val="40"/>
    <w:unhideWhenUsed/>
    <w:qFormat/>
    <w:rsid w:val="00B4071C"/>
    <w:pPr>
      <w:keepNext/>
      <w:keepLines/>
      <w:spacing w:after="0" w:line="259" w:lineRule="auto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B4071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071C"/>
    <w:pPr>
      <w:keepNext/>
      <w:spacing w:after="0" w:line="240" w:lineRule="auto"/>
      <w:ind w:right="567"/>
      <w:outlineLvl w:val="5"/>
    </w:pPr>
    <w:rPr>
      <w:rFonts w:ascii="BalticaUzbek" w:eastAsia="Times New Roman" w:hAnsi="BalticaUzbek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3BB8"/>
    <w:pPr>
      <w:ind w:left="720"/>
      <w:contextualSpacing/>
    </w:pPr>
  </w:style>
  <w:style w:type="table" w:styleId="a5">
    <w:name w:val="Table Grid"/>
    <w:basedOn w:val="a1"/>
    <w:rsid w:val="00EA4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semiHidden/>
    <w:unhideWhenUsed/>
    <w:rsid w:val="0016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60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071C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0"/>
    <w:link w:val="2"/>
    <w:rsid w:val="00B4071C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uiPriority w:val="9"/>
    <w:rsid w:val="00B4071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rsid w:val="00B4071C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B4071C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071C"/>
    <w:rPr>
      <w:rFonts w:ascii="BalticaUzbek" w:eastAsia="Times New Roman" w:hAnsi="BalticaUzbek" w:cs="Times New Roman"/>
      <w:b/>
      <w:sz w:val="28"/>
      <w:szCs w:val="20"/>
      <w:lang w:eastAsia="ru-RU"/>
    </w:rPr>
  </w:style>
  <w:style w:type="table" w:customStyle="1" w:styleId="TableGrid">
    <w:name w:val="TableGrid"/>
    <w:rsid w:val="00B407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Number"/>
    <w:basedOn w:val="a"/>
    <w:rsid w:val="00B4071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link w:val="aa"/>
    <w:uiPriority w:val="1"/>
    <w:qFormat/>
    <w:rsid w:val="00B407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4071C"/>
    <w:rPr>
      <w:rFonts w:ascii="Calibri" w:eastAsia="Calibri" w:hAnsi="Calibri" w:cs="Calibri"/>
      <w:color w:val="000000"/>
      <w:lang w:eastAsia="ru-RU"/>
    </w:rPr>
  </w:style>
  <w:style w:type="paragraph" w:customStyle="1" w:styleId="21">
    <w:name w:val="Основной текст 21"/>
    <w:basedOn w:val="a"/>
    <w:rsid w:val="00B4071C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5">
    <w:name w:val="rvts15"/>
    <w:basedOn w:val="a0"/>
    <w:rsid w:val="00B4071C"/>
    <w:rPr>
      <w:rFonts w:ascii="Times New Roman" w:hAnsi="Times New Roman" w:cs="Times New Roman" w:hint="default"/>
    </w:rPr>
  </w:style>
  <w:style w:type="character" w:customStyle="1" w:styleId="ad">
    <w:name w:val="комментарий"/>
    <w:basedOn w:val="a0"/>
    <w:rsid w:val="00B4071C"/>
    <w:rPr>
      <w:b/>
      <w:i/>
      <w:shd w:val="clear" w:color="auto" w:fill="FFFF99"/>
    </w:rPr>
  </w:style>
  <w:style w:type="paragraph" w:customStyle="1" w:styleId="rvps296">
    <w:name w:val="rvps296"/>
    <w:basedOn w:val="a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40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4071C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B407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B4071C"/>
    <w:rPr>
      <w:strike w:val="0"/>
      <w:dstrike w:val="0"/>
      <w:color w:val="333333"/>
      <w:u w:val="single"/>
      <w:effect w:val="none"/>
      <w:shd w:val="clear" w:color="auto" w:fill="auto"/>
    </w:rPr>
  </w:style>
  <w:style w:type="paragraph" w:styleId="31">
    <w:name w:val="Body Text 3"/>
    <w:basedOn w:val="a"/>
    <w:link w:val="32"/>
    <w:rsid w:val="00B407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407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"/>
    <w:link w:val="af0"/>
    <w:rsid w:val="00B4071C"/>
    <w:pPr>
      <w:spacing w:after="0" w:line="240" w:lineRule="auto"/>
      <w:jc w:val="both"/>
    </w:pPr>
    <w:rPr>
      <w:rFonts w:ascii="Antiqua" w:eastAsia="Times New Roman" w:hAnsi="Antiqua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4071C"/>
    <w:rPr>
      <w:rFonts w:ascii="Antiqua" w:eastAsia="Times New Roman" w:hAnsi="Antiqua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B407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B40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">
    <w:name w:val="Абзац списка3"/>
    <w:basedOn w:val="a"/>
    <w:rsid w:val="00B407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Default">
    <w:name w:val="Default"/>
    <w:rsid w:val="00B407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1">
    <w:name w:val="Table Grid1"/>
    <w:basedOn w:val="a1"/>
    <w:next w:val="a5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39"/>
    <w:rsid w:val="00B4071C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semiHidden/>
    <w:rsid w:val="00B4071C"/>
  </w:style>
  <w:style w:type="paragraph" w:styleId="af3">
    <w:name w:val="caption"/>
    <w:basedOn w:val="a"/>
    <w:next w:val="a"/>
    <w:qFormat/>
    <w:rsid w:val="00B4071C"/>
    <w:pPr>
      <w:framePr w:w="4113" w:h="600" w:wrap="notBeside" w:vAnchor="page" w:hAnchor="page" w:x="6622" w:y="785"/>
      <w:spacing w:after="0" w:line="259" w:lineRule="exact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f4">
    <w:name w:val="Body Text Indent"/>
    <w:basedOn w:val="a"/>
    <w:link w:val="af5"/>
    <w:rsid w:val="00B4071C"/>
    <w:pPr>
      <w:spacing w:after="0" w:line="240" w:lineRule="auto"/>
      <w:ind w:firstLine="720"/>
      <w:jc w:val="both"/>
    </w:pPr>
    <w:rPr>
      <w:rFonts w:ascii="BalticaUzbek" w:eastAsia="Times New Roman" w:hAnsi="BalticaUzbek" w:cs="Times New Roman"/>
      <w:sz w:val="32"/>
      <w:szCs w:val="20"/>
    </w:rPr>
  </w:style>
  <w:style w:type="character" w:customStyle="1" w:styleId="af5">
    <w:name w:val="Основной текст с отступом Знак"/>
    <w:basedOn w:val="a0"/>
    <w:link w:val="af4"/>
    <w:rsid w:val="00B4071C"/>
    <w:rPr>
      <w:rFonts w:ascii="BalticaUzbek" w:eastAsia="Times New Roman" w:hAnsi="BalticaUzbek" w:cs="Times New Roman"/>
      <w:sz w:val="32"/>
      <w:szCs w:val="20"/>
    </w:rPr>
  </w:style>
  <w:style w:type="paragraph" w:styleId="22">
    <w:name w:val="Body Text 2"/>
    <w:basedOn w:val="a"/>
    <w:link w:val="23"/>
    <w:rsid w:val="00B4071C"/>
    <w:pPr>
      <w:spacing w:after="0" w:line="240" w:lineRule="auto"/>
      <w:ind w:right="567"/>
      <w:jc w:val="center"/>
    </w:pPr>
    <w:rPr>
      <w:rFonts w:ascii="BalticaUzbek" w:eastAsia="Times New Roman" w:hAnsi="BalticaUzbek" w:cs="Times New Roman"/>
      <w:b/>
      <w:sz w:val="32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4071C"/>
    <w:rPr>
      <w:rFonts w:ascii="BalticaUzbek" w:eastAsia="Times New Roman" w:hAnsi="BalticaUzbek" w:cs="Times New Roman"/>
      <w:b/>
      <w:sz w:val="32"/>
      <w:szCs w:val="20"/>
      <w:lang w:eastAsia="ru-RU"/>
    </w:rPr>
  </w:style>
  <w:style w:type="paragraph" w:styleId="24">
    <w:name w:val="Body Text Indent 2"/>
    <w:basedOn w:val="a"/>
    <w:link w:val="25"/>
    <w:rsid w:val="00B4071C"/>
    <w:pPr>
      <w:spacing w:after="0" w:line="240" w:lineRule="auto"/>
      <w:ind w:right="425" w:firstLine="720"/>
      <w:jc w:val="both"/>
    </w:pPr>
    <w:rPr>
      <w:rFonts w:ascii="BalticaUzbek" w:eastAsia="Times New Roman" w:hAnsi="BalticaUzbek" w:cs="Times New Roman"/>
      <w:sz w:val="32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4071C"/>
    <w:rPr>
      <w:rFonts w:ascii="BalticaUzbek" w:eastAsia="Times New Roman" w:hAnsi="BalticaUzbek" w:cs="Times New Roman"/>
      <w:sz w:val="32"/>
      <w:szCs w:val="20"/>
      <w:lang w:eastAsia="ru-RU"/>
    </w:rPr>
  </w:style>
  <w:style w:type="paragraph" w:styleId="34">
    <w:name w:val="Body Text Indent 3"/>
    <w:basedOn w:val="a"/>
    <w:link w:val="35"/>
    <w:rsid w:val="00B407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40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footer"/>
    <w:basedOn w:val="a"/>
    <w:link w:val="af7"/>
    <w:rsid w:val="00B40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B40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B4071C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4071C"/>
    <w:pPr>
      <w:widowControl w:val="0"/>
      <w:shd w:val="clear" w:color="auto" w:fill="FFFFFF"/>
      <w:spacing w:after="0" w:line="240" w:lineRule="atLeast"/>
    </w:pPr>
  </w:style>
  <w:style w:type="table" w:customStyle="1" w:styleId="TableGrid5">
    <w:name w:val="Table Grid5"/>
    <w:basedOn w:val="a1"/>
    <w:next w:val="a5"/>
    <w:uiPriority w:val="39"/>
    <w:rsid w:val="00B4071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26"/>
    <w:rsid w:val="00B4071C"/>
    <w:rPr>
      <w:b/>
      <w:bCs/>
      <w:spacing w:val="-1"/>
      <w:shd w:val="clear" w:color="auto" w:fill="FFFFFF"/>
    </w:rPr>
  </w:style>
  <w:style w:type="character" w:customStyle="1" w:styleId="2pt">
    <w:name w:val="Основной текст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character" w:customStyle="1" w:styleId="af9">
    <w:name w:val="Подпись к таблице_"/>
    <w:link w:val="afa"/>
    <w:rsid w:val="00B4071C"/>
    <w:rPr>
      <w:b/>
      <w:bCs/>
      <w:spacing w:val="-1"/>
      <w:shd w:val="clear" w:color="auto" w:fill="FFFFFF"/>
    </w:rPr>
  </w:style>
  <w:style w:type="character" w:customStyle="1" w:styleId="2pt0">
    <w:name w:val="Подпись к таблице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Не полужирный;Интервал 0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b">
    <w:name w:val="Подпись к картинке_"/>
    <w:link w:val="afc"/>
    <w:rsid w:val="00B4071C"/>
    <w:rPr>
      <w:b/>
      <w:bCs/>
      <w:spacing w:val="-1"/>
      <w:shd w:val="clear" w:color="auto" w:fill="FFFFFF"/>
    </w:rPr>
  </w:style>
  <w:style w:type="character" w:customStyle="1" w:styleId="2pt1">
    <w:name w:val="Подпись к картинке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paragraph" w:customStyle="1" w:styleId="26">
    <w:name w:val="Основной текст2"/>
    <w:basedOn w:val="a"/>
    <w:link w:val="af8"/>
    <w:rsid w:val="00B4071C"/>
    <w:pPr>
      <w:widowControl w:val="0"/>
      <w:shd w:val="clear" w:color="auto" w:fill="FFFFFF"/>
      <w:spacing w:after="180" w:line="0" w:lineRule="atLeast"/>
    </w:pPr>
    <w:rPr>
      <w:b/>
      <w:bCs/>
      <w:spacing w:val="-1"/>
    </w:rPr>
  </w:style>
  <w:style w:type="paragraph" w:customStyle="1" w:styleId="afa">
    <w:name w:val="Подпись к таблице"/>
    <w:basedOn w:val="a"/>
    <w:link w:val="af9"/>
    <w:rsid w:val="00B4071C"/>
    <w:pPr>
      <w:widowControl w:val="0"/>
      <w:shd w:val="clear" w:color="auto" w:fill="FFFFFF"/>
      <w:spacing w:after="0" w:line="274" w:lineRule="exact"/>
      <w:jc w:val="center"/>
    </w:pPr>
    <w:rPr>
      <w:b/>
      <w:bCs/>
      <w:spacing w:val="-1"/>
    </w:rPr>
  </w:style>
  <w:style w:type="paragraph" w:customStyle="1" w:styleId="afc">
    <w:name w:val="Подпись к картинке"/>
    <w:basedOn w:val="a"/>
    <w:link w:val="afb"/>
    <w:rsid w:val="00B4071C"/>
    <w:pPr>
      <w:widowControl w:val="0"/>
      <w:shd w:val="clear" w:color="auto" w:fill="FFFFFF"/>
      <w:spacing w:after="0" w:line="0" w:lineRule="atLeast"/>
    </w:pPr>
    <w:rPr>
      <w:b/>
      <w:bCs/>
      <w:spacing w:val="-1"/>
    </w:rPr>
  </w:style>
  <w:style w:type="character" w:customStyle="1" w:styleId="27">
    <w:name w:val="Основной текст (2)_"/>
    <w:link w:val="28"/>
    <w:rsid w:val="00B4071C"/>
    <w:rPr>
      <w:rFonts w:ascii="Lucida Sans Unicode" w:eastAsia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4071C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pt">
    <w:name w:val="Основной текст (2) + Интервал 1 pt"/>
    <w:rsid w:val="00B4071C"/>
    <w:rPr>
      <w:rFonts w:ascii="Lucida Sans Unicode" w:eastAsia="Lucida Sans Unicode" w:hAnsi="Lucida Sans Unicode" w:cs="Lucida Sans Unicode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pt0pt">
    <w:name w:val="Основной текст (2) + 10 pt;Не полужирный;Интервал 0 pt"/>
    <w:rsid w:val="00B4071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1pt">
    <w:name w:val="Основной текст (2) + 10 pt;Не полужирный;Интервал 1 pt"/>
    <w:rsid w:val="00B4071C"/>
    <w:rPr>
      <w:rFonts w:ascii="Lucida Sans Unicode" w:eastAsia="Lucida Sans Unicode" w:hAnsi="Lucida Sans Unicode" w:cs="Lucida Sans Unicode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">
    <w:name w:val="Основной текст (3)_"/>
    <w:link w:val="37"/>
    <w:rsid w:val="00B4071C"/>
    <w:rPr>
      <w:rFonts w:ascii="Lucida Sans Unicode" w:eastAsia="Lucida Sans Unicode" w:hAnsi="Lucida Sans Unicode" w:cs="Lucida Sans Unicode"/>
      <w:spacing w:val="3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B4071C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B4071C"/>
    <w:pPr>
      <w:widowControl w:val="0"/>
      <w:shd w:val="clear" w:color="auto" w:fill="FFFFFF"/>
      <w:spacing w:after="60" w:line="0" w:lineRule="atLeast"/>
      <w:ind w:hanging="900"/>
      <w:jc w:val="center"/>
    </w:pPr>
    <w:rPr>
      <w:rFonts w:ascii="Lucida Sans Unicode" w:eastAsia="Lucida Sans Unicode" w:hAnsi="Lucida Sans Unicode" w:cs="Lucida Sans Unicode"/>
      <w:b/>
      <w:bCs/>
      <w:spacing w:val="-10"/>
      <w:sz w:val="21"/>
      <w:szCs w:val="21"/>
    </w:rPr>
  </w:style>
  <w:style w:type="paragraph" w:customStyle="1" w:styleId="37">
    <w:name w:val="Основной текст (3)"/>
    <w:basedOn w:val="a"/>
    <w:link w:val="36"/>
    <w:rsid w:val="00B4071C"/>
    <w:pPr>
      <w:widowControl w:val="0"/>
      <w:shd w:val="clear" w:color="auto" w:fill="FFFFFF"/>
      <w:spacing w:after="0" w:line="302" w:lineRule="exact"/>
      <w:jc w:val="center"/>
    </w:pPr>
    <w:rPr>
      <w:rFonts w:ascii="Lucida Sans Unicode" w:eastAsia="Lucida Sans Unicode" w:hAnsi="Lucida Sans Unicode" w:cs="Lucida Sans Unicode"/>
      <w:spacing w:val="30"/>
      <w:sz w:val="21"/>
      <w:szCs w:val="21"/>
    </w:rPr>
  </w:style>
  <w:style w:type="character" w:customStyle="1" w:styleId="12">
    <w:name w:val="Заголовок №1_"/>
    <w:link w:val="13"/>
    <w:locked/>
    <w:rsid w:val="00B4071C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4071C"/>
    <w:pPr>
      <w:widowControl w:val="0"/>
      <w:shd w:val="clear" w:color="auto" w:fill="FFFFFF"/>
      <w:spacing w:after="900" w:line="355" w:lineRule="exact"/>
      <w:jc w:val="center"/>
      <w:outlineLvl w:val="0"/>
    </w:pPr>
    <w:rPr>
      <w:rFonts w:ascii="Arial" w:eastAsia="Arial" w:hAnsi="Arial" w:cs="Arial"/>
      <w:sz w:val="25"/>
      <w:szCs w:val="25"/>
    </w:rPr>
  </w:style>
  <w:style w:type="character" w:customStyle="1" w:styleId="10pt">
    <w:name w:val="Основной текст + 10 pt"/>
    <w:rsid w:val="00B4071C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d">
    <w:name w:val="Колонтитул_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e">
    <w:name w:val="Колонтитул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Колонтитул + Интервал -2 pt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12pt">
    <w:name w:val="Основной текст + 12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Sylfaen115pt">
    <w:name w:val="Основной текст + Sylfaen;11;5 pt"/>
    <w:rsid w:val="00B407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8">
    <w:name w:val="Основной текст3"/>
    <w:basedOn w:val="a"/>
    <w:rsid w:val="00B407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0pt0">
    <w:name w:val="Основной текст + Интервал 0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9">
    <w:name w:val="Основной текст (3) + Малые прописные"/>
    <w:rsid w:val="00B4071C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rsid w:val="00B4071C"/>
    <w:rPr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TableGrid10">
    <w:name w:val="TableGrid1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a1"/>
    <w:next w:val="a5"/>
    <w:rsid w:val="00B407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Grid3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le">
    <w:name w:val="Table"/>
    <w:rsid w:val="00B4071C"/>
    <w:rPr>
      <w:rFonts w:ascii="Arial" w:hAnsi="Arial" w:cs="Times New Roman"/>
      <w:sz w:val="20"/>
    </w:rPr>
  </w:style>
  <w:style w:type="paragraph" w:styleId="aff">
    <w:name w:val="Normal (Web)"/>
    <w:basedOn w:val="a"/>
    <w:uiPriority w:val="99"/>
    <w:rsid w:val="00CD1A5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ТТЗХБ1"/>
    <w:basedOn w:val="2"/>
    <w:link w:val="15"/>
    <w:autoRedefine/>
    <w:uiPriority w:val="99"/>
    <w:rsid w:val="00CD1A5E"/>
    <w:pPr>
      <w:keepLines w:val="0"/>
      <w:numPr>
        <w:ilvl w:val="1"/>
      </w:numPr>
      <w:tabs>
        <w:tab w:val="left" w:pos="709"/>
      </w:tabs>
      <w:spacing w:after="240" w:line="240" w:lineRule="auto"/>
      <w:ind w:left="507" w:firstLine="709"/>
      <w:jc w:val="center"/>
    </w:pPr>
    <w:rPr>
      <w:rFonts w:ascii="Calibri" w:eastAsia="Batang" w:hAnsi="Calibri"/>
      <w:b/>
      <w:bCs/>
      <w:i w:val="0"/>
      <w:smallCaps/>
      <w:color w:val="auto"/>
      <w:sz w:val="24"/>
      <w:szCs w:val="24"/>
    </w:rPr>
  </w:style>
  <w:style w:type="character" w:customStyle="1" w:styleId="15">
    <w:name w:val="ТТЗХБ1 Знак"/>
    <w:basedOn w:val="a0"/>
    <w:link w:val="14"/>
    <w:uiPriority w:val="99"/>
    <w:locked/>
    <w:rsid w:val="00CD1A5E"/>
    <w:rPr>
      <w:rFonts w:ascii="Calibri" w:eastAsia="Batang" w:hAnsi="Calibri" w:cs="Times New Roman"/>
      <w:b/>
      <w:bCs/>
      <w:smallCaps/>
      <w:sz w:val="24"/>
      <w:szCs w:val="24"/>
      <w:lang w:eastAsia="ru-RU"/>
    </w:rPr>
  </w:style>
  <w:style w:type="paragraph" w:customStyle="1" w:styleId="Normal1">
    <w:name w:val="Normal1"/>
    <w:rsid w:val="0039417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rsid w:val="00394173"/>
  </w:style>
  <w:style w:type="character" w:customStyle="1" w:styleId="tlid-translation">
    <w:name w:val="tlid-translation"/>
    <w:basedOn w:val="a0"/>
    <w:rsid w:val="007C11D1"/>
  </w:style>
  <w:style w:type="character" w:styleId="aff0">
    <w:name w:val="FollowedHyperlink"/>
    <w:basedOn w:val="a0"/>
    <w:uiPriority w:val="99"/>
    <w:semiHidden/>
    <w:unhideWhenUsed/>
    <w:rsid w:val="00AE1CE5"/>
    <w:rPr>
      <w:color w:val="800080"/>
      <w:u w:val="single"/>
    </w:rPr>
  </w:style>
  <w:style w:type="paragraph" w:customStyle="1" w:styleId="font5">
    <w:name w:val="font5"/>
    <w:basedOn w:val="a"/>
    <w:rsid w:val="00AE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E1CE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1CE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1CE5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E1CE5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E1CE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1CE5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1CE5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1CE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1CE5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1CE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1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AE1CE5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AE1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E1CE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i/>
      <w:iCs/>
      <w:color w:val="000080"/>
      <w:sz w:val="24"/>
      <w:szCs w:val="24"/>
      <w:lang w:eastAsia="ru-RU"/>
    </w:rPr>
  </w:style>
  <w:style w:type="paragraph" w:customStyle="1" w:styleId="xl81">
    <w:name w:val="xl81"/>
    <w:basedOn w:val="a"/>
    <w:rsid w:val="00AE1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i/>
      <w:iCs/>
      <w:color w:val="000080"/>
      <w:sz w:val="18"/>
      <w:szCs w:val="18"/>
      <w:lang w:eastAsia="ru-RU"/>
    </w:rPr>
  </w:style>
  <w:style w:type="paragraph" w:customStyle="1" w:styleId="xl82">
    <w:name w:val="xl82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i/>
      <w:iCs/>
      <w:color w:val="000080"/>
      <w:sz w:val="18"/>
      <w:szCs w:val="18"/>
      <w:lang w:eastAsia="ru-RU"/>
    </w:rPr>
  </w:style>
  <w:style w:type="paragraph" w:customStyle="1" w:styleId="xl83">
    <w:name w:val="xl83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i/>
      <w:iCs/>
      <w:color w:val="000080"/>
      <w:sz w:val="18"/>
      <w:szCs w:val="18"/>
      <w:lang w:eastAsia="ru-RU"/>
    </w:rPr>
  </w:style>
  <w:style w:type="paragraph" w:customStyle="1" w:styleId="xl84">
    <w:name w:val="xl84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i/>
      <w:iCs/>
      <w:color w:val="000080"/>
      <w:sz w:val="18"/>
      <w:szCs w:val="18"/>
      <w:lang w:eastAsia="ru-RU"/>
    </w:rPr>
  </w:style>
  <w:style w:type="paragraph" w:customStyle="1" w:styleId="xl85">
    <w:name w:val="xl85"/>
    <w:basedOn w:val="a"/>
    <w:rsid w:val="00AE1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E1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E1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E1CE5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E1C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E1C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E1CE5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E1CE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E1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E1CE5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E1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E1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E1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E1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AE1CE5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AE1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E1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E1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E1CE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F22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2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AF2240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24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AF22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AF224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F22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F224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415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41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415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415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4154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4154A"/>
    <w:pPr>
      <w:pBdr>
        <w:top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4154A"/>
    <w:pPr>
      <w:pBdr>
        <w:top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4154A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4154A"/>
    <w:pPr>
      <w:pBdr>
        <w:top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34154A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4154A"/>
    <w:pPr>
      <w:pBdr>
        <w:top w:val="single" w:sz="4" w:space="0" w:color="000000"/>
        <w:bottom w:val="dashed" w:sz="4" w:space="0" w:color="333399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4154A"/>
    <w:pPr>
      <w:pBdr>
        <w:top w:val="single" w:sz="4" w:space="0" w:color="000000"/>
        <w:left w:val="single" w:sz="4" w:space="0" w:color="000000"/>
        <w:bottom w:val="dashed" w:sz="4" w:space="0" w:color="333399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4154A"/>
    <w:pPr>
      <w:pBdr>
        <w:top w:val="single" w:sz="4" w:space="0" w:color="000000"/>
        <w:bottom w:val="dashed" w:sz="4" w:space="0" w:color="333399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4154A"/>
    <w:pPr>
      <w:pBdr>
        <w:top w:val="single" w:sz="4" w:space="0" w:color="000000"/>
        <w:left w:val="single" w:sz="4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4154A"/>
    <w:pPr>
      <w:pBdr>
        <w:top w:val="single" w:sz="4" w:space="0" w:color="000000"/>
        <w:bottom w:val="double" w:sz="6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4154A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4154A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415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415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415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39">
    <w:name w:val="xl139"/>
    <w:basedOn w:val="a"/>
    <w:rsid w:val="0034154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3415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34154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4154A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4154A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4154A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4154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415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34154A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3415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34154A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34154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4154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34154A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3">
    <w:name w:val="xl153"/>
    <w:basedOn w:val="a"/>
    <w:rsid w:val="0034154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A2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1;&#1086;&#1085;&#1082;&#1072;%20&#1090;&#1091;&#1084;&#1072;&#1085;%208-&#1084;&#1090;&#1090;%20&#1088;&#1077;&#1084;&#1086;&#1085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DBA6-E6AD-40CB-B3F6-50265F1D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Хонка туман 8-мтт ремонти.dotx</Template>
  <TotalTime>303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ACS</cp:lastModifiedBy>
  <cp:revision>3</cp:revision>
  <cp:lastPrinted>2022-09-07T12:47:00Z</cp:lastPrinted>
  <dcterms:created xsi:type="dcterms:W3CDTF">2021-08-06T12:10:00Z</dcterms:created>
  <dcterms:modified xsi:type="dcterms:W3CDTF">2022-09-07T12:50:00Z</dcterms:modified>
</cp:coreProperties>
</file>