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6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5"/>
        <w:gridCol w:w="5570"/>
      </w:tblGrid>
      <w:tr w:rsidR="00B95F0E" w:rsidRPr="0099466A" w:rsidTr="004B19B2">
        <w:trPr>
          <w:trHeight w:val="1340"/>
        </w:trPr>
        <w:tc>
          <w:tcPr>
            <w:tcW w:w="5395" w:type="dxa"/>
          </w:tcPr>
          <w:p w:rsidR="00B95F0E" w:rsidRPr="00656CEB" w:rsidRDefault="00B95F0E" w:rsidP="00E94B0C">
            <w:pPr>
              <w:pStyle w:val="NoSpacing"/>
              <w:jc w:val="center"/>
              <w:rPr>
                <w:rFonts w:ascii="Times New Roman" w:hAnsi="Times New Roman"/>
                <w:b/>
                <w:sz w:val="20"/>
                <w:szCs w:val="20"/>
                <w:lang w:val="en-US"/>
              </w:rPr>
            </w:pPr>
            <w:r w:rsidRPr="00656CEB">
              <w:rPr>
                <w:rFonts w:ascii="Times New Roman" w:hAnsi="Times New Roman"/>
                <w:b/>
                <w:sz w:val="20"/>
                <w:szCs w:val="20"/>
                <w:lang w:val="en-US"/>
              </w:rPr>
              <w:t xml:space="preserve">CONTRACT # </w:t>
            </w:r>
            <w:sdt>
              <w:sdtPr>
                <w:rPr>
                  <w:rFonts w:ascii="Times New Roman" w:hAnsi="Times New Roman"/>
                  <w:b/>
                  <w:sz w:val="20"/>
                  <w:szCs w:val="20"/>
                  <w:lang w:val="en-US"/>
                </w:rPr>
                <w:id w:val="836737621"/>
                <w:placeholder>
                  <w:docPart w:val="9354BAA128EA49A1B43B9DBE35120DBC"/>
                </w:placeholder>
                <w:showingPlcHdr/>
              </w:sdtPr>
              <w:sdtEndPr/>
              <w:sdtContent>
                <w:r w:rsidR="00DE4CF8" w:rsidRPr="00656CEB">
                  <w:rPr>
                    <w:rStyle w:val="PlaceholderText"/>
                    <w:rFonts w:ascii="Times New Roman" w:hAnsi="Times New Roman"/>
                    <w:sz w:val="20"/>
                    <w:szCs w:val="20"/>
                    <w:lang w:val="en-US"/>
                  </w:rPr>
                  <w:t>PO number</w:t>
                </w:r>
              </w:sdtContent>
            </w:sdt>
          </w:p>
          <w:p w:rsidR="00B95F0E" w:rsidRPr="00656CEB" w:rsidRDefault="00B95F0E" w:rsidP="00E94B0C">
            <w:pPr>
              <w:pStyle w:val="NoSpacing"/>
              <w:jc w:val="center"/>
              <w:rPr>
                <w:rFonts w:ascii="Times New Roman" w:hAnsi="Times New Roman"/>
                <w:b/>
                <w:sz w:val="20"/>
                <w:szCs w:val="20"/>
                <w:lang w:val="en-US"/>
              </w:rPr>
            </w:pPr>
          </w:p>
          <w:p w:rsidR="00B95F0E" w:rsidRDefault="00682AFB" w:rsidP="00E94B0C">
            <w:pPr>
              <w:pStyle w:val="NoSpacing"/>
              <w:jc w:val="center"/>
              <w:rPr>
                <w:rFonts w:ascii="Times New Roman" w:hAnsi="Times New Roman"/>
                <w:sz w:val="20"/>
                <w:szCs w:val="20"/>
                <w:lang w:val="en-US"/>
              </w:rPr>
            </w:pPr>
            <w:r w:rsidRPr="00682AFB">
              <w:rPr>
                <w:rFonts w:ascii="Times New Roman" w:hAnsi="Times New Roman"/>
                <w:sz w:val="20"/>
                <w:szCs w:val="20"/>
                <w:lang w:val="en-US"/>
              </w:rPr>
              <w:t>for performing of works/services</w:t>
            </w:r>
            <w:r w:rsidRPr="00656CEB">
              <w:rPr>
                <w:rFonts w:ascii="Times New Roman" w:hAnsi="Times New Roman"/>
                <w:sz w:val="20"/>
                <w:szCs w:val="20"/>
                <w:lang w:val="en-US"/>
              </w:rPr>
              <w:t xml:space="preserve"> </w:t>
            </w:r>
          </w:p>
          <w:p w:rsidR="00682AFB" w:rsidRPr="00656CEB" w:rsidRDefault="00682AFB" w:rsidP="00E94B0C">
            <w:pPr>
              <w:pStyle w:val="NoSpacing"/>
              <w:jc w:val="center"/>
              <w:rPr>
                <w:rFonts w:ascii="Times New Roman" w:hAnsi="Times New Roman"/>
                <w:sz w:val="20"/>
                <w:szCs w:val="20"/>
                <w:lang w:val="en-US"/>
              </w:rPr>
            </w:pPr>
          </w:p>
          <w:p w:rsidR="00B95F0E" w:rsidRPr="00B05662" w:rsidRDefault="00D77A96" w:rsidP="00DC55EC">
            <w:pPr>
              <w:pStyle w:val="NoSpacing"/>
              <w:tabs>
                <w:tab w:val="right" w:pos="4374"/>
              </w:tabs>
              <w:jc w:val="center"/>
              <w:rPr>
                <w:rFonts w:ascii="Times New Roman" w:hAnsi="Times New Roman"/>
                <w:b/>
                <w:sz w:val="20"/>
                <w:szCs w:val="20"/>
              </w:rPr>
            </w:pPr>
            <w:sdt>
              <w:sdtPr>
                <w:rPr>
                  <w:rFonts w:ascii="Times New Roman" w:hAnsi="Times New Roman"/>
                  <w:sz w:val="20"/>
                  <w:szCs w:val="20"/>
                  <w:lang w:val="en-US"/>
                </w:rPr>
                <w:id w:val="-40526466"/>
                <w:placeholder>
                  <w:docPart w:val="BC0956E02E1048FFB5F2C49AD49659EC"/>
                </w:placeholder>
              </w:sdtPr>
              <w:sdtEndPr/>
              <w:sdtContent>
                <w:r w:rsidR="00B05662" w:rsidRPr="00B05662">
                  <w:rPr>
                    <w:rFonts w:ascii="Times New Roman" w:hAnsi="Times New Roman"/>
                    <w:sz w:val="20"/>
                    <w:szCs w:val="20"/>
                  </w:rPr>
                  <w:t>___</w:t>
                </w:r>
              </w:sdtContent>
            </w:sdt>
            <w:r w:rsidR="00B95F0E" w:rsidRPr="00B05662">
              <w:rPr>
                <w:rFonts w:ascii="Times New Roman" w:hAnsi="Times New Roman"/>
                <w:b/>
                <w:sz w:val="20"/>
                <w:szCs w:val="20"/>
              </w:rPr>
              <w:t>.</w:t>
            </w:r>
            <w:sdt>
              <w:sdtPr>
                <w:rPr>
                  <w:rFonts w:ascii="Times New Roman" w:hAnsi="Times New Roman"/>
                  <w:b/>
                  <w:sz w:val="20"/>
                  <w:szCs w:val="20"/>
                  <w:lang w:val="en-US"/>
                </w:rPr>
                <w:id w:val="1520586479"/>
                <w:placeholder>
                  <w:docPart w:val="815BCF23A8DB47AAAC46BFCA4364EED1"/>
                </w:placeholder>
              </w:sdtPr>
              <w:sdtEndPr/>
              <w:sdtContent>
                <w:r w:rsidR="00B05662" w:rsidRPr="00B05662">
                  <w:rPr>
                    <w:rFonts w:ascii="Times New Roman" w:hAnsi="Times New Roman"/>
                    <w:b/>
                    <w:sz w:val="20"/>
                    <w:szCs w:val="20"/>
                  </w:rPr>
                  <w:t>_______</w:t>
                </w:r>
              </w:sdtContent>
            </w:sdt>
            <w:r w:rsidR="00B95F0E" w:rsidRPr="00B05662">
              <w:rPr>
                <w:rFonts w:ascii="Times New Roman" w:hAnsi="Times New Roman"/>
                <w:b/>
                <w:sz w:val="20"/>
                <w:szCs w:val="20"/>
              </w:rPr>
              <w:t>.20</w:t>
            </w:r>
            <w:sdt>
              <w:sdtPr>
                <w:rPr>
                  <w:rFonts w:ascii="Times New Roman" w:hAnsi="Times New Roman"/>
                  <w:b/>
                  <w:sz w:val="20"/>
                  <w:szCs w:val="20"/>
                  <w:lang w:val="en-US"/>
                </w:rPr>
                <w:id w:val="-1950700169"/>
                <w:placeholder>
                  <w:docPart w:val="2A9919572F2A44DB8D6BA0D0FF3BF252"/>
                </w:placeholder>
                <w:showingPlcHdr/>
              </w:sdtPr>
              <w:sdtEndPr/>
              <w:sdtContent>
                <w:r w:rsidR="00CE121A" w:rsidRPr="00B62E76">
                  <w:rPr>
                    <w:rStyle w:val="PlaceholderText"/>
                    <w:rFonts w:ascii="Times New Roman" w:hAnsi="Times New Roman"/>
                    <w:sz w:val="20"/>
                    <w:szCs w:val="20"/>
                    <w:lang w:val="en-US"/>
                  </w:rPr>
                  <w:t>year</w:t>
                </w:r>
              </w:sdtContent>
            </w:sdt>
            <w:r w:rsidR="00B95F0E" w:rsidRPr="00B05662">
              <w:rPr>
                <w:rFonts w:ascii="Times New Roman" w:hAnsi="Times New Roman"/>
                <w:b/>
                <w:sz w:val="20"/>
                <w:szCs w:val="20"/>
              </w:rPr>
              <w:t xml:space="preserve">                                  </w:t>
            </w:r>
            <w:r w:rsidR="00B95F0E" w:rsidRPr="00B62E76">
              <w:rPr>
                <w:rFonts w:ascii="Times New Roman" w:hAnsi="Times New Roman"/>
                <w:b/>
                <w:sz w:val="20"/>
                <w:szCs w:val="20"/>
                <w:lang w:val="en-US"/>
              </w:rPr>
              <w:t>Tashkent</w:t>
            </w:r>
            <w:r w:rsidR="00B05662" w:rsidRPr="00B05662">
              <w:rPr>
                <w:rFonts w:ascii="Times New Roman" w:hAnsi="Times New Roman"/>
                <w:b/>
                <w:sz w:val="20"/>
                <w:szCs w:val="20"/>
              </w:rPr>
              <w:t xml:space="preserve"> </w:t>
            </w:r>
            <w:r w:rsidR="00B05662">
              <w:rPr>
                <w:rFonts w:ascii="Times New Roman" w:hAnsi="Times New Roman"/>
                <w:b/>
                <w:sz w:val="20"/>
                <w:szCs w:val="20"/>
                <w:lang w:val="en-US"/>
              </w:rPr>
              <w:t>region</w:t>
            </w:r>
          </w:p>
        </w:tc>
        <w:tc>
          <w:tcPr>
            <w:tcW w:w="5570" w:type="dxa"/>
          </w:tcPr>
          <w:p w:rsidR="00B95F0E" w:rsidRPr="00656CEB" w:rsidRDefault="00B95F0E" w:rsidP="00E94B0C">
            <w:pPr>
              <w:pStyle w:val="NoSpacing"/>
              <w:jc w:val="center"/>
              <w:rPr>
                <w:rFonts w:ascii="Times New Roman" w:hAnsi="Times New Roman"/>
                <w:b/>
                <w:sz w:val="20"/>
                <w:szCs w:val="20"/>
              </w:rPr>
            </w:pPr>
            <w:r w:rsidRPr="00656CEB">
              <w:rPr>
                <w:rFonts w:ascii="Times New Roman" w:hAnsi="Times New Roman"/>
                <w:b/>
                <w:sz w:val="20"/>
                <w:szCs w:val="20"/>
              </w:rPr>
              <w:t>ДОГОВОР №</w:t>
            </w:r>
            <w:r w:rsidRPr="00656CEB">
              <w:rPr>
                <w:rFonts w:ascii="Times New Roman" w:hAnsi="Times New Roman"/>
                <w:b/>
                <w:color w:val="7F7F7F" w:themeColor="text1" w:themeTint="80"/>
                <w:sz w:val="20"/>
                <w:szCs w:val="20"/>
              </w:rPr>
              <w:t xml:space="preserve"> </w:t>
            </w:r>
            <w:sdt>
              <w:sdtPr>
                <w:rPr>
                  <w:rFonts w:ascii="Times New Roman" w:hAnsi="Times New Roman"/>
                  <w:b/>
                  <w:color w:val="7F7F7F" w:themeColor="text1" w:themeTint="80"/>
                  <w:sz w:val="20"/>
                  <w:szCs w:val="20"/>
                </w:rPr>
                <w:id w:val="219030566"/>
                <w:placeholder>
                  <w:docPart w:val="ED8995BC5F134737839BD92C058F85EC"/>
                </w:placeholder>
              </w:sdtPr>
              <w:sdtEndPr/>
              <w:sdtContent>
                <w:sdt>
                  <w:sdtPr>
                    <w:rPr>
                      <w:rFonts w:ascii="Times New Roman" w:hAnsi="Times New Roman"/>
                      <w:b/>
                      <w:sz w:val="20"/>
                      <w:szCs w:val="20"/>
                      <w:lang w:val="en-US"/>
                    </w:rPr>
                    <w:id w:val="-1836679385"/>
                    <w:placeholder>
                      <w:docPart w:val="A5864C54B1CC490894F9366C85BB38C7"/>
                    </w:placeholder>
                    <w:showingPlcHdr/>
                  </w:sdtPr>
                  <w:sdtEndPr/>
                  <w:sdtContent>
                    <w:r w:rsidR="00DE4CF8" w:rsidRPr="00656CEB">
                      <w:rPr>
                        <w:rStyle w:val="PlaceholderText"/>
                        <w:rFonts w:ascii="Times New Roman" w:hAnsi="Times New Roman"/>
                        <w:sz w:val="20"/>
                        <w:szCs w:val="20"/>
                      </w:rPr>
                      <w:t>PO number</w:t>
                    </w:r>
                  </w:sdtContent>
                </w:sdt>
              </w:sdtContent>
            </w:sdt>
            <w:r w:rsidRPr="00656CEB">
              <w:rPr>
                <w:rFonts w:ascii="Times New Roman" w:hAnsi="Times New Roman"/>
                <w:b/>
                <w:sz w:val="20"/>
                <w:szCs w:val="20"/>
              </w:rPr>
              <w:t xml:space="preserve"> </w:t>
            </w:r>
          </w:p>
          <w:p w:rsidR="00B95F0E" w:rsidRPr="00656CEB" w:rsidRDefault="00B95F0E" w:rsidP="00E94B0C">
            <w:pPr>
              <w:pStyle w:val="NoSpacing"/>
              <w:jc w:val="center"/>
              <w:rPr>
                <w:rFonts w:ascii="Times New Roman" w:hAnsi="Times New Roman"/>
                <w:b/>
                <w:sz w:val="20"/>
                <w:szCs w:val="20"/>
              </w:rPr>
            </w:pPr>
          </w:p>
          <w:p w:rsidR="00B95F0E" w:rsidRPr="00656CEB" w:rsidRDefault="00B95F0E" w:rsidP="00E94B0C">
            <w:pPr>
              <w:pStyle w:val="NoSpacing"/>
              <w:jc w:val="center"/>
              <w:rPr>
                <w:rFonts w:ascii="Times New Roman" w:hAnsi="Times New Roman"/>
                <w:sz w:val="20"/>
                <w:szCs w:val="20"/>
              </w:rPr>
            </w:pPr>
            <w:r w:rsidRPr="00656CEB">
              <w:rPr>
                <w:rFonts w:ascii="Times New Roman" w:hAnsi="Times New Roman"/>
                <w:sz w:val="20"/>
                <w:szCs w:val="20"/>
              </w:rPr>
              <w:t xml:space="preserve">на </w:t>
            </w:r>
            <w:r w:rsidR="005E6279">
              <w:rPr>
                <w:rFonts w:ascii="Times New Roman" w:hAnsi="Times New Roman"/>
                <w:sz w:val="20"/>
                <w:szCs w:val="20"/>
              </w:rPr>
              <w:t xml:space="preserve">оказание </w:t>
            </w:r>
            <w:r w:rsidRPr="00656CEB">
              <w:rPr>
                <w:rFonts w:ascii="Times New Roman" w:hAnsi="Times New Roman"/>
                <w:sz w:val="20"/>
                <w:szCs w:val="20"/>
              </w:rPr>
              <w:t>услуг/выполнение работ</w:t>
            </w:r>
          </w:p>
          <w:p w:rsidR="00E94B0C" w:rsidRPr="00656CEB" w:rsidRDefault="00E94B0C" w:rsidP="00E94B0C">
            <w:pPr>
              <w:pStyle w:val="NoSpacing"/>
              <w:jc w:val="center"/>
              <w:rPr>
                <w:rFonts w:ascii="Times New Roman" w:hAnsi="Times New Roman"/>
                <w:sz w:val="20"/>
                <w:szCs w:val="20"/>
              </w:rPr>
            </w:pPr>
          </w:p>
          <w:p w:rsidR="00B95F0E" w:rsidRPr="00B05662" w:rsidRDefault="00D77A96" w:rsidP="00BE6DD9">
            <w:pPr>
              <w:pStyle w:val="Heading6"/>
              <w:tabs>
                <w:tab w:val="left" w:pos="2671"/>
              </w:tabs>
              <w:spacing w:before="0" w:after="0" w:line="240" w:lineRule="auto"/>
              <w:jc w:val="center"/>
              <w:rPr>
                <w:rFonts w:ascii="Times New Roman" w:hAnsi="Times New Roman"/>
                <w:sz w:val="20"/>
                <w:szCs w:val="20"/>
              </w:rPr>
            </w:pPr>
            <w:sdt>
              <w:sdtPr>
                <w:rPr>
                  <w:rFonts w:ascii="Times New Roman" w:hAnsi="Times New Roman"/>
                  <w:sz w:val="20"/>
                  <w:szCs w:val="20"/>
                  <w:lang w:val="en-US"/>
                </w:rPr>
                <w:id w:val="497167772"/>
                <w:placeholder>
                  <w:docPart w:val="BE06D6B6396E44AA90D006C95E606F3A"/>
                </w:placeholder>
              </w:sdtPr>
              <w:sdtEndPr/>
              <w:sdtContent>
                <w:r w:rsidR="00B05662">
                  <w:rPr>
                    <w:rFonts w:ascii="Times New Roman" w:hAnsi="Times New Roman"/>
                    <w:sz w:val="20"/>
                    <w:szCs w:val="20"/>
                    <w:lang w:val="en-US"/>
                  </w:rPr>
                  <w:t>___</w:t>
                </w:r>
              </w:sdtContent>
            </w:sdt>
            <w:r w:rsidR="00B95F0E" w:rsidRPr="00656CEB">
              <w:rPr>
                <w:rFonts w:ascii="Times New Roman" w:hAnsi="Times New Roman"/>
                <w:sz w:val="20"/>
                <w:szCs w:val="20"/>
              </w:rPr>
              <w:t>.</w:t>
            </w:r>
            <w:sdt>
              <w:sdtPr>
                <w:rPr>
                  <w:rFonts w:ascii="Times New Roman" w:hAnsi="Times New Roman"/>
                  <w:sz w:val="20"/>
                  <w:szCs w:val="20"/>
                  <w:lang w:val="en-US"/>
                </w:rPr>
                <w:id w:val="16057848"/>
                <w:placeholder>
                  <w:docPart w:val="2C5B6F8ADDE040A0B9F3FA3754B73A7E"/>
                </w:placeholder>
              </w:sdtPr>
              <w:sdtEndPr/>
              <w:sdtContent>
                <w:r w:rsidR="00B05662">
                  <w:rPr>
                    <w:rFonts w:ascii="Times New Roman" w:hAnsi="Times New Roman"/>
                    <w:sz w:val="20"/>
                    <w:szCs w:val="20"/>
                    <w:lang w:val="en-US"/>
                  </w:rPr>
                  <w:t>______</w:t>
                </w:r>
              </w:sdtContent>
            </w:sdt>
            <w:r w:rsidR="00B95F0E" w:rsidRPr="00656CEB">
              <w:rPr>
                <w:rFonts w:ascii="Times New Roman" w:hAnsi="Times New Roman"/>
                <w:sz w:val="20"/>
                <w:szCs w:val="20"/>
              </w:rPr>
              <w:t>.20</w:t>
            </w:r>
            <w:sdt>
              <w:sdtPr>
                <w:rPr>
                  <w:rStyle w:val="Style1"/>
                  <w:rFonts w:ascii="Times New Roman" w:hAnsi="Times New Roman"/>
                  <w:szCs w:val="20"/>
                </w:rPr>
                <w:id w:val="956455651"/>
                <w:placeholder>
                  <w:docPart w:val="3CABDC1AE1DA4E2A9204FF2E99EC25C9"/>
                </w:placeholder>
                <w:showingPlcHdr/>
              </w:sdtPr>
              <w:sdtEndPr>
                <w:rPr>
                  <w:rStyle w:val="DefaultParagraphFont"/>
                  <w:b/>
                  <w:sz w:val="22"/>
                  <w:lang w:val="en-US"/>
                </w:rPr>
              </w:sdtEndPr>
              <w:sdtContent>
                <w:r w:rsidR="00CE121A" w:rsidRPr="00656CEB">
                  <w:rPr>
                    <w:rStyle w:val="PlaceholderText"/>
                    <w:rFonts w:ascii="Times New Roman" w:hAnsi="Times New Roman"/>
                    <w:b w:val="0"/>
                    <w:sz w:val="20"/>
                    <w:szCs w:val="20"/>
                  </w:rPr>
                  <w:t>год</w:t>
                </w:r>
              </w:sdtContent>
            </w:sdt>
            <w:r w:rsidR="00B95F0E" w:rsidRPr="00656CEB">
              <w:rPr>
                <w:rFonts w:ascii="Times New Roman" w:hAnsi="Times New Roman"/>
                <w:sz w:val="20"/>
                <w:szCs w:val="20"/>
              </w:rPr>
              <w:t xml:space="preserve"> г.                           Ташкент</w:t>
            </w:r>
            <w:proofErr w:type="spellStart"/>
            <w:r w:rsidR="00B05662">
              <w:rPr>
                <w:rFonts w:ascii="Times New Roman" w:hAnsi="Times New Roman"/>
                <w:sz w:val="20"/>
                <w:szCs w:val="20"/>
                <w:lang w:val="en-US"/>
              </w:rPr>
              <w:t>ская</w:t>
            </w:r>
            <w:proofErr w:type="spellEnd"/>
            <w:r w:rsidR="00B05662">
              <w:rPr>
                <w:rFonts w:ascii="Times New Roman" w:hAnsi="Times New Roman"/>
                <w:sz w:val="20"/>
                <w:szCs w:val="20"/>
                <w:lang w:val="en-US"/>
              </w:rPr>
              <w:t xml:space="preserve"> </w:t>
            </w:r>
            <w:r w:rsidR="00B05662">
              <w:rPr>
                <w:rFonts w:ascii="Times New Roman" w:hAnsi="Times New Roman"/>
                <w:sz w:val="20"/>
                <w:szCs w:val="20"/>
              </w:rPr>
              <w:t>обл.</w:t>
            </w:r>
          </w:p>
        </w:tc>
      </w:tr>
      <w:tr w:rsidR="00B95F0E" w:rsidRPr="00B95F0E" w:rsidTr="004B19B2">
        <w:trPr>
          <w:trHeight w:val="3770"/>
        </w:trPr>
        <w:tc>
          <w:tcPr>
            <w:tcW w:w="5395" w:type="dxa"/>
          </w:tcPr>
          <w:p w:rsidR="00682AFB" w:rsidRPr="00682AFB" w:rsidRDefault="00682AFB" w:rsidP="00682AFB">
            <w:pPr>
              <w:autoSpaceDE w:val="0"/>
              <w:autoSpaceDN w:val="0"/>
              <w:adjustRightInd w:val="0"/>
              <w:spacing w:after="0" w:line="240" w:lineRule="auto"/>
              <w:jc w:val="both"/>
              <w:rPr>
                <w:rFonts w:ascii="Times New Roman" w:eastAsia="SimSun" w:hAnsi="Times New Roman"/>
                <w:sz w:val="20"/>
                <w:szCs w:val="20"/>
                <w:lang w:val="en-US"/>
              </w:rPr>
            </w:pPr>
            <w:r w:rsidRPr="00682AFB">
              <w:rPr>
                <w:rFonts w:ascii="Times New Roman" w:eastAsia="SimSun" w:hAnsi="Times New Roman"/>
                <w:b/>
                <w:bCs/>
                <w:sz w:val="20"/>
                <w:szCs w:val="20"/>
                <w:lang w:val="en-US"/>
              </w:rPr>
              <w:t>“</w:t>
            </w:r>
            <w:proofErr w:type="spellStart"/>
            <w:r w:rsidRPr="00682AFB">
              <w:rPr>
                <w:rFonts w:ascii="Times New Roman" w:eastAsia="SimSun" w:hAnsi="Times New Roman"/>
                <w:b/>
                <w:bCs/>
                <w:sz w:val="20"/>
                <w:szCs w:val="20"/>
                <w:lang w:val="en-US"/>
              </w:rPr>
              <w:t>Uzauto</w:t>
            </w:r>
            <w:proofErr w:type="spellEnd"/>
            <w:r w:rsidRPr="00682AFB">
              <w:rPr>
                <w:rFonts w:ascii="Times New Roman" w:eastAsia="SimSun" w:hAnsi="Times New Roman"/>
                <w:b/>
                <w:bCs/>
                <w:sz w:val="20"/>
                <w:szCs w:val="20"/>
                <w:lang w:val="en-US"/>
              </w:rPr>
              <w:t xml:space="preserve"> Motors Powertrain” Joint Stock Company</w:t>
            </w:r>
            <w:r w:rsidRPr="00682AFB">
              <w:rPr>
                <w:rFonts w:ascii="Times New Roman" w:eastAsia="SimSun" w:hAnsi="Times New Roman"/>
                <w:b/>
                <w:sz w:val="20"/>
                <w:szCs w:val="20"/>
                <w:lang w:val="en-US"/>
              </w:rPr>
              <w:t xml:space="preserve"> (</w:t>
            </w:r>
            <w:r w:rsidRPr="00682AFB">
              <w:rPr>
                <w:rFonts w:ascii="Times New Roman" w:eastAsia="SimSun" w:hAnsi="Times New Roman"/>
                <w:sz w:val="20"/>
                <w:szCs w:val="20"/>
                <w:lang w:val="en-US"/>
              </w:rPr>
              <w:t xml:space="preserve">hereinafter referred to as the </w:t>
            </w:r>
            <w:r w:rsidRPr="00682AFB">
              <w:rPr>
                <w:rFonts w:ascii="Times New Roman" w:eastAsia="SimSun" w:hAnsi="Times New Roman"/>
                <w:b/>
                <w:sz w:val="20"/>
                <w:szCs w:val="20"/>
                <w:lang w:val="en-US"/>
              </w:rPr>
              <w:t>“Customer”)</w:t>
            </w:r>
            <w:r w:rsidRPr="00682AFB">
              <w:rPr>
                <w:rFonts w:ascii="Times New Roman" w:eastAsia="SimSun" w:hAnsi="Times New Roman"/>
                <w:sz w:val="20"/>
                <w:szCs w:val="20"/>
                <w:lang w:val="en-US"/>
              </w:rPr>
              <w:t xml:space="preserve">, represented by </w:t>
            </w:r>
            <w:r w:rsidR="003A195F">
              <w:rPr>
                <w:rFonts w:ascii="Times New Roman" w:eastAsia="SimSun" w:hAnsi="Times New Roman"/>
                <w:sz w:val="20"/>
                <w:szCs w:val="20"/>
                <w:lang w:val="en-US"/>
              </w:rPr>
              <w:t>Gulyamov S.M</w:t>
            </w:r>
            <w:r w:rsidRPr="00682AFB">
              <w:rPr>
                <w:rFonts w:ascii="Times New Roman" w:eastAsia="SimSun" w:hAnsi="Times New Roman"/>
                <w:sz w:val="20"/>
                <w:szCs w:val="20"/>
                <w:lang w:val="en-US"/>
              </w:rPr>
              <w:t xml:space="preserve">, </w:t>
            </w:r>
            <w:r w:rsidR="003A195F">
              <w:rPr>
                <w:rFonts w:ascii="Times New Roman" w:eastAsia="SimSun" w:hAnsi="Times New Roman"/>
                <w:sz w:val="20"/>
                <w:szCs w:val="20"/>
                <w:lang w:val="en-US"/>
              </w:rPr>
              <w:t xml:space="preserve">Managing </w:t>
            </w:r>
            <w:r w:rsidRPr="00682AFB">
              <w:rPr>
                <w:rFonts w:ascii="Times New Roman" w:eastAsia="SimSun" w:hAnsi="Times New Roman"/>
                <w:sz w:val="20"/>
                <w:szCs w:val="20"/>
                <w:lang w:val="en-US"/>
              </w:rPr>
              <w:t>Director</w:t>
            </w:r>
            <w:r w:rsidRPr="00682AFB">
              <w:rPr>
                <w:rFonts w:ascii="Times New Roman" w:eastAsia="SimSun" w:hAnsi="Times New Roman"/>
                <w:b/>
                <w:sz w:val="20"/>
                <w:szCs w:val="20"/>
                <w:lang w:val="en-US"/>
              </w:rPr>
              <w:t>,</w:t>
            </w:r>
            <w:r w:rsidRPr="00682AFB">
              <w:rPr>
                <w:rFonts w:ascii="Times New Roman" w:eastAsia="SimSun" w:hAnsi="Times New Roman"/>
                <w:sz w:val="20"/>
                <w:szCs w:val="20"/>
                <w:lang w:val="en-US"/>
              </w:rPr>
              <w:t xml:space="preserve"> acting on the basis of Charter, on the one part,</w:t>
            </w:r>
          </w:p>
          <w:p w:rsidR="009B0E6E" w:rsidRPr="00AA67D5" w:rsidRDefault="00B95F0E" w:rsidP="009B0E6E">
            <w:pPr>
              <w:autoSpaceDE w:val="0"/>
              <w:autoSpaceDN w:val="0"/>
              <w:adjustRightInd w:val="0"/>
              <w:spacing w:after="0" w:line="240" w:lineRule="auto"/>
              <w:jc w:val="both"/>
              <w:rPr>
                <w:rFonts w:ascii="Times New Roman" w:hAnsi="Times New Roman"/>
                <w:sz w:val="20"/>
                <w:szCs w:val="20"/>
                <w:lang w:val="en-US"/>
              </w:rPr>
            </w:pPr>
            <w:r w:rsidRPr="00AA67D5">
              <w:rPr>
                <w:rFonts w:ascii="Times New Roman" w:hAnsi="Times New Roman"/>
                <w:sz w:val="20"/>
                <w:szCs w:val="20"/>
                <w:lang w:val="en-US"/>
              </w:rPr>
              <w:t>and</w:t>
            </w:r>
          </w:p>
          <w:p w:rsidR="009B0E6E" w:rsidRPr="00AA67D5" w:rsidRDefault="00D77A96" w:rsidP="009B0E6E">
            <w:pPr>
              <w:autoSpaceDE w:val="0"/>
              <w:autoSpaceDN w:val="0"/>
              <w:adjustRightInd w:val="0"/>
              <w:spacing w:after="0" w:line="240" w:lineRule="auto"/>
              <w:jc w:val="both"/>
              <w:rPr>
                <w:rFonts w:ascii="Times New Roman" w:hAnsi="Times New Roman"/>
                <w:sz w:val="20"/>
                <w:szCs w:val="20"/>
                <w:lang w:val="en-US"/>
              </w:rPr>
            </w:pPr>
            <w:sdt>
              <w:sdtPr>
                <w:rPr>
                  <w:rFonts w:ascii="Times New Roman" w:hAnsi="Times New Roman"/>
                  <w:b/>
                  <w:bCs/>
                  <w:sz w:val="20"/>
                  <w:szCs w:val="20"/>
                  <w:lang w:val="en-US"/>
                </w:rPr>
                <w:id w:val="-307017158"/>
                <w:placeholder>
                  <w:docPart w:val="7B8EA6570992495C849644E7369C668F"/>
                </w:placeholder>
                <w:showingPlcHdr/>
              </w:sdtPr>
              <w:sdtEndPr/>
              <w:sdtContent>
                <w:r w:rsidR="00DE4CF8" w:rsidRPr="00AA67D5">
                  <w:rPr>
                    <w:rStyle w:val="PlaceholderText"/>
                    <w:rFonts w:ascii="Times New Roman" w:hAnsi="Times New Roman"/>
                    <w:sz w:val="20"/>
                    <w:szCs w:val="20"/>
                    <w:lang w:val="en-US"/>
                  </w:rPr>
                  <w:t>Legal form of organization</w:t>
                </w:r>
              </w:sdtContent>
            </w:sdt>
            <w:r w:rsidR="009B0E6E" w:rsidRPr="00AA67D5">
              <w:rPr>
                <w:rFonts w:ascii="Times New Roman" w:hAnsi="Times New Roman"/>
                <w:b/>
                <w:bCs/>
                <w:sz w:val="20"/>
                <w:szCs w:val="20"/>
                <w:lang w:val="en-US"/>
              </w:rPr>
              <w:t xml:space="preserve"> “</w:t>
            </w:r>
            <w:sdt>
              <w:sdtPr>
                <w:rPr>
                  <w:rFonts w:ascii="Times New Roman" w:hAnsi="Times New Roman"/>
                  <w:b/>
                  <w:bCs/>
                  <w:sz w:val="20"/>
                  <w:szCs w:val="20"/>
                  <w:lang w:val="en-US"/>
                </w:rPr>
                <w:id w:val="-2130226132"/>
                <w:placeholder>
                  <w:docPart w:val="37BD30FA825F4D47A09D9E567D9329C7"/>
                </w:placeholder>
              </w:sdtPr>
              <w:sdtEndPr/>
              <w:sdtContent>
                <w:sdt>
                  <w:sdtPr>
                    <w:rPr>
                      <w:rFonts w:ascii="Times New Roman" w:hAnsi="Times New Roman"/>
                      <w:b/>
                      <w:bCs/>
                      <w:sz w:val="20"/>
                      <w:szCs w:val="20"/>
                      <w:lang w:val="en-US"/>
                    </w:rPr>
                    <w:id w:val="-84380014"/>
                    <w:placeholder>
                      <w:docPart w:val="820525BDB4B24D7C9C515C3529927E3E"/>
                    </w:placeholder>
                  </w:sdtPr>
                  <w:sdtEndPr/>
                  <w:sdtContent>
                    <w:sdt>
                      <w:sdtPr>
                        <w:rPr>
                          <w:rFonts w:ascii="Times New Roman" w:hAnsi="Times New Roman"/>
                          <w:b/>
                          <w:bCs/>
                          <w:sz w:val="20"/>
                          <w:szCs w:val="20"/>
                          <w:lang w:val="en-US"/>
                        </w:rPr>
                        <w:id w:val="-1419255353"/>
                        <w:placeholder>
                          <w:docPart w:val="15C99789495549F2A7662B56A364F781"/>
                        </w:placeholder>
                        <w:showingPlcHdr/>
                      </w:sdtPr>
                      <w:sdtEndPr/>
                      <w:sdtContent>
                        <w:r w:rsidR="00DE4CF8" w:rsidRPr="00DE4CF8">
                          <w:rPr>
                            <w:rStyle w:val="PlaceholderText"/>
                            <w:rFonts w:ascii="Times New Roman" w:hAnsi="Times New Roman"/>
                            <w:sz w:val="20"/>
                            <w:szCs w:val="20"/>
                            <w:lang w:val="en-US"/>
                          </w:rPr>
                          <w:t>Company name</w:t>
                        </w:r>
                      </w:sdtContent>
                    </w:sdt>
                  </w:sdtContent>
                </w:sdt>
              </w:sdtContent>
            </w:sdt>
            <w:r w:rsidR="009B0E6E" w:rsidRPr="00AA67D5">
              <w:rPr>
                <w:rFonts w:ascii="Times New Roman" w:hAnsi="Times New Roman"/>
                <w:b/>
                <w:bCs/>
                <w:sz w:val="20"/>
                <w:szCs w:val="20"/>
                <w:lang w:val="en-US"/>
              </w:rPr>
              <w:t>” (</w:t>
            </w:r>
            <w:r w:rsidR="009B0E6E" w:rsidRPr="00AA67D5">
              <w:rPr>
                <w:rFonts w:ascii="Times New Roman" w:hAnsi="Times New Roman"/>
                <w:sz w:val="20"/>
                <w:szCs w:val="20"/>
                <w:lang w:val="en-US"/>
              </w:rPr>
              <w:t xml:space="preserve">hereinafter referred to as the </w:t>
            </w:r>
            <w:r w:rsidR="009B0E6E" w:rsidRPr="00AA67D5">
              <w:rPr>
                <w:rFonts w:ascii="Times New Roman" w:hAnsi="Times New Roman"/>
                <w:b/>
                <w:sz w:val="20"/>
                <w:szCs w:val="20"/>
                <w:lang w:val="en-US"/>
              </w:rPr>
              <w:t>“</w:t>
            </w:r>
            <w:r w:rsidR="003D4855">
              <w:rPr>
                <w:rFonts w:ascii="Times New Roman" w:hAnsi="Times New Roman"/>
                <w:b/>
                <w:sz w:val="20"/>
                <w:szCs w:val="20"/>
                <w:lang w:val="en-US"/>
              </w:rPr>
              <w:t>Executor</w:t>
            </w:r>
            <w:r w:rsidR="009B0E6E" w:rsidRPr="00AA67D5">
              <w:rPr>
                <w:rFonts w:ascii="Times New Roman" w:hAnsi="Times New Roman"/>
                <w:b/>
                <w:sz w:val="20"/>
                <w:szCs w:val="20"/>
                <w:lang w:val="en-US"/>
              </w:rPr>
              <w:t xml:space="preserve">”), </w:t>
            </w:r>
            <w:r w:rsidR="009B0E6E" w:rsidRPr="00AA67D5">
              <w:rPr>
                <w:rFonts w:ascii="Times New Roman" w:hAnsi="Times New Roman"/>
                <w:sz w:val="20"/>
                <w:szCs w:val="20"/>
                <w:lang w:val="en-US"/>
              </w:rPr>
              <w:t xml:space="preserve">represented by </w:t>
            </w:r>
            <w:sdt>
              <w:sdtPr>
                <w:rPr>
                  <w:rFonts w:ascii="Times New Roman" w:hAnsi="Times New Roman"/>
                  <w:sz w:val="20"/>
                  <w:szCs w:val="20"/>
                  <w:lang w:val="en-US"/>
                </w:rPr>
                <w:id w:val="-1238545897"/>
                <w:placeholder>
                  <w:docPart w:val="A9E2530D030C4262B838332ABAC46CCF"/>
                </w:placeholder>
                <w:showingPlcHdr/>
                <w:text/>
              </w:sdtPr>
              <w:sdtEndPr/>
              <w:sdtContent>
                <w:r w:rsidR="00DE4CF8" w:rsidRPr="00AA67D5">
                  <w:rPr>
                    <w:rStyle w:val="PlaceholderText"/>
                    <w:rFonts w:ascii="Times New Roman" w:hAnsi="Times New Roman"/>
                    <w:sz w:val="20"/>
                    <w:szCs w:val="20"/>
                    <w:lang w:val="en-US"/>
                  </w:rPr>
                  <w:t>Executive name</w:t>
                </w:r>
              </w:sdtContent>
            </w:sdt>
            <w:r w:rsidR="009B0E6E" w:rsidRPr="00AA67D5">
              <w:rPr>
                <w:rFonts w:ascii="Times New Roman" w:hAnsi="Times New Roman"/>
                <w:sz w:val="20"/>
                <w:szCs w:val="20"/>
                <w:lang w:val="en-US"/>
              </w:rPr>
              <w:t>,</w:t>
            </w:r>
            <w:r w:rsidR="009B0E6E" w:rsidRPr="00AA67D5">
              <w:rPr>
                <w:rFonts w:ascii="Times New Roman" w:hAnsi="Times New Roman"/>
                <w:b/>
                <w:sz w:val="20"/>
                <w:szCs w:val="20"/>
                <w:lang w:val="en-US"/>
              </w:rPr>
              <w:t xml:space="preserve"> </w:t>
            </w:r>
            <w:sdt>
              <w:sdtPr>
                <w:rPr>
                  <w:rFonts w:ascii="Times New Roman" w:hAnsi="Times New Roman"/>
                  <w:sz w:val="20"/>
                  <w:szCs w:val="20"/>
                  <w:lang w:val="en-US"/>
                </w:rPr>
                <w:id w:val="-1681350704"/>
                <w:placeholder>
                  <w:docPart w:val="C262C0B169DF4A9AA24D3002F963E8D6"/>
                </w:placeholder>
                <w:showingPlcHdr/>
                <w:text/>
              </w:sdtPr>
              <w:sdtEndPr/>
              <w:sdtContent>
                <w:r w:rsidR="00DE4CF8" w:rsidRPr="00DE4CF8">
                  <w:rPr>
                    <w:rStyle w:val="PlaceholderText"/>
                    <w:lang w:val="en-US"/>
                  </w:rPr>
                  <w:t>Click here to enter text.</w:t>
                </w:r>
              </w:sdtContent>
            </w:sdt>
            <w:r w:rsidR="009B0E6E" w:rsidRPr="00AA67D5">
              <w:rPr>
                <w:rFonts w:ascii="Times New Roman" w:hAnsi="Times New Roman"/>
                <w:sz w:val="20"/>
                <w:szCs w:val="20"/>
                <w:lang w:val="en-US"/>
              </w:rPr>
              <w:t xml:space="preserve">, acting on the basis of </w:t>
            </w:r>
            <w:sdt>
              <w:sdtPr>
                <w:rPr>
                  <w:rFonts w:ascii="Times New Roman" w:hAnsi="Times New Roman"/>
                  <w:sz w:val="20"/>
                  <w:szCs w:val="20"/>
                  <w:lang w:val="en-US"/>
                </w:rPr>
                <w:id w:val="1410653033"/>
                <w:placeholder>
                  <w:docPart w:val="38951FAF23B4458F80DF9A32157AA882"/>
                </w:placeholder>
                <w:showingPlcHdr/>
                <w:text/>
              </w:sdtPr>
              <w:sdtEndPr/>
              <w:sdtContent>
                <w:r w:rsidR="00DE4CF8" w:rsidRPr="00AA67D5">
                  <w:rPr>
                    <w:rFonts w:ascii="Times New Roman" w:hAnsi="Times New Roman"/>
                    <w:color w:val="808080"/>
                    <w:sz w:val="20"/>
                    <w:szCs w:val="20"/>
                    <w:lang w:val="en-US"/>
                  </w:rPr>
                  <w:t>Insert source of authority of this person. If the person indicates the power of attorney, it must provide the original or a duly certified copy</w:t>
                </w:r>
              </w:sdtContent>
            </w:sdt>
            <w:r w:rsidR="009B0E6E" w:rsidRPr="00AA67D5">
              <w:rPr>
                <w:rFonts w:ascii="Times New Roman" w:hAnsi="Times New Roman"/>
                <w:sz w:val="20"/>
                <w:szCs w:val="20"/>
                <w:lang w:val="en-US"/>
              </w:rPr>
              <w:t>, on the other part,</w:t>
            </w:r>
          </w:p>
          <w:p w:rsidR="009B0E6E" w:rsidRDefault="009B0E6E" w:rsidP="009B0E6E">
            <w:pPr>
              <w:autoSpaceDE w:val="0"/>
              <w:autoSpaceDN w:val="0"/>
              <w:adjustRightInd w:val="0"/>
              <w:spacing w:after="0" w:line="240" w:lineRule="auto"/>
              <w:jc w:val="both"/>
              <w:rPr>
                <w:rFonts w:ascii="Times New Roman" w:hAnsi="Times New Roman"/>
                <w:sz w:val="20"/>
                <w:szCs w:val="20"/>
                <w:lang w:val="en-US"/>
              </w:rPr>
            </w:pPr>
          </w:p>
          <w:p w:rsidR="00DE4CF8" w:rsidRDefault="00DE4CF8" w:rsidP="009B0E6E">
            <w:pPr>
              <w:autoSpaceDE w:val="0"/>
              <w:autoSpaceDN w:val="0"/>
              <w:adjustRightInd w:val="0"/>
              <w:spacing w:after="0" w:line="240" w:lineRule="auto"/>
              <w:jc w:val="both"/>
              <w:rPr>
                <w:rFonts w:ascii="Times New Roman" w:hAnsi="Times New Roman"/>
                <w:sz w:val="20"/>
                <w:szCs w:val="20"/>
                <w:lang w:val="en-US"/>
              </w:rPr>
            </w:pPr>
          </w:p>
          <w:p w:rsidR="00B95F0E" w:rsidRPr="00AA67D5" w:rsidRDefault="003D4855" w:rsidP="005E6279">
            <w:pPr>
              <w:autoSpaceDE w:val="0"/>
              <w:autoSpaceDN w:val="0"/>
              <w:adjustRightInd w:val="0"/>
              <w:spacing w:after="0" w:line="240" w:lineRule="auto"/>
              <w:jc w:val="both"/>
              <w:rPr>
                <w:rFonts w:ascii="Times New Roman" w:hAnsi="Times New Roman"/>
                <w:bCs/>
                <w:color w:val="000000"/>
                <w:sz w:val="20"/>
                <w:szCs w:val="20"/>
                <w:lang w:val="en-US"/>
              </w:rPr>
            </w:pPr>
            <w:r>
              <w:rPr>
                <w:rFonts w:ascii="Times New Roman" w:hAnsi="Times New Roman"/>
                <w:color w:val="000000"/>
                <w:sz w:val="20"/>
                <w:szCs w:val="20"/>
                <w:lang w:val="en-US"/>
              </w:rPr>
              <w:t>Executor</w:t>
            </w:r>
            <w:r w:rsidR="009B0E6E" w:rsidRPr="00AA67D5">
              <w:rPr>
                <w:rFonts w:ascii="Times New Roman" w:hAnsi="Times New Roman"/>
                <w:color w:val="000000"/>
                <w:sz w:val="20"/>
                <w:szCs w:val="20"/>
                <w:lang w:val="en-US"/>
              </w:rPr>
              <w:t xml:space="preserve"> and </w:t>
            </w:r>
            <w:r>
              <w:rPr>
                <w:rFonts w:ascii="Times New Roman" w:hAnsi="Times New Roman"/>
                <w:color w:val="000000"/>
                <w:sz w:val="20"/>
                <w:szCs w:val="20"/>
                <w:lang w:val="en-US"/>
              </w:rPr>
              <w:t>Customer</w:t>
            </w:r>
            <w:r w:rsidR="009B0E6E" w:rsidRPr="00AA67D5">
              <w:rPr>
                <w:rFonts w:ascii="Times New Roman" w:hAnsi="Times New Roman"/>
                <w:color w:val="000000"/>
                <w:sz w:val="20"/>
                <w:szCs w:val="20"/>
                <w:lang w:val="en-US"/>
              </w:rPr>
              <w:t xml:space="preserve"> are hereinafter referred to individually as a “Party” and collectively as the “Parties</w:t>
            </w:r>
            <w:r w:rsidR="009B0E6E" w:rsidRPr="00AA67D5">
              <w:rPr>
                <w:rFonts w:ascii="Times New Roman" w:hAnsi="Times New Roman"/>
                <w:bCs/>
                <w:color w:val="000000"/>
                <w:sz w:val="20"/>
                <w:szCs w:val="20"/>
                <w:lang w:val="en-US"/>
              </w:rPr>
              <w:t>”,</w:t>
            </w:r>
            <w:r w:rsidR="00E94B0C" w:rsidRPr="00AA67D5">
              <w:rPr>
                <w:rFonts w:ascii="Times New Roman" w:hAnsi="Times New Roman"/>
                <w:bCs/>
                <w:color w:val="000000"/>
                <w:sz w:val="20"/>
                <w:szCs w:val="20"/>
                <w:lang w:val="en-US"/>
              </w:rPr>
              <w:t xml:space="preserve"> </w:t>
            </w:r>
            <w:r w:rsidR="009B0E6E" w:rsidRPr="00AA67D5">
              <w:rPr>
                <w:rFonts w:ascii="Times New Roman" w:hAnsi="Times New Roman"/>
                <w:color w:val="000000"/>
                <w:sz w:val="20"/>
                <w:szCs w:val="20"/>
                <w:lang w:val="en-US"/>
              </w:rPr>
              <w:t xml:space="preserve">have concluded the present </w:t>
            </w:r>
            <w:r w:rsidR="005E6279">
              <w:rPr>
                <w:rFonts w:ascii="Times New Roman" w:hAnsi="Times New Roman"/>
                <w:color w:val="000000"/>
                <w:sz w:val="20"/>
                <w:szCs w:val="20"/>
                <w:lang w:val="en-US"/>
              </w:rPr>
              <w:t>C</w:t>
            </w:r>
            <w:r w:rsidR="009B0E6E" w:rsidRPr="00AA67D5">
              <w:rPr>
                <w:rFonts w:ascii="Times New Roman" w:hAnsi="Times New Roman"/>
                <w:color w:val="000000"/>
                <w:sz w:val="20"/>
                <w:szCs w:val="20"/>
                <w:lang w:val="en-US"/>
              </w:rPr>
              <w:t>ontract for the following:</w:t>
            </w:r>
          </w:p>
        </w:tc>
        <w:tc>
          <w:tcPr>
            <w:tcW w:w="5570" w:type="dxa"/>
          </w:tcPr>
          <w:p w:rsidR="00682AFB" w:rsidRPr="00682AFB" w:rsidRDefault="00682AFB" w:rsidP="00682AFB">
            <w:pPr>
              <w:spacing w:after="0" w:line="240" w:lineRule="auto"/>
              <w:jc w:val="both"/>
              <w:rPr>
                <w:rFonts w:ascii="Times New Roman" w:eastAsia="SimSun" w:hAnsi="Times New Roman"/>
                <w:sz w:val="20"/>
                <w:szCs w:val="20"/>
              </w:rPr>
            </w:pPr>
            <w:r w:rsidRPr="00682AFB">
              <w:rPr>
                <w:rFonts w:ascii="Times New Roman" w:eastAsia="SimSun" w:hAnsi="Times New Roman"/>
                <w:b/>
                <w:bCs/>
                <w:sz w:val="20"/>
                <w:szCs w:val="20"/>
              </w:rPr>
              <w:t>Акционерное общество «</w:t>
            </w:r>
            <w:proofErr w:type="spellStart"/>
            <w:r w:rsidRPr="00682AFB">
              <w:rPr>
                <w:rFonts w:ascii="Times New Roman" w:eastAsia="SimSun" w:hAnsi="Times New Roman"/>
                <w:b/>
                <w:bCs/>
                <w:sz w:val="20"/>
                <w:szCs w:val="20"/>
              </w:rPr>
              <w:t>Узавто</w:t>
            </w:r>
            <w:proofErr w:type="spellEnd"/>
            <w:r w:rsidRPr="00682AFB">
              <w:rPr>
                <w:rFonts w:ascii="Times New Roman" w:eastAsia="SimSun" w:hAnsi="Times New Roman"/>
                <w:b/>
                <w:bCs/>
                <w:sz w:val="20"/>
                <w:szCs w:val="20"/>
              </w:rPr>
              <w:t xml:space="preserve"> Моторс </w:t>
            </w:r>
            <w:proofErr w:type="spellStart"/>
            <w:r w:rsidRPr="00682AFB">
              <w:rPr>
                <w:rFonts w:ascii="Times New Roman" w:eastAsia="SimSun" w:hAnsi="Times New Roman"/>
                <w:b/>
                <w:bCs/>
                <w:sz w:val="20"/>
                <w:szCs w:val="20"/>
              </w:rPr>
              <w:t>Пауэртрейн</w:t>
            </w:r>
            <w:proofErr w:type="spellEnd"/>
            <w:r w:rsidRPr="00682AFB">
              <w:rPr>
                <w:rFonts w:ascii="Times New Roman" w:eastAsia="SimSun" w:hAnsi="Times New Roman"/>
                <w:b/>
                <w:bCs/>
                <w:sz w:val="20"/>
                <w:szCs w:val="20"/>
              </w:rPr>
              <w:t xml:space="preserve">» </w:t>
            </w:r>
            <w:r w:rsidRPr="00682AFB">
              <w:rPr>
                <w:rFonts w:ascii="Times New Roman" w:eastAsia="SimSun" w:hAnsi="Times New Roman"/>
                <w:sz w:val="20"/>
                <w:szCs w:val="20"/>
              </w:rPr>
              <w:t xml:space="preserve">(далее - </w:t>
            </w:r>
            <w:r w:rsidRPr="00682AFB">
              <w:rPr>
                <w:rFonts w:ascii="Times New Roman" w:eastAsia="SimSun" w:hAnsi="Times New Roman"/>
                <w:b/>
                <w:sz w:val="20"/>
                <w:szCs w:val="20"/>
              </w:rPr>
              <w:t>«Заказчик»</w:t>
            </w:r>
            <w:r w:rsidRPr="00682AFB">
              <w:rPr>
                <w:rFonts w:ascii="Times New Roman" w:eastAsia="SimSun" w:hAnsi="Times New Roman"/>
                <w:sz w:val="20"/>
                <w:szCs w:val="20"/>
              </w:rPr>
              <w:t xml:space="preserve">), в лице </w:t>
            </w:r>
            <w:proofErr w:type="spellStart"/>
            <w:r w:rsidR="003A195F">
              <w:rPr>
                <w:rFonts w:ascii="Times New Roman" w:eastAsia="SimSun" w:hAnsi="Times New Roman"/>
                <w:sz w:val="20"/>
                <w:szCs w:val="20"/>
              </w:rPr>
              <w:t>Гулямова</w:t>
            </w:r>
            <w:proofErr w:type="spellEnd"/>
            <w:r w:rsidR="003A195F">
              <w:rPr>
                <w:rFonts w:ascii="Times New Roman" w:eastAsia="SimSun" w:hAnsi="Times New Roman"/>
                <w:sz w:val="20"/>
                <w:szCs w:val="20"/>
              </w:rPr>
              <w:t xml:space="preserve"> С.М.</w:t>
            </w:r>
            <w:r w:rsidRPr="00682AFB">
              <w:rPr>
                <w:rFonts w:ascii="Times New Roman" w:eastAsia="SimSun" w:hAnsi="Times New Roman"/>
                <w:sz w:val="20"/>
                <w:szCs w:val="20"/>
              </w:rPr>
              <w:t xml:space="preserve">, </w:t>
            </w:r>
            <w:proofErr w:type="spellStart"/>
            <w:r w:rsidR="003A195F">
              <w:rPr>
                <w:rFonts w:ascii="Times New Roman" w:eastAsia="SimSun" w:hAnsi="Times New Roman"/>
                <w:sz w:val="20"/>
                <w:szCs w:val="20"/>
              </w:rPr>
              <w:t>Управляюшего</w:t>
            </w:r>
            <w:proofErr w:type="spellEnd"/>
            <w:r w:rsidRPr="00682AFB">
              <w:rPr>
                <w:rFonts w:ascii="Times New Roman" w:eastAsia="SimSun" w:hAnsi="Times New Roman"/>
                <w:sz w:val="20"/>
                <w:szCs w:val="20"/>
              </w:rPr>
              <w:t xml:space="preserve"> </w:t>
            </w:r>
            <w:bookmarkStart w:id="0" w:name="_GoBack"/>
            <w:bookmarkEnd w:id="0"/>
            <w:r w:rsidR="003A195F" w:rsidRPr="00682AFB">
              <w:rPr>
                <w:rFonts w:ascii="Times New Roman" w:eastAsia="SimSun" w:hAnsi="Times New Roman"/>
                <w:sz w:val="20"/>
                <w:szCs w:val="20"/>
              </w:rPr>
              <w:t>Директора, действующего</w:t>
            </w:r>
            <w:r w:rsidRPr="00682AFB">
              <w:rPr>
                <w:rFonts w:ascii="Times New Roman" w:eastAsia="SimSun" w:hAnsi="Times New Roman"/>
                <w:sz w:val="20"/>
                <w:szCs w:val="20"/>
              </w:rPr>
              <w:t xml:space="preserve"> на основании Устава, с одной стороны,</w:t>
            </w:r>
          </w:p>
          <w:p w:rsidR="00B95F0E" w:rsidRPr="00AA67D5" w:rsidRDefault="00B95F0E" w:rsidP="00E94B0C">
            <w:pPr>
              <w:spacing w:after="0" w:line="240" w:lineRule="auto"/>
              <w:jc w:val="both"/>
              <w:rPr>
                <w:rFonts w:ascii="Times New Roman" w:hAnsi="Times New Roman"/>
                <w:sz w:val="20"/>
                <w:szCs w:val="20"/>
              </w:rPr>
            </w:pPr>
            <w:r w:rsidRPr="00AA67D5">
              <w:rPr>
                <w:rFonts w:ascii="Times New Roman" w:hAnsi="Times New Roman"/>
                <w:sz w:val="20"/>
                <w:szCs w:val="20"/>
              </w:rPr>
              <w:t xml:space="preserve">и </w:t>
            </w:r>
          </w:p>
          <w:p w:rsidR="00E94B0C" w:rsidRDefault="00D77A96" w:rsidP="00E94B0C">
            <w:pPr>
              <w:spacing w:after="0" w:line="240" w:lineRule="auto"/>
              <w:jc w:val="both"/>
              <w:rPr>
                <w:rFonts w:ascii="Times New Roman" w:hAnsi="Times New Roman"/>
                <w:sz w:val="20"/>
                <w:szCs w:val="20"/>
              </w:rPr>
            </w:pPr>
            <w:sdt>
              <w:sdtPr>
                <w:rPr>
                  <w:rFonts w:ascii="Times New Roman" w:hAnsi="Times New Roman"/>
                  <w:sz w:val="20"/>
                  <w:szCs w:val="20"/>
                </w:rPr>
                <w:id w:val="968863942"/>
                <w:placeholder>
                  <w:docPart w:val="5E502194AC4A4CC9B16CBE8AF868F1B1"/>
                </w:placeholder>
                <w:showingPlcHdr/>
              </w:sdtPr>
              <w:sdtEndPr>
                <w:rPr>
                  <w:b/>
                </w:rPr>
              </w:sdtEndPr>
              <w:sdtContent>
                <w:r w:rsidR="00DE4CF8" w:rsidRPr="00AA67D5">
                  <w:rPr>
                    <w:rFonts w:ascii="Times New Roman" w:hAnsi="Times New Roman"/>
                    <w:color w:val="808080"/>
                    <w:sz w:val="20"/>
                    <w:szCs w:val="20"/>
                  </w:rPr>
                  <w:t>Организационно-правовая форма</w:t>
                </w:r>
              </w:sdtContent>
            </w:sdt>
            <w:r w:rsidR="00E94B0C" w:rsidRPr="00AA67D5">
              <w:rPr>
                <w:rFonts w:ascii="Times New Roman" w:hAnsi="Times New Roman"/>
                <w:b/>
                <w:sz w:val="20"/>
                <w:szCs w:val="20"/>
              </w:rPr>
              <w:t xml:space="preserve"> «</w:t>
            </w:r>
            <w:sdt>
              <w:sdtPr>
                <w:rPr>
                  <w:rFonts w:ascii="Times New Roman" w:hAnsi="Times New Roman"/>
                  <w:b/>
                  <w:sz w:val="20"/>
                  <w:szCs w:val="20"/>
                </w:rPr>
                <w:id w:val="29385783"/>
                <w:placeholder>
                  <w:docPart w:val="BBBDD2ABE6144C669F61FF5B1228E2F8"/>
                </w:placeholder>
              </w:sdtPr>
              <w:sdtEndPr/>
              <w:sdtContent>
                <w:sdt>
                  <w:sdtPr>
                    <w:rPr>
                      <w:rFonts w:ascii="Times New Roman" w:hAnsi="Times New Roman"/>
                      <w:b/>
                      <w:bCs/>
                      <w:sz w:val="20"/>
                      <w:szCs w:val="20"/>
                      <w:lang w:val="en-US"/>
                    </w:rPr>
                    <w:id w:val="-393583686"/>
                    <w:placeholder>
                      <w:docPart w:val="5B0251F8B660407C80926D27033AB017"/>
                    </w:placeholder>
                  </w:sdtPr>
                  <w:sdtEndPr/>
                  <w:sdtContent>
                    <w:sdt>
                      <w:sdtPr>
                        <w:rPr>
                          <w:rFonts w:ascii="Times New Roman" w:hAnsi="Times New Roman"/>
                          <w:b/>
                          <w:bCs/>
                          <w:sz w:val="20"/>
                          <w:szCs w:val="20"/>
                          <w:lang w:val="en-US"/>
                        </w:rPr>
                        <w:id w:val="1910492347"/>
                        <w:placeholder>
                          <w:docPart w:val="5011C12250AA4D049892FAD9D16564F0"/>
                        </w:placeholder>
                        <w:showingPlcHdr/>
                      </w:sdtPr>
                      <w:sdtEndPr/>
                      <w:sdtContent>
                        <w:r w:rsidR="00DE4CF8" w:rsidRPr="00AA67D5">
                          <w:rPr>
                            <w:rStyle w:val="PlaceholderText"/>
                            <w:rFonts w:ascii="Times New Roman" w:hAnsi="Times New Roman"/>
                            <w:sz w:val="20"/>
                            <w:szCs w:val="20"/>
                          </w:rPr>
                          <w:t>Company name</w:t>
                        </w:r>
                      </w:sdtContent>
                    </w:sdt>
                  </w:sdtContent>
                </w:sdt>
              </w:sdtContent>
            </w:sdt>
            <w:r w:rsidR="00E94B0C" w:rsidRPr="00AA67D5">
              <w:rPr>
                <w:rFonts w:ascii="Times New Roman" w:hAnsi="Times New Roman"/>
                <w:b/>
                <w:sz w:val="20"/>
                <w:szCs w:val="20"/>
              </w:rPr>
              <w:t xml:space="preserve">» </w:t>
            </w:r>
            <w:r w:rsidR="00E94B0C" w:rsidRPr="00AA67D5">
              <w:rPr>
                <w:rFonts w:ascii="Times New Roman" w:hAnsi="Times New Roman"/>
                <w:sz w:val="20"/>
                <w:szCs w:val="20"/>
              </w:rPr>
              <w:t xml:space="preserve">(далее - </w:t>
            </w:r>
            <w:r w:rsidR="00E94B0C" w:rsidRPr="00AA67D5">
              <w:rPr>
                <w:rFonts w:ascii="Times New Roman" w:hAnsi="Times New Roman"/>
                <w:b/>
                <w:sz w:val="20"/>
                <w:szCs w:val="20"/>
              </w:rPr>
              <w:t>«</w:t>
            </w:r>
            <w:r w:rsidR="003D4855">
              <w:rPr>
                <w:rFonts w:ascii="Times New Roman" w:hAnsi="Times New Roman"/>
                <w:b/>
                <w:sz w:val="20"/>
                <w:szCs w:val="20"/>
              </w:rPr>
              <w:t>Исполнитель</w:t>
            </w:r>
            <w:r w:rsidR="00E94B0C" w:rsidRPr="00AA67D5">
              <w:rPr>
                <w:rFonts w:ascii="Times New Roman" w:hAnsi="Times New Roman"/>
                <w:b/>
                <w:sz w:val="20"/>
                <w:szCs w:val="20"/>
              </w:rPr>
              <w:t>»</w:t>
            </w:r>
            <w:r w:rsidR="00E94B0C" w:rsidRPr="00AA67D5">
              <w:rPr>
                <w:rFonts w:ascii="Times New Roman" w:hAnsi="Times New Roman"/>
                <w:sz w:val="20"/>
                <w:szCs w:val="20"/>
              </w:rPr>
              <w:t xml:space="preserve">), в лице </w:t>
            </w:r>
            <w:sdt>
              <w:sdtPr>
                <w:rPr>
                  <w:rFonts w:ascii="Times New Roman" w:hAnsi="Times New Roman"/>
                  <w:sz w:val="20"/>
                  <w:szCs w:val="20"/>
                </w:rPr>
                <w:id w:val="-1411080835"/>
                <w:placeholder>
                  <w:docPart w:val="A52EC196A1F94938B5E3D1323651FC50"/>
                </w:placeholder>
                <w:showingPlcHdr/>
                <w:text/>
              </w:sdtPr>
              <w:sdtEndPr/>
              <w:sdtContent>
                <w:r w:rsidR="00DE4CF8" w:rsidRPr="00AA67D5">
                  <w:rPr>
                    <w:rFonts w:ascii="Times New Roman" w:hAnsi="Times New Roman"/>
                    <w:color w:val="808080"/>
                    <w:sz w:val="20"/>
                    <w:szCs w:val="20"/>
                  </w:rPr>
                  <w:t>Ф.И.О. должностного лица</w:t>
                </w:r>
              </w:sdtContent>
            </w:sdt>
            <w:r w:rsidR="00E94B0C" w:rsidRPr="00AA67D5">
              <w:rPr>
                <w:rFonts w:ascii="Times New Roman" w:hAnsi="Times New Roman"/>
                <w:sz w:val="20"/>
                <w:szCs w:val="20"/>
              </w:rPr>
              <w:t>,</w:t>
            </w:r>
            <w:r w:rsidR="00E94B0C" w:rsidRPr="00AA67D5">
              <w:rPr>
                <w:rFonts w:ascii="Times New Roman" w:hAnsi="Times New Roman"/>
                <w:b/>
                <w:sz w:val="20"/>
                <w:szCs w:val="20"/>
              </w:rPr>
              <w:t xml:space="preserve"> </w:t>
            </w:r>
            <w:sdt>
              <w:sdtPr>
                <w:rPr>
                  <w:rFonts w:ascii="Times New Roman" w:hAnsi="Times New Roman"/>
                  <w:sz w:val="20"/>
                  <w:szCs w:val="20"/>
                </w:rPr>
                <w:id w:val="131064536"/>
                <w:placeholder>
                  <w:docPart w:val="6F1DE9799FBC4149BBCA8418674885FC"/>
                </w:placeholder>
                <w:showingPlcHdr/>
                <w:text/>
              </w:sdtPr>
              <w:sdtEndPr/>
              <w:sdtContent>
                <w:r w:rsidR="00DE4CF8" w:rsidRPr="00AA67D5">
                  <w:rPr>
                    <w:rStyle w:val="PlaceholderText"/>
                    <w:rFonts w:ascii="Times New Roman" w:hAnsi="Times New Roman"/>
                    <w:sz w:val="20"/>
                    <w:szCs w:val="20"/>
                  </w:rPr>
                  <w:t>Должность</w:t>
                </w:r>
              </w:sdtContent>
            </w:sdt>
            <w:r w:rsidR="00E94B0C" w:rsidRPr="00AA67D5">
              <w:rPr>
                <w:rFonts w:ascii="Times New Roman" w:hAnsi="Times New Roman"/>
                <w:sz w:val="20"/>
                <w:szCs w:val="20"/>
              </w:rPr>
              <w:t>,</w:t>
            </w:r>
            <w:r w:rsidR="00E94B0C" w:rsidRPr="00AA67D5">
              <w:rPr>
                <w:rFonts w:ascii="Times New Roman" w:hAnsi="Times New Roman"/>
                <w:b/>
                <w:sz w:val="20"/>
                <w:szCs w:val="20"/>
              </w:rPr>
              <w:t xml:space="preserve"> </w:t>
            </w:r>
            <w:r w:rsidR="00E94B0C" w:rsidRPr="00AA67D5">
              <w:rPr>
                <w:rFonts w:ascii="Times New Roman" w:hAnsi="Times New Roman"/>
                <w:sz w:val="20"/>
                <w:szCs w:val="20"/>
              </w:rPr>
              <w:t xml:space="preserve">действующего(ей) на основании </w:t>
            </w:r>
            <w:sdt>
              <w:sdtPr>
                <w:rPr>
                  <w:rFonts w:ascii="Times New Roman" w:hAnsi="Times New Roman"/>
                  <w:sz w:val="20"/>
                  <w:szCs w:val="20"/>
                </w:rPr>
                <w:id w:val="-1997176282"/>
                <w:placeholder>
                  <w:docPart w:val="F075124727D34C3FBCDA6B3AD1F3786C"/>
                </w:placeholder>
                <w:showingPlcHdr/>
                <w:text/>
              </w:sdtPr>
              <w:sdtEndPr/>
              <w:sdtContent>
                <w:r w:rsidR="00DE4CF8" w:rsidRPr="00AA67D5">
                  <w:rPr>
                    <w:rStyle w:val="PlaceholderText"/>
                    <w:rFonts w:ascii="Times New Roman" w:hAnsi="Times New Roman"/>
                    <w:sz w:val="20"/>
                    <w:szCs w:val="20"/>
                  </w:rPr>
                  <w:t>Указать на основании чего данное лицо действует. Если данное лицо указывает доверенность, то оно должно предоставить оригинал или заверенную в установленном порядке копию</w:t>
                </w:r>
              </w:sdtContent>
            </w:sdt>
            <w:r w:rsidR="00E94B0C" w:rsidRPr="00AA67D5">
              <w:rPr>
                <w:rFonts w:ascii="Times New Roman" w:hAnsi="Times New Roman"/>
                <w:sz w:val="20"/>
                <w:szCs w:val="20"/>
              </w:rPr>
              <w:t>,</w:t>
            </w:r>
            <w:r w:rsidR="00E94B0C" w:rsidRPr="00AA67D5">
              <w:rPr>
                <w:rFonts w:ascii="Times New Roman" w:hAnsi="Times New Roman"/>
                <w:b/>
                <w:sz w:val="20"/>
                <w:szCs w:val="20"/>
              </w:rPr>
              <w:t xml:space="preserve"> </w:t>
            </w:r>
            <w:r w:rsidR="00E94B0C" w:rsidRPr="00AA67D5">
              <w:rPr>
                <w:rFonts w:ascii="Times New Roman" w:hAnsi="Times New Roman"/>
                <w:sz w:val="20"/>
                <w:szCs w:val="20"/>
              </w:rPr>
              <w:t xml:space="preserve">с другой стороны, </w:t>
            </w:r>
          </w:p>
          <w:p w:rsidR="00F03CA5" w:rsidRPr="00AA67D5" w:rsidRDefault="00F03CA5" w:rsidP="00E94B0C">
            <w:pPr>
              <w:spacing w:after="0" w:line="240" w:lineRule="auto"/>
              <w:jc w:val="both"/>
              <w:rPr>
                <w:rFonts w:ascii="Times New Roman" w:hAnsi="Times New Roman"/>
                <w:sz w:val="20"/>
                <w:szCs w:val="20"/>
              </w:rPr>
            </w:pPr>
          </w:p>
          <w:p w:rsidR="00B95F0E" w:rsidRPr="00AA67D5" w:rsidRDefault="003D4855" w:rsidP="00F03CA5">
            <w:pPr>
              <w:spacing w:after="0" w:line="240" w:lineRule="auto"/>
              <w:jc w:val="both"/>
              <w:rPr>
                <w:rFonts w:ascii="Times New Roman" w:hAnsi="Times New Roman"/>
                <w:sz w:val="20"/>
                <w:szCs w:val="20"/>
              </w:rPr>
            </w:pPr>
            <w:r>
              <w:rPr>
                <w:rFonts w:ascii="Times New Roman" w:hAnsi="Times New Roman"/>
                <w:sz w:val="20"/>
                <w:szCs w:val="20"/>
              </w:rPr>
              <w:t>Заказчик</w:t>
            </w:r>
            <w:r w:rsidR="00E94B0C" w:rsidRPr="00AA67D5">
              <w:rPr>
                <w:rFonts w:ascii="Times New Roman" w:hAnsi="Times New Roman"/>
                <w:sz w:val="20"/>
                <w:szCs w:val="20"/>
              </w:rPr>
              <w:t xml:space="preserve"> и </w:t>
            </w:r>
            <w:r w:rsidR="00F03CA5">
              <w:rPr>
                <w:rFonts w:ascii="Times New Roman" w:hAnsi="Times New Roman"/>
                <w:sz w:val="20"/>
                <w:szCs w:val="20"/>
              </w:rPr>
              <w:t>Исполни</w:t>
            </w:r>
            <w:r>
              <w:rPr>
                <w:rFonts w:ascii="Times New Roman" w:hAnsi="Times New Roman"/>
                <w:sz w:val="20"/>
                <w:szCs w:val="20"/>
              </w:rPr>
              <w:t>тель</w:t>
            </w:r>
            <w:r w:rsidR="00E94B0C" w:rsidRPr="00AA67D5">
              <w:rPr>
                <w:rFonts w:ascii="Times New Roman" w:hAnsi="Times New Roman"/>
                <w:sz w:val="20"/>
                <w:szCs w:val="20"/>
              </w:rPr>
              <w:t xml:space="preserve"> здесь и далее совместно именуются «Стороны», а по отдельности «Сторона»,</w:t>
            </w:r>
            <w:r w:rsidR="00F03CA5">
              <w:rPr>
                <w:rFonts w:ascii="Times New Roman" w:hAnsi="Times New Roman"/>
                <w:sz w:val="20"/>
                <w:szCs w:val="20"/>
              </w:rPr>
              <w:t xml:space="preserve"> </w:t>
            </w:r>
            <w:r w:rsidR="00E94B0C" w:rsidRPr="00AA67D5">
              <w:rPr>
                <w:rFonts w:ascii="Times New Roman" w:hAnsi="Times New Roman"/>
                <w:sz w:val="20"/>
                <w:szCs w:val="20"/>
              </w:rPr>
              <w:t>заключили настоящий Договор о нижеследующем:</w:t>
            </w:r>
          </w:p>
        </w:tc>
      </w:tr>
      <w:tr w:rsidR="00B95F0E" w:rsidRPr="0099466A" w:rsidTr="004B19B2">
        <w:trPr>
          <w:trHeight w:val="350"/>
        </w:trPr>
        <w:tc>
          <w:tcPr>
            <w:tcW w:w="5395" w:type="dxa"/>
          </w:tcPr>
          <w:p w:rsidR="00B95F0E" w:rsidRPr="0099466A" w:rsidRDefault="00B95F0E" w:rsidP="00B95F0E">
            <w:pPr>
              <w:pStyle w:val="NoSpacing"/>
              <w:jc w:val="both"/>
              <w:rPr>
                <w:rFonts w:ascii="Times New Roman" w:hAnsi="Times New Roman"/>
                <w:b/>
                <w:caps/>
                <w:sz w:val="20"/>
                <w:szCs w:val="20"/>
              </w:rPr>
            </w:pPr>
            <w:r w:rsidRPr="0099466A">
              <w:rPr>
                <w:rFonts w:ascii="Times New Roman" w:hAnsi="Times New Roman"/>
                <w:b/>
                <w:caps/>
                <w:sz w:val="20"/>
                <w:szCs w:val="20"/>
              </w:rPr>
              <w:t xml:space="preserve">1. </w:t>
            </w:r>
            <w:r w:rsidRPr="0099466A">
              <w:rPr>
                <w:rFonts w:ascii="Times New Roman" w:hAnsi="Times New Roman"/>
                <w:b/>
                <w:caps/>
                <w:sz w:val="20"/>
                <w:szCs w:val="20"/>
                <w:lang w:val="en-US"/>
              </w:rPr>
              <w:t>Subject</w:t>
            </w:r>
            <w:r w:rsidRPr="0099466A">
              <w:rPr>
                <w:rFonts w:ascii="Times New Roman" w:hAnsi="Times New Roman"/>
                <w:b/>
                <w:caps/>
                <w:sz w:val="20"/>
                <w:szCs w:val="20"/>
              </w:rPr>
              <w:t xml:space="preserve"> </w:t>
            </w:r>
            <w:r w:rsidRPr="0099466A">
              <w:rPr>
                <w:rFonts w:ascii="Times New Roman" w:hAnsi="Times New Roman"/>
                <w:b/>
                <w:caps/>
                <w:sz w:val="20"/>
                <w:szCs w:val="20"/>
                <w:lang w:val="en-US"/>
              </w:rPr>
              <w:t>of</w:t>
            </w:r>
            <w:r w:rsidRPr="0099466A">
              <w:rPr>
                <w:rFonts w:ascii="Times New Roman" w:hAnsi="Times New Roman"/>
                <w:b/>
                <w:caps/>
                <w:sz w:val="20"/>
                <w:szCs w:val="20"/>
              </w:rPr>
              <w:t xml:space="preserve"> </w:t>
            </w:r>
            <w:r w:rsidRPr="0099466A">
              <w:rPr>
                <w:rFonts w:ascii="Times New Roman" w:hAnsi="Times New Roman"/>
                <w:b/>
                <w:caps/>
                <w:sz w:val="20"/>
                <w:szCs w:val="20"/>
                <w:lang w:val="en-US"/>
              </w:rPr>
              <w:t>Contract</w:t>
            </w:r>
          </w:p>
        </w:tc>
        <w:tc>
          <w:tcPr>
            <w:tcW w:w="5570" w:type="dxa"/>
          </w:tcPr>
          <w:p w:rsidR="00B95F0E" w:rsidRPr="0099466A" w:rsidRDefault="00B95F0E" w:rsidP="00B95F0E">
            <w:pPr>
              <w:pStyle w:val="NoSpacing"/>
              <w:jc w:val="both"/>
              <w:rPr>
                <w:rFonts w:ascii="Times New Roman" w:hAnsi="Times New Roman"/>
                <w:b/>
                <w:sz w:val="20"/>
                <w:szCs w:val="20"/>
              </w:rPr>
            </w:pPr>
            <w:r w:rsidRPr="0099466A">
              <w:rPr>
                <w:rFonts w:ascii="Times New Roman" w:hAnsi="Times New Roman"/>
                <w:b/>
                <w:sz w:val="20"/>
                <w:szCs w:val="20"/>
              </w:rPr>
              <w:t>1. ПРЕДМЕТ ДОГОВОРА</w:t>
            </w:r>
          </w:p>
        </w:tc>
      </w:tr>
      <w:tr w:rsidR="00B95F0E" w:rsidRPr="00B95F0E" w:rsidTr="004B19B2">
        <w:trPr>
          <w:trHeight w:val="1709"/>
        </w:trPr>
        <w:tc>
          <w:tcPr>
            <w:tcW w:w="5395" w:type="dxa"/>
          </w:tcPr>
          <w:p w:rsidR="007A0EE0" w:rsidRDefault="007A0EE0" w:rsidP="007A0EE0">
            <w:pPr>
              <w:pStyle w:val="NoSpacing"/>
              <w:jc w:val="both"/>
              <w:rPr>
                <w:rFonts w:ascii="Times New Roman" w:hAnsi="Times New Roman"/>
                <w:sz w:val="20"/>
                <w:szCs w:val="20"/>
                <w:lang w:val="en-US"/>
              </w:rPr>
            </w:pPr>
            <w:r w:rsidRPr="007A0EE0">
              <w:rPr>
                <w:rFonts w:ascii="Times New Roman" w:hAnsi="Times New Roman"/>
                <w:sz w:val="20"/>
                <w:szCs w:val="20"/>
                <w:lang w:val="en-US"/>
              </w:rPr>
              <w:t>1.</w:t>
            </w:r>
            <w:r>
              <w:rPr>
                <w:rFonts w:ascii="Times New Roman" w:hAnsi="Times New Roman"/>
                <w:sz w:val="20"/>
                <w:szCs w:val="20"/>
                <w:lang w:val="en-US"/>
              </w:rPr>
              <w:t xml:space="preserve">1. </w:t>
            </w:r>
            <w:r w:rsidR="00B95F0E" w:rsidRPr="0099466A">
              <w:rPr>
                <w:rFonts w:ascii="Times New Roman" w:hAnsi="Times New Roman"/>
                <w:sz w:val="20"/>
                <w:szCs w:val="20"/>
                <w:lang w:val="en-US"/>
              </w:rPr>
              <w:t xml:space="preserve">EXECUTOR is obliged to provide to the CUSTOMER and CUSTOMER is obliged to pay for the services/works, subject to and in accordance with the terms and conditions of this Contract and as attached hereto </w:t>
            </w:r>
            <w:r>
              <w:rPr>
                <w:rFonts w:ascii="Times New Roman" w:hAnsi="Times New Roman"/>
                <w:sz w:val="20"/>
                <w:szCs w:val="20"/>
                <w:lang w:val="en-US"/>
              </w:rPr>
              <w:t>in</w:t>
            </w:r>
            <w:r w:rsidR="00B95F0E" w:rsidRPr="0099466A">
              <w:rPr>
                <w:rFonts w:ascii="Times New Roman" w:hAnsi="Times New Roman"/>
                <w:sz w:val="20"/>
                <w:szCs w:val="20"/>
                <w:lang w:val="en-US"/>
              </w:rPr>
              <w:t xml:space="preserve"> Attachment</w:t>
            </w:r>
            <w:r w:rsidR="00B95F0E" w:rsidRPr="00B62E76">
              <w:rPr>
                <w:rFonts w:ascii="Times New Roman" w:hAnsi="Times New Roman"/>
                <w:sz w:val="20"/>
                <w:szCs w:val="20"/>
                <w:lang w:val="en-US"/>
              </w:rPr>
              <w:t xml:space="preserve"> </w:t>
            </w:r>
            <w:r w:rsidR="00B95F0E">
              <w:rPr>
                <w:rFonts w:ascii="Times New Roman" w:hAnsi="Times New Roman"/>
                <w:sz w:val="20"/>
                <w:szCs w:val="20"/>
                <w:lang w:val="en-US"/>
              </w:rPr>
              <w:t>#1</w:t>
            </w:r>
            <w:r w:rsidR="00B95F0E" w:rsidRPr="0099466A">
              <w:rPr>
                <w:rFonts w:ascii="Times New Roman" w:hAnsi="Times New Roman"/>
                <w:sz w:val="20"/>
                <w:szCs w:val="20"/>
                <w:lang w:val="en-US"/>
              </w:rPr>
              <w:t xml:space="preserve">. </w:t>
            </w:r>
          </w:p>
          <w:p w:rsidR="007A0EE0" w:rsidRDefault="007A0EE0" w:rsidP="007A0EE0">
            <w:pPr>
              <w:pStyle w:val="NoSpacing"/>
              <w:jc w:val="both"/>
              <w:rPr>
                <w:rFonts w:ascii="Times New Roman" w:hAnsi="Times New Roman"/>
                <w:sz w:val="20"/>
                <w:szCs w:val="20"/>
                <w:lang w:val="en-US"/>
              </w:rPr>
            </w:pPr>
          </w:p>
          <w:p w:rsidR="00B95F0E" w:rsidRPr="0099466A" w:rsidRDefault="00B95F0E" w:rsidP="007A0EE0">
            <w:pPr>
              <w:pStyle w:val="NoSpacing"/>
              <w:jc w:val="both"/>
              <w:rPr>
                <w:rFonts w:ascii="Times New Roman" w:hAnsi="Times New Roman"/>
                <w:sz w:val="20"/>
                <w:szCs w:val="20"/>
                <w:lang w:val="en-US"/>
              </w:rPr>
            </w:pPr>
            <w:r w:rsidRPr="0099466A">
              <w:rPr>
                <w:rFonts w:ascii="Times New Roman" w:hAnsi="Times New Roman"/>
                <w:sz w:val="20"/>
                <w:szCs w:val="20"/>
                <w:lang w:val="en-US"/>
              </w:rPr>
              <w:t xml:space="preserve">Scope of works/services is described in Attachment No.1 to this Contract. </w:t>
            </w:r>
          </w:p>
        </w:tc>
        <w:tc>
          <w:tcPr>
            <w:tcW w:w="5570" w:type="dxa"/>
          </w:tcPr>
          <w:p w:rsidR="007A0EE0" w:rsidRDefault="00B95F0E" w:rsidP="00B95F0E">
            <w:pPr>
              <w:pStyle w:val="NoSpacing"/>
              <w:jc w:val="both"/>
              <w:rPr>
                <w:rFonts w:ascii="Times New Roman" w:hAnsi="Times New Roman"/>
                <w:sz w:val="20"/>
                <w:szCs w:val="20"/>
              </w:rPr>
            </w:pPr>
            <w:r w:rsidRPr="0099466A">
              <w:rPr>
                <w:rFonts w:ascii="Times New Roman" w:hAnsi="Times New Roman"/>
                <w:sz w:val="20"/>
                <w:szCs w:val="20"/>
              </w:rPr>
              <w:t>1.1. ИСПОЛНИТЕЛЬ обязуется выполнить ЗАКАЗЧИКУ, а ЗАКАЗЧИК обязуется оплатить работы/услуги, на условиях и в порядке, которые установлены настоящим Договором и указаны в Приложени</w:t>
            </w:r>
            <w:r>
              <w:rPr>
                <w:rFonts w:ascii="Times New Roman" w:hAnsi="Times New Roman"/>
                <w:sz w:val="20"/>
                <w:szCs w:val="20"/>
              </w:rPr>
              <w:t xml:space="preserve">и №1 </w:t>
            </w:r>
            <w:r w:rsidRPr="0099466A">
              <w:rPr>
                <w:rFonts w:ascii="Times New Roman" w:hAnsi="Times New Roman"/>
                <w:sz w:val="20"/>
                <w:szCs w:val="20"/>
              </w:rPr>
              <w:t xml:space="preserve">к настоящему Договору. </w:t>
            </w:r>
          </w:p>
          <w:p w:rsidR="00B95F0E" w:rsidRPr="0099466A" w:rsidRDefault="00B95F0E" w:rsidP="00B95F0E">
            <w:pPr>
              <w:pStyle w:val="NoSpacing"/>
              <w:jc w:val="both"/>
              <w:rPr>
                <w:rFonts w:ascii="Times New Roman" w:hAnsi="Times New Roman"/>
                <w:sz w:val="20"/>
                <w:szCs w:val="20"/>
              </w:rPr>
            </w:pPr>
            <w:r w:rsidRPr="0099466A">
              <w:rPr>
                <w:rFonts w:ascii="Times New Roman" w:hAnsi="Times New Roman"/>
                <w:sz w:val="20"/>
                <w:szCs w:val="20"/>
              </w:rPr>
              <w:t>Объем работ/услуг изложен в Приложении №1 к настоящему договору.</w:t>
            </w:r>
          </w:p>
        </w:tc>
      </w:tr>
      <w:tr w:rsidR="00B95F0E" w:rsidRPr="00B95F0E" w:rsidTr="004B19B2">
        <w:trPr>
          <w:trHeight w:val="1790"/>
        </w:trPr>
        <w:tc>
          <w:tcPr>
            <w:tcW w:w="5395" w:type="dxa"/>
          </w:tcPr>
          <w:p w:rsidR="00B95F0E" w:rsidRPr="00682AFB" w:rsidRDefault="00B95F0E" w:rsidP="00B95F0E">
            <w:pPr>
              <w:pStyle w:val="NoSpacing"/>
              <w:jc w:val="both"/>
              <w:rPr>
                <w:rFonts w:ascii="Times New Roman" w:hAnsi="Times New Roman"/>
                <w:sz w:val="20"/>
                <w:szCs w:val="20"/>
                <w:lang w:val="en-US"/>
              </w:rPr>
            </w:pPr>
            <w:r w:rsidRPr="0099466A">
              <w:rPr>
                <w:rFonts w:ascii="Times New Roman" w:hAnsi="Times New Roman"/>
                <w:sz w:val="20"/>
                <w:szCs w:val="20"/>
                <w:lang w:val="en-US"/>
              </w:rPr>
              <w:t xml:space="preserve">1.2. Except as otherwise directly provided by the Parties herein, </w:t>
            </w:r>
            <w:r w:rsidR="00D357E4">
              <w:rPr>
                <w:rFonts w:ascii="Times New Roman" w:hAnsi="Times New Roman"/>
                <w:sz w:val="20"/>
                <w:szCs w:val="20"/>
                <w:lang w:val="en-US"/>
              </w:rPr>
              <w:t>s</w:t>
            </w:r>
            <w:r w:rsidRPr="0099466A">
              <w:rPr>
                <w:rFonts w:ascii="Times New Roman" w:hAnsi="Times New Roman"/>
                <w:sz w:val="20"/>
                <w:szCs w:val="20"/>
                <w:lang w:val="en-US"/>
              </w:rPr>
              <w:t>ervices/</w:t>
            </w:r>
            <w:r w:rsidR="00D357E4">
              <w:rPr>
                <w:rFonts w:ascii="Times New Roman" w:hAnsi="Times New Roman"/>
                <w:sz w:val="20"/>
                <w:szCs w:val="20"/>
                <w:lang w:val="en-US"/>
              </w:rPr>
              <w:t>w</w:t>
            </w:r>
            <w:r w:rsidRPr="0099466A">
              <w:rPr>
                <w:rFonts w:ascii="Times New Roman" w:hAnsi="Times New Roman"/>
                <w:sz w:val="20"/>
                <w:szCs w:val="20"/>
                <w:lang w:val="en-US"/>
              </w:rPr>
              <w:t>orks will be provided in accordance with Statement of Requirements (SOR), the CUSTOMER General Terms and Conditions (hereinafter referred to as “</w:t>
            </w:r>
            <w:r w:rsidRPr="00326E39">
              <w:rPr>
                <w:rFonts w:ascii="Times New Roman" w:hAnsi="Times New Roman"/>
                <w:sz w:val="20"/>
                <w:szCs w:val="20"/>
                <w:lang w:val="en-US"/>
              </w:rPr>
              <w:t>GTC”)</w:t>
            </w:r>
            <w:r w:rsidRPr="0099466A">
              <w:rPr>
                <w:rFonts w:ascii="Times New Roman" w:hAnsi="Times New Roman"/>
                <w:sz w:val="20"/>
                <w:szCs w:val="20"/>
                <w:lang w:val="en-US"/>
              </w:rPr>
              <w:t xml:space="preserve"> and Additional Terms for Non-Technical Services, as attached hereto as </w:t>
            </w:r>
            <w:r w:rsidRPr="00326E39">
              <w:rPr>
                <w:rFonts w:ascii="Times New Roman" w:hAnsi="Times New Roman"/>
                <w:sz w:val="20"/>
                <w:szCs w:val="20"/>
                <w:lang w:val="en-US"/>
              </w:rPr>
              <w:t>Attachment</w:t>
            </w:r>
            <w:r w:rsidR="00682AFB">
              <w:rPr>
                <w:rFonts w:ascii="Times New Roman" w:hAnsi="Times New Roman"/>
                <w:sz w:val="20"/>
                <w:szCs w:val="20"/>
                <w:lang w:val="en-US"/>
              </w:rPr>
              <w:t>s to this Contract.</w:t>
            </w:r>
          </w:p>
        </w:tc>
        <w:tc>
          <w:tcPr>
            <w:tcW w:w="5570" w:type="dxa"/>
          </w:tcPr>
          <w:p w:rsidR="00B95F0E" w:rsidRPr="00B62E76" w:rsidRDefault="00B95F0E" w:rsidP="00B95F0E">
            <w:pPr>
              <w:pStyle w:val="NoSpacing"/>
              <w:jc w:val="both"/>
              <w:rPr>
                <w:rFonts w:ascii="Times New Roman" w:hAnsi="Times New Roman"/>
                <w:sz w:val="20"/>
                <w:szCs w:val="20"/>
              </w:rPr>
            </w:pPr>
            <w:r w:rsidRPr="0099466A">
              <w:rPr>
                <w:rFonts w:ascii="Times New Roman" w:hAnsi="Times New Roman"/>
                <w:sz w:val="20"/>
                <w:szCs w:val="20"/>
              </w:rPr>
              <w:t xml:space="preserve">1.2. Если иное прямо не оговорено Сторонами в настоящем Договоре, </w:t>
            </w:r>
            <w:r w:rsidR="00682AFB">
              <w:rPr>
                <w:rFonts w:ascii="Times New Roman" w:hAnsi="Times New Roman"/>
                <w:sz w:val="20"/>
                <w:szCs w:val="20"/>
              </w:rPr>
              <w:t>у</w:t>
            </w:r>
            <w:r w:rsidRPr="0099466A">
              <w:rPr>
                <w:rFonts w:ascii="Times New Roman" w:hAnsi="Times New Roman"/>
                <w:sz w:val="20"/>
                <w:szCs w:val="20"/>
              </w:rPr>
              <w:t>слуги оказываются/</w:t>
            </w:r>
            <w:r w:rsidR="00682AFB">
              <w:rPr>
                <w:rFonts w:ascii="Times New Roman" w:hAnsi="Times New Roman"/>
                <w:sz w:val="20"/>
                <w:szCs w:val="20"/>
              </w:rPr>
              <w:t>р</w:t>
            </w:r>
            <w:r w:rsidRPr="0099466A">
              <w:rPr>
                <w:rFonts w:ascii="Times New Roman" w:hAnsi="Times New Roman"/>
                <w:sz w:val="20"/>
                <w:szCs w:val="20"/>
              </w:rPr>
              <w:t xml:space="preserve">аботы выполняются в соответствии с Описанием </w:t>
            </w:r>
            <w:r w:rsidR="00682AFB">
              <w:rPr>
                <w:rFonts w:ascii="Times New Roman" w:hAnsi="Times New Roman"/>
                <w:sz w:val="20"/>
                <w:szCs w:val="20"/>
              </w:rPr>
              <w:t>у</w:t>
            </w:r>
            <w:r w:rsidRPr="0099466A">
              <w:rPr>
                <w:rFonts w:ascii="Times New Roman" w:hAnsi="Times New Roman"/>
                <w:sz w:val="20"/>
                <w:szCs w:val="20"/>
              </w:rPr>
              <w:t>слуг/</w:t>
            </w:r>
            <w:r w:rsidR="00682AFB">
              <w:rPr>
                <w:rFonts w:ascii="Times New Roman" w:hAnsi="Times New Roman"/>
                <w:sz w:val="20"/>
                <w:szCs w:val="20"/>
              </w:rPr>
              <w:t>р</w:t>
            </w:r>
            <w:r w:rsidRPr="0099466A">
              <w:rPr>
                <w:rFonts w:ascii="Times New Roman" w:hAnsi="Times New Roman"/>
                <w:sz w:val="20"/>
                <w:szCs w:val="20"/>
              </w:rPr>
              <w:t xml:space="preserve">абот, Общими условиями и положениями ЗАКАЗЧИКА (далее - </w:t>
            </w:r>
            <w:r w:rsidRPr="0099466A">
              <w:rPr>
                <w:rFonts w:ascii="Times New Roman" w:hAnsi="Times New Roman"/>
                <w:b/>
                <w:sz w:val="20"/>
                <w:szCs w:val="20"/>
              </w:rPr>
              <w:t>«</w:t>
            </w:r>
            <w:r w:rsidRPr="0099466A">
              <w:rPr>
                <w:rFonts w:ascii="Times New Roman" w:hAnsi="Times New Roman"/>
                <w:sz w:val="20"/>
                <w:szCs w:val="20"/>
              </w:rPr>
              <w:t>Общие Условия») и Дополнительными положениями об услугах нетехнического характера, указанными в Приложениях</w:t>
            </w:r>
            <w:r w:rsidRPr="0099466A">
              <w:rPr>
                <w:rFonts w:ascii="Times New Roman" w:hAnsi="Times New Roman"/>
                <w:sz w:val="20"/>
                <w:szCs w:val="20"/>
                <w:lang w:val="en-US"/>
              </w:rPr>
              <w:t> </w:t>
            </w:r>
            <w:r w:rsidRPr="0099466A">
              <w:rPr>
                <w:rFonts w:ascii="Times New Roman" w:hAnsi="Times New Roman"/>
                <w:sz w:val="20"/>
                <w:szCs w:val="20"/>
              </w:rPr>
              <w:t xml:space="preserve">к настоящему Договору. </w:t>
            </w:r>
          </w:p>
        </w:tc>
      </w:tr>
      <w:tr w:rsidR="00B95F0E" w:rsidRPr="0099466A" w:rsidTr="004B19B2">
        <w:trPr>
          <w:trHeight w:val="354"/>
        </w:trPr>
        <w:tc>
          <w:tcPr>
            <w:tcW w:w="5395" w:type="dxa"/>
          </w:tcPr>
          <w:p w:rsidR="00B95F0E" w:rsidRPr="0099466A" w:rsidRDefault="00B95F0E" w:rsidP="00B95F0E">
            <w:pPr>
              <w:pStyle w:val="NoSpacing"/>
              <w:jc w:val="both"/>
              <w:rPr>
                <w:rFonts w:ascii="Times New Roman" w:hAnsi="Times New Roman"/>
                <w:b/>
                <w:caps/>
                <w:sz w:val="20"/>
                <w:szCs w:val="20"/>
                <w:lang w:val="en-US"/>
              </w:rPr>
            </w:pPr>
            <w:r w:rsidRPr="0099466A">
              <w:rPr>
                <w:rFonts w:ascii="Times New Roman" w:hAnsi="Times New Roman"/>
                <w:b/>
                <w:bCs/>
                <w:caps/>
                <w:sz w:val="20"/>
                <w:szCs w:val="20"/>
                <w:lang w:val="en-US"/>
              </w:rPr>
              <w:t>2. </w:t>
            </w:r>
            <w:r w:rsidRPr="0099466A">
              <w:rPr>
                <w:rFonts w:ascii="Times New Roman" w:hAnsi="Times New Roman"/>
                <w:b/>
                <w:caps/>
                <w:sz w:val="20"/>
                <w:szCs w:val="20"/>
                <w:lang w:val="en-US"/>
              </w:rPr>
              <w:t>terms of payment</w:t>
            </w:r>
          </w:p>
        </w:tc>
        <w:tc>
          <w:tcPr>
            <w:tcW w:w="5570" w:type="dxa"/>
          </w:tcPr>
          <w:p w:rsidR="00B95F0E" w:rsidRPr="0099466A" w:rsidRDefault="00B95F0E" w:rsidP="00B95F0E">
            <w:pPr>
              <w:pStyle w:val="NoSpacing"/>
              <w:jc w:val="both"/>
              <w:rPr>
                <w:rFonts w:ascii="Times New Roman" w:hAnsi="Times New Roman"/>
                <w:b/>
                <w:sz w:val="20"/>
                <w:szCs w:val="20"/>
                <w:lang w:val="en-US"/>
              </w:rPr>
            </w:pPr>
            <w:r w:rsidRPr="0099466A">
              <w:rPr>
                <w:rFonts w:ascii="Times New Roman" w:hAnsi="Times New Roman"/>
                <w:b/>
                <w:sz w:val="20"/>
                <w:szCs w:val="20"/>
                <w:lang w:val="en-US"/>
              </w:rPr>
              <w:t>2. </w:t>
            </w:r>
            <w:r w:rsidRPr="0099466A">
              <w:rPr>
                <w:rFonts w:ascii="Times New Roman" w:hAnsi="Times New Roman"/>
                <w:b/>
                <w:sz w:val="20"/>
                <w:szCs w:val="20"/>
              </w:rPr>
              <w:t>УСЛОВИЯ</w:t>
            </w:r>
            <w:r w:rsidRPr="0099466A">
              <w:rPr>
                <w:rFonts w:ascii="Times New Roman" w:hAnsi="Times New Roman"/>
                <w:b/>
                <w:sz w:val="20"/>
                <w:szCs w:val="20"/>
                <w:lang w:val="en-US"/>
              </w:rPr>
              <w:t xml:space="preserve"> </w:t>
            </w:r>
            <w:r w:rsidRPr="0099466A">
              <w:rPr>
                <w:rFonts w:ascii="Times New Roman" w:hAnsi="Times New Roman"/>
                <w:b/>
                <w:sz w:val="20"/>
                <w:szCs w:val="20"/>
              </w:rPr>
              <w:t>ОПЛАТЫ</w:t>
            </w:r>
          </w:p>
        </w:tc>
      </w:tr>
      <w:tr w:rsidR="00B95F0E" w:rsidRPr="0099466A" w:rsidTr="004B19B2">
        <w:trPr>
          <w:trHeight w:val="800"/>
        </w:trPr>
        <w:tc>
          <w:tcPr>
            <w:tcW w:w="5395" w:type="dxa"/>
          </w:tcPr>
          <w:p w:rsidR="00B95F0E" w:rsidRPr="007C38E5" w:rsidRDefault="00B95F0E" w:rsidP="00B95F0E">
            <w:pPr>
              <w:pStyle w:val="NoSpacing"/>
              <w:jc w:val="both"/>
              <w:rPr>
                <w:rFonts w:ascii="Times New Roman" w:hAnsi="Times New Roman"/>
                <w:sz w:val="20"/>
                <w:szCs w:val="20"/>
                <w:lang w:val="en-US"/>
              </w:rPr>
            </w:pPr>
            <w:r w:rsidRPr="0099466A">
              <w:rPr>
                <w:rFonts w:ascii="Times New Roman" w:hAnsi="Times New Roman"/>
                <w:sz w:val="20"/>
                <w:szCs w:val="20"/>
                <w:lang w:val="en-US"/>
              </w:rPr>
              <w:t>2.1.</w:t>
            </w:r>
            <w:r w:rsidRPr="0099466A">
              <w:rPr>
                <w:rFonts w:ascii="Times New Roman" w:hAnsi="Times New Roman"/>
                <w:b/>
                <w:sz w:val="20"/>
                <w:szCs w:val="20"/>
                <w:lang w:val="en-US"/>
              </w:rPr>
              <w:t> </w:t>
            </w:r>
            <w:r w:rsidRPr="0099466A">
              <w:rPr>
                <w:rFonts w:ascii="Times New Roman" w:hAnsi="Times New Roman"/>
                <w:sz w:val="20"/>
                <w:szCs w:val="20"/>
                <w:lang w:val="en-US"/>
              </w:rPr>
              <w:t xml:space="preserve">The </w:t>
            </w:r>
            <w:r w:rsidR="004B19B2">
              <w:rPr>
                <w:rFonts w:ascii="Times New Roman" w:hAnsi="Times New Roman"/>
                <w:sz w:val="20"/>
                <w:szCs w:val="20"/>
                <w:lang w:val="en-US"/>
              </w:rPr>
              <w:t>s</w:t>
            </w:r>
            <w:r w:rsidRPr="0099466A">
              <w:rPr>
                <w:rFonts w:ascii="Times New Roman" w:hAnsi="Times New Roman"/>
                <w:sz w:val="20"/>
                <w:szCs w:val="20"/>
                <w:lang w:val="en-US"/>
              </w:rPr>
              <w:t>ervice</w:t>
            </w:r>
            <w:r w:rsidR="004B19B2">
              <w:rPr>
                <w:rFonts w:ascii="Times New Roman" w:hAnsi="Times New Roman"/>
                <w:sz w:val="20"/>
                <w:szCs w:val="20"/>
                <w:lang w:val="en-US"/>
              </w:rPr>
              <w:t>s/w</w:t>
            </w:r>
            <w:r w:rsidRPr="0099466A">
              <w:rPr>
                <w:rFonts w:ascii="Times New Roman" w:hAnsi="Times New Roman"/>
                <w:sz w:val="20"/>
                <w:szCs w:val="20"/>
                <w:lang w:val="en-US"/>
              </w:rPr>
              <w:t xml:space="preserve">orks </w:t>
            </w:r>
            <w:r w:rsidR="004B19B2">
              <w:rPr>
                <w:rFonts w:ascii="Times New Roman" w:hAnsi="Times New Roman"/>
                <w:sz w:val="20"/>
                <w:szCs w:val="20"/>
                <w:lang w:val="en-US"/>
              </w:rPr>
              <w:t>v</w:t>
            </w:r>
            <w:r w:rsidRPr="0099466A">
              <w:rPr>
                <w:rFonts w:ascii="Times New Roman" w:hAnsi="Times New Roman"/>
                <w:sz w:val="20"/>
                <w:szCs w:val="20"/>
                <w:lang w:val="en-US"/>
              </w:rPr>
              <w:t>alue shall be payable by the CUSTOMER</w:t>
            </w:r>
            <w:r w:rsidRPr="007C38E5">
              <w:rPr>
                <w:rFonts w:ascii="Times New Roman" w:hAnsi="Times New Roman"/>
                <w:sz w:val="20"/>
                <w:szCs w:val="20"/>
                <w:lang w:val="en-US"/>
              </w:rPr>
              <w:t xml:space="preserve"> as follows:</w:t>
            </w:r>
          </w:p>
          <w:p w:rsidR="00732671" w:rsidRDefault="00732671" w:rsidP="00B95F0E">
            <w:pPr>
              <w:pStyle w:val="NoSpacing"/>
              <w:jc w:val="both"/>
              <w:rPr>
                <w:rFonts w:ascii="Times New Roman" w:hAnsi="Times New Roman"/>
                <w:sz w:val="20"/>
                <w:szCs w:val="20"/>
                <w:lang w:val="en-US"/>
              </w:rPr>
            </w:pPr>
          </w:p>
          <w:p w:rsidR="00B95F0E" w:rsidRPr="0099466A" w:rsidRDefault="00C23C3B" w:rsidP="00D97542">
            <w:pPr>
              <w:pStyle w:val="NoSpacing"/>
              <w:jc w:val="both"/>
              <w:rPr>
                <w:rFonts w:ascii="Times New Roman" w:hAnsi="Times New Roman"/>
                <w:sz w:val="20"/>
                <w:szCs w:val="20"/>
                <w:lang w:val="en-US"/>
              </w:rPr>
            </w:pPr>
            <w:r>
              <w:rPr>
                <w:rFonts w:ascii="Times New Roman" w:hAnsi="Times New Roman"/>
                <w:sz w:val="20"/>
                <w:szCs w:val="20"/>
                <w:lang w:val="en-US"/>
              </w:rPr>
              <w:t>100</w:t>
            </w:r>
            <w:r w:rsidR="00B95F0E" w:rsidRPr="007C38E5">
              <w:rPr>
                <w:rFonts w:ascii="Times New Roman" w:hAnsi="Times New Roman"/>
                <w:sz w:val="20"/>
                <w:szCs w:val="20"/>
                <w:lang w:val="en-US"/>
              </w:rPr>
              <w:t xml:space="preserve">% </w:t>
            </w:r>
            <w:proofErr w:type="spellStart"/>
            <w:r w:rsidR="007A359A">
              <w:rPr>
                <w:rFonts w:ascii="Times New Roman" w:hAnsi="Times New Roman"/>
                <w:sz w:val="20"/>
                <w:szCs w:val="20"/>
                <w:lang w:val="en-US"/>
              </w:rPr>
              <w:t>postpayment</w:t>
            </w:r>
            <w:proofErr w:type="spellEnd"/>
            <w:r w:rsidR="007A359A">
              <w:rPr>
                <w:rFonts w:ascii="Times New Roman" w:hAnsi="Times New Roman"/>
                <w:sz w:val="20"/>
                <w:szCs w:val="20"/>
                <w:lang w:val="en-US"/>
              </w:rPr>
              <w:t xml:space="preserve"> for</w:t>
            </w:r>
            <w:r w:rsidR="00D320DE">
              <w:rPr>
                <w:rFonts w:ascii="Times New Roman" w:hAnsi="Times New Roman"/>
                <w:sz w:val="20"/>
                <w:szCs w:val="20"/>
                <w:lang w:val="en-US"/>
              </w:rPr>
              <w:t xml:space="preserve"> </w:t>
            </w:r>
            <w:r w:rsidR="00B95F0E" w:rsidRPr="007C38E5">
              <w:rPr>
                <w:rFonts w:ascii="Times New Roman" w:hAnsi="Times New Roman"/>
                <w:sz w:val="20"/>
                <w:szCs w:val="20"/>
                <w:lang w:val="en-US"/>
              </w:rPr>
              <w:t xml:space="preserve">the </w:t>
            </w:r>
            <w:r w:rsidR="00D357E4">
              <w:rPr>
                <w:rFonts w:ascii="Times New Roman" w:hAnsi="Times New Roman"/>
                <w:sz w:val="20"/>
                <w:szCs w:val="20"/>
                <w:lang w:val="en-US"/>
              </w:rPr>
              <w:t>s</w:t>
            </w:r>
            <w:r w:rsidR="00543D40" w:rsidRPr="0099466A">
              <w:rPr>
                <w:rFonts w:ascii="Times New Roman" w:hAnsi="Times New Roman"/>
                <w:sz w:val="20"/>
                <w:szCs w:val="20"/>
                <w:lang w:val="en-US"/>
              </w:rPr>
              <w:t>ervice</w:t>
            </w:r>
            <w:r w:rsidR="00D357E4">
              <w:rPr>
                <w:rFonts w:ascii="Times New Roman" w:hAnsi="Times New Roman"/>
                <w:sz w:val="20"/>
                <w:szCs w:val="20"/>
                <w:lang w:val="en-US"/>
              </w:rPr>
              <w:t>s</w:t>
            </w:r>
            <w:r w:rsidR="00543D40" w:rsidRPr="0099466A">
              <w:rPr>
                <w:rFonts w:ascii="Times New Roman" w:hAnsi="Times New Roman"/>
                <w:sz w:val="20"/>
                <w:szCs w:val="20"/>
                <w:lang w:val="en-US"/>
              </w:rPr>
              <w:t>/</w:t>
            </w:r>
            <w:r w:rsidR="00D357E4">
              <w:rPr>
                <w:rFonts w:ascii="Times New Roman" w:hAnsi="Times New Roman"/>
                <w:sz w:val="20"/>
                <w:szCs w:val="20"/>
                <w:lang w:val="en-US"/>
              </w:rPr>
              <w:t>w</w:t>
            </w:r>
            <w:r w:rsidR="00543D40" w:rsidRPr="0099466A">
              <w:rPr>
                <w:rFonts w:ascii="Times New Roman" w:hAnsi="Times New Roman"/>
                <w:sz w:val="20"/>
                <w:szCs w:val="20"/>
                <w:lang w:val="en-US"/>
              </w:rPr>
              <w:t xml:space="preserve">orks </w:t>
            </w:r>
            <w:r w:rsidR="00D357E4">
              <w:rPr>
                <w:rFonts w:ascii="Times New Roman" w:hAnsi="Times New Roman"/>
                <w:sz w:val="20"/>
                <w:szCs w:val="20"/>
                <w:lang w:val="en-US"/>
              </w:rPr>
              <w:t xml:space="preserve">value </w:t>
            </w:r>
            <w:r w:rsidR="00B95F0E" w:rsidRPr="007C38E5">
              <w:rPr>
                <w:rFonts w:ascii="Times New Roman" w:hAnsi="Times New Roman"/>
                <w:sz w:val="20"/>
                <w:szCs w:val="20"/>
                <w:lang w:val="en-US"/>
              </w:rPr>
              <w:t xml:space="preserve">shall be paid to Executor </w:t>
            </w:r>
            <w:r w:rsidR="00C74E4C">
              <w:rPr>
                <w:rFonts w:ascii="Times New Roman" w:hAnsi="Times New Roman"/>
                <w:sz w:val="20"/>
                <w:szCs w:val="20"/>
                <w:lang w:val="en-US"/>
              </w:rPr>
              <w:t xml:space="preserve">within </w:t>
            </w:r>
            <w:r w:rsidR="00C74E4C" w:rsidRPr="007C38E5">
              <w:rPr>
                <w:rFonts w:ascii="Times New Roman" w:hAnsi="Times New Roman"/>
                <w:sz w:val="20"/>
                <w:szCs w:val="20"/>
                <w:lang w:val="en-US"/>
              </w:rPr>
              <w:t>10</w:t>
            </w:r>
            <w:r w:rsidR="00B95F0E" w:rsidRPr="00DE5CFD">
              <w:rPr>
                <w:rFonts w:ascii="Times New Roman" w:hAnsi="Times New Roman"/>
                <w:sz w:val="20"/>
                <w:szCs w:val="20"/>
                <w:lang w:val="en-US"/>
              </w:rPr>
              <w:t xml:space="preserve"> </w:t>
            </w:r>
            <w:r w:rsidR="00B95F0E">
              <w:rPr>
                <w:rFonts w:ascii="Times New Roman" w:hAnsi="Times New Roman"/>
                <w:sz w:val="20"/>
                <w:szCs w:val="20"/>
                <w:lang w:val="en-US"/>
              </w:rPr>
              <w:t>(ten) banking</w:t>
            </w:r>
            <w:r w:rsidR="00B95F0E" w:rsidRPr="007C38E5">
              <w:rPr>
                <w:rFonts w:ascii="Times New Roman" w:hAnsi="Times New Roman"/>
                <w:sz w:val="20"/>
                <w:szCs w:val="20"/>
                <w:lang w:val="en-US"/>
              </w:rPr>
              <w:t xml:space="preserve"> days </w:t>
            </w:r>
            <w:r w:rsidR="00B95F0E" w:rsidRPr="0099466A">
              <w:rPr>
                <w:rFonts w:ascii="Times New Roman" w:hAnsi="Times New Roman"/>
                <w:color w:val="000000"/>
                <w:sz w:val="20"/>
                <w:szCs w:val="20"/>
                <w:lang w:val="en-US"/>
              </w:rPr>
              <w:t xml:space="preserve">following </w:t>
            </w:r>
            <w:r w:rsidR="00B95F0E" w:rsidRPr="0099466A">
              <w:rPr>
                <w:rFonts w:ascii="Times New Roman" w:hAnsi="Times New Roman"/>
                <w:sz w:val="20"/>
                <w:szCs w:val="20"/>
                <w:lang w:val="en-US"/>
              </w:rPr>
              <w:t>recei</w:t>
            </w:r>
            <w:r w:rsidR="00D320DE">
              <w:rPr>
                <w:rFonts w:ascii="Times New Roman" w:hAnsi="Times New Roman"/>
                <w:sz w:val="20"/>
                <w:szCs w:val="20"/>
                <w:lang w:val="en-US"/>
              </w:rPr>
              <w:t>pt</w:t>
            </w:r>
            <w:r w:rsidR="00B95F0E" w:rsidRPr="0099466A">
              <w:rPr>
                <w:rFonts w:ascii="Times New Roman" w:hAnsi="Times New Roman"/>
                <w:sz w:val="20"/>
                <w:szCs w:val="20"/>
                <w:lang w:val="en-US"/>
              </w:rPr>
              <w:t xml:space="preserve"> </w:t>
            </w:r>
            <w:r w:rsidR="00D320DE">
              <w:rPr>
                <w:rFonts w:ascii="Times New Roman" w:hAnsi="Times New Roman"/>
                <w:sz w:val="20"/>
                <w:szCs w:val="20"/>
                <w:lang w:val="en-US"/>
              </w:rPr>
              <w:t xml:space="preserve">of </w:t>
            </w:r>
            <w:r w:rsidR="00B95F0E" w:rsidRPr="0099466A">
              <w:rPr>
                <w:rFonts w:ascii="Times New Roman" w:hAnsi="Times New Roman"/>
                <w:sz w:val="20"/>
                <w:szCs w:val="20"/>
                <w:lang w:val="en-US"/>
              </w:rPr>
              <w:t xml:space="preserve">results of </w:t>
            </w:r>
            <w:r w:rsidR="00D357E4">
              <w:rPr>
                <w:rFonts w:ascii="Times New Roman" w:hAnsi="Times New Roman"/>
                <w:sz w:val="20"/>
                <w:szCs w:val="20"/>
                <w:lang w:val="en-US"/>
              </w:rPr>
              <w:t>s</w:t>
            </w:r>
            <w:r w:rsidR="00B95F0E" w:rsidRPr="0099466A">
              <w:rPr>
                <w:rFonts w:ascii="Times New Roman" w:hAnsi="Times New Roman"/>
                <w:sz w:val="20"/>
                <w:szCs w:val="20"/>
                <w:lang w:val="en-US"/>
              </w:rPr>
              <w:t>ervices</w:t>
            </w:r>
            <w:r w:rsidR="00D357E4">
              <w:rPr>
                <w:rFonts w:ascii="Times New Roman" w:hAnsi="Times New Roman"/>
                <w:sz w:val="20"/>
                <w:szCs w:val="20"/>
                <w:lang w:val="en-US"/>
              </w:rPr>
              <w:t>/works</w:t>
            </w:r>
            <w:r w:rsidR="00B95F0E" w:rsidRPr="0099466A">
              <w:rPr>
                <w:rFonts w:ascii="Times New Roman" w:hAnsi="Times New Roman"/>
                <w:sz w:val="20"/>
                <w:szCs w:val="20"/>
                <w:lang w:val="en-US"/>
              </w:rPr>
              <w:t xml:space="preserve"> according to the Act of acceptance of properly </w:t>
            </w:r>
            <w:r w:rsidR="00D357E4">
              <w:rPr>
                <w:rFonts w:ascii="Times New Roman" w:hAnsi="Times New Roman"/>
                <w:sz w:val="20"/>
                <w:szCs w:val="20"/>
                <w:lang w:val="en-US"/>
              </w:rPr>
              <w:t>fulfilled</w:t>
            </w:r>
            <w:r w:rsidR="00B95F0E" w:rsidRPr="0099466A">
              <w:rPr>
                <w:rFonts w:ascii="Times New Roman" w:hAnsi="Times New Roman"/>
                <w:sz w:val="20"/>
                <w:szCs w:val="20"/>
                <w:lang w:val="en-US"/>
              </w:rPr>
              <w:t xml:space="preserve"> </w:t>
            </w:r>
            <w:r w:rsidR="005E6279">
              <w:rPr>
                <w:rFonts w:ascii="Times New Roman" w:hAnsi="Times New Roman"/>
                <w:sz w:val="20"/>
                <w:szCs w:val="20"/>
                <w:lang w:val="en-US"/>
              </w:rPr>
              <w:t>works</w:t>
            </w:r>
            <w:r w:rsidR="00D357E4">
              <w:rPr>
                <w:rFonts w:ascii="Times New Roman" w:hAnsi="Times New Roman"/>
                <w:sz w:val="20"/>
                <w:szCs w:val="20"/>
                <w:lang w:val="en-US"/>
              </w:rPr>
              <w:t>/services</w:t>
            </w:r>
            <w:r w:rsidR="00B95F0E" w:rsidRPr="0099466A">
              <w:rPr>
                <w:rFonts w:ascii="Times New Roman" w:hAnsi="Times New Roman"/>
                <w:sz w:val="20"/>
                <w:szCs w:val="20"/>
                <w:lang w:val="en-US"/>
              </w:rPr>
              <w:t xml:space="preserve"> signed by both Parties and invoice provided by the Executor. Act of acceptance of rendered services/</w:t>
            </w:r>
            <w:r w:rsidR="00D97542">
              <w:rPr>
                <w:rFonts w:ascii="Times New Roman" w:hAnsi="Times New Roman"/>
                <w:sz w:val="20"/>
                <w:szCs w:val="20"/>
                <w:lang w:val="en-US"/>
              </w:rPr>
              <w:t>performed</w:t>
            </w:r>
            <w:r w:rsidR="00B95F0E" w:rsidRPr="0099466A">
              <w:rPr>
                <w:rFonts w:ascii="Times New Roman" w:hAnsi="Times New Roman"/>
                <w:sz w:val="20"/>
                <w:szCs w:val="20"/>
                <w:lang w:val="en-US"/>
              </w:rPr>
              <w:t xml:space="preserve"> works will be signed only in case of positive result of the services</w:t>
            </w:r>
            <w:r w:rsidR="005E6279">
              <w:rPr>
                <w:rFonts w:ascii="Times New Roman" w:hAnsi="Times New Roman"/>
                <w:sz w:val="20"/>
                <w:szCs w:val="20"/>
                <w:lang w:val="en-US"/>
              </w:rPr>
              <w:t>/works</w:t>
            </w:r>
            <w:r w:rsidR="00B95F0E" w:rsidRPr="0099466A">
              <w:rPr>
                <w:rFonts w:ascii="Times New Roman" w:hAnsi="Times New Roman"/>
                <w:sz w:val="20"/>
                <w:szCs w:val="20"/>
                <w:lang w:val="en-US"/>
              </w:rPr>
              <w:t xml:space="preserve"> rendered</w:t>
            </w:r>
            <w:r w:rsidR="005E6279">
              <w:rPr>
                <w:rFonts w:ascii="Times New Roman" w:hAnsi="Times New Roman"/>
                <w:sz w:val="20"/>
                <w:szCs w:val="20"/>
                <w:lang w:val="en-US"/>
              </w:rPr>
              <w:t>/performed</w:t>
            </w:r>
            <w:r w:rsidR="00B95F0E" w:rsidRPr="0099466A">
              <w:rPr>
                <w:rFonts w:ascii="Times New Roman" w:hAnsi="Times New Roman"/>
                <w:sz w:val="20"/>
                <w:szCs w:val="20"/>
                <w:lang w:val="en-US"/>
              </w:rPr>
              <w:t xml:space="preserve">. </w:t>
            </w:r>
            <w:r w:rsidR="00A6359D">
              <w:rPr>
                <w:rFonts w:ascii="Times New Roman" w:hAnsi="Times New Roman"/>
                <w:sz w:val="20"/>
                <w:szCs w:val="20"/>
                <w:lang w:val="en-US"/>
              </w:rPr>
              <w:t>Template of Act of acceptance</w:t>
            </w:r>
            <w:r w:rsidR="005E6279">
              <w:rPr>
                <w:rFonts w:ascii="Times New Roman" w:hAnsi="Times New Roman"/>
                <w:sz w:val="20"/>
                <w:szCs w:val="20"/>
                <w:lang w:val="en-US"/>
              </w:rPr>
              <w:t xml:space="preserve"> of </w:t>
            </w:r>
            <w:r w:rsidR="00A6359D">
              <w:rPr>
                <w:rFonts w:ascii="Times New Roman" w:hAnsi="Times New Roman"/>
                <w:sz w:val="20"/>
                <w:szCs w:val="20"/>
                <w:lang w:val="en-US"/>
              </w:rPr>
              <w:t>rendered services</w:t>
            </w:r>
            <w:r w:rsidR="005E6279">
              <w:rPr>
                <w:rFonts w:ascii="Times New Roman" w:hAnsi="Times New Roman"/>
                <w:sz w:val="20"/>
                <w:szCs w:val="20"/>
                <w:lang w:val="en-US"/>
              </w:rPr>
              <w:t>/performed works</w:t>
            </w:r>
            <w:r w:rsidR="00A6359D">
              <w:rPr>
                <w:rFonts w:ascii="Times New Roman" w:hAnsi="Times New Roman"/>
                <w:sz w:val="20"/>
                <w:szCs w:val="20"/>
                <w:lang w:val="en-US"/>
              </w:rPr>
              <w:t xml:space="preserve"> is shown in Attachment #1 to the present Contract. </w:t>
            </w:r>
            <w:r w:rsidR="00B95F0E" w:rsidRPr="0099466A">
              <w:rPr>
                <w:rFonts w:ascii="Times New Roman" w:hAnsi="Times New Roman"/>
                <w:sz w:val="20"/>
                <w:szCs w:val="20"/>
                <w:lang w:val="en-US"/>
              </w:rPr>
              <w:t>Partial payment for the rendered services</w:t>
            </w:r>
            <w:r w:rsidR="005E6279">
              <w:rPr>
                <w:rFonts w:ascii="Times New Roman" w:hAnsi="Times New Roman"/>
                <w:sz w:val="20"/>
                <w:szCs w:val="20"/>
                <w:lang w:val="en-US"/>
              </w:rPr>
              <w:t>/performed works</w:t>
            </w:r>
            <w:r w:rsidR="00B95F0E" w:rsidRPr="0099466A">
              <w:rPr>
                <w:rFonts w:ascii="Times New Roman" w:hAnsi="Times New Roman"/>
                <w:sz w:val="20"/>
                <w:szCs w:val="20"/>
                <w:lang w:val="en-US"/>
              </w:rPr>
              <w:t xml:space="preserve"> is allowed.  </w:t>
            </w:r>
          </w:p>
        </w:tc>
        <w:tc>
          <w:tcPr>
            <w:tcW w:w="5570" w:type="dxa"/>
          </w:tcPr>
          <w:p w:rsidR="00B95F0E" w:rsidRDefault="00B95F0E" w:rsidP="00B95F0E">
            <w:pPr>
              <w:spacing w:after="0" w:line="240" w:lineRule="auto"/>
              <w:jc w:val="both"/>
              <w:rPr>
                <w:rFonts w:ascii="Times New Roman" w:hAnsi="Times New Roman"/>
                <w:sz w:val="20"/>
                <w:szCs w:val="20"/>
              </w:rPr>
            </w:pPr>
            <w:r w:rsidRPr="0099466A">
              <w:rPr>
                <w:rFonts w:ascii="Times New Roman" w:hAnsi="Times New Roman"/>
                <w:sz w:val="20"/>
                <w:szCs w:val="20"/>
              </w:rPr>
              <w:t>2.1.</w:t>
            </w:r>
            <w:r w:rsidRPr="0099466A">
              <w:rPr>
                <w:rFonts w:ascii="Times New Roman" w:hAnsi="Times New Roman"/>
                <w:sz w:val="20"/>
                <w:szCs w:val="20"/>
                <w:lang w:val="en-US"/>
              </w:rPr>
              <w:t> </w:t>
            </w:r>
            <w:r w:rsidRPr="0099466A">
              <w:rPr>
                <w:rFonts w:ascii="Times New Roman" w:hAnsi="Times New Roman"/>
                <w:sz w:val="20"/>
                <w:szCs w:val="20"/>
              </w:rPr>
              <w:t xml:space="preserve">Стоимость </w:t>
            </w:r>
            <w:r w:rsidR="00682AFB">
              <w:rPr>
                <w:rFonts w:ascii="Times New Roman" w:hAnsi="Times New Roman"/>
                <w:sz w:val="20"/>
                <w:szCs w:val="20"/>
              </w:rPr>
              <w:t>у</w:t>
            </w:r>
            <w:r w:rsidRPr="0099466A">
              <w:rPr>
                <w:rFonts w:ascii="Times New Roman" w:hAnsi="Times New Roman"/>
                <w:sz w:val="20"/>
                <w:szCs w:val="20"/>
              </w:rPr>
              <w:t>слуг/</w:t>
            </w:r>
            <w:r w:rsidR="00682AFB">
              <w:rPr>
                <w:rFonts w:ascii="Times New Roman" w:hAnsi="Times New Roman"/>
                <w:sz w:val="20"/>
                <w:szCs w:val="20"/>
              </w:rPr>
              <w:t>р</w:t>
            </w:r>
            <w:r w:rsidRPr="0099466A">
              <w:rPr>
                <w:rFonts w:ascii="Times New Roman" w:hAnsi="Times New Roman"/>
                <w:sz w:val="20"/>
                <w:szCs w:val="20"/>
              </w:rPr>
              <w:t xml:space="preserve">абот выплачивается ЗАКАЗЧИКОМ </w:t>
            </w:r>
            <w:r>
              <w:rPr>
                <w:rFonts w:ascii="Times New Roman" w:hAnsi="Times New Roman"/>
                <w:sz w:val="20"/>
                <w:szCs w:val="20"/>
              </w:rPr>
              <w:t>в следующем порядке:</w:t>
            </w:r>
          </w:p>
          <w:p w:rsidR="00D320DE" w:rsidRDefault="00D320DE" w:rsidP="00B95F0E">
            <w:pPr>
              <w:spacing w:after="0" w:line="240" w:lineRule="auto"/>
              <w:jc w:val="both"/>
              <w:rPr>
                <w:rFonts w:ascii="Times New Roman" w:hAnsi="Times New Roman"/>
                <w:sz w:val="20"/>
                <w:szCs w:val="20"/>
              </w:rPr>
            </w:pPr>
          </w:p>
          <w:p w:rsidR="00B95F0E" w:rsidRPr="0099466A" w:rsidRDefault="00C23C3B" w:rsidP="00A6359D">
            <w:pPr>
              <w:spacing w:after="0" w:line="240" w:lineRule="auto"/>
              <w:jc w:val="both"/>
              <w:rPr>
                <w:rFonts w:ascii="Times New Roman" w:hAnsi="Times New Roman"/>
                <w:sz w:val="20"/>
                <w:szCs w:val="20"/>
              </w:rPr>
            </w:pPr>
            <w:r w:rsidRPr="00C23C3B">
              <w:rPr>
                <w:rFonts w:ascii="Times New Roman" w:hAnsi="Times New Roman"/>
                <w:sz w:val="20"/>
                <w:szCs w:val="20"/>
              </w:rPr>
              <w:t>100</w:t>
            </w:r>
            <w:r w:rsidR="00B95F0E">
              <w:rPr>
                <w:rFonts w:ascii="Times New Roman" w:hAnsi="Times New Roman"/>
                <w:sz w:val="20"/>
                <w:szCs w:val="20"/>
              </w:rPr>
              <w:t xml:space="preserve">% </w:t>
            </w:r>
            <w:proofErr w:type="spellStart"/>
            <w:r w:rsidR="007A359A">
              <w:rPr>
                <w:rFonts w:ascii="Times New Roman" w:hAnsi="Times New Roman"/>
                <w:sz w:val="20"/>
                <w:szCs w:val="20"/>
              </w:rPr>
              <w:t>постоплата</w:t>
            </w:r>
            <w:proofErr w:type="spellEnd"/>
            <w:r w:rsidR="007A359A">
              <w:rPr>
                <w:rFonts w:ascii="Times New Roman" w:hAnsi="Times New Roman"/>
                <w:sz w:val="20"/>
                <w:szCs w:val="20"/>
              </w:rPr>
              <w:t xml:space="preserve"> </w:t>
            </w:r>
            <w:r w:rsidR="00B95F0E" w:rsidRPr="00454494">
              <w:rPr>
                <w:rFonts w:ascii="Times New Roman" w:hAnsi="Times New Roman"/>
                <w:sz w:val="20"/>
                <w:szCs w:val="20"/>
              </w:rPr>
              <w:t>стоимост</w:t>
            </w:r>
            <w:r w:rsidR="007A359A">
              <w:rPr>
                <w:rFonts w:ascii="Times New Roman" w:hAnsi="Times New Roman"/>
                <w:sz w:val="20"/>
                <w:szCs w:val="20"/>
              </w:rPr>
              <w:t>и</w:t>
            </w:r>
            <w:r w:rsidR="00B95F0E" w:rsidRPr="00454494">
              <w:rPr>
                <w:rFonts w:ascii="Times New Roman" w:hAnsi="Times New Roman"/>
                <w:sz w:val="20"/>
                <w:szCs w:val="20"/>
              </w:rPr>
              <w:t xml:space="preserve"> </w:t>
            </w:r>
            <w:r w:rsidR="00682AFB">
              <w:rPr>
                <w:rFonts w:ascii="Times New Roman" w:hAnsi="Times New Roman"/>
                <w:sz w:val="20"/>
                <w:szCs w:val="20"/>
              </w:rPr>
              <w:t>у</w:t>
            </w:r>
            <w:r w:rsidR="00CE02B4" w:rsidRPr="0099466A">
              <w:rPr>
                <w:rFonts w:ascii="Times New Roman" w:hAnsi="Times New Roman"/>
                <w:sz w:val="20"/>
                <w:szCs w:val="20"/>
              </w:rPr>
              <w:t>слуг/</w:t>
            </w:r>
            <w:r w:rsidR="00682AFB">
              <w:rPr>
                <w:rFonts w:ascii="Times New Roman" w:hAnsi="Times New Roman"/>
                <w:sz w:val="20"/>
                <w:szCs w:val="20"/>
              </w:rPr>
              <w:t>р</w:t>
            </w:r>
            <w:r w:rsidR="00CE02B4" w:rsidRPr="0099466A">
              <w:rPr>
                <w:rFonts w:ascii="Times New Roman" w:hAnsi="Times New Roman"/>
                <w:sz w:val="20"/>
                <w:szCs w:val="20"/>
              </w:rPr>
              <w:t xml:space="preserve">абот </w:t>
            </w:r>
            <w:r w:rsidR="00B95F0E" w:rsidRPr="00454494">
              <w:rPr>
                <w:rFonts w:ascii="Times New Roman" w:hAnsi="Times New Roman"/>
                <w:sz w:val="20"/>
                <w:szCs w:val="20"/>
              </w:rPr>
              <w:t xml:space="preserve">оплачивается Исполнителю </w:t>
            </w:r>
            <w:r w:rsidR="00B95F0E">
              <w:rPr>
                <w:rFonts w:ascii="Times New Roman" w:hAnsi="Times New Roman"/>
                <w:sz w:val="20"/>
                <w:szCs w:val="20"/>
              </w:rPr>
              <w:t xml:space="preserve">в течение </w:t>
            </w:r>
            <w:r w:rsidR="00B95F0E" w:rsidRPr="00DE5CFD">
              <w:rPr>
                <w:rFonts w:ascii="Times New Roman" w:hAnsi="Times New Roman"/>
                <w:sz w:val="20"/>
                <w:szCs w:val="20"/>
              </w:rPr>
              <w:t>10 (</w:t>
            </w:r>
            <w:r w:rsidR="00B95F0E">
              <w:rPr>
                <w:rFonts w:ascii="Times New Roman" w:hAnsi="Times New Roman"/>
                <w:sz w:val="20"/>
                <w:szCs w:val="20"/>
              </w:rPr>
              <w:t xml:space="preserve">десять) банковских дней </w:t>
            </w:r>
            <w:r w:rsidR="00B95F0E" w:rsidRPr="0099466A">
              <w:rPr>
                <w:rFonts w:ascii="Times New Roman" w:hAnsi="Times New Roman"/>
                <w:sz w:val="20"/>
                <w:szCs w:val="20"/>
              </w:rPr>
              <w:t>после получения результата выполненных работ/оказанных услуг, на основании предоставленного ИСПОЛНИТЕЛЕМ подписанного обеими Сторонами Акта выполненных работ</w:t>
            </w:r>
            <w:r w:rsidR="00682AFB">
              <w:rPr>
                <w:rFonts w:ascii="Times New Roman" w:hAnsi="Times New Roman"/>
                <w:sz w:val="20"/>
                <w:szCs w:val="20"/>
              </w:rPr>
              <w:t>/услуг</w:t>
            </w:r>
            <w:r w:rsidR="00B95F0E" w:rsidRPr="0099466A">
              <w:rPr>
                <w:rFonts w:ascii="Times New Roman" w:hAnsi="Times New Roman"/>
                <w:sz w:val="20"/>
                <w:szCs w:val="20"/>
              </w:rPr>
              <w:t xml:space="preserve"> надлежащим образом и </w:t>
            </w:r>
            <w:r w:rsidR="00B95F0E">
              <w:rPr>
                <w:rFonts w:ascii="Times New Roman" w:hAnsi="Times New Roman"/>
                <w:sz w:val="20"/>
                <w:szCs w:val="20"/>
              </w:rPr>
              <w:t>счета-фактуры</w:t>
            </w:r>
            <w:r w:rsidR="00B95F0E" w:rsidRPr="0099466A">
              <w:rPr>
                <w:rFonts w:ascii="Times New Roman" w:hAnsi="Times New Roman"/>
                <w:sz w:val="20"/>
                <w:szCs w:val="20"/>
              </w:rPr>
              <w:t>. Акт оказанных выполненных работ</w:t>
            </w:r>
            <w:r w:rsidR="00682AFB">
              <w:rPr>
                <w:rFonts w:ascii="Times New Roman" w:hAnsi="Times New Roman"/>
                <w:sz w:val="20"/>
                <w:szCs w:val="20"/>
              </w:rPr>
              <w:t>/услуг</w:t>
            </w:r>
            <w:r w:rsidR="00B95F0E" w:rsidRPr="0099466A">
              <w:rPr>
                <w:rFonts w:ascii="Times New Roman" w:hAnsi="Times New Roman"/>
                <w:sz w:val="20"/>
                <w:szCs w:val="20"/>
              </w:rPr>
              <w:t xml:space="preserve"> будет подписан Заказчиком только при условии достижения положительного результата работ</w:t>
            </w:r>
            <w:r w:rsidR="005E6279" w:rsidRPr="00C74E4C">
              <w:rPr>
                <w:rFonts w:ascii="Times New Roman" w:hAnsi="Times New Roman"/>
                <w:sz w:val="20"/>
                <w:szCs w:val="20"/>
              </w:rPr>
              <w:t>/</w:t>
            </w:r>
            <w:r w:rsidR="005E6279">
              <w:rPr>
                <w:rFonts w:ascii="Times New Roman" w:hAnsi="Times New Roman"/>
                <w:sz w:val="20"/>
                <w:szCs w:val="20"/>
              </w:rPr>
              <w:t>услуг</w:t>
            </w:r>
            <w:r w:rsidR="00B95F0E" w:rsidRPr="0099466A">
              <w:rPr>
                <w:rFonts w:ascii="Times New Roman" w:hAnsi="Times New Roman"/>
                <w:sz w:val="20"/>
                <w:szCs w:val="20"/>
              </w:rPr>
              <w:t>.</w:t>
            </w:r>
            <w:r w:rsidR="00A6359D">
              <w:rPr>
                <w:rFonts w:ascii="Times New Roman" w:hAnsi="Times New Roman"/>
                <w:sz w:val="20"/>
                <w:szCs w:val="20"/>
              </w:rPr>
              <w:t xml:space="preserve"> Форма Акта</w:t>
            </w:r>
            <w:r w:rsidR="00682AFB">
              <w:rPr>
                <w:rFonts w:ascii="Times New Roman" w:hAnsi="Times New Roman"/>
                <w:sz w:val="20"/>
                <w:szCs w:val="20"/>
              </w:rPr>
              <w:t xml:space="preserve"> </w:t>
            </w:r>
            <w:r w:rsidR="00A6359D">
              <w:rPr>
                <w:rFonts w:ascii="Times New Roman" w:hAnsi="Times New Roman"/>
                <w:sz w:val="20"/>
                <w:szCs w:val="20"/>
              </w:rPr>
              <w:t>выполне</w:t>
            </w:r>
            <w:r w:rsidR="00F80F24">
              <w:rPr>
                <w:rFonts w:ascii="Times New Roman" w:hAnsi="Times New Roman"/>
                <w:sz w:val="20"/>
                <w:szCs w:val="20"/>
              </w:rPr>
              <w:t>н</w:t>
            </w:r>
            <w:r w:rsidR="00A6359D">
              <w:rPr>
                <w:rFonts w:ascii="Times New Roman" w:hAnsi="Times New Roman"/>
                <w:sz w:val="20"/>
                <w:szCs w:val="20"/>
              </w:rPr>
              <w:t>ных работ</w:t>
            </w:r>
            <w:r w:rsidR="00682AFB">
              <w:rPr>
                <w:rFonts w:ascii="Times New Roman" w:hAnsi="Times New Roman"/>
                <w:sz w:val="20"/>
                <w:szCs w:val="20"/>
              </w:rPr>
              <w:t>/услуг</w:t>
            </w:r>
            <w:r w:rsidR="00A6359D">
              <w:rPr>
                <w:rFonts w:ascii="Times New Roman" w:hAnsi="Times New Roman"/>
                <w:sz w:val="20"/>
                <w:szCs w:val="20"/>
              </w:rPr>
              <w:t xml:space="preserve"> приведена в Приложении №2 к настоящему Договору.</w:t>
            </w:r>
            <w:r w:rsidR="00B95F0E" w:rsidRPr="0099466A">
              <w:rPr>
                <w:rFonts w:ascii="Times New Roman" w:hAnsi="Times New Roman"/>
                <w:sz w:val="20"/>
                <w:szCs w:val="20"/>
              </w:rPr>
              <w:t xml:space="preserve"> Оплата за выполненные работы</w:t>
            </w:r>
            <w:r w:rsidR="005E6279" w:rsidRPr="00682AFB">
              <w:rPr>
                <w:rFonts w:ascii="Times New Roman" w:hAnsi="Times New Roman"/>
                <w:sz w:val="20"/>
                <w:szCs w:val="20"/>
              </w:rPr>
              <w:t>/</w:t>
            </w:r>
            <w:r w:rsidR="005E6279">
              <w:rPr>
                <w:rFonts w:ascii="Times New Roman" w:hAnsi="Times New Roman"/>
                <w:sz w:val="20"/>
                <w:szCs w:val="20"/>
              </w:rPr>
              <w:t>оказанные услуги</w:t>
            </w:r>
            <w:r w:rsidR="00B95F0E" w:rsidRPr="0099466A">
              <w:rPr>
                <w:rFonts w:ascii="Times New Roman" w:hAnsi="Times New Roman"/>
                <w:sz w:val="20"/>
                <w:szCs w:val="20"/>
              </w:rPr>
              <w:t xml:space="preserve"> по частям разрешается.</w:t>
            </w:r>
          </w:p>
        </w:tc>
      </w:tr>
      <w:tr w:rsidR="00B95F0E" w:rsidRPr="00B95F0E" w:rsidTr="004B19B2">
        <w:trPr>
          <w:trHeight w:val="1520"/>
        </w:trPr>
        <w:tc>
          <w:tcPr>
            <w:tcW w:w="5395" w:type="dxa"/>
          </w:tcPr>
          <w:p w:rsidR="00B95F0E" w:rsidRPr="00326E39" w:rsidRDefault="00B95F0E" w:rsidP="00B95F0E">
            <w:pPr>
              <w:spacing w:after="0" w:line="240" w:lineRule="auto"/>
              <w:jc w:val="both"/>
              <w:rPr>
                <w:rFonts w:ascii="Times New Roman" w:hAnsi="Times New Roman"/>
                <w:color w:val="000000"/>
                <w:sz w:val="20"/>
                <w:szCs w:val="20"/>
                <w:lang w:val="en-US"/>
              </w:rPr>
            </w:pPr>
            <w:r w:rsidRPr="0099466A">
              <w:rPr>
                <w:rFonts w:ascii="Times New Roman" w:hAnsi="Times New Roman"/>
                <w:sz w:val="20"/>
                <w:szCs w:val="20"/>
                <w:lang w:val="en-US"/>
              </w:rPr>
              <w:lastRenderedPageBreak/>
              <w:t xml:space="preserve">2.2 </w:t>
            </w:r>
            <w:r>
              <w:rPr>
                <w:rFonts w:ascii="Times New Roman" w:hAnsi="Times New Roman"/>
                <w:sz w:val="20"/>
                <w:szCs w:val="20"/>
                <w:lang w:val="en-US"/>
              </w:rPr>
              <w:t>Total Contract amount &amp; p</w:t>
            </w:r>
            <w:r w:rsidRPr="0099466A">
              <w:rPr>
                <w:rFonts w:ascii="Times New Roman" w:hAnsi="Times New Roman"/>
                <w:sz w:val="20"/>
                <w:szCs w:val="20"/>
                <w:lang w:val="en-US"/>
              </w:rPr>
              <w:t xml:space="preserve">rices for services/works are indicated in the Attachment No.1. The prices are fixed; </w:t>
            </w:r>
            <w:proofErr w:type="gramStart"/>
            <w:r w:rsidRPr="0099466A">
              <w:rPr>
                <w:rFonts w:ascii="Times New Roman" w:hAnsi="Times New Roman"/>
                <w:sz w:val="20"/>
                <w:szCs w:val="20"/>
                <w:lang w:val="en-US"/>
              </w:rPr>
              <w:t>therefore</w:t>
            </w:r>
            <w:proofErr w:type="gramEnd"/>
            <w:r w:rsidRPr="0099466A">
              <w:rPr>
                <w:rFonts w:ascii="Times New Roman" w:hAnsi="Times New Roman"/>
                <w:sz w:val="20"/>
                <w:szCs w:val="20"/>
                <w:lang w:val="en-US"/>
              </w:rPr>
              <w:t xml:space="preserve"> they shall not be adjusted for any increases or decreases in material prices, wage rates or other changes in cost items affecting the price of the services/works.</w:t>
            </w:r>
          </w:p>
        </w:tc>
        <w:tc>
          <w:tcPr>
            <w:tcW w:w="5570" w:type="dxa"/>
          </w:tcPr>
          <w:p w:rsidR="00B95F0E" w:rsidRPr="00326E39" w:rsidRDefault="00B95F0E" w:rsidP="00B95F0E">
            <w:pPr>
              <w:spacing w:after="0" w:line="240" w:lineRule="auto"/>
              <w:jc w:val="both"/>
              <w:rPr>
                <w:rFonts w:ascii="Times New Roman" w:hAnsi="Times New Roman"/>
                <w:sz w:val="20"/>
                <w:szCs w:val="20"/>
              </w:rPr>
            </w:pPr>
            <w:r w:rsidRPr="0099466A">
              <w:rPr>
                <w:rFonts w:ascii="Times New Roman" w:hAnsi="Times New Roman"/>
                <w:sz w:val="20"/>
                <w:szCs w:val="20"/>
              </w:rPr>
              <w:t xml:space="preserve">2.2 </w:t>
            </w:r>
            <w:r>
              <w:rPr>
                <w:rFonts w:ascii="Times New Roman" w:hAnsi="Times New Roman"/>
                <w:sz w:val="20"/>
                <w:szCs w:val="20"/>
              </w:rPr>
              <w:t xml:space="preserve">Общая сумма </w:t>
            </w:r>
            <w:r w:rsidR="00AA67D5">
              <w:rPr>
                <w:rFonts w:ascii="Times New Roman" w:hAnsi="Times New Roman"/>
                <w:sz w:val="20"/>
                <w:szCs w:val="20"/>
              </w:rPr>
              <w:t>Договор</w:t>
            </w:r>
            <w:r>
              <w:rPr>
                <w:rFonts w:ascii="Times New Roman" w:hAnsi="Times New Roman"/>
                <w:sz w:val="20"/>
                <w:szCs w:val="20"/>
              </w:rPr>
              <w:t xml:space="preserve">а и цены </w:t>
            </w:r>
            <w:r w:rsidRPr="0099466A">
              <w:rPr>
                <w:rFonts w:ascii="Times New Roman" w:hAnsi="Times New Roman"/>
                <w:sz w:val="20"/>
                <w:szCs w:val="20"/>
              </w:rPr>
              <w:t>за оказываемые услуги/работы указаны в Приложении №1. Цены являются фиксированными, не будут меняться в связи с любым увеличением или снижением ставок оплаты труда, повышения цен или других изменений в стоимостных статьях, влияющих на Цену услуг/работ</w:t>
            </w:r>
            <w:r>
              <w:rPr>
                <w:rFonts w:ascii="Times New Roman" w:hAnsi="Times New Roman"/>
                <w:sz w:val="20"/>
                <w:szCs w:val="20"/>
              </w:rPr>
              <w:t xml:space="preserve">. </w:t>
            </w:r>
          </w:p>
        </w:tc>
      </w:tr>
      <w:tr w:rsidR="00B95F0E" w:rsidRPr="00B95F0E" w:rsidTr="004B19B2">
        <w:trPr>
          <w:trHeight w:val="3860"/>
        </w:trPr>
        <w:tc>
          <w:tcPr>
            <w:tcW w:w="5395" w:type="dxa"/>
          </w:tcPr>
          <w:p w:rsidR="00B95F0E" w:rsidRPr="0099466A" w:rsidRDefault="00B95F0E" w:rsidP="00B95F0E">
            <w:pPr>
              <w:spacing w:after="0" w:line="240" w:lineRule="auto"/>
              <w:jc w:val="both"/>
              <w:rPr>
                <w:rFonts w:ascii="Times New Roman" w:hAnsi="Times New Roman"/>
                <w:sz w:val="20"/>
                <w:szCs w:val="20"/>
                <w:lang w:val="en-US"/>
              </w:rPr>
            </w:pPr>
            <w:r w:rsidRPr="0099466A">
              <w:rPr>
                <w:rFonts w:ascii="Times New Roman" w:hAnsi="Times New Roman"/>
                <w:sz w:val="20"/>
                <w:szCs w:val="20"/>
                <w:lang w:val="en-US"/>
              </w:rPr>
              <w:t>2.</w:t>
            </w:r>
            <w:r w:rsidRPr="00BD653F">
              <w:rPr>
                <w:rFonts w:ascii="Times New Roman" w:hAnsi="Times New Roman"/>
                <w:sz w:val="20"/>
                <w:szCs w:val="20"/>
                <w:lang w:val="en-US"/>
              </w:rPr>
              <w:t>3</w:t>
            </w:r>
            <w:r w:rsidRPr="0099466A">
              <w:rPr>
                <w:rFonts w:ascii="Times New Roman" w:hAnsi="Times New Roman"/>
                <w:sz w:val="20"/>
                <w:szCs w:val="20"/>
                <w:lang w:val="en-US"/>
              </w:rPr>
              <w:t xml:space="preserve">. For the purposes of paragraph 2 of GTC, the date of receipt of </w:t>
            </w:r>
            <w:r w:rsidR="004B19B2">
              <w:rPr>
                <w:rFonts w:ascii="Times New Roman" w:hAnsi="Times New Roman"/>
                <w:sz w:val="20"/>
                <w:szCs w:val="20"/>
                <w:lang w:val="en-US"/>
              </w:rPr>
              <w:t>s</w:t>
            </w:r>
            <w:r w:rsidRPr="0099466A">
              <w:rPr>
                <w:rFonts w:ascii="Times New Roman" w:hAnsi="Times New Roman"/>
                <w:sz w:val="20"/>
                <w:szCs w:val="20"/>
                <w:lang w:val="en-US"/>
              </w:rPr>
              <w:t>ervices/</w:t>
            </w:r>
            <w:r w:rsidR="004B19B2">
              <w:rPr>
                <w:rFonts w:ascii="Times New Roman" w:hAnsi="Times New Roman"/>
                <w:sz w:val="20"/>
                <w:szCs w:val="20"/>
                <w:lang w:val="en-US"/>
              </w:rPr>
              <w:t>w</w:t>
            </w:r>
            <w:r w:rsidRPr="0099466A">
              <w:rPr>
                <w:rFonts w:ascii="Times New Roman" w:hAnsi="Times New Roman"/>
                <w:sz w:val="20"/>
                <w:szCs w:val="20"/>
                <w:lang w:val="en-US"/>
              </w:rPr>
              <w:t>orks shall be deemed to be the date on which the Act of Acceptance of fulfilled works</w:t>
            </w:r>
            <w:r w:rsidR="004B19B2">
              <w:rPr>
                <w:rFonts w:ascii="Times New Roman" w:hAnsi="Times New Roman"/>
                <w:sz w:val="20"/>
                <w:szCs w:val="20"/>
                <w:lang w:val="en-US"/>
              </w:rPr>
              <w:t>/services</w:t>
            </w:r>
            <w:r w:rsidRPr="0099466A">
              <w:rPr>
                <w:rFonts w:ascii="Times New Roman" w:hAnsi="Times New Roman"/>
                <w:sz w:val="20"/>
                <w:szCs w:val="20"/>
                <w:lang w:val="en-US"/>
              </w:rPr>
              <w:t xml:space="preserve"> is signed by CUSTOMER. Customer within 10 banking days from receipt of the Act of Acceptance fulfilled works</w:t>
            </w:r>
            <w:r w:rsidR="004B19B2">
              <w:rPr>
                <w:rFonts w:ascii="Times New Roman" w:hAnsi="Times New Roman"/>
                <w:sz w:val="20"/>
                <w:szCs w:val="20"/>
                <w:lang w:val="en-US"/>
              </w:rPr>
              <w:t>/services</w:t>
            </w:r>
            <w:r w:rsidRPr="0099466A">
              <w:rPr>
                <w:rFonts w:ascii="Times New Roman" w:hAnsi="Times New Roman"/>
                <w:sz w:val="20"/>
                <w:szCs w:val="20"/>
                <w:lang w:val="en-US"/>
              </w:rPr>
              <w:t xml:space="preserve"> should provide to the Executor a signed Act of Acceptance of fulfilled works</w:t>
            </w:r>
            <w:r w:rsidR="004B19B2">
              <w:rPr>
                <w:rFonts w:ascii="Times New Roman" w:hAnsi="Times New Roman"/>
                <w:sz w:val="20"/>
                <w:szCs w:val="20"/>
                <w:lang w:val="en-US"/>
              </w:rPr>
              <w:t xml:space="preserve">/services </w:t>
            </w:r>
            <w:r w:rsidRPr="0099466A">
              <w:rPr>
                <w:rFonts w:ascii="Times New Roman" w:hAnsi="Times New Roman"/>
                <w:sz w:val="20"/>
                <w:szCs w:val="20"/>
                <w:lang w:val="en-US"/>
              </w:rPr>
              <w:t>or a reasoned refusal to accept the services</w:t>
            </w:r>
            <w:r w:rsidR="00D97542">
              <w:rPr>
                <w:rFonts w:ascii="Times New Roman" w:hAnsi="Times New Roman"/>
                <w:sz w:val="20"/>
                <w:szCs w:val="20"/>
                <w:lang w:val="en-US"/>
              </w:rPr>
              <w:t>/works</w:t>
            </w:r>
            <w:r w:rsidRPr="0099466A">
              <w:rPr>
                <w:rFonts w:ascii="Times New Roman" w:hAnsi="Times New Roman"/>
                <w:sz w:val="20"/>
                <w:szCs w:val="20"/>
                <w:lang w:val="en-US"/>
              </w:rPr>
              <w:t xml:space="preserve"> in written form. In the case of a motivated refusal of the Customer to accept the services</w:t>
            </w:r>
            <w:r w:rsidR="00D97542">
              <w:rPr>
                <w:rFonts w:ascii="Times New Roman" w:hAnsi="Times New Roman"/>
                <w:sz w:val="20"/>
                <w:szCs w:val="20"/>
                <w:lang w:val="en-US"/>
              </w:rPr>
              <w:t>/works</w:t>
            </w:r>
            <w:r w:rsidRPr="0099466A">
              <w:rPr>
                <w:rFonts w:ascii="Times New Roman" w:hAnsi="Times New Roman"/>
                <w:sz w:val="20"/>
                <w:szCs w:val="20"/>
                <w:lang w:val="en-US"/>
              </w:rPr>
              <w:t xml:space="preserve"> the Parties within 10 banking days draw up a double-sided act with a list of needed improvements, the timing of their execution, signed by responsible representatives of the Parties. In the case Executor failed to come in time for signing of the Act of needed improvements or unreasonably refused to sign Act of needed improvements, it comes into force after signing by the Customer and shall be obligatory for both Parties. </w:t>
            </w:r>
          </w:p>
        </w:tc>
        <w:tc>
          <w:tcPr>
            <w:tcW w:w="5570" w:type="dxa"/>
          </w:tcPr>
          <w:p w:rsidR="00B95F0E" w:rsidRPr="0099466A" w:rsidRDefault="00B95F0E" w:rsidP="00B95F0E">
            <w:pPr>
              <w:spacing w:after="0" w:line="240" w:lineRule="auto"/>
              <w:jc w:val="both"/>
              <w:rPr>
                <w:rFonts w:ascii="Times New Roman" w:hAnsi="Times New Roman"/>
                <w:sz w:val="20"/>
                <w:szCs w:val="20"/>
              </w:rPr>
            </w:pPr>
            <w:r w:rsidRPr="0099466A">
              <w:rPr>
                <w:rFonts w:ascii="Times New Roman" w:hAnsi="Times New Roman"/>
                <w:sz w:val="20"/>
                <w:szCs w:val="20"/>
              </w:rPr>
              <w:t>2.</w:t>
            </w:r>
            <w:r>
              <w:rPr>
                <w:rFonts w:ascii="Times New Roman" w:hAnsi="Times New Roman"/>
                <w:sz w:val="20"/>
                <w:szCs w:val="20"/>
              </w:rPr>
              <w:t>3</w:t>
            </w:r>
            <w:r w:rsidRPr="0099466A">
              <w:rPr>
                <w:rFonts w:ascii="Times New Roman" w:hAnsi="Times New Roman"/>
                <w:sz w:val="20"/>
                <w:szCs w:val="20"/>
              </w:rPr>
              <w:t>.</w:t>
            </w:r>
            <w:r w:rsidRPr="0099466A">
              <w:rPr>
                <w:rFonts w:ascii="Times New Roman" w:hAnsi="Times New Roman"/>
                <w:sz w:val="20"/>
                <w:szCs w:val="20"/>
                <w:lang w:val="en-US"/>
              </w:rPr>
              <w:t> </w:t>
            </w:r>
            <w:r w:rsidRPr="0099466A">
              <w:rPr>
                <w:rFonts w:ascii="Times New Roman" w:hAnsi="Times New Roman"/>
                <w:sz w:val="20"/>
                <w:szCs w:val="20"/>
              </w:rPr>
              <w:t xml:space="preserve">Для целей пункта 2 Общих Условий датой приемки </w:t>
            </w:r>
            <w:r w:rsidR="00682AFB">
              <w:rPr>
                <w:rFonts w:ascii="Times New Roman" w:hAnsi="Times New Roman"/>
                <w:sz w:val="20"/>
                <w:szCs w:val="20"/>
              </w:rPr>
              <w:t>у</w:t>
            </w:r>
            <w:r w:rsidRPr="0099466A">
              <w:rPr>
                <w:rFonts w:ascii="Times New Roman" w:hAnsi="Times New Roman"/>
                <w:sz w:val="20"/>
                <w:szCs w:val="20"/>
              </w:rPr>
              <w:t>слуг/</w:t>
            </w:r>
            <w:r w:rsidR="00682AFB">
              <w:rPr>
                <w:rFonts w:ascii="Times New Roman" w:hAnsi="Times New Roman"/>
                <w:sz w:val="20"/>
                <w:szCs w:val="20"/>
              </w:rPr>
              <w:t>р</w:t>
            </w:r>
            <w:r w:rsidRPr="0099466A">
              <w:rPr>
                <w:rFonts w:ascii="Times New Roman" w:hAnsi="Times New Roman"/>
                <w:sz w:val="20"/>
                <w:szCs w:val="20"/>
              </w:rPr>
              <w:t>абот будет считаться дата подписания Ак</w:t>
            </w:r>
            <w:r w:rsidR="00682AFB">
              <w:rPr>
                <w:rFonts w:ascii="Times New Roman" w:hAnsi="Times New Roman"/>
                <w:sz w:val="20"/>
                <w:szCs w:val="20"/>
              </w:rPr>
              <w:t xml:space="preserve">а </w:t>
            </w:r>
            <w:r w:rsidRPr="0099466A">
              <w:rPr>
                <w:rFonts w:ascii="Times New Roman" w:hAnsi="Times New Roman"/>
                <w:sz w:val="20"/>
                <w:szCs w:val="20"/>
              </w:rPr>
              <w:t>выполненных работ</w:t>
            </w:r>
            <w:r w:rsidR="00682AFB">
              <w:rPr>
                <w:rFonts w:ascii="Times New Roman" w:hAnsi="Times New Roman"/>
                <w:sz w:val="20"/>
                <w:szCs w:val="20"/>
              </w:rPr>
              <w:t xml:space="preserve">/услуг </w:t>
            </w:r>
            <w:r w:rsidRPr="0099466A">
              <w:rPr>
                <w:rFonts w:ascii="Times New Roman" w:hAnsi="Times New Roman"/>
                <w:sz w:val="20"/>
                <w:szCs w:val="20"/>
              </w:rPr>
              <w:t>Заказчиком. Заказчик в течение 10 банковских дней со дня получения Акта</w:t>
            </w:r>
            <w:r w:rsidR="00682AFB">
              <w:rPr>
                <w:rFonts w:ascii="Times New Roman" w:hAnsi="Times New Roman"/>
                <w:sz w:val="20"/>
                <w:szCs w:val="20"/>
              </w:rPr>
              <w:t xml:space="preserve"> </w:t>
            </w:r>
            <w:r w:rsidRPr="0099466A">
              <w:rPr>
                <w:rFonts w:ascii="Times New Roman" w:hAnsi="Times New Roman"/>
                <w:sz w:val="20"/>
                <w:szCs w:val="20"/>
              </w:rPr>
              <w:t>выполненных работ</w:t>
            </w:r>
            <w:r w:rsidR="00682AFB">
              <w:rPr>
                <w:rFonts w:ascii="Times New Roman" w:hAnsi="Times New Roman"/>
                <w:sz w:val="20"/>
                <w:szCs w:val="20"/>
              </w:rPr>
              <w:t>/услуг</w:t>
            </w:r>
            <w:r w:rsidRPr="0099466A">
              <w:rPr>
                <w:rFonts w:ascii="Times New Roman" w:hAnsi="Times New Roman"/>
                <w:sz w:val="20"/>
                <w:szCs w:val="20"/>
              </w:rPr>
              <w:t xml:space="preserve"> обязан направить Исполнителю подписанный Акт выполненных работ</w:t>
            </w:r>
            <w:r w:rsidR="00682AFB">
              <w:rPr>
                <w:rFonts w:ascii="Times New Roman" w:hAnsi="Times New Roman"/>
                <w:sz w:val="20"/>
                <w:szCs w:val="20"/>
              </w:rPr>
              <w:t>/услуг</w:t>
            </w:r>
            <w:r w:rsidRPr="0099466A">
              <w:rPr>
                <w:rFonts w:ascii="Times New Roman" w:hAnsi="Times New Roman"/>
                <w:sz w:val="20"/>
                <w:szCs w:val="20"/>
              </w:rPr>
              <w:t xml:space="preserve"> или мотивированный отказ от приемки услуг/работ в письменном виде. В случае мотивированного отказа Заказчика от приемки услуг/работ Сторонами в течение 10 банковских дней составляется двухсторонний акт с перечнем необходимых доработок, сроков их выполнения, подписанный ответственными представителями Сторон. Если в указанный срок Исполнитель не явился для подписания акта о доработках или необоснованно отказывается его подписания, данный акт о доработках вступает в </w:t>
            </w:r>
            <w:proofErr w:type="gramStart"/>
            <w:r w:rsidRPr="0099466A">
              <w:rPr>
                <w:rFonts w:ascii="Times New Roman" w:hAnsi="Times New Roman"/>
                <w:sz w:val="20"/>
                <w:szCs w:val="20"/>
              </w:rPr>
              <w:t>силу  после</w:t>
            </w:r>
            <w:proofErr w:type="gramEnd"/>
            <w:r w:rsidRPr="0099466A">
              <w:rPr>
                <w:rFonts w:ascii="Times New Roman" w:hAnsi="Times New Roman"/>
                <w:sz w:val="20"/>
                <w:szCs w:val="20"/>
              </w:rPr>
              <w:t xml:space="preserve"> подписания Заказчиком, и обязателен для исполнения Исполнителем.</w:t>
            </w:r>
          </w:p>
        </w:tc>
      </w:tr>
      <w:tr w:rsidR="00B95F0E" w:rsidRPr="00B95F0E" w:rsidTr="004B19B2">
        <w:trPr>
          <w:trHeight w:val="1520"/>
        </w:trPr>
        <w:tc>
          <w:tcPr>
            <w:tcW w:w="5395" w:type="dxa"/>
          </w:tcPr>
          <w:p w:rsidR="00B95F0E" w:rsidRPr="0099466A" w:rsidRDefault="00B95F0E" w:rsidP="00B95F0E">
            <w:pPr>
              <w:pStyle w:val="NoSpacing"/>
              <w:jc w:val="both"/>
              <w:rPr>
                <w:rFonts w:ascii="Times New Roman" w:hAnsi="Times New Roman"/>
                <w:sz w:val="20"/>
                <w:szCs w:val="20"/>
                <w:lang w:val="en-US"/>
              </w:rPr>
            </w:pPr>
            <w:r w:rsidRPr="0099466A">
              <w:rPr>
                <w:rFonts w:ascii="Times New Roman" w:hAnsi="Times New Roman"/>
                <w:sz w:val="20"/>
                <w:szCs w:val="20"/>
                <w:lang w:val="en-US"/>
              </w:rPr>
              <w:t>2.</w:t>
            </w:r>
            <w:r w:rsidRPr="00BD653F">
              <w:rPr>
                <w:rFonts w:ascii="Times New Roman" w:hAnsi="Times New Roman"/>
                <w:sz w:val="20"/>
                <w:szCs w:val="20"/>
                <w:lang w:val="en-US"/>
              </w:rPr>
              <w:t>4</w:t>
            </w:r>
            <w:r w:rsidRPr="0099466A">
              <w:rPr>
                <w:rFonts w:ascii="Times New Roman" w:hAnsi="Times New Roman"/>
                <w:sz w:val="20"/>
                <w:szCs w:val="20"/>
                <w:lang w:val="en-US"/>
              </w:rPr>
              <w:t xml:space="preserve">. CUSTOMER obligations to make payments to the </w:t>
            </w:r>
            <w:r w:rsidRPr="0099466A">
              <w:rPr>
                <w:rFonts w:ascii="Times New Roman" w:hAnsi="Times New Roman"/>
                <w:sz w:val="20"/>
                <w:szCs w:val="20"/>
                <w:lang w:val="en-US" w:eastAsia="ru-RU"/>
              </w:rPr>
              <w:t xml:space="preserve">EXECUTOR </w:t>
            </w:r>
            <w:r w:rsidRPr="0099466A">
              <w:rPr>
                <w:rFonts w:ascii="Times New Roman" w:hAnsi="Times New Roman"/>
                <w:sz w:val="20"/>
                <w:szCs w:val="20"/>
                <w:lang w:val="en-US"/>
              </w:rPr>
              <w:t>shall be considered as executed at the moment funds are transferred from the CUSTOMER bank account.</w:t>
            </w:r>
          </w:p>
          <w:p w:rsidR="00B95F0E" w:rsidRPr="0099466A" w:rsidRDefault="00B95F0E" w:rsidP="00B95F0E">
            <w:pPr>
              <w:pStyle w:val="NoSpacing"/>
              <w:jc w:val="both"/>
              <w:rPr>
                <w:rFonts w:ascii="Times New Roman" w:hAnsi="Times New Roman"/>
                <w:sz w:val="20"/>
                <w:szCs w:val="20"/>
                <w:lang w:val="en-US"/>
              </w:rPr>
            </w:pPr>
            <w:r w:rsidRPr="0099466A">
              <w:rPr>
                <w:rFonts w:ascii="Times New Roman" w:hAnsi="Times New Roman"/>
                <w:sz w:val="20"/>
                <w:szCs w:val="20"/>
                <w:lang w:val="en-US"/>
              </w:rPr>
              <w:t>If payment day occurs on weekend or holidays, payment will be made in the nearest bank da</w:t>
            </w:r>
            <w:r w:rsidRPr="0099466A">
              <w:rPr>
                <w:rFonts w:ascii="Times New Roman" w:hAnsi="Times New Roman"/>
                <w:sz w:val="20"/>
                <w:szCs w:val="20"/>
              </w:rPr>
              <w:t>н</w:t>
            </w:r>
            <w:r w:rsidRPr="0099466A">
              <w:rPr>
                <w:rFonts w:ascii="Times New Roman" w:hAnsi="Times New Roman"/>
                <w:sz w:val="20"/>
                <w:szCs w:val="20"/>
                <w:lang w:val="en-US"/>
              </w:rPr>
              <w:t xml:space="preserve"> which follows weekend or holidays. </w:t>
            </w:r>
          </w:p>
        </w:tc>
        <w:tc>
          <w:tcPr>
            <w:tcW w:w="5570" w:type="dxa"/>
          </w:tcPr>
          <w:p w:rsidR="00B95F0E" w:rsidRPr="0099466A" w:rsidRDefault="00B95F0E" w:rsidP="00B95F0E">
            <w:pPr>
              <w:pStyle w:val="NoSpacing"/>
              <w:jc w:val="both"/>
              <w:rPr>
                <w:rFonts w:ascii="Times New Roman" w:hAnsi="Times New Roman"/>
                <w:sz w:val="20"/>
                <w:szCs w:val="20"/>
              </w:rPr>
            </w:pPr>
            <w:r w:rsidRPr="0099466A">
              <w:rPr>
                <w:rFonts w:ascii="Times New Roman" w:hAnsi="Times New Roman"/>
                <w:sz w:val="20"/>
                <w:szCs w:val="20"/>
              </w:rPr>
              <w:t>2.</w:t>
            </w:r>
            <w:r>
              <w:rPr>
                <w:rFonts w:ascii="Times New Roman" w:hAnsi="Times New Roman"/>
                <w:sz w:val="20"/>
                <w:szCs w:val="20"/>
              </w:rPr>
              <w:t>4</w:t>
            </w:r>
            <w:r w:rsidRPr="0099466A">
              <w:rPr>
                <w:rFonts w:ascii="Times New Roman" w:hAnsi="Times New Roman"/>
                <w:sz w:val="20"/>
                <w:szCs w:val="20"/>
              </w:rPr>
              <w:t>. Обязательства ЗАКАЗЧИКА по оплате ИСПОЛНИТЕЛЮ считаются выполненными с момента списания денежных средств с банковского счета ЗАКАЗЧИКА.</w:t>
            </w:r>
          </w:p>
          <w:p w:rsidR="00B95F0E" w:rsidRPr="00B62E76" w:rsidRDefault="00B95F0E" w:rsidP="00B95F0E">
            <w:pPr>
              <w:pStyle w:val="NoSpacing"/>
              <w:jc w:val="both"/>
              <w:rPr>
                <w:rFonts w:ascii="Times New Roman" w:hAnsi="Times New Roman"/>
                <w:sz w:val="20"/>
                <w:szCs w:val="20"/>
              </w:rPr>
            </w:pPr>
            <w:r w:rsidRPr="0099466A">
              <w:rPr>
                <w:rFonts w:ascii="Times New Roman" w:hAnsi="Times New Roman"/>
                <w:sz w:val="20"/>
                <w:szCs w:val="20"/>
              </w:rPr>
              <w:t>Если дата платежа выпадает на выходные или праздничные дни, то оплата производится в ближайший банковский день, следующий за выходными или праздничными днями.</w:t>
            </w:r>
          </w:p>
        </w:tc>
      </w:tr>
      <w:tr w:rsidR="00B95F0E" w:rsidRPr="0099466A" w:rsidTr="004B19B2">
        <w:trPr>
          <w:trHeight w:val="325"/>
        </w:trPr>
        <w:tc>
          <w:tcPr>
            <w:tcW w:w="5395" w:type="dxa"/>
          </w:tcPr>
          <w:p w:rsidR="00B95F0E" w:rsidRPr="0099466A" w:rsidRDefault="00B95F0E" w:rsidP="00B95F0E">
            <w:pPr>
              <w:pStyle w:val="1"/>
              <w:numPr>
                <w:ilvl w:val="0"/>
                <w:numId w:val="0"/>
              </w:numPr>
              <w:spacing w:before="0" w:after="0"/>
              <w:jc w:val="left"/>
              <w:rPr>
                <w:caps/>
                <w:sz w:val="20"/>
                <w:szCs w:val="20"/>
                <w:lang w:val="ru-RU" w:eastAsia="ru-RU"/>
              </w:rPr>
            </w:pPr>
            <w:r w:rsidRPr="0099466A">
              <w:rPr>
                <w:caps/>
                <w:sz w:val="20"/>
                <w:szCs w:val="20"/>
                <w:lang w:val="ru-RU" w:eastAsia="ru-RU"/>
              </w:rPr>
              <w:t xml:space="preserve">3. </w:t>
            </w:r>
            <w:r w:rsidRPr="0099466A">
              <w:rPr>
                <w:caps/>
                <w:sz w:val="20"/>
                <w:szCs w:val="20"/>
                <w:lang w:val="en-US" w:eastAsia="ru-RU"/>
              </w:rPr>
              <w:t>Responsibility</w:t>
            </w:r>
            <w:r w:rsidRPr="0099466A">
              <w:rPr>
                <w:caps/>
                <w:sz w:val="20"/>
                <w:szCs w:val="20"/>
                <w:lang w:val="ru-RU" w:eastAsia="ru-RU"/>
              </w:rPr>
              <w:t xml:space="preserve"> </w:t>
            </w:r>
            <w:r w:rsidRPr="0099466A">
              <w:rPr>
                <w:caps/>
                <w:sz w:val="20"/>
                <w:szCs w:val="20"/>
                <w:lang w:val="en-US" w:eastAsia="ru-RU"/>
              </w:rPr>
              <w:t>of</w:t>
            </w:r>
            <w:r w:rsidRPr="0099466A">
              <w:rPr>
                <w:caps/>
                <w:sz w:val="20"/>
                <w:szCs w:val="20"/>
                <w:lang w:val="ru-RU" w:eastAsia="ru-RU"/>
              </w:rPr>
              <w:t xml:space="preserve"> </w:t>
            </w:r>
            <w:r w:rsidRPr="0099466A">
              <w:rPr>
                <w:caps/>
                <w:sz w:val="20"/>
                <w:szCs w:val="20"/>
                <w:lang w:val="en-US" w:eastAsia="ru-RU"/>
              </w:rPr>
              <w:t>the</w:t>
            </w:r>
            <w:r w:rsidRPr="0099466A">
              <w:rPr>
                <w:caps/>
                <w:sz w:val="20"/>
                <w:szCs w:val="20"/>
                <w:lang w:val="ru-RU" w:eastAsia="ru-RU"/>
              </w:rPr>
              <w:t xml:space="preserve"> </w:t>
            </w:r>
            <w:r w:rsidRPr="0099466A">
              <w:rPr>
                <w:caps/>
                <w:sz w:val="20"/>
                <w:szCs w:val="20"/>
                <w:lang w:val="en-US" w:eastAsia="ru-RU"/>
              </w:rPr>
              <w:t>parties</w:t>
            </w:r>
            <w:r w:rsidRPr="0099466A">
              <w:rPr>
                <w:caps/>
                <w:sz w:val="20"/>
                <w:szCs w:val="20"/>
                <w:lang w:val="ru-RU" w:eastAsia="ru-RU"/>
              </w:rPr>
              <w:t xml:space="preserve"> </w:t>
            </w:r>
          </w:p>
        </w:tc>
        <w:tc>
          <w:tcPr>
            <w:tcW w:w="5570" w:type="dxa"/>
          </w:tcPr>
          <w:p w:rsidR="00B95F0E" w:rsidRPr="0099466A" w:rsidRDefault="00B95F0E" w:rsidP="00B95F0E">
            <w:pPr>
              <w:pStyle w:val="NoSpacing"/>
              <w:jc w:val="both"/>
              <w:rPr>
                <w:rFonts w:ascii="Times New Roman" w:hAnsi="Times New Roman"/>
                <w:b/>
                <w:caps/>
                <w:sz w:val="20"/>
                <w:szCs w:val="20"/>
              </w:rPr>
            </w:pPr>
            <w:r w:rsidRPr="0099466A">
              <w:rPr>
                <w:rFonts w:ascii="Times New Roman" w:hAnsi="Times New Roman"/>
                <w:b/>
                <w:caps/>
                <w:sz w:val="20"/>
                <w:szCs w:val="20"/>
                <w:lang w:eastAsia="ru-RU"/>
              </w:rPr>
              <w:t>3. Ответственность сторон</w:t>
            </w:r>
          </w:p>
        </w:tc>
      </w:tr>
      <w:tr w:rsidR="00B95F0E" w:rsidRPr="00B95F0E" w:rsidTr="004B19B2">
        <w:trPr>
          <w:trHeight w:val="3077"/>
        </w:trPr>
        <w:tc>
          <w:tcPr>
            <w:tcW w:w="5395" w:type="dxa"/>
          </w:tcPr>
          <w:p w:rsidR="00B95F0E" w:rsidRPr="0099466A" w:rsidRDefault="00B95F0E" w:rsidP="00B95F0E">
            <w:pPr>
              <w:pStyle w:val="a"/>
              <w:numPr>
                <w:ilvl w:val="0"/>
                <w:numId w:val="0"/>
              </w:numPr>
              <w:spacing w:before="0" w:after="0"/>
              <w:rPr>
                <w:sz w:val="20"/>
                <w:szCs w:val="20"/>
                <w:lang w:val="en-US" w:eastAsia="ru-RU"/>
              </w:rPr>
            </w:pPr>
            <w:r w:rsidRPr="0099466A">
              <w:rPr>
                <w:sz w:val="20"/>
                <w:szCs w:val="20"/>
                <w:lang w:val="en-US" w:eastAsia="ru-RU"/>
              </w:rPr>
              <w:t xml:space="preserve">3.1. </w:t>
            </w:r>
            <w:r w:rsidRPr="0099466A">
              <w:rPr>
                <w:sz w:val="20"/>
                <w:szCs w:val="20"/>
                <w:lang w:val="en-US"/>
              </w:rPr>
              <w:t>For any delayed provision of services/works as compared to the due date according to the clause 4.1 of the present Contract</w:t>
            </w:r>
            <w:r w:rsidRPr="0099466A">
              <w:rPr>
                <w:b/>
                <w:sz w:val="20"/>
                <w:szCs w:val="20"/>
                <w:lang w:val="en-US"/>
              </w:rPr>
              <w:t>,</w:t>
            </w:r>
            <w:r w:rsidRPr="0099466A">
              <w:rPr>
                <w:sz w:val="20"/>
                <w:szCs w:val="20"/>
                <w:lang w:val="en-US"/>
              </w:rPr>
              <w:t xml:space="preserve"> the Customer</w:t>
            </w:r>
            <w:r w:rsidRPr="0099466A" w:rsidDel="000F134F">
              <w:rPr>
                <w:sz w:val="20"/>
                <w:szCs w:val="20"/>
                <w:lang w:val="en-US"/>
              </w:rPr>
              <w:t xml:space="preserve"> </w:t>
            </w:r>
            <w:r w:rsidRPr="0099466A">
              <w:rPr>
                <w:sz w:val="20"/>
                <w:szCs w:val="20"/>
                <w:lang w:val="en-US"/>
              </w:rPr>
              <w:t>entitled to require from the Executor to pay a penalty equal to 0,5% (</w:t>
            </w:r>
            <w:proofErr w:type="gramStart"/>
            <w:r w:rsidRPr="0099466A">
              <w:rPr>
                <w:sz w:val="20"/>
                <w:szCs w:val="20"/>
                <w:lang w:val="en-US"/>
              </w:rPr>
              <w:t>zero point</w:t>
            </w:r>
            <w:proofErr w:type="gramEnd"/>
            <w:r w:rsidRPr="0099466A">
              <w:rPr>
                <w:sz w:val="20"/>
                <w:szCs w:val="20"/>
                <w:lang w:val="en-US"/>
              </w:rPr>
              <w:t xml:space="preserve"> five percent) of each part of not fulfilled obligation under this Contract for each day of delay for each </w:t>
            </w:r>
            <w:r w:rsidR="00126EC5">
              <w:rPr>
                <w:sz w:val="20"/>
                <w:szCs w:val="20"/>
                <w:lang w:val="en-US"/>
              </w:rPr>
              <w:t>case of delay</w:t>
            </w:r>
            <w:r w:rsidRPr="0099466A">
              <w:rPr>
                <w:sz w:val="20"/>
                <w:szCs w:val="20"/>
                <w:lang w:val="en-US"/>
              </w:rPr>
              <w:t xml:space="preserve"> unless the provision of the services/works is delayed due to the fault of the Customer. The total amount of the penalty does not exceed 20% of the contract price. The Customer may deduct the penalty amount from the payment due from the Customer to Executor for the rendered services/fulfilled works. </w:t>
            </w:r>
          </w:p>
          <w:p w:rsidR="00B95F0E" w:rsidRDefault="00B95F0E" w:rsidP="00B95F0E">
            <w:pPr>
              <w:pStyle w:val="a"/>
              <w:numPr>
                <w:ilvl w:val="0"/>
                <w:numId w:val="0"/>
              </w:numPr>
              <w:spacing w:before="0" w:after="0"/>
              <w:rPr>
                <w:sz w:val="20"/>
                <w:szCs w:val="20"/>
                <w:lang w:val="en-US" w:eastAsia="ru-RU"/>
              </w:rPr>
            </w:pPr>
          </w:p>
          <w:p w:rsidR="00B95F0E" w:rsidRPr="0099466A" w:rsidRDefault="00B95F0E" w:rsidP="00B95F0E">
            <w:pPr>
              <w:pStyle w:val="a"/>
              <w:numPr>
                <w:ilvl w:val="0"/>
                <w:numId w:val="0"/>
              </w:numPr>
              <w:spacing w:before="0" w:after="0"/>
              <w:rPr>
                <w:sz w:val="20"/>
                <w:szCs w:val="20"/>
                <w:lang w:val="en-US" w:eastAsia="ru-RU"/>
              </w:rPr>
            </w:pPr>
          </w:p>
        </w:tc>
        <w:tc>
          <w:tcPr>
            <w:tcW w:w="5570" w:type="dxa"/>
          </w:tcPr>
          <w:p w:rsidR="00B95F0E" w:rsidRPr="0099466A" w:rsidRDefault="00B95F0E" w:rsidP="00B95F0E">
            <w:pPr>
              <w:spacing w:after="0" w:line="240" w:lineRule="auto"/>
              <w:jc w:val="both"/>
              <w:rPr>
                <w:rFonts w:ascii="Times New Roman" w:hAnsi="Times New Roman"/>
                <w:sz w:val="20"/>
                <w:szCs w:val="20"/>
              </w:rPr>
            </w:pPr>
            <w:r w:rsidRPr="0099466A">
              <w:rPr>
                <w:rFonts w:ascii="Times New Roman" w:hAnsi="Times New Roman"/>
                <w:sz w:val="20"/>
                <w:szCs w:val="20"/>
                <w:lang w:eastAsia="ru-RU"/>
              </w:rPr>
              <w:t xml:space="preserve">3.1. </w:t>
            </w:r>
            <w:r w:rsidRPr="0099466A">
              <w:rPr>
                <w:rFonts w:ascii="Times New Roman" w:hAnsi="Times New Roman"/>
                <w:sz w:val="20"/>
                <w:szCs w:val="20"/>
              </w:rPr>
              <w:t>За любое просроченное оказание услуг/выполнение работ, произведенное не в соответствии со сроком, указанным в пункте 4.1 настоящего Договора, Заказчик вправе потребовать от Исполнителя</w:t>
            </w:r>
            <w:r w:rsidRPr="0099466A" w:rsidDel="00E34468">
              <w:rPr>
                <w:rFonts w:ascii="Times New Roman" w:hAnsi="Times New Roman"/>
                <w:sz w:val="20"/>
                <w:szCs w:val="20"/>
              </w:rPr>
              <w:t xml:space="preserve"> </w:t>
            </w:r>
            <w:r w:rsidRPr="0099466A">
              <w:rPr>
                <w:rFonts w:ascii="Times New Roman" w:hAnsi="Times New Roman"/>
                <w:sz w:val="20"/>
                <w:szCs w:val="20"/>
              </w:rPr>
              <w:t xml:space="preserve">оплатить пеню в размере 0,5% (половины процента) от каждой части неисполненных обязательств по настоящему </w:t>
            </w:r>
            <w:r w:rsidR="00AA67D5">
              <w:rPr>
                <w:rFonts w:ascii="Times New Roman" w:hAnsi="Times New Roman"/>
                <w:sz w:val="20"/>
                <w:szCs w:val="20"/>
              </w:rPr>
              <w:t>Договор</w:t>
            </w:r>
            <w:r w:rsidRPr="0099466A">
              <w:rPr>
                <w:rFonts w:ascii="Times New Roman" w:hAnsi="Times New Roman"/>
                <w:sz w:val="20"/>
                <w:szCs w:val="20"/>
              </w:rPr>
              <w:t>у за каждый день просрочки, за каждый случай просрочки, за исключением случаев, когда оказание услуг/выполнение работ просрочено по вине Заказчика. При этом общая сумма пени не должна превышать 20% общей стоимости Договора. Заказчик может удержать сумму неустойки из платежа, подлежащего к оплате со стороны Заказчика Исполнителю за оказанные услуги/выполненные работы.</w:t>
            </w:r>
          </w:p>
        </w:tc>
      </w:tr>
      <w:tr w:rsidR="00B95F0E" w:rsidRPr="00B95F0E" w:rsidTr="004B19B2">
        <w:trPr>
          <w:trHeight w:val="325"/>
        </w:trPr>
        <w:tc>
          <w:tcPr>
            <w:tcW w:w="5395" w:type="dxa"/>
          </w:tcPr>
          <w:p w:rsidR="00B95F0E" w:rsidRDefault="00B95F0E" w:rsidP="00B95F0E">
            <w:pPr>
              <w:pStyle w:val="1"/>
              <w:numPr>
                <w:ilvl w:val="0"/>
                <w:numId w:val="0"/>
              </w:numPr>
              <w:spacing w:before="0" w:after="0"/>
              <w:jc w:val="left"/>
              <w:rPr>
                <w:caps/>
                <w:sz w:val="20"/>
                <w:szCs w:val="20"/>
                <w:lang w:val="en-US" w:eastAsia="ru-RU"/>
              </w:rPr>
            </w:pPr>
            <w:r w:rsidRPr="0099466A">
              <w:rPr>
                <w:caps/>
                <w:sz w:val="20"/>
                <w:szCs w:val="20"/>
                <w:lang w:val="en-US" w:eastAsia="ru-RU"/>
              </w:rPr>
              <w:t>4. Details of services/works</w:t>
            </w:r>
          </w:p>
          <w:p w:rsidR="00B95F0E" w:rsidRDefault="00B95F0E" w:rsidP="00B95F0E">
            <w:pPr>
              <w:pStyle w:val="1"/>
              <w:numPr>
                <w:ilvl w:val="0"/>
                <w:numId w:val="0"/>
              </w:numPr>
              <w:spacing w:before="0" w:after="0"/>
              <w:jc w:val="left"/>
              <w:rPr>
                <w:caps/>
                <w:sz w:val="20"/>
                <w:szCs w:val="20"/>
                <w:lang w:val="en-US" w:eastAsia="ru-RU"/>
              </w:rPr>
            </w:pPr>
          </w:p>
          <w:p w:rsidR="00B95F0E" w:rsidRDefault="00B95F0E" w:rsidP="00B95F0E">
            <w:pPr>
              <w:pStyle w:val="a"/>
              <w:numPr>
                <w:ilvl w:val="0"/>
                <w:numId w:val="0"/>
              </w:numPr>
              <w:spacing w:before="0" w:after="0"/>
              <w:rPr>
                <w:sz w:val="20"/>
                <w:szCs w:val="20"/>
                <w:lang w:val="en-US" w:eastAsia="de-DE"/>
              </w:rPr>
            </w:pPr>
            <w:r w:rsidRPr="0099466A">
              <w:rPr>
                <w:sz w:val="20"/>
                <w:szCs w:val="20"/>
                <w:lang w:val="en-US" w:eastAsia="ru-RU"/>
              </w:rPr>
              <w:t xml:space="preserve">4.1. EXECUTOR shall perform </w:t>
            </w:r>
            <w:r w:rsidR="004B19B2">
              <w:rPr>
                <w:sz w:val="20"/>
                <w:szCs w:val="20"/>
                <w:lang w:val="en-US" w:eastAsia="ru-RU"/>
              </w:rPr>
              <w:t>w</w:t>
            </w:r>
            <w:r w:rsidRPr="0099466A">
              <w:rPr>
                <w:sz w:val="20"/>
                <w:szCs w:val="20"/>
                <w:lang w:val="en-US" w:eastAsia="ru-RU"/>
              </w:rPr>
              <w:t>orks</w:t>
            </w:r>
            <w:r w:rsidR="004B19B2">
              <w:rPr>
                <w:sz w:val="20"/>
                <w:szCs w:val="20"/>
                <w:lang w:val="en-US" w:eastAsia="ru-RU"/>
              </w:rPr>
              <w:t>/services</w:t>
            </w:r>
            <w:r w:rsidRPr="0099466A">
              <w:rPr>
                <w:sz w:val="20"/>
                <w:szCs w:val="20"/>
                <w:lang w:val="en-US" w:eastAsia="ru-RU"/>
              </w:rPr>
              <w:t xml:space="preserve"> not later than terms according to Attachment #</w:t>
            </w:r>
            <w:r>
              <w:rPr>
                <w:sz w:val="20"/>
                <w:szCs w:val="20"/>
                <w:lang w:val="en-US" w:eastAsia="ru-RU"/>
              </w:rPr>
              <w:t>1</w:t>
            </w:r>
            <w:r w:rsidR="00B04766" w:rsidRPr="00B04766">
              <w:rPr>
                <w:sz w:val="20"/>
                <w:szCs w:val="20"/>
                <w:lang w:val="en-US" w:eastAsia="ru-RU"/>
              </w:rPr>
              <w:t xml:space="preserve"> </w:t>
            </w:r>
            <w:r w:rsidR="00B04766">
              <w:rPr>
                <w:sz w:val="20"/>
                <w:szCs w:val="20"/>
                <w:lang w:val="en-US" w:eastAsia="ru-RU"/>
              </w:rPr>
              <w:t>of present Contract</w:t>
            </w:r>
            <w:r w:rsidRPr="0099466A">
              <w:rPr>
                <w:sz w:val="20"/>
                <w:szCs w:val="20"/>
                <w:lang w:val="en-US" w:eastAsia="de-DE"/>
              </w:rPr>
              <w:t>.</w:t>
            </w:r>
          </w:p>
          <w:p w:rsidR="00BB0327" w:rsidRDefault="00BB0327" w:rsidP="009B3782">
            <w:pPr>
              <w:pStyle w:val="1"/>
              <w:numPr>
                <w:ilvl w:val="0"/>
                <w:numId w:val="0"/>
              </w:numPr>
              <w:spacing w:before="0" w:after="0"/>
              <w:jc w:val="both"/>
              <w:rPr>
                <w:b w:val="0"/>
                <w:sz w:val="20"/>
                <w:szCs w:val="20"/>
                <w:lang w:val="en-US" w:eastAsia="ru-RU"/>
              </w:rPr>
            </w:pPr>
          </w:p>
          <w:p w:rsidR="00B04766" w:rsidRDefault="00B04766" w:rsidP="009B3782">
            <w:pPr>
              <w:pStyle w:val="1"/>
              <w:numPr>
                <w:ilvl w:val="0"/>
                <w:numId w:val="0"/>
              </w:numPr>
              <w:spacing w:before="0" w:after="0"/>
              <w:jc w:val="both"/>
              <w:rPr>
                <w:b w:val="0"/>
                <w:sz w:val="20"/>
                <w:szCs w:val="20"/>
                <w:lang w:val="en-US" w:eastAsia="ru-RU"/>
              </w:rPr>
            </w:pPr>
          </w:p>
          <w:p w:rsidR="00B62E76" w:rsidRDefault="00B62E76" w:rsidP="00B62E76">
            <w:pPr>
              <w:pStyle w:val="1"/>
              <w:numPr>
                <w:ilvl w:val="0"/>
                <w:numId w:val="0"/>
              </w:numPr>
              <w:spacing w:before="0" w:after="0"/>
              <w:jc w:val="both"/>
              <w:rPr>
                <w:b w:val="0"/>
                <w:sz w:val="20"/>
                <w:szCs w:val="20"/>
                <w:lang w:val="en-US" w:eastAsia="ru-RU"/>
              </w:rPr>
            </w:pPr>
            <w:r w:rsidRPr="0099466A">
              <w:rPr>
                <w:b w:val="0"/>
                <w:sz w:val="20"/>
                <w:szCs w:val="20"/>
                <w:lang w:val="en-US" w:eastAsia="ru-RU"/>
              </w:rPr>
              <w:t>4.</w:t>
            </w:r>
            <w:r w:rsidR="00682AFB">
              <w:rPr>
                <w:b w:val="0"/>
                <w:sz w:val="20"/>
                <w:szCs w:val="20"/>
                <w:lang w:val="en-US" w:eastAsia="ru-RU"/>
              </w:rPr>
              <w:t>2</w:t>
            </w:r>
            <w:r w:rsidRPr="0099466A">
              <w:rPr>
                <w:b w:val="0"/>
                <w:sz w:val="20"/>
                <w:szCs w:val="20"/>
                <w:lang w:val="en-US" w:eastAsia="ru-RU"/>
              </w:rPr>
              <w:t xml:space="preserve">. In the case of provision of </w:t>
            </w:r>
            <w:proofErr w:type="gramStart"/>
            <w:r w:rsidRPr="0099466A">
              <w:rPr>
                <w:b w:val="0"/>
                <w:sz w:val="20"/>
                <w:szCs w:val="20"/>
                <w:lang w:val="en-US" w:eastAsia="ru-RU"/>
              </w:rPr>
              <w:t>poor quality</w:t>
            </w:r>
            <w:proofErr w:type="gramEnd"/>
            <w:r w:rsidRPr="0099466A">
              <w:rPr>
                <w:b w:val="0"/>
                <w:sz w:val="20"/>
                <w:szCs w:val="20"/>
                <w:lang w:val="en-US" w:eastAsia="ru-RU"/>
              </w:rPr>
              <w:t xml:space="preserve"> services/works in less volume than stipulated in the present Contract, the Customer may, at its option:</w:t>
            </w:r>
          </w:p>
          <w:p w:rsidR="00BB0327" w:rsidRDefault="00BB0327" w:rsidP="00B62E76">
            <w:pPr>
              <w:pStyle w:val="1"/>
              <w:numPr>
                <w:ilvl w:val="0"/>
                <w:numId w:val="0"/>
              </w:numPr>
              <w:spacing w:before="0" w:after="0"/>
              <w:jc w:val="both"/>
              <w:rPr>
                <w:b w:val="0"/>
                <w:sz w:val="20"/>
                <w:szCs w:val="20"/>
                <w:lang w:val="en-US" w:eastAsia="ru-RU"/>
              </w:rPr>
            </w:pPr>
          </w:p>
          <w:p w:rsidR="00B62E76" w:rsidRDefault="00B62E76" w:rsidP="00B62E76">
            <w:pPr>
              <w:pStyle w:val="1"/>
              <w:numPr>
                <w:ilvl w:val="0"/>
                <w:numId w:val="0"/>
              </w:numPr>
              <w:spacing w:before="0" w:after="0"/>
              <w:jc w:val="both"/>
              <w:rPr>
                <w:b w:val="0"/>
                <w:sz w:val="20"/>
                <w:szCs w:val="20"/>
                <w:lang w:val="en-US" w:eastAsia="ru-RU"/>
              </w:rPr>
            </w:pPr>
          </w:p>
          <w:p w:rsidR="00B62E76" w:rsidRPr="009B3782" w:rsidRDefault="00B62E76" w:rsidP="00BB0327">
            <w:pPr>
              <w:pStyle w:val="1"/>
              <w:numPr>
                <w:ilvl w:val="0"/>
                <w:numId w:val="0"/>
              </w:numPr>
              <w:spacing w:before="0" w:after="0"/>
              <w:jc w:val="both"/>
              <w:rPr>
                <w:b w:val="0"/>
                <w:sz w:val="20"/>
                <w:szCs w:val="20"/>
                <w:lang w:val="en-US" w:eastAsia="ru-RU"/>
              </w:rPr>
            </w:pPr>
            <w:r w:rsidRPr="0099466A">
              <w:rPr>
                <w:b w:val="0"/>
                <w:sz w:val="20"/>
                <w:szCs w:val="20"/>
                <w:lang w:val="en-US" w:eastAsia="ru-RU"/>
              </w:rPr>
              <w:t>4.</w:t>
            </w:r>
            <w:r w:rsidR="00682AFB">
              <w:rPr>
                <w:b w:val="0"/>
                <w:sz w:val="20"/>
                <w:szCs w:val="20"/>
                <w:lang w:val="en-US" w:eastAsia="ru-RU"/>
              </w:rPr>
              <w:t>2</w:t>
            </w:r>
            <w:r w:rsidRPr="0099466A">
              <w:rPr>
                <w:b w:val="0"/>
                <w:sz w:val="20"/>
                <w:szCs w:val="20"/>
                <w:lang w:val="en-US" w:eastAsia="ru-RU"/>
              </w:rPr>
              <w:t>.1. to require from the EXECUTOR for uncompensated elimination of deficiencies within a reasonable period;</w:t>
            </w:r>
          </w:p>
        </w:tc>
        <w:tc>
          <w:tcPr>
            <w:tcW w:w="5570" w:type="dxa"/>
          </w:tcPr>
          <w:p w:rsidR="00B95F0E" w:rsidRDefault="00B95F0E" w:rsidP="00B95F0E">
            <w:pPr>
              <w:pStyle w:val="NoSpacing"/>
              <w:numPr>
                <w:ilvl w:val="0"/>
                <w:numId w:val="20"/>
              </w:numPr>
              <w:ind w:left="0" w:firstLine="0"/>
              <w:jc w:val="both"/>
              <w:rPr>
                <w:rFonts w:ascii="Times New Roman" w:hAnsi="Times New Roman"/>
                <w:b/>
                <w:caps/>
                <w:sz w:val="20"/>
                <w:szCs w:val="20"/>
              </w:rPr>
            </w:pPr>
            <w:r w:rsidRPr="0099466A">
              <w:rPr>
                <w:rFonts w:ascii="Times New Roman" w:hAnsi="Times New Roman"/>
                <w:b/>
                <w:caps/>
                <w:sz w:val="20"/>
                <w:szCs w:val="20"/>
                <w:lang w:eastAsia="ru-RU"/>
              </w:rPr>
              <w:t>ДЕТАЛИ РАБОТ/УсЛУГ</w:t>
            </w:r>
          </w:p>
          <w:p w:rsidR="00B95F0E" w:rsidRDefault="00B95F0E" w:rsidP="00B95F0E">
            <w:pPr>
              <w:pStyle w:val="NoSpacing"/>
              <w:jc w:val="both"/>
              <w:rPr>
                <w:rFonts w:ascii="Times New Roman" w:hAnsi="Times New Roman"/>
                <w:b/>
                <w:caps/>
                <w:sz w:val="20"/>
                <w:szCs w:val="20"/>
                <w:lang w:eastAsia="ru-RU"/>
              </w:rPr>
            </w:pPr>
          </w:p>
          <w:p w:rsidR="00B95F0E" w:rsidRDefault="00B95F0E" w:rsidP="00B95F0E">
            <w:pPr>
              <w:pStyle w:val="a"/>
              <w:numPr>
                <w:ilvl w:val="0"/>
                <w:numId w:val="0"/>
              </w:numPr>
              <w:spacing w:before="0" w:after="0"/>
              <w:rPr>
                <w:sz w:val="20"/>
                <w:szCs w:val="20"/>
                <w:lang w:val="ru-RU" w:eastAsia="ru-RU"/>
              </w:rPr>
            </w:pPr>
            <w:r w:rsidRPr="0099466A">
              <w:rPr>
                <w:sz w:val="20"/>
                <w:szCs w:val="20"/>
                <w:lang w:val="ru-RU" w:eastAsia="ru-RU"/>
              </w:rPr>
              <w:t>4.1. ИСПОЛНИТЕЛЬ обязан оказа</w:t>
            </w:r>
            <w:r w:rsidRPr="0099466A">
              <w:rPr>
                <w:sz w:val="20"/>
                <w:szCs w:val="20"/>
                <w:lang w:val="ru-RU"/>
              </w:rPr>
              <w:t>ть</w:t>
            </w:r>
            <w:r w:rsidRPr="0099466A">
              <w:rPr>
                <w:sz w:val="20"/>
                <w:szCs w:val="20"/>
                <w:lang w:val="ru-RU" w:eastAsia="ru-RU"/>
              </w:rPr>
              <w:t xml:space="preserve"> </w:t>
            </w:r>
            <w:r w:rsidR="00682AFB">
              <w:rPr>
                <w:sz w:val="20"/>
                <w:szCs w:val="20"/>
                <w:lang w:val="ru-RU" w:eastAsia="ru-RU"/>
              </w:rPr>
              <w:t>у</w:t>
            </w:r>
            <w:r w:rsidRPr="0099466A">
              <w:rPr>
                <w:sz w:val="20"/>
                <w:szCs w:val="20"/>
                <w:lang w:val="ru-RU" w:eastAsia="ru-RU"/>
              </w:rPr>
              <w:t xml:space="preserve">слуги/выполнить </w:t>
            </w:r>
            <w:r w:rsidR="00682AFB">
              <w:rPr>
                <w:sz w:val="20"/>
                <w:szCs w:val="20"/>
                <w:lang w:val="ru-RU" w:eastAsia="ru-RU"/>
              </w:rPr>
              <w:t>р</w:t>
            </w:r>
            <w:r w:rsidRPr="0099466A">
              <w:rPr>
                <w:sz w:val="20"/>
                <w:szCs w:val="20"/>
                <w:lang w:val="ru-RU" w:eastAsia="ru-RU"/>
              </w:rPr>
              <w:t>аботы не позднее сроков указанных в Приложении №</w:t>
            </w:r>
            <w:r w:rsidRPr="006B15FD">
              <w:rPr>
                <w:sz w:val="20"/>
                <w:szCs w:val="20"/>
                <w:lang w:val="ru-RU" w:eastAsia="ru-RU"/>
              </w:rPr>
              <w:t>1</w:t>
            </w:r>
            <w:r w:rsidR="00B04766">
              <w:rPr>
                <w:sz w:val="20"/>
                <w:szCs w:val="20"/>
                <w:lang w:val="ru-RU" w:eastAsia="ru-RU"/>
              </w:rPr>
              <w:t xml:space="preserve"> к настоящему Договору</w:t>
            </w:r>
            <w:r w:rsidRPr="0099466A">
              <w:rPr>
                <w:sz w:val="20"/>
                <w:szCs w:val="20"/>
                <w:lang w:val="ru-RU" w:eastAsia="ru-RU"/>
              </w:rPr>
              <w:t>.</w:t>
            </w:r>
          </w:p>
          <w:p w:rsidR="00BB0327" w:rsidRDefault="00BB0327" w:rsidP="00B62E76">
            <w:pPr>
              <w:pStyle w:val="ListParagraph"/>
              <w:spacing w:after="0" w:line="240" w:lineRule="auto"/>
              <w:ind w:left="0"/>
              <w:jc w:val="both"/>
              <w:rPr>
                <w:rFonts w:ascii="Times New Roman" w:hAnsi="Times New Roman"/>
                <w:sz w:val="20"/>
                <w:szCs w:val="20"/>
                <w:lang w:eastAsia="ru-RU"/>
              </w:rPr>
            </w:pPr>
          </w:p>
          <w:p w:rsidR="00B62E76" w:rsidRDefault="00B62E76" w:rsidP="00B62E76">
            <w:pPr>
              <w:pStyle w:val="ListParagraph"/>
              <w:spacing w:after="0" w:line="240" w:lineRule="auto"/>
              <w:ind w:left="0"/>
              <w:jc w:val="both"/>
              <w:rPr>
                <w:rFonts w:ascii="Times New Roman" w:hAnsi="Times New Roman"/>
                <w:sz w:val="20"/>
                <w:szCs w:val="20"/>
                <w:lang w:eastAsia="ru-RU"/>
              </w:rPr>
            </w:pPr>
            <w:r w:rsidRPr="0099466A">
              <w:rPr>
                <w:rFonts w:ascii="Times New Roman" w:hAnsi="Times New Roman"/>
                <w:sz w:val="20"/>
                <w:szCs w:val="20"/>
                <w:lang w:eastAsia="ru-RU"/>
              </w:rPr>
              <w:t>4.</w:t>
            </w:r>
            <w:r w:rsidR="00682AFB" w:rsidRPr="00682AFB">
              <w:rPr>
                <w:rFonts w:ascii="Times New Roman" w:hAnsi="Times New Roman"/>
                <w:sz w:val="20"/>
                <w:szCs w:val="20"/>
                <w:lang w:eastAsia="ru-RU"/>
              </w:rPr>
              <w:t>2</w:t>
            </w:r>
            <w:r w:rsidRPr="0099466A">
              <w:rPr>
                <w:rFonts w:ascii="Times New Roman" w:hAnsi="Times New Roman"/>
                <w:sz w:val="20"/>
                <w:szCs w:val="20"/>
                <w:lang w:eastAsia="ru-RU"/>
              </w:rPr>
              <w:t xml:space="preserve">. В случае оказания услуг/выполнения работ ненадлежащего качества либо в меньшем объеме, чем предусмотрено настоящим </w:t>
            </w:r>
            <w:r w:rsidR="005E6279">
              <w:rPr>
                <w:rFonts w:ascii="Times New Roman" w:hAnsi="Times New Roman"/>
                <w:sz w:val="20"/>
                <w:szCs w:val="20"/>
                <w:lang w:eastAsia="ru-RU"/>
              </w:rPr>
              <w:t>Д</w:t>
            </w:r>
            <w:r w:rsidRPr="0099466A">
              <w:rPr>
                <w:rFonts w:ascii="Times New Roman" w:hAnsi="Times New Roman"/>
                <w:sz w:val="20"/>
                <w:szCs w:val="20"/>
                <w:lang w:eastAsia="ru-RU"/>
              </w:rPr>
              <w:t xml:space="preserve">оговором, Заказчик вправе </w:t>
            </w:r>
            <w:proofErr w:type="gramStart"/>
            <w:r w:rsidRPr="0099466A">
              <w:rPr>
                <w:rFonts w:ascii="Times New Roman" w:hAnsi="Times New Roman"/>
                <w:sz w:val="20"/>
                <w:szCs w:val="20"/>
                <w:lang w:eastAsia="ru-RU"/>
              </w:rPr>
              <w:t>по  своему</w:t>
            </w:r>
            <w:proofErr w:type="gramEnd"/>
            <w:r w:rsidRPr="0099466A">
              <w:rPr>
                <w:rFonts w:ascii="Times New Roman" w:hAnsi="Times New Roman"/>
                <w:sz w:val="20"/>
                <w:szCs w:val="20"/>
                <w:lang w:eastAsia="ru-RU"/>
              </w:rPr>
              <w:t xml:space="preserve">  выбору:</w:t>
            </w:r>
          </w:p>
          <w:p w:rsidR="00BB0327" w:rsidRDefault="00BB0327" w:rsidP="00B62E76">
            <w:pPr>
              <w:pStyle w:val="ListParagraph"/>
              <w:spacing w:after="0" w:line="240" w:lineRule="auto"/>
              <w:ind w:left="0"/>
              <w:jc w:val="both"/>
              <w:rPr>
                <w:rFonts w:ascii="Times New Roman" w:hAnsi="Times New Roman"/>
                <w:sz w:val="20"/>
                <w:szCs w:val="20"/>
                <w:lang w:eastAsia="ru-RU"/>
              </w:rPr>
            </w:pPr>
          </w:p>
          <w:p w:rsidR="00F72F5B" w:rsidRDefault="00B62E76" w:rsidP="00BB0327">
            <w:pPr>
              <w:pStyle w:val="ListParagraph"/>
              <w:spacing w:after="0" w:line="240" w:lineRule="auto"/>
              <w:ind w:left="0"/>
              <w:jc w:val="both"/>
              <w:rPr>
                <w:rFonts w:ascii="Times New Roman" w:hAnsi="Times New Roman"/>
                <w:sz w:val="20"/>
                <w:szCs w:val="20"/>
                <w:lang w:eastAsia="ru-RU"/>
              </w:rPr>
            </w:pPr>
            <w:r w:rsidRPr="0099466A">
              <w:rPr>
                <w:rFonts w:ascii="Times New Roman" w:hAnsi="Times New Roman"/>
                <w:sz w:val="20"/>
                <w:szCs w:val="20"/>
                <w:lang w:eastAsia="ru-RU"/>
              </w:rPr>
              <w:t>4.</w:t>
            </w:r>
            <w:r w:rsidR="00682AFB" w:rsidRPr="00682AFB">
              <w:rPr>
                <w:rFonts w:ascii="Times New Roman" w:hAnsi="Times New Roman"/>
                <w:sz w:val="20"/>
                <w:szCs w:val="20"/>
                <w:lang w:eastAsia="ru-RU"/>
              </w:rPr>
              <w:t>2</w:t>
            </w:r>
            <w:r w:rsidRPr="0099466A">
              <w:rPr>
                <w:rFonts w:ascii="Times New Roman" w:hAnsi="Times New Roman"/>
                <w:sz w:val="20"/>
                <w:szCs w:val="20"/>
                <w:lang w:eastAsia="ru-RU"/>
              </w:rPr>
              <w:t>.1. потребовать от Исполнителя безвозмездного устранения недостатков в разумный срок;</w:t>
            </w:r>
          </w:p>
          <w:p w:rsidR="00B95F0E" w:rsidRPr="00F72F5B" w:rsidRDefault="00F72F5B" w:rsidP="00F72F5B">
            <w:pPr>
              <w:tabs>
                <w:tab w:val="left" w:pos="3478"/>
              </w:tabs>
              <w:rPr>
                <w:lang w:eastAsia="ru-RU"/>
              </w:rPr>
            </w:pPr>
            <w:r>
              <w:rPr>
                <w:lang w:eastAsia="ru-RU"/>
              </w:rPr>
              <w:tab/>
            </w:r>
          </w:p>
        </w:tc>
      </w:tr>
      <w:tr w:rsidR="00B95F0E" w:rsidRPr="009B3782" w:rsidTr="004B19B2">
        <w:trPr>
          <w:trHeight w:val="2780"/>
        </w:trPr>
        <w:tc>
          <w:tcPr>
            <w:tcW w:w="5395" w:type="dxa"/>
          </w:tcPr>
          <w:p w:rsidR="00B95F0E" w:rsidRPr="00415230" w:rsidRDefault="00B95F0E" w:rsidP="00B95F0E">
            <w:pPr>
              <w:pStyle w:val="1"/>
              <w:numPr>
                <w:ilvl w:val="0"/>
                <w:numId w:val="0"/>
              </w:numPr>
              <w:spacing w:before="0" w:after="0"/>
              <w:jc w:val="both"/>
              <w:rPr>
                <w:b w:val="0"/>
                <w:sz w:val="20"/>
                <w:szCs w:val="20"/>
                <w:lang w:val="en-US" w:eastAsia="ru-RU"/>
              </w:rPr>
            </w:pPr>
            <w:r w:rsidRPr="00415230">
              <w:rPr>
                <w:b w:val="0"/>
                <w:sz w:val="20"/>
                <w:szCs w:val="20"/>
                <w:lang w:val="en-US" w:eastAsia="ru-RU"/>
              </w:rPr>
              <w:lastRenderedPageBreak/>
              <w:t>4.3.2. to require from the EXECUTOR for a proportionated cost reduction established for the work/services;</w:t>
            </w:r>
          </w:p>
          <w:p w:rsidR="00B95F0E" w:rsidRPr="00415230" w:rsidRDefault="00B95F0E" w:rsidP="00B95F0E">
            <w:pPr>
              <w:pStyle w:val="1"/>
              <w:numPr>
                <w:ilvl w:val="0"/>
                <w:numId w:val="0"/>
              </w:numPr>
              <w:spacing w:before="0" w:after="0"/>
              <w:jc w:val="both"/>
              <w:rPr>
                <w:b w:val="0"/>
                <w:sz w:val="20"/>
                <w:szCs w:val="20"/>
                <w:lang w:val="en-US" w:eastAsia="ru-RU"/>
              </w:rPr>
            </w:pPr>
          </w:p>
          <w:p w:rsidR="00B95F0E" w:rsidRPr="00415230" w:rsidRDefault="00B95F0E" w:rsidP="00B95F0E">
            <w:pPr>
              <w:pStyle w:val="1"/>
              <w:numPr>
                <w:ilvl w:val="0"/>
                <w:numId w:val="0"/>
              </w:numPr>
              <w:spacing w:before="0" w:after="0"/>
              <w:jc w:val="both"/>
              <w:rPr>
                <w:b w:val="0"/>
                <w:sz w:val="20"/>
                <w:szCs w:val="20"/>
                <w:lang w:val="en-US" w:eastAsia="ru-RU"/>
              </w:rPr>
            </w:pPr>
            <w:r w:rsidRPr="00415230">
              <w:rPr>
                <w:b w:val="0"/>
                <w:sz w:val="20"/>
                <w:szCs w:val="20"/>
                <w:lang w:val="en-US" w:eastAsia="ru-RU"/>
              </w:rPr>
              <w:t>4.3.3. to eliminate on their own the deficiencies and request a refund of paid by CUSTOMER funds under the present contract and reimbursement of their costs to fix all deficiencies.</w:t>
            </w:r>
          </w:p>
          <w:p w:rsidR="00B95F0E" w:rsidRPr="00415230" w:rsidRDefault="00B95F0E" w:rsidP="00B95F0E">
            <w:pPr>
              <w:pStyle w:val="1"/>
              <w:numPr>
                <w:ilvl w:val="0"/>
                <w:numId w:val="0"/>
              </w:numPr>
              <w:spacing w:before="0" w:after="0"/>
              <w:jc w:val="both"/>
              <w:rPr>
                <w:b w:val="0"/>
                <w:sz w:val="20"/>
                <w:szCs w:val="20"/>
                <w:lang w:val="en-US" w:eastAsia="ru-RU"/>
              </w:rPr>
            </w:pPr>
          </w:p>
          <w:p w:rsidR="00B62E76" w:rsidRPr="00415230" w:rsidRDefault="00B62E76" w:rsidP="00B95F0E">
            <w:pPr>
              <w:pStyle w:val="1"/>
              <w:numPr>
                <w:ilvl w:val="0"/>
                <w:numId w:val="0"/>
              </w:numPr>
              <w:spacing w:before="0" w:after="0"/>
              <w:jc w:val="both"/>
              <w:rPr>
                <w:b w:val="0"/>
                <w:sz w:val="20"/>
                <w:szCs w:val="20"/>
                <w:lang w:val="en-US" w:eastAsia="ru-RU"/>
              </w:rPr>
            </w:pPr>
          </w:p>
          <w:p w:rsidR="00B95F0E" w:rsidRPr="00415230" w:rsidRDefault="00B95F0E" w:rsidP="005C1B94">
            <w:pPr>
              <w:pStyle w:val="1"/>
              <w:numPr>
                <w:ilvl w:val="0"/>
                <w:numId w:val="0"/>
              </w:numPr>
              <w:tabs>
                <w:tab w:val="clear" w:pos="432"/>
                <w:tab w:val="left" w:pos="0"/>
              </w:tabs>
              <w:spacing w:before="0" w:after="0"/>
              <w:jc w:val="both"/>
              <w:rPr>
                <w:b w:val="0"/>
                <w:caps/>
                <w:sz w:val="20"/>
                <w:szCs w:val="20"/>
                <w:lang w:val="en-US" w:eastAsia="ru-RU"/>
              </w:rPr>
            </w:pPr>
            <w:r w:rsidRPr="00415230">
              <w:rPr>
                <w:b w:val="0"/>
                <w:sz w:val="20"/>
                <w:szCs w:val="20"/>
                <w:lang w:val="en-US" w:eastAsia="ru-RU"/>
              </w:rPr>
              <w:t>4.4. Works</w:t>
            </w:r>
            <w:r w:rsidR="00D97542" w:rsidRPr="00415230">
              <w:rPr>
                <w:b w:val="0"/>
                <w:sz w:val="20"/>
                <w:szCs w:val="20"/>
                <w:lang w:val="en-US" w:eastAsia="ru-RU"/>
              </w:rPr>
              <w:t>/</w:t>
            </w:r>
            <w:r w:rsidR="00682AFB">
              <w:rPr>
                <w:b w:val="0"/>
                <w:sz w:val="20"/>
                <w:szCs w:val="20"/>
                <w:lang w:val="en-US" w:eastAsia="ru-RU"/>
              </w:rPr>
              <w:t>s</w:t>
            </w:r>
            <w:r w:rsidR="00D97542" w:rsidRPr="00415230">
              <w:rPr>
                <w:b w:val="0"/>
                <w:sz w:val="20"/>
                <w:szCs w:val="20"/>
                <w:lang w:val="en-US" w:eastAsia="ru-RU"/>
              </w:rPr>
              <w:t>ervices</w:t>
            </w:r>
            <w:r w:rsidRPr="00415230">
              <w:rPr>
                <w:b w:val="0"/>
                <w:sz w:val="20"/>
                <w:szCs w:val="20"/>
                <w:lang w:val="en-US" w:eastAsia="ru-RU"/>
              </w:rPr>
              <w:t xml:space="preserve"> according to the Contract shall be performed by materials</w:t>
            </w:r>
            <w:r w:rsidR="0024767B" w:rsidRPr="00415230">
              <w:rPr>
                <w:b w:val="0"/>
                <w:sz w:val="20"/>
                <w:szCs w:val="20"/>
                <w:lang w:val="en-US" w:eastAsia="ru-RU"/>
              </w:rPr>
              <w:t xml:space="preserve"> of</w:t>
            </w:r>
            <w:r w:rsidRPr="00415230">
              <w:rPr>
                <w:b w:val="0"/>
                <w:sz w:val="20"/>
                <w:szCs w:val="20"/>
                <w:lang w:val="en-US" w:eastAsia="ru-RU"/>
              </w:rPr>
              <w:t xml:space="preserve"> </w:t>
            </w:r>
            <w:sdt>
              <w:sdtPr>
                <w:rPr>
                  <w:b w:val="0"/>
                  <w:sz w:val="20"/>
                  <w:szCs w:val="20"/>
                  <w:lang w:val="en-US" w:eastAsia="ru-RU"/>
                </w:rPr>
                <w:id w:val="382596198"/>
                <w:placeholder>
                  <w:docPart w:val="467603C7D1FD4BFD8704D5CAABF213EA"/>
                </w:placeholder>
                <w:text/>
              </w:sdtPr>
              <w:sdtEndPr/>
              <w:sdtContent>
                <w:r w:rsidR="00A00409">
                  <w:rPr>
                    <w:b w:val="0"/>
                    <w:sz w:val="20"/>
                    <w:szCs w:val="20"/>
                    <w:lang w:val="en-US" w:eastAsia="ru-RU"/>
                  </w:rPr>
                  <w:t>Executor</w:t>
                </w:r>
              </w:sdtContent>
            </w:sdt>
            <w:r w:rsidR="0024767B" w:rsidRPr="00415230">
              <w:rPr>
                <w:b w:val="0"/>
                <w:sz w:val="20"/>
                <w:szCs w:val="20"/>
                <w:lang w:val="en-US" w:eastAsia="ru-RU"/>
              </w:rPr>
              <w:t xml:space="preserve"> </w:t>
            </w:r>
            <w:r w:rsidRPr="00415230">
              <w:rPr>
                <w:b w:val="0"/>
                <w:sz w:val="20"/>
                <w:szCs w:val="20"/>
                <w:lang w:val="en-US" w:eastAsia="ru-RU"/>
              </w:rPr>
              <w:t xml:space="preserve">and on the territory of the </w:t>
            </w:r>
            <w:sdt>
              <w:sdtPr>
                <w:rPr>
                  <w:b w:val="0"/>
                  <w:sz w:val="20"/>
                  <w:szCs w:val="20"/>
                  <w:lang w:val="en-US" w:eastAsia="ru-RU"/>
                </w:rPr>
                <w:id w:val="-839159108"/>
                <w:placeholder>
                  <w:docPart w:val="6BCA20398643434CA17B2AECA619BFA6"/>
                </w:placeholder>
                <w:text/>
              </w:sdtPr>
              <w:sdtEndPr/>
              <w:sdtContent>
                <w:r w:rsidR="00A00409">
                  <w:rPr>
                    <w:b w:val="0"/>
                    <w:sz w:val="20"/>
                    <w:szCs w:val="20"/>
                    <w:lang w:val="en-US" w:eastAsia="ru-RU"/>
                  </w:rPr>
                  <w:t>Executor</w:t>
                </w:r>
              </w:sdtContent>
            </w:sdt>
            <w:r w:rsidR="005C1B94">
              <w:rPr>
                <w:b w:val="0"/>
                <w:sz w:val="20"/>
                <w:szCs w:val="20"/>
                <w:lang w:val="en-US" w:eastAsia="ru-RU"/>
              </w:rPr>
              <w:t>.</w:t>
            </w:r>
          </w:p>
        </w:tc>
        <w:tc>
          <w:tcPr>
            <w:tcW w:w="5570" w:type="dxa"/>
          </w:tcPr>
          <w:p w:rsidR="00B95F0E" w:rsidRPr="00415230" w:rsidRDefault="00B95F0E" w:rsidP="00B95F0E">
            <w:pPr>
              <w:pStyle w:val="ListParagraph"/>
              <w:spacing w:after="0" w:line="240" w:lineRule="auto"/>
              <w:ind w:left="0"/>
              <w:jc w:val="both"/>
              <w:rPr>
                <w:rFonts w:ascii="Times New Roman" w:hAnsi="Times New Roman"/>
                <w:sz w:val="20"/>
                <w:szCs w:val="20"/>
                <w:lang w:eastAsia="ru-RU"/>
              </w:rPr>
            </w:pPr>
            <w:r w:rsidRPr="00415230">
              <w:rPr>
                <w:rFonts w:ascii="Times New Roman" w:hAnsi="Times New Roman"/>
                <w:sz w:val="20"/>
                <w:szCs w:val="20"/>
                <w:lang w:eastAsia="ru-RU"/>
              </w:rPr>
              <w:t xml:space="preserve">4.3.2. потребовать от Исполнителя соразмерного уменьшения установленной </w:t>
            </w:r>
            <w:r w:rsidR="004B19B2" w:rsidRPr="00415230">
              <w:rPr>
                <w:rFonts w:ascii="Times New Roman" w:hAnsi="Times New Roman"/>
                <w:sz w:val="20"/>
                <w:szCs w:val="20"/>
                <w:lang w:eastAsia="ru-RU"/>
              </w:rPr>
              <w:t xml:space="preserve">цены </w:t>
            </w:r>
            <w:r w:rsidRPr="00415230">
              <w:rPr>
                <w:rFonts w:ascii="Times New Roman" w:hAnsi="Times New Roman"/>
                <w:sz w:val="20"/>
                <w:szCs w:val="20"/>
                <w:lang w:eastAsia="ru-RU"/>
              </w:rPr>
              <w:t>за работу/услуги;</w:t>
            </w:r>
          </w:p>
          <w:p w:rsidR="00B95F0E" w:rsidRPr="00415230" w:rsidRDefault="00B95F0E" w:rsidP="00B95F0E">
            <w:pPr>
              <w:pStyle w:val="ListParagraph"/>
              <w:spacing w:after="0" w:line="240" w:lineRule="auto"/>
              <w:ind w:left="0"/>
              <w:jc w:val="both"/>
              <w:rPr>
                <w:rFonts w:ascii="Times New Roman" w:hAnsi="Times New Roman"/>
                <w:sz w:val="20"/>
                <w:szCs w:val="20"/>
                <w:lang w:eastAsia="ru-RU"/>
              </w:rPr>
            </w:pPr>
          </w:p>
          <w:p w:rsidR="00B95F0E" w:rsidRPr="00415230" w:rsidRDefault="00B95F0E" w:rsidP="00B95F0E">
            <w:pPr>
              <w:pStyle w:val="a"/>
              <w:numPr>
                <w:ilvl w:val="0"/>
                <w:numId w:val="0"/>
              </w:numPr>
              <w:spacing w:before="0" w:after="0"/>
              <w:rPr>
                <w:sz w:val="20"/>
                <w:szCs w:val="20"/>
                <w:lang w:eastAsia="ru-RU"/>
              </w:rPr>
            </w:pPr>
            <w:r w:rsidRPr="00415230">
              <w:rPr>
                <w:sz w:val="20"/>
                <w:szCs w:val="20"/>
                <w:lang w:eastAsia="ru-RU"/>
              </w:rPr>
              <w:t xml:space="preserve">4.3.3. </w:t>
            </w:r>
            <w:proofErr w:type="spellStart"/>
            <w:r w:rsidRPr="00415230">
              <w:rPr>
                <w:sz w:val="20"/>
                <w:szCs w:val="20"/>
                <w:lang w:eastAsia="ru-RU"/>
              </w:rPr>
              <w:t>устранить</w:t>
            </w:r>
            <w:proofErr w:type="spellEnd"/>
            <w:r w:rsidRPr="00415230">
              <w:rPr>
                <w:sz w:val="20"/>
                <w:szCs w:val="20"/>
                <w:lang w:eastAsia="ru-RU"/>
              </w:rPr>
              <w:t xml:space="preserve"> </w:t>
            </w:r>
            <w:proofErr w:type="spellStart"/>
            <w:r w:rsidRPr="00415230">
              <w:rPr>
                <w:sz w:val="20"/>
                <w:szCs w:val="20"/>
                <w:lang w:eastAsia="ru-RU"/>
              </w:rPr>
              <w:t>своими</w:t>
            </w:r>
            <w:proofErr w:type="spellEnd"/>
            <w:r w:rsidRPr="00415230">
              <w:rPr>
                <w:sz w:val="20"/>
                <w:szCs w:val="20"/>
                <w:lang w:eastAsia="ru-RU"/>
              </w:rPr>
              <w:t xml:space="preserve"> </w:t>
            </w:r>
            <w:proofErr w:type="spellStart"/>
            <w:r w:rsidRPr="00415230">
              <w:rPr>
                <w:sz w:val="20"/>
                <w:szCs w:val="20"/>
                <w:lang w:eastAsia="ru-RU"/>
              </w:rPr>
              <w:t>силами</w:t>
            </w:r>
            <w:proofErr w:type="spellEnd"/>
            <w:r w:rsidRPr="00415230">
              <w:rPr>
                <w:sz w:val="20"/>
                <w:szCs w:val="20"/>
                <w:lang w:eastAsia="ru-RU"/>
              </w:rPr>
              <w:t xml:space="preserve"> </w:t>
            </w:r>
            <w:proofErr w:type="spellStart"/>
            <w:r w:rsidRPr="00415230">
              <w:rPr>
                <w:sz w:val="20"/>
                <w:szCs w:val="20"/>
                <w:lang w:eastAsia="ru-RU"/>
              </w:rPr>
              <w:t>недостатки</w:t>
            </w:r>
            <w:proofErr w:type="spellEnd"/>
            <w:r w:rsidRPr="00415230">
              <w:rPr>
                <w:sz w:val="20"/>
                <w:szCs w:val="20"/>
                <w:lang w:eastAsia="ru-RU"/>
              </w:rPr>
              <w:t xml:space="preserve"> и </w:t>
            </w:r>
            <w:proofErr w:type="spellStart"/>
            <w:r w:rsidRPr="00415230">
              <w:rPr>
                <w:sz w:val="20"/>
                <w:szCs w:val="20"/>
                <w:lang w:eastAsia="ru-RU"/>
              </w:rPr>
              <w:t>потребовать</w:t>
            </w:r>
            <w:proofErr w:type="spellEnd"/>
            <w:r w:rsidRPr="00415230">
              <w:rPr>
                <w:sz w:val="20"/>
                <w:szCs w:val="20"/>
                <w:lang w:eastAsia="ru-RU"/>
              </w:rPr>
              <w:t xml:space="preserve"> </w:t>
            </w:r>
            <w:proofErr w:type="spellStart"/>
            <w:r w:rsidRPr="00415230">
              <w:rPr>
                <w:sz w:val="20"/>
                <w:szCs w:val="20"/>
                <w:lang w:eastAsia="ru-RU"/>
              </w:rPr>
              <w:t>возврата</w:t>
            </w:r>
            <w:proofErr w:type="spellEnd"/>
            <w:r w:rsidRPr="00415230">
              <w:rPr>
                <w:sz w:val="20"/>
                <w:szCs w:val="20"/>
                <w:lang w:eastAsia="ru-RU"/>
              </w:rPr>
              <w:t xml:space="preserve"> </w:t>
            </w:r>
            <w:proofErr w:type="spellStart"/>
            <w:r w:rsidRPr="00415230">
              <w:rPr>
                <w:sz w:val="20"/>
                <w:szCs w:val="20"/>
                <w:lang w:eastAsia="ru-RU"/>
              </w:rPr>
              <w:t>уплаченных</w:t>
            </w:r>
            <w:proofErr w:type="spellEnd"/>
            <w:r w:rsidRPr="00415230">
              <w:rPr>
                <w:sz w:val="20"/>
                <w:szCs w:val="20"/>
                <w:lang w:eastAsia="ru-RU"/>
              </w:rPr>
              <w:t xml:space="preserve"> </w:t>
            </w:r>
            <w:proofErr w:type="spellStart"/>
            <w:r w:rsidRPr="00415230">
              <w:rPr>
                <w:sz w:val="20"/>
                <w:szCs w:val="20"/>
                <w:lang w:eastAsia="ru-RU"/>
              </w:rPr>
              <w:t>по</w:t>
            </w:r>
            <w:proofErr w:type="spellEnd"/>
            <w:r w:rsidRPr="00415230">
              <w:rPr>
                <w:sz w:val="20"/>
                <w:szCs w:val="20"/>
                <w:lang w:eastAsia="ru-RU"/>
              </w:rPr>
              <w:t xml:space="preserve"> </w:t>
            </w:r>
            <w:proofErr w:type="spellStart"/>
            <w:r w:rsidRPr="00415230">
              <w:rPr>
                <w:sz w:val="20"/>
                <w:szCs w:val="20"/>
                <w:lang w:eastAsia="ru-RU"/>
              </w:rPr>
              <w:t>настоящему</w:t>
            </w:r>
            <w:proofErr w:type="spellEnd"/>
            <w:r w:rsidRPr="00415230">
              <w:rPr>
                <w:sz w:val="20"/>
                <w:szCs w:val="20"/>
                <w:lang w:eastAsia="ru-RU"/>
              </w:rPr>
              <w:t xml:space="preserve"> </w:t>
            </w:r>
            <w:r w:rsidR="005E6279" w:rsidRPr="00415230">
              <w:rPr>
                <w:sz w:val="20"/>
                <w:szCs w:val="20"/>
                <w:lang w:val="ru-RU" w:eastAsia="ru-RU"/>
              </w:rPr>
              <w:t>Д</w:t>
            </w:r>
            <w:proofErr w:type="spellStart"/>
            <w:r w:rsidRPr="00415230">
              <w:rPr>
                <w:sz w:val="20"/>
                <w:szCs w:val="20"/>
                <w:lang w:eastAsia="ru-RU"/>
              </w:rPr>
              <w:t>оговору</w:t>
            </w:r>
            <w:proofErr w:type="spellEnd"/>
            <w:r w:rsidRPr="00415230">
              <w:rPr>
                <w:sz w:val="20"/>
                <w:szCs w:val="20"/>
                <w:lang w:eastAsia="ru-RU"/>
              </w:rPr>
              <w:t xml:space="preserve"> </w:t>
            </w:r>
            <w:proofErr w:type="spellStart"/>
            <w:r w:rsidRPr="00415230">
              <w:rPr>
                <w:sz w:val="20"/>
                <w:szCs w:val="20"/>
                <w:lang w:eastAsia="ru-RU"/>
              </w:rPr>
              <w:t>денежных</w:t>
            </w:r>
            <w:proofErr w:type="spellEnd"/>
            <w:r w:rsidRPr="00415230">
              <w:rPr>
                <w:sz w:val="20"/>
                <w:szCs w:val="20"/>
                <w:lang w:eastAsia="ru-RU"/>
              </w:rPr>
              <w:t xml:space="preserve"> </w:t>
            </w:r>
            <w:proofErr w:type="spellStart"/>
            <w:r w:rsidRPr="00415230">
              <w:rPr>
                <w:sz w:val="20"/>
                <w:szCs w:val="20"/>
                <w:lang w:eastAsia="ru-RU"/>
              </w:rPr>
              <w:t>средств</w:t>
            </w:r>
            <w:proofErr w:type="spellEnd"/>
            <w:r w:rsidRPr="00415230">
              <w:rPr>
                <w:sz w:val="20"/>
                <w:szCs w:val="20"/>
                <w:lang w:eastAsia="ru-RU"/>
              </w:rPr>
              <w:t xml:space="preserve"> и </w:t>
            </w:r>
            <w:proofErr w:type="spellStart"/>
            <w:r w:rsidRPr="00415230">
              <w:rPr>
                <w:sz w:val="20"/>
                <w:szCs w:val="20"/>
                <w:lang w:eastAsia="ru-RU"/>
              </w:rPr>
              <w:t>возмещения</w:t>
            </w:r>
            <w:proofErr w:type="spellEnd"/>
            <w:r w:rsidRPr="00415230">
              <w:rPr>
                <w:sz w:val="20"/>
                <w:szCs w:val="20"/>
                <w:lang w:eastAsia="ru-RU"/>
              </w:rPr>
              <w:t xml:space="preserve"> </w:t>
            </w:r>
            <w:proofErr w:type="spellStart"/>
            <w:r w:rsidRPr="00415230">
              <w:rPr>
                <w:sz w:val="20"/>
                <w:szCs w:val="20"/>
                <w:lang w:eastAsia="ru-RU"/>
              </w:rPr>
              <w:t>своих</w:t>
            </w:r>
            <w:proofErr w:type="spellEnd"/>
            <w:r w:rsidRPr="00415230">
              <w:rPr>
                <w:sz w:val="20"/>
                <w:szCs w:val="20"/>
                <w:lang w:eastAsia="ru-RU"/>
              </w:rPr>
              <w:t xml:space="preserve">  </w:t>
            </w:r>
            <w:proofErr w:type="spellStart"/>
            <w:r w:rsidRPr="00415230">
              <w:rPr>
                <w:sz w:val="20"/>
                <w:szCs w:val="20"/>
                <w:lang w:eastAsia="ru-RU"/>
              </w:rPr>
              <w:t>расходов</w:t>
            </w:r>
            <w:proofErr w:type="spellEnd"/>
            <w:r w:rsidRPr="00415230">
              <w:rPr>
                <w:sz w:val="20"/>
                <w:szCs w:val="20"/>
                <w:lang w:eastAsia="ru-RU"/>
              </w:rPr>
              <w:t xml:space="preserve">  </w:t>
            </w:r>
            <w:proofErr w:type="spellStart"/>
            <w:r w:rsidRPr="00415230">
              <w:rPr>
                <w:sz w:val="20"/>
                <w:szCs w:val="20"/>
                <w:lang w:eastAsia="ru-RU"/>
              </w:rPr>
              <w:t>на</w:t>
            </w:r>
            <w:proofErr w:type="spellEnd"/>
            <w:r w:rsidRPr="00415230">
              <w:rPr>
                <w:sz w:val="20"/>
                <w:szCs w:val="20"/>
                <w:lang w:eastAsia="ru-RU"/>
              </w:rPr>
              <w:t xml:space="preserve">  </w:t>
            </w:r>
            <w:proofErr w:type="spellStart"/>
            <w:r w:rsidRPr="00415230">
              <w:rPr>
                <w:sz w:val="20"/>
                <w:szCs w:val="20"/>
                <w:lang w:eastAsia="ru-RU"/>
              </w:rPr>
              <w:t>устранение</w:t>
            </w:r>
            <w:proofErr w:type="spellEnd"/>
            <w:r w:rsidRPr="00415230">
              <w:rPr>
                <w:sz w:val="20"/>
                <w:szCs w:val="20"/>
                <w:lang w:eastAsia="ru-RU"/>
              </w:rPr>
              <w:t xml:space="preserve">  </w:t>
            </w:r>
            <w:proofErr w:type="spellStart"/>
            <w:r w:rsidRPr="00415230">
              <w:rPr>
                <w:sz w:val="20"/>
                <w:szCs w:val="20"/>
                <w:lang w:eastAsia="ru-RU"/>
              </w:rPr>
              <w:t>недостатков</w:t>
            </w:r>
            <w:proofErr w:type="spellEnd"/>
            <w:r w:rsidRPr="00415230">
              <w:rPr>
                <w:sz w:val="20"/>
                <w:szCs w:val="20"/>
                <w:lang w:eastAsia="ru-RU"/>
              </w:rPr>
              <w:t>.</w:t>
            </w:r>
          </w:p>
          <w:p w:rsidR="00B95F0E" w:rsidRPr="00415230" w:rsidRDefault="00B95F0E" w:rsidP="00B95F0E">
            <w:pPr>
              <w:pStyle w:val="a"/>
              <w:numPr>
                <w:ilvl w:val="0"/>
                <w:numId w:val="0"/>
              </w:numPr>
              <w:spacing w:before="0" w:after="0"/>
              <w:rPr>
                <w:sz w:val="20"/>
                <w:szCs w:val="20"/>
                <w:lang w:eastAsia="ru-RU"/>
              </w:rPr>
            </w:pPr>
          </w:p>
          <w:p w:rsidR="00B95F0E" w:rsidRPr="00415230" w:rsidRDefault="00B95F0E" w:rsidP="005C1B94">
            <w:pPr>
              <w:pStyle w:val="1"/>
              <w:numPr>
                <w:ilvl w:val="0"/>
                <w:numId w:val="0"/>
              </w:numPr>
              <w:tabs>
                <w:tab w:val="clear" w:pos="432"/>
                <w:tab w:val="left" w:pos="0"/>
              </w:tabs>
              <w:spacing w:before="0" w:after="0"/>
              <w:jc w:val="both"/>
              <w:rPr>
                <w:b w:val="0"/>
                <w:sz w:val="20"/>
                <w:szCs w:val="20"/>
                <w:lang w:val="ru-RU" w:eastAsia="ru-RU"/>
              </w:rPr>
            </w:pPr>
            <w:r w:rsidRPr="00240F17">
              <w:rPr>
                <w:b w:val="0"/>
                <w:sz w:val="20"/>
                <w:szCs w:val="20"/>
                <w:lang w:val="ru-RU" w:eastAsia="ru-RU"/>
              </w:rPr>
              <w:t>4.4. Работы</w:t>
            </w:r>
            <w:r w:rsidR="00D97542" w:rsidRPr="00240F17">
              <w:rPr>
                <w:b w:val="0"/>
                <w:sz w:val="20"/>
                <w:szCs w:val="20"/>
                <w:lang w:val="ru-RU" w:eastAsia="ru-RU"/>
              </w:rPr>
              <w:t>/</w:t>
            </w:r>
            <w:r w:rsidR="00682AFB">
              <w:rPr>
                <w:b w:val="0"/>
                <w:sz w:val="20"/>
                <w:szCs w:val="20"/>
                <w:lang w:val="ru-RU" w:eastAsia="ru-RU"/>
              </w:rPr>
              <w:t>у</w:t>
            </w:r>
            <w:r w:rsidR="00D97542" w:rsidRPr="00240F17">
              <w:rPr>
                <w:b w:val="0"/>
                <w:sz w:val="20"/>
                <w:szCs w:val="20"/>
                <w:lang w:val="ru-RU" w:eastAsia="ru-RU"/>
              </w:rPr>
              <w:t>слуги</w:t>
            </w:r>
            <w:r w:rsidRPr="00240F17">
              <w:rPr>
                <w:b w:val="0"/>
                <w:sz w:val="20"/>
                <w:szCs w:val="20"/>
                <w:lang w:val="ru-RU" w:eastAsia="ru-RU"/>
              </w:rPr>
              <w:t xml:space="preserve"> по настоящему </w:t>
            </w:r>
            <w:r w:rsidR="005E6279" w:rsidRPr="00240F17">
              <w:rPr>
                <w:b w:val="0"/>
                <w:sz w:val="20"/>
                <w:szCs w:val="20"/>
                <w:lang w:val="ru-RU" w:eastAsia="ru-RU"/>
              </w:rPr>
              <w:t>Д</w:t>
            </w:r>
            <w:r w:rsidRPr="00240F17">
              <w:rPr>
                <w:b w:val="0"/>
                <w:sz w:val="20"/>
                <w:szCs w:val="20"/>
                <w:lang w:val="ru-RU" w:eastAsia="ru-RU"/>
              </w:rPr>
              <w:t>оговору выполняются</w:t>
            </w:r>
            <w:r w:rsidR="00D97542" w:rsidRPr="00240F17">
              <w:rPr>
                <w:b w:val="0"/>
                <w:sz w:val="20"/>
                <w:szCs w:val="20"/>
                <w:lang w:val="ru-RU" w:eastAsia="ru-RU"/>
              </w:rPr>
              <w:t>/оказываются</w:t>
            </w:r>
            <w:r w:rsidRPr="00240F17">
              <w:rPr>
                <w:b w:val="0"/>
                <w:sz w:val="20"/>
                <w:szCs w:val="20"/>
                <w:lang w:val="ru-RU" w:eastAsia="ru-RU"/>
              </w:rPr>
              <w:t xml:space="preserve"> из материалов</w:t>
            </w:r>
            <w:r w:rsidR="0024767B" w:rsidRPr="00240F17">
              <w:rPr>
                <w:b w:val="0"/>
                <w:sz w:val="20"/>
                <w:szCs w:val="20"/>
                <w:lang w:val="ru-RU" w:eastAsia="ru-RU"/>
              </w:rPr>
              <w:t xml:space="preserve"> </w:t>
            </w:r>
            <w:sdt>
              <w:sdtPr>
                <w:rPr>
                  <w:b w:val="0"/>
                  <w:sz w:val="20"/>
                  <w:szCs w:val="20"/>
                  <w:lang w:val="ru-RU" w:eastAsia="ru-RU"/>
                </w:rPr>
                <w:id w:val="329804692"/>
                <w:placeholder>
                  <w:docPart w:val="B8A6A0146A1847CCACB35F7E61DC0174"/>
                </w:placeholder>
                <w:text/>
              </w:sdtPr>
              <w:sdtEndPr/>
              <w:sdtContent>
                <w:r w:rsidR="00A00409" w:rsidRPr="00A00409">
                  <w:rPr>
                    <w:b w:val="0"/>
                    <w:sz w:val="20"/>
                    <w:szCs w:val="20"/>
                    <w:lang w:val="ru-RU" w:eastAsia="ru-RU"/>
                  </w:rPr>
                  <w:t>Исполнителя</w:t>
                </w:r>
              </w:sdtContent>
            </w:sdt>
            <w:r w:rsidRPr="00240F17">
              <w:rPr>
                <w:b w:val="0"/>
                <w:sz w:val="20"/>
                <w:szCs w:val="20"/>
                <w:lang w:val="ru-RU" w:eastAsia="ru-RU"/>
              </w:rPr>
              <w:t xml:space="preserve"> и на территории </w:t>
            </w:r>
            <w:sdt>
              <w:sdtPr>
                <w:rPr>
                  <w:b w:val="0"/>
                  <w:sz w:val="20"/>
                  <w:szCs w:val="20"/>
                  <w:lang w:val="ru-RU" w:eastAsia="ru-RU"/>
                </w:rPr>
                <w:id w:val="-590080599"/>
                <w:placeholder>
                  <w:docPart w:val="13F33FB395204B6CA5C1D21D185B47F6"/>
                </w:placeholder>
                <w:text/>
              </w:sdtPr>
              <w:sdtEndPr/>
              <w:sdtContent>
                <w:r w:rsidR="00A00409" w:rsidRPr="00A00409">
                  <w:rPr>
                    <w:b w:val="0"/>
                    <w:sz w:val="20"/>
                    <w:szCs w:val="20"/>
                    <w:lang w:val="ru-RU" w:eastAsia="ru-RU"/>
                  </w:rPr>
                  <w:t>Исполнителя</w:t>
                </w:r>
              </w:sdtContent>
            </w:sdt>
            <w:r w:rsidR="005C1B94">
              <w:rPr>
                <w:b w:val="0"/>
                <w:sz w:val="20"/>
                <w:szCs w:val="20"/>
                <w:lang w:val="ru-RU" w:eastAsia="ru-RU"/>
              </w:rPr>
              <w:t>.</w:t>
            </w:r>
          </w:p>
        </w:tc>
      </w:tr>
      <w:tr w:rsidR="00B95F0E" w:rsidRPr="009B3782" w:rsidTr="004B19B2">
        <w:trPr>
          <w:trHeight w:val="350"/>
        </w:trPr>
        <w:tc>
          <w:tcPr>
            <w:tcW w:w="5395" w:type="dxa"/>
          </w:tcPr>
          <w:p w:rsidR="00B95F0E" w:rsidRPr="009B3782" w:rsidRDefault="00B95F0E" w:rsidP="00B95F0E">
            <w:pPr>
              <w:pStyle w:val="NoSpacing"/>
              <w:jc w:val="both"/>
              <w:rPr>
                <w:rFonts w:ascii="Times New Roman" w:hAnsi="Times New Roman"/>
                <w:b/>
                <w:caps/>
                <w:sz w:val="20"/>
                <w:szCs w:val="20"/>
              </w:rPr>
            </w:pPr>
            <w:r w:rsidRPr="009B3782">
              <w:rPr>
                <w:rFonts w:ascii="Times New Roman" w:hAnsi="Times New Roman"/>
                <w:b/>
                <w:caps/>
                <w:sz w:val="20"/>
                <w:szCs w:val="20"/>
              </w:rPr>
              <w:t>5.</w:t>
            </w:r>
            <w:r w:rsidRPr="0099466A">
              <w:rPr>
                <w:rFonts w:ascii="Times New Roman" w:hAnsi="Times New Roman"/>
                <w:b/>
                <w:caps/>
                <w:sz w:val="20"/>
                <w:szCs w:val="20"/>
                <w:lang w:val="en-US"/>
              </w:rPr>
              <w:t> other</w:t>
            </w:r>
            <w:r w:rsidRPr="009B3782">
              <w:rPr>
                <w:rFonts w:ascii="Times New Roman" w:hAnsi="Times New Roman"/>
                <w:b/>
                <w:caps/>
                <w:sz w:val="20"/>
                <w:szCs w:val="20"/>
              </w:rPr>
              <w:t xml:space="preserve"> </w:t>
            </w:r>
            <w:r w:rsidRPr="0099466A">
              <w:rPr>
                <w:rFonts w:ascii="Times New Roman" w:hAnsi="Times New Roman"/>
                <w:b/>
                <w:caps/>
                <w:sz w:val="20"/>
                <w:szCs w:val="20"/>
                <w:lang w:val="en-US"/>
              </w:rPr>
              <w:t>terms</w:t>
            </w:r>
          </w:p>
        </w:tc>
        <w:tc>
          <w:tcPr>
            <w:tcW w:w="5570" w:type="dxa"/>
          </w:tcPr>
          <w:p w:rsidR="00B95F0E" w:rsidRPr="009B3782" w:rsidRDefault="00B95F0E" w:rsidP="00B95F0E">
            <w:pPr>
              <w:pStyle w:val="NoSpacing"/>
              <w:jc w:val="both"/>
              <w:rPr>
                <w:rFonts w:ascii="Times New Roman" w:hAnsi="Times New Roman"/>
                <w:b/>
                <w:caps/>
                <w:sz w:val="20"/>
                <w:szCs w:val="20"/>
              </w:rPr>
            </w:pPr>
            <w:r w:rsidRPr="009B3782">
              <w:rPr>
                <w:rFonts w:ascii="Times New Roman" w:hAnsi="Times New Roman"/>
                <w:b/>
                <w:caps/>
                <w:sz w:val="20"/>
                <w:szCs w:val="20"/>
              </w:rPr>
              <w:t xml:space="preserve">5. </w:t>
            </w:r>
            <w:r w:rsidRPr="0099466A">
              <w:rPr>
                <w:rFonts w:ascii="Times New Roman" w:hAnsi="Times New Roman"/>
                <w:b/>
                <w:caps/>
                <w:sz w:val="20"/>
                <w:szCs w:val="20"/>
              </w:rPr>
              <w:t>Прочие</w:t>
            </w:r>
            <w:r w:rsidRPr="009B3782">
              <w:rPr>
                <w:rFonts w:ascii="Times New Roman" w:hAnsi="Times New Roman"/>
                <w:b/>
                <w:caps/>
                <w:sz w:val="20"/>
                <w:szCs w:val="20"/>
              </w:rPr>
              <w:t xml:space="preserve"> </w:t>
            </w:r>
            <w:r w:rsidRPr="0099466A">
              <w:rPr>
                <w:rFonts w:ascii="Times New Roman" w:hAnsi="Times New Roman"/>
                <w:b/>
                <w:caps/>
                <w:sz w:val="20"/>
                <w:szCs w:val="20"/>
              </w:rPr>
              <w:t>положения</w:t>
            </w:r>
          </w:p>
        </w:tc>
      </w:tr>
      <w:tr w:rsidR="00B95F0E" w:rsidRPr="00B95F0E" w:rsidTr="004B19B2">
        <w:trPr>
          <w:trHeight w:val="890"/>
        </w:trPr>
        <w:tc>
          <w:tcPr>
            <w:tcW w:w="5395" w:type="dxa"/>
          </w:tcPr>
          <w:p w:rsidR="00B95F0E" w:rsidRPr="0099466A" w:rsidRDefault="00B95F0E" w:rsidP="00B95F0E">
            <w:pPr>
              <w:pStyle w:val="NoSpacing"/>
              <w:jc w:val="both"/>
              <w:rPr>
                <w:rFonts w:ascii="Times New Roman" w:eastAsia="MS Mincho" w:hAnsi="Times New Roman"/>
                <w:sz w:val="20"/>
                <w:szCs w:val="20"/>
                <w:lang w:val="en-US"/>
              </w:rPr>
            </w:pPr>
            <w:r w:rsidRPr="00874F26">
              <w:rPr>
                <w:rFonts w:ascii="Times New Roman" w:eastAsia="MS Mincho" w:hAnsi="Times New Roman"/>
                <w:sz w:val="20"/>
                <w:szCs w:val="20"/>
                <w:lang w:val="en-US"/>
              </w:rPr>
              <w:t>5.1.</w:t>
            </w:r>
            <w:r w:rsidRPr="0099466A">
              <w:rPr>
                <w:rFonts w:ascii="Times New Roman" w:eastAsia="MS Mincho" w:hAnsi="Times New Roman"/>
                <w:sz w:val="20"/>
                <w:szCs w:val="20"/>
                <w:lang w:val="en-US"/>
              </w:rPr>
              <w:t> All</w:t>
            </w:r>
            <w:r w:rsidRPr="00874F26">
              <w:rPr>
                <w:rFonts w:ascii="Times New Roman" w:eastAsia="MS Mincho" w:hAnsi="Times New Roman"/>
                <w:sz w:val="20"/>
                <w:szCs w:val="20"/>
                <w:lang w:val="en-US"/>
              </w:rPr>
              <w:t xml:space="preserve"> </w:t>
            </w:r>
            <w:r w:rsidRPr="0099466A">
              <w:rPr>
                <w:rFonts w:ascii="Times New Roman" w:eastAsia="MS Mincho" w:hAnsi="Times New Roman"/>
                <w:sz w:val="20"/>
                <w:szCs w:val="20"/>
                <w:lang w:val="en-US"/>
              </w:rPr>
              <w:t>attachments</w:t>
            </w:r>
            <w:r w:rsidRPr="00874F26">
              <w:rPr>
                <w:rFonts w:ascii="Times New Roman" w:eastAsia="MS Mincho" w:hAnsi="Times New Roman"/>
                <w:sz w:val="20"/>
                <w:szCs w:val="20"/>
                <w:lang w:val="en-US"/>
              </w:rPr>
              <w:t xml:space="preserve"> </w:t>
            </w:r>
            <w:r w:rsidRPr="0099466A">
              <w:rPr>
                <w:rFonts w:ascii="Times New Roman" w:eastAsia="MS Mincho" w:hAnsi="Times New Roman"/>
                <w:sz w:val="20"/>
                <w:szCs w:val="20"/>
                <w:lang w:val="en-US"/>
              </w:rPr>
              <w:t>and</w:t>
            </w:r>
            <w:r w:rsidRPr="00874F26">
              <w:rPr>
                <w:rFonts w:ascii="Times New Roman" w:eastAsia="MS Mincho" w:hAnsi="Times New Roman"/>
                <w:sz w:val="20"/>
                <w:szCs w:val="20"/>
                <w:lang w:val="en-US"/>
              </w:rPr>
              <w:t xml:space="preserve"> </w:t>
            </w:r>
            <w:r w:rsidRPr="0099466A">
              <w:rPr>
                <w:rFonts w:ascii="Times New Roman" w:eastAsia="MS Mincho" w:hAnsi="Times New Roman"/>
                <w:sz w:val="20"/>
                <w:szCs w:val="20"/>
                <w:lang w:val="en-US"/>
              </w:rPr>
              <w:t>addendums</w:t>
            </w:r>
            <w:r w:rsidRPr="00874F26">
              <w:rPr>
                <w:rFonts w:ascii="Times New Roman" w:eastAsia="MS Mincho" w:hAnsi="Times New Roman"/>
                <w:sz w:val="20"/>
                <w:szCs w:val="20"/>
                <w:lang w:val="en-US"/>
              </w:rPr>
              <w:t xml:space="preserve"> </w:t>
            </w:r>
            <w:r w:rsidRPr="0099466A">
              <w:rPr>
                <w:rFonts w:ascii="Times New Roman" w:eastAsia="MS Mincho" w:hAnsi="Times New Roman"/>
                <w:sz w:val="20"/>
                <w:szCs w:val="20"/>
                <w:lang w:val="en-US"/>
              </w:rPr>
              <w:t>hereto</w:t>
            </w:r>
            <w:r w:rsidRPr="00874F26">
              <w:rPr>
                <w:rFonts w:ascii="Times New Roman" w:eastAsia="MS Mincho" w:hAnsi="Times New Roman"/>
                <w:sz w:val="20"/>
                <w:szCs w:val="20"/>
                <w:lang w:val="en-US"/>
              </w:rPr>
              <w:t xml:space="preserve"> </w:t>
            </w:r>
            <w:r w:rsidRPr="0099466A">
              <w:rPr>
                <w:rFonts w:ascii="Times New Roman" w:eastAsia="MS Mincho" w:hAnsi="Times New Roman"/>
                <w:sz w:val="20"/>
                <w:szCs w:val="20"/>
                <w:lang w:val="en-US"/>
              </w:rPr>
              <w:t>shall</w:t>
            </w:r>
            <w:r w:rsidRPr="00874F26">
              <w:rPr>
                <w:rFonts w:ascii="Times New Roman" w:eastAsia="MS Mincho" w:hAnsi="Times New Roman"/>
                <w:sz w:val="20"/>
                <w:szCs w:val="20"/>
                <w:lang w:val="en-US"/>
              </w:rPr>
              <w:t xml:space="preserve"> </w:t>
            </w:r>
            <w:r w:rsidRPr="0099466A">
              <w:rPr>
                <w:rFonts w:ascii="Times New Roman" w:eastAsia="MS Mincho" w:hAnsi="Times New Roman"/>
                <w:sz w:val="20"/>
                <w:szCs w:val="20"/>
                <w:lang w:val="en-US"/>
              </w:rPr>
              <w:t>be</w:t>
            </w:r>
            <w:r w:rsidRPr="00874F26">
              <w:rPr>
                <w:rFonts w:ascii="Times New Roman" w:eastAsia="MS Mincho" w:hAnsi="Times New Roman"/>
                <w:sz w:val="20"/>
                <w:szCs w:val="20"/>
                <w:lang w:val="en-US"/>
              </w:rPr>
              <w:t xml:space="preserve"> </w:t>
            </w:r>
            <w:r w:rsidRPr="0099466A">
              <w:rPr>
                <w:rFonts w:ascii="Times New Roman" w:eastAsia="MS Mincho" w:hAnsi="Times New Roman"/>
                <w:sz w:val="20"/>
                <w:szCs w:val="20"/>
                <w:lang w:val="en-US"/>
              </w:rPr>
              <w:t>valid</w:t>
            </w:r>
            <w:r w:rsidRPr="00874F26">
              <w:rPr>
                <w:rFonts w:ascii="Times New Roman" w:eastAsia="MS Mincho" w:hAnsi="Times New Roman"/>
                <w:sz w:val="20"/>
                <w:szCs w:val="20"/>
                <w:lang w:val="en-US"/>
              </w:rPr>
              <w:t xml:space="preserve"> </w:t>
            </w:r>
            <w:r w:rsidRPr="0099466A">
              <w:rPr>
                <w:rFonts w:ascii="Times New Roman" w:eastAsia="MS Mincho" w:hAnsi="Times New Roman"/>
                <w:sz w:val="20"/>
                <w:szCs w:val="20"/>
                <w:lang w:val="en-US"/>
              </w:rPr>
              <w:t>only</w:t>
            </w:r>
            <w:r w:rsidRPr="00874F26">
              <w:rPr>
                <w:rFonts w:ascii="Times New Roman" w:eastAsia="MS Mincho" w:hAnsi="Times New Roman"/>
                <w:sz w:val="20"/>
                <w:szCs w:val="20"/>
                <w:lang w:val="en-US"/>
              </w:rPr>
              <w:t xml:space="preserve"> </w:t>
            </w:r>
            <w:r w:rsidRPr="0099466A">
              <w:rPr>
                <w:rFonts w:ascii="Times New Roman" w:eastAsia="MS Mincho" w:hAnsi="Times New Roman"/>
                <w:sz w:val="20"/>
                <w:szCs w:val="20"/>
                <w:lang w:val="en-US"/>
              </w:rPr>
              <w:t>if</w:t>
            </w:r>
            <w:r w:rsidRPr="00874F26">
              <w:rPr>
                <w:rFonts w:ascii="Times New Roman" w:eastAsia="MS Mincho" w:hAnsi="Times New Roman"/>
                <w:sz w:val="20"/>
                <w:szCs w:val="20"/>
                <w:lang w:val="en-US"/>
              </w:rPr>
              <w:t xml:space="preserve"> </w:t>
            </w:r>
            <w:r w:rsidRPr="0099466A">
              <w:rPr>
                <w:rFonts w:ascii="Times New Roman" w:eastAsia="MS Mincho" w:hAnsi="Times New Roman"/>
                <w:sz w:val="20"/>
                <w:szCs w:val="20"/>
                <w:lang w:val="en-US"/>
              </w:rPr>
              <w:t>made</w:t>
            </w:r>
            <w:r w:rsidRPr="00874F26">
              <w:rPr>
                <w:rFonts w:ascii="Times New Roman" w:eastAsia="MS Mincho" w:hAnsi="Times New Roman"/>
                <w:sz w:val="20"/>
                <w:szCs w:val="20"/>
                <w:lang w:val="en-US"/>
              </w:rPr>
              <w:t xml:space="preserve"> </w:t>
            </w:r>
            <w:r w:rsidRPr="0099466A">
              <w:rPr>
                <w:rFonts w:ascii="Times New Roman" w:eastAsia="MS Mincho" w:hAnsi="Times New Roman"/>
                <w:sz w:val="20"/>
                <w:szCs w:val="20"/>
                <w:lang w:val="en-US"/>
              </w:rPr>
              <w:t>in</w:t>
            </w:r>
            <w:r w:rsidRPr="00874F26">
              <w:rPr>
                <w:rFonts w:ascii="Times New Roman" w:eastAsia="MS Mincho" w:hAnsi="Times New Roman"/>
                <w:sz w:val="20"/>
                <w:szCs w:val="20"/>
                <w:lang w:val="en-US"/>
              </w:rPr>
              <w:t xml:space="preserve"> </w:t>
            </w:r>
            <w:r w:rsidRPr="0099466A">
              <w:rPr>
                <w:rFonts w:ascii="Times New Roman" w:eastAsia="MS Mincho" w:hAnsi="Times New Roman"/>
                <w:sz w:val="20"/>
                <w:szCs w:val="20"/>
                <w:lang w:val="en-US"/>
              </w:rPr>
              <w:t>writing</w:t>
            </w:r>
            <w:r w:rsidRPr="00874F26">
              <w:rPr>
                <w:rFonts w:ascii="Times New Roman" w:eastAsia="MS Mincho" w:hAnsi="Times New Roman"/>
                <w:sz w:val="20"/>
                <w:szCs w:val="20"/>
                <w:lang w:val="en-US"/>
              </w:rPr>
              <w:t xml:space="preserve"> </w:t>
            </w:r>
            <w:r w:rsidRPr="0099466A">
              <w:rPr>
                <w:rFonts w:ascii="Times New Roman" w:eastAsia="MS Mincho" w:hAnsi="Times New Roman"/>
                <w:sz w:val="20"/>
                <w:szCs w:val="20"/>
                <w:lang w:val="en-US"/>
              </w:rPr>
              <w:t>and</w:t>
            </w:r>
            <w:r w:rsidRPr="00874F26">
              <w:rPr>
                <w:rFonts w:ascii="Times New Roman" w:eastAsia="MS Mincho" w:hAnsi="Times New Roman"/>
                <w:sz w:val="20"/>
                <w:szCs w:val="20"/>
                <w:lang w:val="en-US"/>
              </w:rPr>
              <w:t xml:space="preserve"> </w:t>
            </w:r>
            <w:r w:rsidRPr="0099466A">
              <w:rPr>
                <w:rFonts w:ascii="Times New Roman" w:eastAsia="MS Mincho" w:hAnsi="Times New Roman"/>
                <w:sz w:val="20"/>
                <w:szCs w:val="20"/>
                <w:lang w:val="en-US"/>
              </w:rPr>
              <w:t>signed</w:t>
            </w:r>
            <w:r w:rsidRPr="00B62E76">
              <w:rPr>
                <w:rFonts w:ascii="Times New Roman" w:eastAsia="MS Mincho" w:hAnsi="Times New Roman"/>
                <w:sz w:val="20"/>
                <w:szCs w:val="20"/>
                <w:lang w:val="en-US"/>
              </w:rPr>
              <w:t xml:space="preserve"> </w:t>
            </w:r>
            <w:r w:rsidRPr="0099466A">
              <w:rPr>
                <w:rFonts w:ascii="Times New Roman" w:eastAsia="MS Mincho" w:hAnsi="Times New Roman"/>
                <w:sz w:val="20"/>
                <w:szCs w:val="20"/>
                <w:lang w:val="en-US"/>
              </w:rPr>
              <w:t>by both Parties.</w:t>
            </w:r>
          </w:p>
        </w:tc>
        <w:tc>
          <w:tcPr>
            <w:tcW w:w="5570" w:type="dxa"/>
          </w:tcPr>
          <w:p w:rsidR="00B95F0E" w:rsidRPr="00F46C72" w:rsidRDefault="00B95F0E" w:rsidP="00B95F0E">
            <w:pPr>
              <w:pStyle w:val="NoSpacing"/>
              <w:jc w:val="both"/>
              <w:rPr>
                <w:rFonts w:ascii="Times New Roman" w:hAnsi="Times New Roman"/>
                <w:sz w:val="20"/>
                <w:szCs w:val="20"/>
              </w:rPr>
            </w:pPr>
            <w:r w:rsidRPr="0099466A">
              <w:rPr>
                <w:rFonts w:ascii="Times New Roman" w:hAnsi="Times New Roman"/>
                <w:sz w:val="20"/>
                <w:szCs w:val="20"/>
              </w:rPr>
              <w:t>5.1. Все приложения и дополнения к настоящему Договору считаются действительными, только если они изложены в письменном виде, подписаны обеими Сторонами</w:t>
            </w:r>
            <w:r w:rsidRPr="00F46C72">
              <w:rPr>
                <w:rFonts w:ascii="Times New Roman" w:hAnsi="Times New Roman"/>
                <w:sz w:val="20"/>
                <w:szCs w:val="20"/>
              </w:rPr>
              <w:t>.</w:t>
            </w:r>
          </w:p>
        </w:tc>
      </w:tr>
      <w:tr w:rsidR="00B95F0E" w:rsidRPr="00B95F0E" w:rsidTr="004B19B2">
        <w:trPr>
          <w:trHeight w:val="1070"/>
        </w:trPr>
        <w:tc>
          <w:tcPr>
            <w:tcW w:w="5395" w:type="dxa"/>
          </w:tcPr>
          <w:p w:rsidR="00B95F0E" w:rsidRPr="00D357E4" w:rsidRDefault="00B95F0E" w:rsidP="00DE4CF8">
            <w:pPr>
              <w:pStyle w:val="NoSpacing"/>
              <w:jc w:val="both"/>
              <w:rPr>
                <w:rFonts w:ascii="Times New Roman" w:hAnsi="Times New Roman"/>
                <w:sz w:val="20"/>
                <w:szCs w:val="20"/>
                <w:lang w:val="en-US"/>
              </w:rPr>
            </w:pPr>
            <w:r w:rsidRPr="0099466A">
              <w:rPr>
                <w:rFonts w:ascii="Times New Roman" w:eastAsia="MS Mincho" w:hAnsi="Times New Roman"/>
                <w:sz w:val="20"/>
                <w:szCs w:val="20"/>
                <w:lang w:val="en-US"/>
              </w:rPr>
              <w:t>5.2. </w:t>
            </w:r>
            <w:r w:rsidR="005132DD" w:rsidRPr="005132DD">
              <w:rPr>
                <w:rFonts w:ascii="Times New Roman" w:hAnsi="Times New Roman"/>
                <w:sz w:val="20"/>
                <w:szCs w:val="20"/>
                <w:lang w:val="en-US"/>
              </w:rPr>
              <w:t xml:space="preserve">Present Contract shall come into force from the date of its signing by both parties and be valid until </w:t>
            </w:r>
            <w:sdt>
              <w:sdtPr>
                <w:rPr>
                  <w:rFonts w:ascii="Times New Roman" w:hAnsi="Times New Roman"/>
                  <w:sz w:val="20"/>
                  <w:szCs w:val="20"/>
                  <w:lang w:val="en-US"/>
                </w:rPr>
                <w:id w:val="676471625"/>
                <w:placeholder>
                  <w:docPart w:val="21E3447C3A5E4BE19BA917120D5C124C"/>
                </w:placeholder>
                <w:showingPlcHdr/>
                <w:text/>
              </w:sdtPr>
              <w:sdtEndPr/>
              <w:sdtContent>
                <w:r w:rsidR="00DE4CF8" w:rsidRPr="00656CEB">
                  <w:rPr>
                    <w:rStyle w:val="PlaceholderText"/>
                    <w:rFonts w:ascii="Times New Roman" w:hAnsi="Times New Roman"/>
                    <w:sz w:val="20"/>
                    <w:szCs w:val="20"/>
                    <w:lang w:val="en-US"/>
                  </w:rPr>
                  <w:t>Contract expiration date</w:t>
                </w:r>
              </w:sdtContent>
            </w:sdt>
            <w:r w:rsidR="00D357E4" w:rsidRPr="00D357E4">
              <w:rPr>
                <w:rFonts w:ascii="Times New Roman" w:hAnsi="Times New Roman"/>
                <w:sz w:val="20"/>
                <w:szCs w:val="20"/>
                <w:lang w:val="en-US"/>
              </w:rPr>
              <w:t>, and with respect to performance of obligations - until the Parties fulfill their contractual obligations to the fullest extent.</w:t>
            </w:r>
          </w:p>
        </w:tc>
        <w:tc>
          <w:tcPr>
            <w:tcW w:w="5570" w:type="dxa"/>
          </w:tcPr>
          <w:p w:rsidR="00B95F0E" w:rsidRPr="0099466A" w:rsidRDefault="00B95F0E" w:rsidP="00DE4CF8">
            <w:pPr>
              <w:pStyle w:val="NoSpacing"/>
              <w:jc w:val="both"/>
              <w:rPr>
                <w:rFonts w:ascii="Times New Roman" w:hAnsi="Times New Roman"/>
                <w:sz w:val="20"/>
                <w:szCs w:val="20"/>
              </w:rPr>
            </w:pPr>
            <w:r w:rsidRPr="0099466A">
              <w:rPr>
                <w:rFonts w:ascii="Times New Roman" w:hAnsi="Times New Roman"/>
                <w:sz w:val="20"/>
                <w:szCs w:val="20"/>
              </w:rPr>
              <w:t>5.2. </w:t>
            </w:r>
            <w:r w:rsidR="00646671" w:rsidRPr="00646671">
              <w:rPr>
                <w:rFonts w:ascii="Times New Roman" w:hAnsi="Times New Roman"/>
                <w:sz w:val="20"/>
                <w:szCs w:val="20"/>
              </w:rPr>
              <w:t xml:space="preserve">Настоящий Договор вступает в силу </w:t>
            </w:r>
            <w:r w:rsidR="005132DD" w:rsidRPr="005132DD">
              <w:rPr>
                <w:rFonts w:ascii="Times New Roman" w:hAnsi="Times New Roman"/>
                <w:sz w:val="20"/>
                <w:szCs w:val="20"/>
              </w:rPr>
              <w:t xml:space="preserve">с даты его подписания обеими сторонами и действует до </w:t>
            </w:r>
            <w:sdt>
              <w:sdtPr>
                <w:rPr>
                  <w:rFonts w:ascii="Times New Roman" w:hAnsi="Times New Roman"/>
                  <w:sz w:val="20"/>
                  <w:szCs w:val="20"/>
                </w:rPr>
                <w:id w:val="-1835220889"/>
                <w:placeholder>
                  <w:docPart w:val="C8227137A15644AD84F9819E40C1B001"/>
                </w:placeholder>
                <w:showingPlcHdr/>
                <w:text/>
              </w:sdtPr>
              <w:sdtEndPr/>
              <w:sdtContent>
                <w:r w:rsidR="00DE4CF8" w:rsidRPr="00656CEB">
                  <w:rPr>
                    <w:rStyle w:val="PlaceholderText"/>
                    <w:rFonts w:ascii="Times New Roman" w:hAnsi="Times New Roman"/>
                    <w:sz w:val="20"/>
                    <w:szCs w:val="20"/>
                  </w:rPr>
                  <w:t>дата окончания действия Договора</w:t>
                </w:r>
              </w:sdtContent>
            </w:sdt>
            <w:r w:rsidR="00D357E4">
              <w:rPr>
                <w:rFonts w:ascii="Times New Roman" w:hAnsi="Times New Roman"/>
                <w:sz w:val="20"/>
                <w:szCs w:val="20"/>
              </w:rPr>
              <w:t xml:space="preserve">, </w:t>
            </w:r>
            <w:r w:rsidR="00D357E4" w:rsidRPr="00D357E4">
              <w:rPr>
                <w:rFonts w:ascii="Times New Roman" w:hAnsi="Times New Roman"/>
                <w:sz w:val="20"/>
                <w:szCs w:val="20"/>
              </w:rPr>
              <w:t xml:space="preserve">а в части исполнения обязательств – до полного выполнения </w:t>
            </w:r>
            <w:r w:rsidR="00D357E4" w:rsidRPr="00D357E4">
              <w:rPr>
                <w:rFonts w:ascii="Times New Roman" w:hAnsi="Times New Roman"/>
                <w:sz w:val="20"/>
                <w:szCs w:val="20"/>
                <w:lang w:val="en-US"/>
              </w:rPr>
              <w:t>C</w:t>
            </w:r>
            <w:proofErr w:type="spellStart"/>
            <w:r w:rsidR="00D357E4" w:rsidRPr="00D357E4">
              <w:rPr>
                <w:rFonts w:ascii="Times New Roman" w:hAnsi="Times New Roman"/>
                <w:sz w:val="20"/>
                <w:szCs w:val="20"/>
              </w:rPr>
              <w:t>торонами</w:t>
            </w:r>
            <w:proofErr w:type="spellEnd"/>
            <w:r w:rsidR="00D357E4" w:rsidRPr="00D357E4">
              <w:rPr>
                <w:rFonts w:ascii="Times New Roman" w:hAnsi="Times New Roman"/>
                <w:sz w:val="20"/>
                <w:szCs w:val="20"/>
              </w:rPr>
              <w:t xml:space="preserve"> своих договорных обязательств.</w:t>
            </w:r>
          </w:p>
        </w:tc>
      </w:tr>
      <w:tr w:rsidR="00B95F0E" w:rsidRPr="00B95F0E" w:rsidTr="004B19B2">
        <w:trPr>
          <w:trHeight w:val="1610"/>
        </w:trPr>
        <w:tc>
          <w:tcPr>
            <w:tcW w:w="5395" w:type="dxa"/>
          </w:tcPr>
          <w:p w:rsidR="00B95F0E" w:rsidRPr="0099466A" w:rsidRDefault="00B95F0E" w:rsidP="00B95F0E">
            <w:pPr>
              <w:pStyle w:val="NoSpacing"/>
              <w:jc w:val="both"/>
              <w:rPr>
                <w:rFonts w:ascii="Times New Roman" w:hAnsi="Times New Roman"/>
                <w:sz w:val="20"/>
                <w:szCs w:val="20"/>
                <w:lang w:val="en-US"/>
              </w:rPr>
            </w:pPr>
            <w:r w:rsidRPr="0099466A">
              <w:rPr>
                <w:rFonts w:ascii="Times New Roman" w:eastAsia="MS Mincho" w:hAnsi="Times New Roman"/>
                <w:sz w:val="20"/>
                <w:szCs w:val="20"/>
                <w:lang w:val="en-US"/>
              </w:rPr>
              <w:t>5.3 </w:t>
            </w:r>
            <w:r w:rsidRPr="0099466A">
              <w:rPr>
                <w:rFonts w:ascii="Times New Roman" w:hAnsi="Times New Roman"/>
                <w:sz w:val="20"/>
                <w:szCs w:val="20"/>
                <w:lang w:val="en-US"/>
              </w:rPr>
              <w:t>This Contract is made in two authentic copies in Russian and English, one copy for each Party.</w:t>
            </w:r>
          </w:p>
          <w:p w:rsidR="00B95F0E" w:rsidRPr="0099466A" w:rsidRDefault="00B95F0E" w:rsidP="00B95F0E">
            <w:pPr>
              <w:pStyle w:val="NoSpacing"/>
              <w:jc w:val="both"/>
              <w:rPr>
                <w:rFonts w:ascii="Times New Roman" w:hAnsi="Times New Roman"/>
                <w:sz w:val="20"/>
                <w:szCs w:val="20"/>
                <w:lang w:val="en-US"/>
              </w:rPr>
            </w:pPr>
          </w:p>
          <w:p w:rsidR="00B95F0E" w:rsidRPr="0099466A" w:rsidRDefault="00B95F0E" w:rsidP="00B95F0E">
            <w:pPr>
              <w:pStyle w:val="NoSpacing"/>
              <w:jc w:val="both"/>
              <w:rPr>
                <w:rFonts w:ascii="Times New Roman" w:hAnsi="Times New Roman"/>
                <w:sz w:val="20"/>
                <w:szCs w:val="20"/>
                <w:lang w:val="en-US"/>
              </w:rPr>
            </w:pPr>
            <w:r w:rsidRPr="0099466A">
              <w:rPr>
                <w:rFonts w:ascii="Times New Roman" w:hAnsi="Times New Roman"/>
                <w:sz w:val="20"/>
                <w:szCs w:val="20"/>
                <w:lang w:val="en-US"/>
              </w:rPr>
              <w:t xml:space="preserve">In case of any discrepancies between the Russian and English versions, the </w:t>
            </w:r>
            <w:r>
              <w:rPr>
                <w:rFonts w:ascii="Times New Roman" w:hAnsi="Times New Roman"/>
                <w:sz w:val="20"/>
                <w:szCs w:val="20"/>
                <w:lang w:val="en-US"/>
              </w:rPr>
              <w:t>Russian</w:t>
            </w:r>
            <w:r w:rsidRPr="0099466A">
              <w:rPr>
                <w:rFonts w:ascii="Times New Roman" w:hAnsi="Times New Roman"/>
                <w:sz w:val="20"/>
                <w:szCs w:val="20"/>
                <w:lang w:val="en-US"/>
              </w:rPr>
              <w:t xml:space="preserve"> version prevails.</w:t>
            </w:r>
          </w:p>
        </w:tc>
        <w:tc>
          <w:tcPr>
            <w:tcW w:w="5570" w:type="dxa"/>
          </w:tcPr>
          <w:p w:rsidR="00B95F0E" w:rsidRDefault="00B95F0E" w:rsidP="00B95F0E">
            <w:pPr>
              <w:pStyle w:val="NoSpacing"/>
              <w:jc w:val="both"/>
              <w:rPr>
                <w:rFonts w:ascii="Times New Roman" w:hAnsi="Times New Roman"/>
                <w:sz w:val="20"/>
                <w:szCs w:val="20"/>
                <w:lang w:eastAsia="ko-KR"/>
              </w:rPr>
            </w:pPr>
            <w:r w:rsidRPr="0099466A">
              <w:rPr>
                <w:rFonts w:ascii="Times New Roman" w:hAnsi="Times New Roman"/>
                <w:sz w:val="20"/>
                <w:szCs w:val="20"/>
                <w:lang w:eastAsia="ko-KR"/>
              </w:rPr>
              <w:t xml:space="preserve">5.3. Настоящий Договор составлен в двух подлинных экземплярах на русском и английском языках, по одному экземпляру для каждой из Сторон. </w:t>
            </w:r>
          </w:p>
          <w:p w:rsidR="00B95F0E" w:rsidRPr="0099466A" w:rsidRDefault="00B95F0E" w:rsidP="00B95F0E">
            <w:pPr>
              <w:pStyle w:val="NoSpacing"/>
              <w:jc w:val="both"/>
              <w:rPr>
                <w:rFonts w:ascii="Times New Roman" w:hAnsi="Times New Roman"/>
                <w:sz w:val="20"/>
                <w:szCs w:val="20"/>
                <w:lang w:eastAsia="ko-KR"/>
              </w:rPr>
            </w:pPr>
            <w:r w:rsidRPr="0099466A">
              <w:rPr>
                <w:rFonts w:ascii="Times New Roman" w:hAnsi="Times New Roman"/>
                <w:sz w:val="20"/>
                <w:szCs w:val="20"/>
                <w:lang w:eastAsia="ko-KR"/>
              </w:rPr>
              <w:t xml:space="preserve">В случае разногласий между русской и английской версией Договора, </w:t>
            </w:r>
            <w:r>
              <w:rPr>
                <w:rFonts w:ascii="Times New Roman" w:hAnsi="Times New Roman"/>
                <w:sz w:val="20"/>
                <w:szCs w:val="20"/>
                <w:lang w:eastAsia="ko-KR"/>
              </w:rPr>
              <w:t>русская</w:t>
            </w:r>
            <w:r w:rsidRPr="0099466A">
              <w:rPr>
                <w:rFonts w:ascii="Times New Roman" w:hAnsi="Times New Roman"/>
                <w:sz w:val="20"/>
                <w:szCs w:val="20"/>
                <w:lang w:eastAsia="ko-KR"/>
              </w:rPr>
              <w:t xml:space="preserve"> версия Договора является преимущественной.</w:t>
            </w:r>
          </w:p>
        </w:tc>
      </w:tr>
      <w:tr w:rsidR="00B95F0E" w:rsidRPr="00B95F0E" w:rsidTr="004B19B2">
        <w:trPr>
          <w:trHeight w:val="980"/>
        </w:trPr>
        <w:tc>
          <w:tcPr>
            <w:tcW w:w="5395" w:type="dxa"/>
          </w:tcPr>
          <w:p w:rsidR="004B7F6A" w:rsidRPr="004B7F6A" w:rsidRDefault="00B95F0E" w:rsidP="004B7F6A">
            <w:pPr>
              <w:pStyle w:val="NoSpacing"/>
              <w:jc w:val="both"/>
              <w:rPr>
                <w:rFonts w:ascii="Times New Roman" w:hAnsi="Times New Roman"/>
                <w:sz w:val="20"/>
                <w:szCs w:val="20"/>
                <w:lang w:val="en-US"/>
              </w:rPr>
            </w:pPr>
            <w:r w:rsidRPr="0099466A">
              <w:rPr>
                <w:rFonts w:ascii="Times New Roman" w:eastAsia="MS Mincho" w:hAnsi="Times New Roman"/>
                <w:sz w:val="20"/>
                <w:szCs w:val="20"/>
                <w:lang w:val="en-US"/>
              </w:rPr>
              <w:t>5.4.</w:t>
            </w:r>
            <w:r w:rsidRPr="0099466A">
              <w:rPr>
                <w:rFonts w:ascii="Times New Roman" w:hAnsi="Times New Roman"/>
                <w:sz w:val="20"/>
                <w:szCs w:val="20"/>
                <w:lang w:val="en-US"/>
              </w:rPr>
              <w:t> </w:t>
            </w:r>
            <w:r w:rsidR="004B7F6A" w:rsidRPr="004B7F6A">
              <w:rPr>
                <w:rFonts w:ascii="Times New Roman" w:hAnsi="Times New Roman"/>
                <w:sz w:val="20"/>
                <w:szCs w:val="20"/>
                <w:lang w:val="en-US"/>
              </w:rPr>
              <w:t>In case of change of legal, postal and banking details of either party hereunder, this Party shall inform the other Party in writing about it within 5 (five) business days from the date of its changes.</w:t>
            </w:r>
          </w:p>
          <w:p w:rsidR="00B95F0E" w:rsidRPr="0099466A" w:rsidRDefault="004B7F6A" w:rsidP="004B7F6A">
            <w:pPr>
              <w:pStyle w:val="NoSpacing"/>
              <w:jc w:val="both"/>
              <w:rPr>
                <w:rFonts w:ascii="Times New Roman" w:hAnsi="Times New Roman"/>
                <w:sz w:val="20"/>
                <w:szCs w:val="20"/>
                <w:lang w:val="en-US"/>
              </w:rPr>
            </w:pPr>
            <w:r w:rsidRPr="004B7F6A">
              <w:rPr>
                <w:rFonts w:ascii="Times New Roman" w:hAnsi="Times New Roman"/>
                <w:sz w:val="20"/>
                <w:szCs w:val="20"/>
                <w:lang w:val="en-US"/>
              </w:rPr>
              <w:t>In this case the Parties shall conclude supplemental agreement hereto to be signed by the Parties</w:t>
            </w:r>
            <w:r w:rsidR="00B95F0E" w:rsidRPr="0099466A">
              <w:rPr>
                <w:rFonts w:ascii="Times New Roman" w:hAnsi="Times New Roman"/>
                <w:sz w:val="20"/>
                <w:szCs w:val="20"/>
                <w:lang w:val="en-US"/>
              </w:rPr>
              <w:t>.</w:t>
            </w:r>
          </w:p>
          <w:p w:rsidR="00B95F0E" w:rsidRDefault="00B95F0E" w:rsidP="00B95F0E">
            <w:pPr>
              <w:tabs>
                <w:tab w:val="left" w:pos="432"/>
              </w:tabs>
              <w:spacing w:after="0" w:line="240" w:lineRule="auto"/>
              <w:jc w:val="both"/>
              <w:rPr>
                <w:rFonts w:ascii="Times New Roman" w:hAnsi="Times New Roman"/>
                <w:bCs/>
                <w:sz w:val="20"/>
                <w:szCs w:val="20"/>
                <w:lang w:val="en-US"/>
              </w:rPr>
            </w:pPr>
          </w:p>
          <w:p w:rsidR="004B7F6A" w:rsidRDefault="004B7F6A" w:rsidP="00B95F0E">
            <w:pPr>
              <w:tabs>
                <w:tab w:val="left" w:pos="432"/>
              </w:tabs>
              <w:spacing w:after="0" w:line="240" w:lineRule="auto"/>
              <w:jc w:val="both"/>
              <w:rPr>
                <w:rFonts w:ascii="Times New Roman" w:hAnsi="Times New Roman"/>
                <w:bCs/>
                <w:sz w:val="20"/>
                <w:szCs w:val="20"/>
                <w:lang w:val="en-US"/>
              </w:rPr>
            </w:pPr>
          </w:p>
          <w:p w:rsidR="00B95F0E" w:rsidRDefault="00B95F0E" w:rsidP="00B95F0E">
            <w:pPr>
              <w:tabs>
                <w:tab w:val="left" w:pos="432"/>
              </w:tabs>
              <w:spacing w:after="0" w:line="240" w:lineRule="auto"/>
              <w:jc w:val="both"/>
              <w:rPr>
                <w:rFonts w:ascii="Times New Roman" w:hAnsi="Times New Roman"/>
                <w:bCs/>
                <w:sz w:val="20"/>
                <w:szCs w:val="20"/>
                <w:lang w:val="en-US"/>
              </w:rPr>
            </w:pPr>
          </w:p>
          <w:p w:rsidR="00B95F0E" w:rsidRPr="0099466A" w:rsidRDefault="00B95F0E" w:rsidP="00B95F0E">
            <w:pPr>
              <w:tabs>
                <w:tab w:val="left" w:pos="432"/>
              </w:tabs>
              <w:spacing w:after="0" w:line="240" w:lineRule="auto"/>
              <w:jc w:val="both"/>
              <w:rPr>
                <w:rFonts w:ascii="Times New Roman" w:hAnsi="Times New Roman"/>
                <w:sz w:val="20"/>
                <w:szCs w:val="20"/>
                <w:lang w:val="en-US"/>
              </w:rPr>
            </w:pPr>
            <w:r w:rsidRPr="0099466A">
              <w:rPr>
                <w:rFonts w:ascii="Times New Roman" w:hAnsi="Times New Roman"/>
                <w:bCs/>
                <w:sz w:val="20"/>
                <w:szCs w:val="20"/>
                <w:lang w:val="en-US"/>
              </w:rPr>
              <w:t>5.5.</w:t>
            </w:r>
            <w:r w:rsidRPr="0099466A">
              <w:rPr>
                <w:rFonts w:ascii="Times New Roman" w:hAnsi="Times New Roman"/>
                <w:sz w:val="20"/>
                <w:szCs w:val="20"/>
                <w:lang w:val="en-US"/>
              </w:rPr>
              <w:t xml:space="preserve"> The Parties hereby incorporate by reference the documents described herein which shall be deemed as integral part of the Contract: </w:t>
            </w:r>
          </w:p>
          <w:p w:rsidR="00B95F0E" w:rsidRPr="0099466A" w:rsidRDefault="00B95F0E" w:rsidP="00B95F0E">
            <w:pPr>
              <w:tabs>
                <w:tab w:val="left" w:pos="432"/>
              </w:tabs>
              <w:spacing w:after="0" w:line="240" w:lineRule="auto"/>
              <w:jc w:val="both"/>
              <w:rPr>
                <w:rFonts w:ascii="Times New Roman" w:hAnsi="Times New Roman"/>
                <w:sz w:val="20"/>
                <w:szCs w:val="20"/>
                <w:lang w:val="en-US"/>
              </w:rPr>
            </w:pPr>
            <w:r w:rsidRPr="0099466A">
              <w:rPr>
                <w:rFonts w:ascii="Times New Roman" w:hAnsi="Times New Roman"/>
                <w:sz w:val="20"/>
                <w:szCs w:val="20"/>
                <w:lang w:val="en-US"/>
              </w:rPr>
              <w:t>Attachment No. 1 –</w:t>
            </w:r>
            <w:r>
              <w:rPr>
                <w:rFonts w:ascii="Times New Roman" w:hAnsi="Times New Roman"/>
                <w:sz w:val="20"/>
                <w:szCs w:val="20"/>
                <w:lang w:val="en-US"/>
              </w:rPr>
              <w:t xml:space="preserve"> </w:t>
            </w:r>
            <w:r w:rsidRPr="002B43F9">
              <w:rPr>
                <w:rFonts w:ascii="Times New Roman" w:hAnsi="Times New Roman"/>
                <w:sz w:val="20"/>
                <w:szCs w:val="20"/>
                <w:lang w:val="en-US"/>
              </w:rPr>
              <w:t>Purchase Order</w:t>
            </w:r>
            <w:r w:rsidR="00066E41" w:rsidRPr="00066E41">
              <w:rPr>
                <w:rFonts w:ascii="Times New Roman" w:hAnsi="Times New Roman"/>
                <w:sz w:val="20"/>
                <w:szCs w:val="20"/>
                <w:lang w:val="en-US"/>
              </w:rPr>
              <w:t xml:space="preserve"> </w:t>
            </w:r>
            <w:r w:rsidR="00066E41">
              <w:rPr>
                <w:rFonts w:ascii="Times New Roman" w:hAnsi="Times New Roman"/>
                <w:sz w:val="20"/>
                <w:szCs w:val="20"/>
                <w:lang w:val="en-US"/>
              </w:rPr>
              <w:t>for works/services</w:t>
            </w:r>
            <w:r w:rsidRPr="0099466A">
              <w:rPr>
                <w:rFonts w:ascii="Times New Roman" w:hAnsi="Times New Roman"/>
                <w:sz w:val="20"/>
                <w:szCs w:val="20"/>
                <w:lang w:val="en-US"/>
              </w:rPr>
              <w:t>;</w:t>
            </w:r>
          </w:p>
          <w:p w:rsidR="00B95F0E" w:rsidRPr="0099466A" w:rsidRDefault="00B95F0E" w:rsidP="00B95F0E">
            <w:pPr>
              <w:tabs>
                <w:tab w:val="left" w:pos="432"/>
              </w:tabs>
              <w:spacing w:after="0" w:line="240" w:lineRule="auto"/>
              <w:jc w:val="both"/>
              <w:rPr>
                <w:rFonts w:ascii="Times New Roman" w:hAnsi="Times New Roman"/>
                <w:sz w:val="20"/>
                <w:szCs w:val="20"/>
                <w:lang w:val="en-US"/>
              </w:rPr>
            </w:pPr>
            <w:r w:rsidRPr="0099466A">
              <w:rPr>
                <w:rFonts w:ascii="Times New Roman" w:hAnsi="Times New Roman"/>
                <w:sz w:val="20"/>
                <w:szCs w:val="20"/>
                <w:lang w:val="en-US"/>
              </w:rPr>
              <w:t>Attachment No. 2 – Form of Act for the rendered services</w:t>
            </w:r>
            <w:r>
              <w:rPr>
                <w:rFonts w:ascii="Times New Roman" w:hAnsi="Times New Roman"/>
                <w:sz w:val="20"/>
                <w:szCs w:val="20"/>
                <w:lang w:val="en-US"/>
              </w:rPr>
              <w:t xml:space="preserve"> / performed works</w:t>
            </w:r>
            <w:r w:rsidRPr="0099466A">
              <w:rPr>
                <w:rFonts w:ascii="Times New Roman" w:hAnsi="Times New Roman"/>
                <w:sz w:val="20"/>
                <w:szCs w:val="20"/>
                <w:lang w:val="en-US"/>
              </w:rPr>
              <w:t>;</w:t>
            </w:r>
          </w:p>
          <w:p w:rsidR="00B95F0E" w:rsidRPr="0099466A" w:rsidRDefault="00B95F0E" w:rsidP="00B95F0E">
            <w:pPr>
              <w:tabs>
                <w:tab w:val="left" w:pos="432"/>
              </w:tabs>
              <w:spacing w:after="0" w:line="240" w:lineRule="auto"/>
              <w:rPr>
                <w:rFonts w:ascii="Times New Roman" w:hAnsi="Times New Roman"/>
                <w:sz w:val="20"/>
                <w:szCs w:val="20"/>
                <w:lang w:val="en-US"/>
              </w:rPr>
            </w:pPr>
            <w:r w:rsidRPr="0099466A">
              <w:rPr>
                <w:rFonts w:ascii="Times New Roman" w:hAnsi="Times New Roman"/>
                <w:sz w:val="20"/>
                <w:szCs w:val="20"/>
                <w:lang w:val="en-US"/>
              </w:rPr>
              <w:t>Attachment No. 3</w:t>
            </w:r>
            <w:r>
              <w:rPr>
                <w:rFonts w:ascii="Times New Roman" w:hAnsi="Times New Roman"/>
                <w:sz w:val="20"/>
                <w:szCs w:val="20"/>
                <w:lang w:val="en-US"/>
              </w:rPr>
              <w:t xml:space="preserve"> – General Terms and Conditions;</w:t>
            </w:r>
          </w:p>
          <w:p w:rsidR="00B95F0E" w:rsidRPr="0099466A" w:rsidRDefault="00B95F0E" w:rsidP="00B95F0E">
            <w:pPr>
              <w:tabs>
                <w:tab w:val="left" w:pos="432"/>
              </w:tabs>
              <w:spacing w:after="0" w:line="240" w:lineRule="auto"/>
              <w:rPr>
                <w:rFonts w:ascii="Times New Roman" w:hAnsi="Times New Roman"/>
                <w:sz w:val="20"/>
                <w:szCs w:val="20"/>
                <w:lang w:val="en-US"/>
              </w:rPr>
            </w:pPr>
          </w:p>
          <w:p w:rsidR="00B95F0E" w:rsidRDefault="00B95F0E" w:rsidP="00B95F0E">
            <w:pPr>
              <w:tabs>
                <w:tab w:val="left" w:pos="432"/>
              </w:tabs>
              <w:spacing w:after="0" w:line="240" w:lineRule="auto"/>
              <w:jc w:val="both"/>
              <w:rPr>
                <w:rFonts w:ascii="Times New Roman" w:hAnsi="Times New Roman"/>
                <w:sz w:val="20"/>
                <w:szCs w:val="20"/>
                <w:lang w:val="en-US"/>
              </w:rPr>
            </w:pPr>
            <w:r w:rsidRPr="0099466A">
              <w:rPr>
                <w:rFonts w:ascii="Times New Roman" w:hAnsi="Times New Roman"/>
                <w:sz w:val="20"/>
                <w:szCs w:val="20"/>
                <w:lang w:val="en-US"/>
              </w:rPr>
              <w:t xml:space="preserve">In case of a direct conflict between </w:t>
            </w:r>
            <w:r>
              <w:rPr>
                <w:rFonts w:ascii="Times New Roman" w:hAnsi="Times New Roman"/>
                <w:sz w:val="20"/>
                <w:szCs w:val="20"/>
                <w:lang w:val="en-US"/>
              </w:rPr>
              <w:t xml:space="preserve">Attachments </w:t>
            </w:r>
            <w:r w:rsidRPr="0099466A">
              <w:rPr>
                <w:rFonts w:ascii="Times New Roman" w:hAnsi="Times New Roman"/>
                <w:sz w:val="20"/>
                <w:szCs w:val="20"/>
                <w:lang w:val="en-US"/>
              </w:rPr>
              <w:t xml:space="preserve">No. 3 and No. 4 and the terms and conditions of the Contract, the terms and conditions of the latter shall prevail. In other cases, General terms and conditions and Additional Terms for Non-Technical Services shall apply in addition to the terms and conditions of the Contract. </w:t>
            </w:r>
          </w:p>
          <w:p w:rsidR="00B95F0E" w:rsidRDefault="00B95F0E" w:rsidP="00B95F0E">
            <w:pPr>
              <w:tabs>
                <w:tab w:val="left" w:pos="432"/>
              </w:tabs>
              <w:spacing w:after="0" w:line="240" w:lineRule="auto"/>
              <w:jc w:val="both"/>
              <w:rPr>
                <w:rFonts w:ascii="Times New Roman" w:hAnsi="Times New Roman"/>
                <w:sz w:val="20"/>
                <w:szCs w:val="20"/>
                <w:lang w:val="en-US"/>
              </w:rPr>
            </w:pPr>
            <w:r w:rsidRPr="0099466A">
              <w:rPr>
                <w:rFonts w:ascii="Times New Roman" w:hAnsi="Times New Roman"/>
                <w:sz w:val="20"/>
                <w:szCs w:val="20"/>
                <w:lang w:val="en-US"/>
              </w:rPr>
              <w:t xml:space="preserve">For purpose of GTC and Additional Terms, Buyer shall mean Customer, and Seller shall mean Executor. </w:t>
            </w:r>
          </w:p>
          <w:p w:rsidR="00B62E76" w:rsidRDefault="00B62E76" w:rsidP="00B95F0E">
            <w:pPr>
              <w:tabs>
                <w:tab w:val="left" w:pos="432"/>
              </w:tabs>
              <w:spacing w:after="0" w:line="240" w:lineRule="auto"/>
              <w:jc w:val="both"/>
              <w:rPr>
                <w:rFonts w:ascii="Times New Roman" w:hAnsi="Times New Roman"/>
                <w:sz w:val="20"/>
                <w:szCs w:val="20"/>
                <w:lang w:val="en-US"/>
              </w:rPr>
            </w:pPr>
          </w:p>
          <w:p w:rsidR="00B62E76" w:rsidRDefault="00B62E76" w:rsidP="00B95F0E">
            <w:pPr>
              <w:tabs>
                <w:tab w:val="left" w:pos="432"/>
              </w:tabs>
              <w:spacing w:after="0" w:line="240" w:lineRule="auto"/>
              <w:jc w:val="both"/>
              <w:rPr>
                <w:rFonts w:ascii="Times New Roman" w:hAnsi="Times New Roman"/>
                <w:sz w:val="20"/>
                <w:szCs w:val="20"/>
                <w:lang w:val="en-US"/>
              </w:rPr>
            </w:pPr>
          </w:p>
          <w:p w:rsidR="00B62E76" w:rsidRPr="0099466A" w:rsidRDefault="00B62E76" w:rsidP="00B95F0E">
            <w:pPr>
              <w:tabs>
                <w:tab w:val="left" w:pos="432"/>
              </w:tabs>
              <w:spacing w:after="0" w:line="240" w:lineRule="auto"/>
              <w:jc w:val="both"/>
              <w:rPr>
                <w:rFonts w:ascii="Times New Roman" w:hAnsi="Times New Roman"/>
                <w:sz w:val="20"/>
                <w:szCs w:val="20"/>
                <w:lang w:val="en-US"/>
              </w:rPr>
            </w:pPr>
          </w:p>
        </w:tc>
        <w:tc>
          <w:tcPr>
            <w:tcW w:w="5570" w:type="dxa"/>
          </w:tcPr>
          <w:p w:rsidR="00B95F0E" w:rsidRDefault="00B95F0E" w:rsidP="004B7F6A">
            <w:pPr>
              <w:pStyle w:val="NoSpacing"/>
              <w:jc w:val="both"/>
              <w:rPr>
                <w:rFonts w:ascii="Times New Roman" w:hAnsi="Times New Roman"/>
                <w:sz w:val="20"/>
                <w:szCs w:val="20"/>
              </w:rPr>
            </w:pPr>
            <w:r w:rsidRPr="0099466A">
              <w:rPr>
                <w:rFonts w:ascii="Times New Roman" w:hAnsi="Times New Roman"/>
                <w:sz w:val="20"/>
                <w:szCs w:val="20"/>
              </w:rPr>
              <w:t>5.4. </w:t>
            </w:r>
            <w:r w:rsidR="004B7F6A" w:rsidRPr="004B7F6A">
              <w:rPr>
                <w:rFonts w:ascii="Times New Roman" w:hAnsi="Times New Roman"/>
                <w:sz w:val="20"/>
                <w:szCs w:val="20"/>
              </w:rPr>
              <w:t>В случае изменения юридических, почтовых или банковских реквизитов одной из Сторон настоящего Договора, та</w:t>
            </w:r>
            <w:r w:rsidR="004B7F6A">
              <w:rPr>
                <w:rFonts w:ascii="Times New Roman" w:hAnsi="Times New Roman"/>
                <w:sz w:val="20"/>
                <w:szCs w:val="20"/>
              </w:rPr>
              <w:t>ковая Сторона обязана в течение</w:t>
            </w:r>
            <w:r w:rsidR="004B7F6A" w:rsidRPr="004B7F6A">
              <w:rPr>
                <w:rFonts w:ascii="Times New Roman" w:hAnsi="Times New Roman"/>
                <w:sz w:val="20"/>
                <w:szCs w:val="20"/>
              </w:rPr>
              <w:t xml:space="preserve"> 5 (пяти) рабочих дней с момента изменения письменно известить об этом другую Сторону. В таком случае Стороны обязуются закл</w:t>
            </w:r>
            <w:r w:rsidR="004B7F6A">
              <w:rPr>
                <w:rFonts w:ascii="Times New Roman" w:hAnsi="Times New Roman"/>
                <w:sz w:val="20"/>
                <w:szCs w:val="20"/>
              </w:rPr>
              <w:t>ючить дополнительное соглашение</w:t>
            </w:r>
            <w:r w:rsidR="004B7F6A" w:rsidRPr="004B7F6A">
              <w:rPr>
                <w:rFonts w:ascii="Times New Roman" w:hAnsi="Times New Roman"/>
                <w:sz w:val="20"/>
                <w:szCs w:val="20"/>
              </w:rPr>
              <w:t xml:space="preserve"> к настоящему Договору, подлежащее подписанию Сторонами</w:t>
            </w:r>
            <w:r w:rsidRPr="0099466A">
              <w:rPr>
                <w:rFonts w:ascii="Times New Roman" w:hAnsi="Times New Roman"/>
                <w:sz w:val="20"/>
                <w:szCs w:val="20"/>
              </w:rPr>
              <w:t>.</w:t>
            </w:r>
          </w:p>
          <w:p w:rsidR="00B95F0E" w:rsidRPr="0099466A" w:rsidRDefault="00B95F0E" w:rsidP="00B95F0E">
            <w:pPr>
              <w:pStyle w:val="NoSpacing"/>
              <w:jc w:val="both"/>
              <w:rPr>
                <w:rFonts w:ascii="Times New Roman" w:hAnsi="Times New Roman"/>
                <w:sz w:val="20"/>
                <w:szCs w:val="20"/>
              </w:rPr>
            </w:pPr>
          </w:p>
          <w:p w:rsidR="00B95F0E" w:rsidRPr="0099466A" w:rsidRDefault="00B95F0E" w:rsidP="00B95F0E">
            <w:pPr>
              <w:tabs>
                <w:tab w:val="num" w:pos="0"/>
              </w:tabs>
              <w:spacing w:after="0" w:line="240" w:lineRule="auto"/>
              <w:jc w:val="both"/>
              <w:rPr>
                <w:rFonts w:ascii="Times New Roman" w:hAnsi="Times New Roman"/>
                <w:sz w:val="20"/>
                <w:szCs w:val="20"/>
              </w:rPr>
            </w:pPr>
            <w:r w:rsidRPr="0099466A">
              <w:rPr>
                <w:rFonts w:ascii="Times New Roman" w:hAnsi="Times New Roman"/>
                <w:bCs/>
                <w:sz w:val="20"/>
                <w:szCs w:val="20"/>
              </w:rPr>
              <w:t>5.5.</w:t>
            </w:r>
            <w:r w:rsidRPr="0099466A">
              <w:rPr>
                <w:rFonts w:ascii="Times New Roman" w:hAnsi="Times New Roman"/>
                <w:sz w:val="20"/>
                <w:szCs w:val="20"/>
              </w:rPr>
              <w:t xml:space="preserve"> Стороны настоящим включают ссылку на следующие документы, изложенные ниже, которые являются неотъемлемой частью настоящего Договора:</w:t>
            </w:r>
          </w:p>
          <w:p w:rsidR="00B95F0E" w:rsidRPr="0099466A" w:rsidRDefault="00B95F0E" w:rsidP="00B95F0E">
            <w:pPr>
              <w:spacing w:after="0" w:line="240" w:lineRule="auto"/>
              <w:rPr>
                <w:rFonts w:ascii="Times New Roman" w:hAnsi="Times New Roman"/>
                <w:sz w:val="20"/>
                <w:szCs w:val="20"/>
              </w:rPr>
            </w:pPr>
            <w:r w:rsidRPr="0099466A">
              <w:rPr>
                <w:rFonts w:ascii="Times New Roman" w:hAnsi="Times New Roman"/>
                <w:sz w:val="20"/>
                <w:szCs w:val="20"/>
              </w:rPr>
              <w:t xml:space="preserve">Приложение № 1 – </w:t>
            </w:r>
            <w:r w:rsidR="00C47C71" w:rsidRPr="00C47C71">
              <w:rPr>
                <w:rFonts w:ascii="Times New Roman" w:hAnsi="Times New Roman"/>
                <w:sz w:val="20"/>
                <w:szCs w:val="20"/>
              </w:rPr>
              <w:t xml:space="preserve">Форма </w:t>
            </w:r>
            <w:r w:rsidRPr="002B43F9">
              <w:rPr>
                <w:rFonts w:ascii="Times New Roman" w:hAnsi="Times New Roman"/>
                <w:sz w:val="20"/>
                <w:szCs w:val="20"/>
              </w:rPr>
              <w:t>Заказ</w:t>
            </w:r>
            <w:r w:rsidR="00C47C71">
              <w:rPr>
                <w:rFonts w:ascii="Times New Roman" w:hAnsi="Times New Roman"/>
                <w:sz w:val="20"/>
                <w:szCs w:val="20"/>
              </w:rPr>
              <w:t>а</w:t>
            </w:r>
            <w:r w:rsidRPr="002B43F9">
              <w:rPr>
                <w:rFonts w:ascii="Times New Roman" w:hAnsi="Times New Roman"/>
                <w:sz w:val="20"/>
                <w:szCs w:val="20"/>
              </w:rPr>
              <w:t xml:space="preserve"> на поставку</w:t>
            </w:r>
            <w:r w:rsidR="00066E41" w:rsidRPr="00066E41">
              <w:rPr>
                <w:rFonts w:ascii="Times New Roman" w:hAnsi="Times New Roman"/>
                <w:sz w:val="20"/>
                <w:szCs w:val="20"/>
              </w:rPr>
              <w:t xml:space="preserve"> </w:t>
            </w:r>
            <w:r w:rsidR="00066E41">
              <w:rPr>
                <w:rFonts w:ascii="Times New Roman" w:hAnsi="Times New Roman"/>
                <w:sz w:val="20"/>
                <w:szCs w:val="20"/>
              </w:rPr>
              <w:t>работ/услуг</w:t>
            </w:r>
            <w:r w:rsidRPr="0099466A">
              <w:rPr>
                <w:rFonts w:ascii="Times New Roman" w:hAnsi="Times New Roman"/>
                <w:sz w:val="20"/>
                <w:szCs w:val="20"/>
              </w:rPr>
              <w:t xml:space="preserve">; </w:t>
            </w:r>
          </w:p>
          <w:p w:rsidR="00B95F0E" w:rsidRPr="00B62E76" w:rsidRDefault="00B95F0E" w:rsidP="00B95F0E">
            <w:pPr>
              <w:spacing w:after="0" w:line="240" w:lineRule="auto"/>
              <w:rPr>
                <w:rFonts w:ascii="Times New Roman" w:hAnsi="Times New Roman"/>
                <w:sz w:val="20"/>
                <w:szCs w:val="20"/>
              </w:rPr>
            </w:pPr>
            <w:r w:rsidRPr="0099466A">
              <w:rPr>
                <w:rFonts w:ascii="Times New Roman" w:hAnsi="Times New Roman"/>
                <w:sz w:val="20"/>
                <w:szCs w:val="20"/>
              </w:rPr>
              <w:t>Прилож</w:t>
            </w:r>
            <w:r>
              <w:rPr>
                <w:rFonts w:ascii="Times New Roman" w:hAnsi="Times New Roman"/>
                <w:sz w:val="20"/>
                <w:szCs w:val="20"/>
              </w:rPr>
              <w:t>ение № 2 – Форма Акта выполнен</w:t>
            </w:r>
            <w:r w:rsidR="008B5174">
              <w:rPr>
                <w:rFonts w:ascii="Times New Roman" w:hAnsi="Times New Roman"/>
                <w:sz w:val="20"/>
                <w:szCs w:val="20"/>
              </w:rPr>
              <w:t>н</w:t>
            </w:r>
            <w:r>
              <w:rPr>
                <w:rFonts w:ascii="Times New Roman" w:hAnsi="Times New Roman"/>
                <w:sz w:val="20"/>
                <w:szCs w:val="20"/>
              </w:rPr>
              <w:t>ых работ</w:t>
            </w:r>
            <w:r w:rsidR="00D357E4">
              <w:rPr>
                <w:rFonts w:ascii="Times New Roman" w:hAnsi="Times New Roman"/>
                <w:sz w:val="20"/>
                <w:szCs w:val="20"/>
              </w:rPr>
              <w:t>/услуг</w:t>
            </w:r>
            <w:r w:rsidRPr="0099466A">
              <w:rPr>
                <w:rFonts w:ascii="Times New Roman" w:hAnsi="Times New Roman"/>
                <w:sz w:val="20"/>
                <w:szCs w:val="20"/>
              </w:rPr>
              <w:t>;</w:t>
            </w:r>
          </w:p>
          <w:p w:rsidR="00B95F0E" w:rsidRPr="0099466A" w:rsidRDefault="00B95F0E" w:rsidP="00B95F0E">
            <w:pPr>
              <w:spacing w:after="0" w:line="240" w:lineRule="auto"/>
              <w:rPr>
                <w:rFonts w:ascii="Times New Roman" w:hAnsi="Times New Roman"/>
                <w:sz w:val="20"/>
                <w:szCs w:val="20"/>
              </w:rPr>
            </w:pPr>
            <w:r w:rsidRPr="0099466A">
              <w:rPr>
                <w:rFonts w:ascii="Times New Roman" w:hAnsi="Times New Roman"/>
                <w:sz w:val="20"/>
                <w:szCs w:val="20"/>
              </w:rPr>
              <w:t>Приложение № 3 –</w:t>
            </w:r>
            <w:r>
              <w:rPr>
                <w:rFonts w:ascii="Times New Roman" w:hAnsi="Times New Roman"/>
                <w:sz w:val="20"/>
                <w:szCs w:val="20"/>
              </w:rPr>
              <w:t xml:space="preserve"> Общие Условия и положения;</w:t>
            </w:r>
          </w:p>
          <w:p w:rsidR="00B95F0E" w:rsidRDefault="00B95F0E" w:rsidP="00B95F0E">
            <w:pPr>
              <w:spacing w:after="0" w:line="240" w:lineRule="auto"/>
              <w:rPr>
                <w:rFonts w:ascii="Times New Roman" w:hAnsi="Times New Roman"/>
                <w:sz w:val="20"/>
                <w:szCs w:val="20"/>
              </w:rPr>
            </w:pPr>
          </w:p>
          <w:p w:rsidR="004B19B2" w:rsidRDefault="004B19B2" w:rsidP="00B95F0E">
            <w:pPr>
              <w:spacing w:after="0" w:line="240" w:lineRule="auto"/>
              <w:rPr>
                <w:rFonts w:ascii="Times New Roman" w:hAnsi="Times New Roman"/>
                <w:sz w:val="20"/>
                <w:szCs w:val="20"/>
              </w:rPr>
            </w:pPr>
          </w:p>
          <w:p w:rsidR="00B95F0E" w:rsidRDefault="00B95F0E" w:rsidP="00B95F0E">
            <w:pPr>
              <w:spacing w:after="0" w:line="240" w:lineRule="auto"/>
              <w:jc w:val="both"/>
              <w:rPr>
                <w:rFonts w:ascii="Times New Roman" w:hAnsi="Times New Roman"/>
                <w:sz w:val="20"/>
                <w:szCs w:val="20"/>
              </w:rPr>
            </w:pPr>
            <w:r w:rsidRPr="0099466A">
              <w:rPr>
                <w:rFonts w:ascii="Times New Roman" w:hAnsi="Times New Roman"/>
                <w:sz w:val="20"/>
                <w:szCs w:val="20"/>
              </w:rPr>
              <w:t xml:space="preserve">В случае прямого конфликта между </w:t>
            </w:r>
            <w:r>
              <w:rPr>
                <w:rFonts w:ascii="Times New Roman" w:hAnsi="Times New Roman"/>
                <w:sz w:val="20"/>
                <w:szCs w:val="20"/>
              </w:rPr>
              <w:t xml:space="preserve">Приложениями №3 и №4 </w:t>
            </w:r>
            <w:r w:rsidRPr="0099466A">
              <w:rPr>
                <w:rFonts w:ascii="Times New Roman" w:hAnsi="Times New Roman"/>
                <w:sz w:val="20"/>
                <w:szCs w:val="20"/>
              </w:rPr>
              <w:t xml:space="preserve">и условиями настоящего Договора, условия Договора превалирует. В других случаях, Общие условия и Дополнительные положения об услугах нетехнического характера применяются дополнительно к условиям настоящего Договора. </w:t>
            </w:r>
          </w:p>
          <w:p w:rsidR="00B95F0E" w:rsidRDefault="00B95F0E" w:rsidP="00B95F0E">
            <w:pPr>
              <w:spacing w:after="0" w:line="240" w:lineRule="auto"/>
              <w:jc w:val="both"/>
              <w:rPr>
                <w:rFonts w:ascii="Times New Roman" w:hAnsi="Times New Roman"/>
                <w:sz w:val="20"/>
                <w:szCs w:val="20"/>
              </w:rPr>
            </w:pPr>
            <w:r w:rsidRPr="0099466A">
              <w:rPr>
                <w:rFonts w:ascii="Times New Roman" w:hAnsi="Times New Roman"/>
                <w:sz w:val="20"/>
                <w:szCs w:val="20"/>
              </w:rPr>
              <w:t>Для целей Общих условий и Дополнительных положений, Покупатель означает Заказчик, а Продавец означает Исполнитель.</w:t>
            </w:r>
          </w:p>
          <w:p w:rsidR="00A15CD5" w:rsidRPr="0099466A" w:rsidRDefault="00A15CD5" w:rsidP="00B95F0E">
            <w:pPr>
              <w:spacing w:after="0" w:line="240" w:lineRule="auto"/>
              <w:jc w:val="both"/>
              <w:rPr>
                <w:rFonts w:ascii="Times New Roman" w:hAnsi="Times New Roman"/>
                <w:sz w:val="20"/>
                <w:szCs w:val="20"/>
              </w:rPr>
            </w:pPr>
          </w:p>
        </w:tc>
      </w:tr>
      <w:tr w:rsidR="00B95F0E" w:rsidRPr="00B95F0E" w:rsidTr="004B19B2">
        <w:trPr>
          <w:trHeight w:val="620"/>
        </w:trPr>
        <w:tc>
          <w:tcPr>
            <w:tcW w:w="5395" w:type="dxa"/>
          </w:tcPr>
          <w:p w:rsidR="00B95F0E" w:rsidRPr="00AA67D5" w:rsidRDefault="00B95F0E" w:rsidP="00B95F0E">
            <w:pPr>
              <w:pStyle w:val="NoSpacing"/>
              <w:jc w:val="both"/>
              <w:rPr>
                <w:rFonts w:ascii="Times New Roman" w:hAnsi="Times New Roman"/>
                <w:b/>
                <w:snapToGrid w:val="0"/>
                <w:sz w:val="20"/>
                <w:szCs w:val="20"/>
                <w:lang w:val="en-US"/>
              </w:rPr>
            </w:pPr>
            <w:r w:rsidRPr="00AA67D5">
              <w:rPr>
                <w:rFonts w:ascii="Times New Roman" w:hAnsi="Times New Roman"/>
                <w:b/>
                <w:snapToGrid w:val="0"/>
                <w:sz w:val="20"/>
                <w:szCs w:val="20"/>
                <w:lang w:val="en-US"/>
              </w:rPr>
              <w:t>6. LEGAL ADDRESSES AND BANK DETAILS OF THE PARTIES</w:t>
            </w:r>
          </w:p>
        </w:tc>
        <w:tc>
          <w:tcPr>
            <w:tcW w:w="5570" w:type="dxa"/>
          </w:tcPr>
          <w:p w:rsidR="00B95F0E" w:rsidRPr="00AA67D5" w:rsidRDefault="00B95F0E" w:rsidP="00B95F0E">
            <w:pPr>
              <w:pStyle w:val="NoSpacing"/>
              <w:jc w:val="both"/>
              <w:rPr>
                <w:rFonts w:ascii="Times New Roman" w:hAnsi="Times New Roman"/>
                <w:b/>
                <w:snapToGrid w:val="0"/>
                <w:sz w:val="20"/>
                <w:szCs w:val="20"/>
              </w:rPr>
            </w:pPr>
            <w:r w:rsidRPr="00AA67D5">
              <w:rPr>
                <w:rFonts w:ascii="Times New Roman" w:hAnsi="Times New Roman"/>
                <w:b/>
                <w:snapToGrid w:val="0"/>
                <w:sz w:val="20"/>
                <w:szCs w:val="20"/>
              </w:rPr>
              <w:t>6. ЮРИДИЧЕСКИЕ АДРЕСА И БАНКОВСКИЕ РЕКВИЗИТЫ СТОРОН</w:t>
            </w:r>
          </w:p>
        </w:tc>
      </w:tr>
      <w:tr w:rsidR="00B95F0E" w:rsidRPr="00E34D27" w:rsidTr="004B19B2">
        <w:trPr>
          <w:trHeight w:val="3329"/>
        </w:trPr>
        <w:tc>
          <w:tcPr>
            <w:tcW w:w="5395" w:type="dxa"/>
            <w:tcBorders>
              <w:bottom w:val="single" w:sz="4" w:space="0" w:color="auto"/>
            </w:tcBorders>
          </w:tcPr>
          <w:p w:rsidR="00B95F0E" w:rsidRPr="00941335" w:rsidRDefault="00B95F0E" w:rsidP="00B95F0E">
            <w:pPr>
              <w:tabs>
                <w:tab w:val="num" w:pos="360"/>
              </w:tabs>
              <w:spacing w:after="0" w:line="240" w:lineRule="auto"/>
              <w:rPr>
                <w:rFonts w:ascii="Times New Roman" w:hAnsi="Times New Roman"/>
                <w:b/>
                <w:bCs/>
                <w:sz w:val="20"/>
                <w:szCs w:val="20"/>
                <w:lang w:val="de-DE"/>
              </w:rPr>
            </w:pPr>
            <w:r w:rsidRPr="00941335">
              <w:rPr>
                <w:rFonts w:ascii="Times New Roman" w:hAnsi="Times New Roman"/>
                <w:b/>
                <w:bCs/>
                <w:sz w:val="20"/>
                <w:szCs w:val="20"/>
                <w:lang w:val="de-DE"/>
              </w:rPr>
              <w:lastRenderedPageBreak/>
              <w:t>EXECUTOR:</w:t>
            </w:r>
          </w:p>
          <w:p w:rsidR="00B95F0E" w:rsidRPr="00941335" w:rsidRDefault="00D77A96" w:rsidP="00B95F0E">
            <w:pPr>
              <w:widowControl w:val="0"/>
              <w:spacing w:after="0" w:line="240" w:lineRule="auto"/>
              <w:jc w:val="both"/>
              <w:rPr>
                <w:rFonts w:ascii="Times New Roman" w:hAnsi="Times New Roman"/>
                <w:sz w:val="20"/>
                <w:szCs w:val="20"/>
                <w:lang w:val="en-US"/>
              </w:rPr>
            </w:pPr>
            <w:sdt>
              <w:sdtPr>
                <w:rPr>
                  <w:rFonts w:ascii="Times New Roman" w:hAnsi="Times New Roman"/>
                  <w:b/>
                  <w:bCs/>
                  <w:sz w:val="20"/>
                  <w:szCs w:val="20"/>
                  <w:lang w:val="en-US"/>
                </w:rPr>
                <w:id w:val="475647497"/>
                <w:placeholder>
                  <w:docPart w:val="53B8AE6667A0463DAE7204ADD9FF42B9"/>
                </w:placeholder>
                <w:showingPlcHdr/>
              </w:sdtPr>
              <w:sdtEndPr/>
              <w:sdtContent>
                <w:r w:rsidR="00DE4CF8" w:rsidRPr="00AA67D5">
                  <w:rPr>
                    <w:rStyle w:val="PlaceholderText"/>
                    <w:rFonts w:ascii="Times New Roman" w:hAnsi="Times New Roman"/>
                    <w:sz w:val="20"/>
                    <w:szCs w:val="20"/>
                    <w:lang w:val="en-US"/>
                  </w:rPr>
                  <w:t>Legal form of organization</w:t>
                </w:r>
              </w:sdtContent>
            </w:sdt>
            <w:r w:rsidR="00B95F0E" w:rsidRPr="00941335">
              <w:rPr>
                <w:rFonts w:ascii="Times New Roman" w:hAnsi="Times New Roman"/>
                <w:b/>
                <w:bCs/>
                <w:sz w:val="20"/>
                <w:szCs w:val="20"/>
                <w:lang w:val="en-US"/>
              </w:rPr>
              <w:t xml:space="preserve"> “</w:t>
            </w:r>
            <w:sdt>
              <w:sdtPr>
                <w:rPr>
                  <w:rFonts w:ascii="Times New Roman" w:hAnsi="Times New Roman"/>
                  <w:b/>
                  <w:bCs/>
                  <w:sz w:val="20"/>
                  <w:szCs w:val="20"/>
                  <w:lang w:val="en-US"/>
                </w:rPr>
                <w:id w:val="-806553634"/>
                <w:placeholder>
                  <w:docPart w:val="8467A6D2D9F74938A2B159CC4C4DA212"/>
                </w:placeholder>
              </w:sdtPr>
              <w:sdtEndPr/>
              <w:sdtContent>
                <w:sdt>
                  <w:sdtPr>
                    <w:rPr>
                      <w:rFonts w:ascii="Times New Roman" w:hAnsi="Times New Roman"/>
                      <w:b/>
                      <w:bCs/>
                      <w:sz w:val="20"/>
                      <w:szCs w:val="20"/>
                      <w:lang w:val="en-US"/>
                    </w:rPr>
                    <w:id w:val="-1234617224"/>
                    <w:placeholder>
                      <w:docPart w:val="FF6187528BB443B68C000D9DFCD2C3F2"/>
                    </w:placeholder>
                  </w:sdtPr>
                  <w:sdtEndPr/>
                  <w:sdtContent>
                    <w:sdt>
                      <w:sdtPr>
                        <w:rPr>
                          <w:rFonts w:ascii="Times New Roman" w:hAnsi="Times New Roman"/>
                          <w:b/>
                          <w:bCs/>
                          <w:sz w:val="20"/>
                          <w:szCs w:val="20"/>
                          <w:lang w:val="en-US"/>
                        </w:rPr>
                        <w:id w:val="875512949"/>
                        <w:placeholder>
                          <w:docPart w:val="1F25966D2DA54AF29F4109A04BE613E3"/>
                        </w:placeholder>
                      </w:sdtPr>
                      <w:sdtEndPr/>
                      <w:sdtContent>
                        <w:sdt>
                          <w:sdtPr>
                            <w:rPr>
                              <w:rFonts w:ascii="Times New Roman" w:hAnsi="Times New Roman"/>
                              <w:b/>
                              <w:bCs/>
                              <w:sz w:val="20"/>
                              <w:szCs w:val="20"/>
                              <w:lang w:val="en-US"/>
                            </w:rPr>
                            <w:id w:val="-581369207"/>
                            <w:placeholder>
                              <w:docPart w:val="9B33D8C0D0E0450FBDF154D9317DC32E"/>
                            </w:placeholder>
                            <w:showingPlcHdr/>
                          </w:sdtPr>
                          <w:sdtEndPr/>
                          <w:sdtContent>
                            <w:r w:rsidR="00DE4CF8" w:rsidRPr="00DE4CF8">
                              <w:rPr>
                                <w:rStyle w:val="PlaceholderText"/>
                                <w:rFonts w:ascii="Times New Roman" w:hAnsi="Times New Roman"/>
                                <w:sz w:val="20"/>
                                <w:szCs w:val="20"/>
                                <w:lang w:val="en-US"/>
                              </w:rPr>
                              <w:t>Company name</w:t>
                            </w:r>
                          </w:sdtContent>
                        </w:sdt>
                      </w:sdtContent>
                    </w:sdt>
                  </w:sdtContent>
                </w:sdt>
              </w:sdtContent>
            </w:sdt>
            <w:r w:rsidR="00B95F0E" w:rsidRPr="00941335">
              <w:rPr>
                <w:rFonts w:ascii="Times New Roman" w:hAnsi="Times New Roman"/>
                <w:b/>
                <w:bCs/>
                <w:sz w:val="20"/>
                <w:szCs w:val="20"/>
                <w:lang w:val="en-US"/>
              </w:rPr>
              <w:t>”</w:t>
            </w:r>
          </w:p>
          <w:p w:rsidR="00B95F0E" w:rsidRPr="00941335" w:rsidRDefault="00B95F0E" w:rsidP="00B95F0E">
            <w:pPr>
              <w:widowControl w:val="0"/>
              <w:spacing w:after="0" w:line="240" w:lineRule="auto"/>
              <w:jc w:val="both"/>
              <w:rPr>
                <w:rFonts w:ascii="Times New Roman" w:hAnsi="Times New Roman"/>
                <w:sz w:val="20"/>
                <w:szCs w:val="20"/>
                <w:lang w:val="en-US"/>
              </w:rPr>
            </w:pPr>
          </w:p>
          <w:p w:rsidR="00B95F0E" w:rsidRPr="00941335" w:rsidRDefault="00B95F0E" w:rsidP="00B95F0E">
            <w:pPr>
              <w:widowControl w:val="0"/>
              <w:spacing w:after="0" w:line="240" w:lineRule="auto"/>
              <w:jc w:val="both"/>
              <w:rPr>
                <w:rFonts w:ascii="Times New Roman" w:hAnsi="Times New Roman"/>
                <w:sz w:val="20"/>
                <w:szCs w:val="20"/>
                <w:lang w:val="en-US"/>
              </w:rPr>
            </w:pPr>
            <w:r w:rsidRPr="00941335">
              <w:rPr>
                <w:rFonts w:ascii="Times New Roman" w:hAnsi="Times New Roman"/>
                <w:sz w:val="20"/>
                <w:szCs w:val="20"/>
                <w:lang w:val="en-US"/>
              </w:rPr>
              <w:t xml:space="preserve">Address: </w:t>
            </w:r>
            <w:sdt>
              <w:sdtPr>
                <w:rPr>
                  <w:rFonts w:ascii="Times New Roman" w:hAnsi="Times New Roman"/>
                  <w:sz w:val="20"/>
                  <w:szCs w:val="20"/>
                  <w:lang w:val="en-US"/>
                </w:rPr>
                <w:id w:val="1529376207"/>
                <w:placeholder>
                  <w:docPart w:val="7ED0171531A1443FA1924C92CBFE5E6A"/>
                </w:placeholder>
                <w:showingPlcHdr/>
                <w:text/>
              </w:sdtPr>
              <w:sdtEndPr/>
              <w:sdtContent>
                <w:r w:rsidR="00DE4CF8" w:rsidRPr="00AA67D5">
                  <w:rPr>
                    <w:rStyle w:val="PlaceholderText"/>
                    <w:rFonts w:ascii="Times New Roman" w:hAnsi="Times New Roman"/>
                    <w:sz w:val="20"/>
                    <w:szCs w:val="20"/>
                    <w:lang w:val="en-US"/>
                  </w:rPr>
                  <w:t>Insert address</w:t>
                </w:r>
              </w:sdtContent>
            </w:sdt>
          </w:p>
          <w:p w:rsidR="00B95F0E" w:rsidRPr="00941335" w:rsidRDefault="00B95F0E" w:rsidP="00B95F0E">
            <w:pPr>
              <w:widowControl w:val="0"/>
              <w:spacing w:after="0" w:line="240" w:lineRule="auto"/>
              <w:jc w:val="both"/>
              <w:rPr>
                <w:rFonts w:ascii="Times New Roman" w:hAnsi="Times New Roman"/>
                <w:sz w:val="20"/>
                <w:szCs w:val="20"/>
                <w:lang w:val="en-US"/>
              </w:rPr>
            </w:pPr>
          </w:p>
          <w:p w:rsidR="00B95F0E" w:rsidRPr="00941335" w:rsidRDefault="00B95F0E" w:rsidP="00B95F0E">
            <w:pPr>
              <w:pStyle w:val="NoSpacing"/>
              <w:jc w:val="both"/>
              <w:rPr>
                <w:rFonts w:ascii="Times New Roman" w:hAnsi="Times New Roman"/>
                <w:b/>
                <w:sz w:val="20"/>
                <w:szCs w:val="20"/>
                <w:lang w:val="en-US"/>
              </w:rPr>
            </w:pPr>
            <w:r w:rsidRPr="00941335">
              <w:rPr>
                <w:rFonts w:ascii="Times New Roman" w:hAnsi="Times New Roman"/>
                <w:b/>
                <w:sz w:val="20"/>
                <w:szCs w:val="20"/>
                <w:lang w:val="en-US"/>
              </w:rPr>
              <w:t xml:space="preserve">Bank Details: </w:t>
            </w:r>
          </w:p>
          <w:p w:rsidR="00B95F0E" w:rsidRPr="00941335" w:rsidRDefault="00B95F0E" w:rsidP="00B95F0E">
            <w:pPr>
              <w:widowControl w:val="0"/>
              <w:spacing w:after="0" w:line="240" w:lineRule="auto"/>
              <w:jc w:val="both"/>
              <w:rPr>
                <w:rFonts w:ascii="Times New Roman" w:hAnsi="Times New Roman"/>
                <w:sz w:val="20"/>
                <w:szCs w:val="20"/>
                <w:lang w:val="en-US"/>
              </w:rPr>
            </w:pPr>
            <w:r w:rsidRPr="00941335">
              <w:rPr>
                <w:rFonts w:ascii="Times New Roman" w:hAnsi="Times New Roman"/>
                <w:sz w:val="20"/>
                <w:szCs w:val="20"/>
                <w:lang w:val="en-US"/>
              </w:rPr>
              <w:t xml:space="preserve">Account:  </w:t>
            </w:r>
            <w:sdt>
              <w:sdtPr>
                <w:rPr>
                  <w:rFonts w:ascii="Times New Roman" w:hAnsi="Times New Roman"/>
                  <w:sz w:val="20"/>
                  <w:szCs w:val="20"/>
                  <w:lang w:val="en-US"/>
                </w:rPr>
                <w:id w:val="-284201727"/>
                <w:placeholder>
                  <w:docPart w:val="EE1D2199AEF2499EA87329EFF5890347"/>
                </w:placeholder>
                <w:showingPlcHdr/>
                <w:text/>
              </w:sdtPr>
              <w:sdtEndPr/>
              <w:sdtContent>
                <w:r w:rsidR="00DE4CF8" w:rsidRPr="00AA67D5">
                  <w:rPr>
                    <w:rStyle w:val="PlaceholderText"/>
                    <w:rFonts w:ascii="Times New Roman" w:hAnsi="Times New Roman"/>
                    <w:sz w:val="20"/>
                    <w:szCs w:val="20"/>
                    <w:lang w:val="en-US"/>
                  </w:rPr>
                  <w:t>Insert account number</w:t>
                </w:r>
              </w:sdtContent>
            </w:sdt>
          </w:p>
          <w:p w:rsidR="00B95F0E" w:rsidRPr="00941335" w:rsidRDefault="00B95F0E" w:rsidP="001D7C69">
            <w:pPr>
              <w:widowControl w:val="0"/>
              <w:spacing w:after="0" w:line="240" w:lineRule="auto"/>
              <w:jc w:val="both"/>
              <w:rPr>
                <w:rFonts w:ascii="Times New Roman" w:hAnsi="Times New Roman"/>
                <w:sz w:val="20"/>
                <w:szCs w:val="20"/>
                <w:lang w:val="en-US"/>
              </w:rPr>
            </w:pPr>
            <w:r w:rsidRPr="00941335">
              <w:rPr>
                <w:rFonts w:ascii="Times New Roman" w:hAnsi="Times New Roman"/>
                <w:sz w:val="20"/>
                <w:szCs w:val="20"/>
                <w:lang w:val="en-US"/>
              </w:rPr>
              <w:t xml:space="preserve">Name of bank:  </w:t>
            </w:r>
            <w:sdt>
              <w:sdtPr>
                <w:rPr>
                  <w:rFonts w:ascii="Times New Roman" w:hAnsi="Times New Roman"/>
                  <w:sz w:val="20"/>
                  <w:szCs w:val="20"/>
                  <w:lang w:val="en-US"/>
                </w:rPr>
                <w:id w:val="639082174"/>
                <w:placeholder>
                  <w:docPart w:val="BD709EC1DA6A4373A72649B50EAE1C72"/>
                </w:placeholder>
                <w:showingPlcHdr/>
                <w:text/>
              </w:sdtPr>
              <w:sdtEndPr/>
              <w:sdtContent>
                <w:r w:rsidR="00DE4CF8" w:rsidRPr="00AA67D5">
                  <w:rPr>
                    <w:rStyle w:val="PlaceholderText"/>
                    <w:rFonts w:ascii="Times New Roman" w:hAnsi="Times New Roman"/>
                    <w:sz w:val="20"/>
                    <w:szCs w:val="20"/>
                    <w:lang w:val="en-US"/>
                  </w:rPr>
                  <w:t>Insert Bank name &amp; address</w:t>
                </w:r>
              </w:sdtContent>
            </w:sdt>
          </w:p>
          <w:p w:rsidR="00B95F0E" w:rsidRPr="00941335" w:rsidRDefault="00B95F0E" w:rsidP="00B95F0E">
            <w:pPr>
              <w:widowControl w:val="0"/>
              <w:spacing w:after="0" w:line="240" w:lineRule="auto"/>
              <w:jc w:val="both"/>
              <w:rPr>
                <w:rFonts w:ascii="Times New Roman" w:hAnsi="Times New Roman"/>
                <w:sz w:val="20"/>
                <w:szCs w:val="20"/>
                <w:lang w:val="en-US"/>
              </w:rPr>
            </w:pPr>
            <w:r w:rsidRPr="00941335">
              <w:rPr>
                <w:rFonts w:ascii="Times New Roman" w:hAnsi="Times New Roman"/>
                <w:sz w:val="20"/>
                <w:szCs w:val="20"/>
                <w:lang w:val="en-US"/>
              </w:rPr>
              <w:t xml:space="preserve">Bank code:  </w:t>
            </w:r>
            <w:sdt>
              <w:sdtPr>
                <w:rPr>
                  <w:rFonts w:ascii="Times New Roman" w:hAnsi="Times New Roman"/>
                  <w:sz w:val="20"/>
                  <w:szCs w:val="20"/>
                  <w:lang w:val="en-US"/>
                </w:rPr>
                <w:id w:val="1141780542"/>
                <w:placeholder>
                  <w:docPart w:val="BB86A796DE924663A5BA4A283CFBDE87"/>
                </w:placeholder>
                <w:showingPlcHdr/>
                <w:text/>
              </w:sdtPr>
              <w:sdtEndPr/>
              <w:sdtContent>
                <w:r w:rsidR="00DE4CF8" w:rsidRPr="00AA67D5">
                  <w:rPr>
                    <w:rStyle w:val="PlaceholderText"/>
                    <w:rFonts w:ascii="Times New Roman" w:hAnsi="Times New Roman"/>
                    <w:sz w:val="20"/>
                    <w:szCs w:val="20"/>
                    <w:lang w:val="en-US"/>
                  </w:rPr>
                  <w:t>Insert bank code (if applicable)</w:t>
                </w:r>
              </w:sdtContent>
            </w:sdt>
          </w:p>
          <w:p w:rsidR="00B95F0E" w:rsidRPr="00941335" w:rsidRDefault="00B95F0E" w:rsidP="00B95F0E">
            <w:pPr>
              <w:widowControl w:val="0"/>
              <w:spacing w:after="0" w:line="240" w:lineRule="auto"/>
              <w:jc w:val="both"/>
              <w:rPr>
                <w:rFonts w:ascii="Times New Roman" w:hAnsi="Times New Roman"/>
                <w:sz w:val="20"/>
                <w:szCs w:val="20"/>
                <w:lang w:val="en-US"/>
              </w:rPr>
            </w:pPr>
            <w:r w:rsidRPr="00941335">
              <w:rPr>
                <w:rFonts w:ascii="Times New Roman" w:hAnsi="Times New Roman"/>
                <w:sz w:val="20"/>
                <w:szCs w:val="20"/>
                <w:lang w:val="en-US"/>
              </w:rPr>
              <w:t xml:space="preserve">TIN:  </w:t>
            </w:r>
            <w:sdt>
              <w:sdtPr>
                <w:rPr>
                  <w:rFonts w:ascii="Times New Roman" w:hAnsi="Times New Roman"/>
                  <w:sz w:val="20"/>
                  <w:szCs w:val="20"/>
                  <w:lang w:val="en-US"/>
                </w:rPr>
                <w:id w:val="122358489"/>
                <w:placeholder>
                  <w:docPart w:val="BBB7232F65ED40EBAE0811299BA6D48D"/>
                </w:placeholder>
                <w:showingPlcHdr/>
                <w:text/>
              </w:sdtPr>
              <w:sdtEndPr/>
              <w:sdtContent>
                <w:r w:rsidR="00DE4CF8" w:rsidRPr="00AA67D5">
                  <w:rPr>
                    <w:rStyle w:val="PlaceholderText"/>
                    <w:rFonts w:ascii="Times New Roman" w:hAnsi="Times New Roman"/>
                    <w:sz w:val="20"/>
                    <w:szCs w:val="20"/>
                    <w:lang w:val="en-US"/>
                  </w:rPr>
                  <w:t>TIN</w:t>
                </w:r>
              </w:sdtContent>
            </w:sdt>
          </w:p>
          <w:p w:rsidR="00B95F0E" w:rsidRPr="00941335" w:rsidRDefault="00B95F0E" w:rsidP="00B95F0E">
            <w:pPr>
              <w:widowControl w:val="0"/>
              <w:spacing w:after="0" w:line="240" w:lineRule="auto"/>
              <w:jc w:val="both"/>
              <w:rPr>
                <w:rFonts w:ascii="Times New Roman" w:hAnsi="Times New Roman"/>
                <w:sz w:val="20"/>
                <w:szCs w:val="20"/>
                <w:lang w:val="en-US"/>
              </w:rPr>
            </w:pPr>
            <w:r w:rsidRPr="00941335">
              <w:rPr>
                <w:rFonts w:ascii="Times New Roman" w:hAnsi="Times New Roman"/>
                <w:sz w:val="20"/>
                <w:szCs w:val="20"/>
                <w:lang w:val="en-US"/>
              </w:rPr>
              <w:t xml:space="preserve">SIC: </w:t>
            </w:r>
            <w:sdt>
              <w:sdtPr>
                <w:rPr>
                  <w:rFonts w:ascii="Times New Roman" w:hAnsi="Times New Roman"/>
                  <w:sz w:val="20"/>
                  <w:szCs w:val="20"/>
                  <w:lang w:val="en-US"/>
                </w:rPr>
                <w:id w:val="2017657125"/>
                <w:placeholder>
                  <w:docPart w:val="1523DD3660D14A4B86217D935682319E"/>
                </w:placeholder>
                <w:showingPlcHdr/>
                <w:text/>
              </w:sdtPr>
              <w:sdtEndPr/>
              <w:sdtContent>
                <w:r w:rsidR="00DE4CF8" w:rsidRPr="00AA67D5">
                  <w:rPr>
                    <w:rStyle w:val="PlaceholderText"/>
                    <w:rFonts w:ascii="Times New Roman" w:hAnsi="Times New Roman"/>
                    <w:sz w:val="20"/>
                    <w:szCs w:val="20"/>
                    <w:lang w:val="en-US"/>
                  </w:rPr>
                  <w:t>SIC</w:t>
                </w:r>
              </w:sdtContent>
            </w:sdt>
          </w:p>
          <w:p w:rsidR="00B95F0E" w:rsidRPr="00941335" w:rsidRDefault="00B95F0E" w:rsidP="00DE4CF8">
            <w:pPr>
              <w:autoSpaceDE w:val="0"/>
              <w:autoSpaceDN w:val="0"/>
              <w:adjustRightInd w:val="0"/>
              <w:spacing w:after="0" w:line="240" w:lineRule="auto"/>
              <w:rPr>
                <w:rFonts w:ascii="Times New Roman" w:hAnsi="Times New Roman"/>
                <w:sz w:val="20"/>
                <w:szCs w:val="20"/>
                <w:lang w:val="en-US"/>
              </w:rPr>
            </w:pPr>
            <w:r w:rsidRPr="00941335">
              <w:rPr>
                <w:rFonts w:ascii="Times New Roman" w:hAnsi="Times New Roman"/>
                <w:sz w:val="20"/>
                <w:szCs w:val="20"/>
                <w:lang w:val="en-US"/>
              </w:rPr>
              <w:t xml:space="preserve">Tel.: </w:t>
            </w:r>
            <w:sdt>
              <w:sdtPr>
                <w:rPr>
                  <w:rFonts w:ascii="Times New Roman" w:hAnsi="Times New Roman"/>
                  <w:color w:val="000000"/>
                  <w:sz w:val="20"/>
                  <w:szCs w:val="20"/>
                  <w:shd w:val="clear" w:color="auto" w:fill="FFFFFF"/>
                  <w:lang w:val="en-US"/>
                </w:rPr>
                <w:id w:val="1047341927"/>
                <w:placeholder>
                  <w:docPart w:val="24E9893791564B6EBE4D5CDDE34CC9BD"/>
                </w:placeholder>
                <w:showingPlcHdr/>
                <w:text/>
              </w:sdtPr>
              <w:sdtEndPr/>
              <w:sdtContent>
                <w:r w:rsidR="00DE4CF8" w:rsidRPr="00AA67D5">
                  <w:rPr>
                    <w:rStyle w:val="PlaceholderText"/>
                    <w:rFonts w:ascii="Times New Roman" w:hAnsi="Times New Roman"/>
                    <w:sz w:val="20"/>
                    <w:szCs w:val="20"/>
                    <w:lang w:val="en-US"/>
                  </w:rPr>
                  <w:t>Telephone</w:t>
                </w:r>
              </w:sdtContent>
            </w:sdt>
          </w:p>
        </w:tc>
        <w:tc>
          <w:tcPr>
            <w:tcW w:w="5570" w:type="dxa"/>
            <w:tcBorders>
              <w:bottom w:val="single" w:sz="4" w:space="0" w:color="auto"/>
            </w:tcBorders>
          </w:tcPr>
          <w:p w:rsidR="00B95F0E" w:rsidRPr="00A15CD5" w:rsidRDefault="00B95F0E" w:rsidP="00B95F0E">
            <w:pPr>
              <w:spacing w:after="0" w:line="240" w:lineRule="auto"/>
              <w:rPr>
                <w:rFonts w:ascii="Times New Roman" w:hAnsi="Times New Roman"/>
                <w:b/>
                <w:bCs/>
                <w:sz w:val="20"/>
                <w:szCs w:val="20"/>
              </w:rPr>
            </w:pPr>
            <w:r w:rsidRPr="00941335">
              <w:rPr>
                <w:rFonts w:ascii="Times New Roman" w:hAnsi="Times New Roman"/>
                <w:b/>
                <w:bCs/>
                <w:sz w:val="20"/>
                <w:szCs w:val="20"/>
              </w:rPr>
              <w:t>ИСПОЛНИТЕЛЬ</w:t>
            </w:r>
            <w:r w:rsidRPr="00A15CD5">
              <w:rPr>
                <w:rFonts w:ascii="Times New Roman" w:hAnsi="Times New Roman"/>
                <w:b/>
                <w:bCs/>
                <w:sz w:val="20"/>
                <w:szCs w:val="20"/>
              </w:rPr>
              <w:t>:</w:t>
            </w:r>
          </w:p>
          <w:p w:rsidR="00B95F0E" w:rsidRPr="00DE4CF8" w:rsidRDefault="00D77A96" w:rsidP="00B95F0E">
            <w:pPr>
              <w:spacing w:after="0" w:line="240" w:lineRule="auto"/>
              <w:rPr>
                <w:rFonts w:ascii="Times New Roman" w:hAnsi="Times New Roman"/>
                <w:b/>
                <w:sz w:val="20"/>
                <w:szCs w:val="20"/>
              </w:rPr>
            </w:pPr>
            <w:sdt>
              <w:sdtPr>
                <w:rPr>
                  <w:rFonts w:ascii="Times New Roman" w:hAnsi="Times New Roman"/>
                  <w:sz w:val="20"/>
                  <w:szCs w:val="20"/>
                </w:rPr>
                <w:id w:val="-786496859"/>
                <w:placeholder>
                  <w:docPart w:val="F683F866BCCE491984287571B788C237"/>
                </w:placeholder>
                <w:showingPlcHdr/>
              </w:sdtPr>
              <w:sdtEndPr>
                <w:rPr>
                  <w:b/>
                </w:rPr>
              </w:sdtEndPr>
              <w:sdtContent>
                <w:r w:rsidR="00DE4CF8" w:rsidRPr="00AA67D5">
                  <w:rPr>
                    <w:rFonts w:ascii="Times New Roman" w:hAnsi="Times New Roman"/>
                    <w:color w:val="808080"/>
                    <w:sz w:val="20"/>
                    <w:szCs w:val="20"/>
                  </w:rPr>
                  <w:t>Организационно-правовая форма</w:t>
                </w:r>
              </w:sdtContent>
            </w:sdt>
            <w:r w:rsidR="00B95F0E" w:rsidRPr="00DE4CF8">
              <w:rPr>
                <w:rFonts w:ascii="Times New Roman" w:hAnsi="Times New Roman"/>
                <w:b/>
                <w:sz w:val="20"/>
                <w:szCs w:val="20"/>
              </w:rPr>
              <w:t xml:space="preserve"> «</w:t>
            </w:r>
            <w:sdt>
              <w:sdtPr>
                <w:rPr>
                  <w:rFonts w:ascii="Times New Roman" w:hAnsi="Times New Roman"/>
                  <w:b/>
                  <w:sz w:val="20"/>
                  <w:szCs w:val="20"/>
                </w:rPr>
                <w:id w:val="-1681270196"/>
                <w:placeholder>
                  <w:docPart w:val="EA72F6AD46FF4D25857E24BFA01A9E5B"/>
                </w:placeholder>
              </w:sdtPr>
              <w:sdtEndPr/>
              <w:sdtContent>
                <w:sdt>
                  <w:sdtPr>
                    <w:rPr>
                      <w:rFonts w:ascii="Times New Roman" w:hAnsi="Times New Roman"/>
                      <w:b/>
                      <w:bCs/>
                      <w:sz w:val="20"/>
                      <w:szCs w:val="20"/>
                      <w:lang w:val="en-US"/>
                    </w:rPr>
                    <w:id w:val="-2055610911"/>
                    <w:placeholder>
                      <w:docPart w:val="9BEBD98F749D41BA8C71A1D2E9EFC31F"/>
                    </w:placeholder>
                  </w:sdtPr>
                  <w:sdtEndPr/>
                  <w:sdtContent>
                    <w:sdt>
                      <w:sdtPr>
                        <w:rPr>
                          <w:rFonts w:ascii="Times New Roman" w:hAnsi="Times New Roman"/>
                          <w:b/>
                          <w:bCs/>
                          <w:sz w:val="20"/>
                          <w:szCs w:val="20"/>
                          <w:lang w:val="en-US"/>
                        </w:rPr>
                        <w:id w:val="162052458"/>
                        <w:placeholder>
                          <w:docPart w:val="3882564AF8F14D20A04CEE062487CE5F"/>
                        </w:placeholder>
                      </w:sdtPr>
                      <w:sdtEndPr/>
                      <w:sdtContent>
                        <w:sdt>
                          <w:sdtPr>
                            <w:rPr>
                              <w:rFonts w:ascii="Times New Roman" w:hAnsi="Times New Roman"/>
                              <w:b/>
                              <w:bCs/>
                              <w:sz w:val="20"/>
                              <w:szCs w:val="20"/>
                              <w:lang w:val="en-US"/>
                            </w:rPr>
                            <w:id w:val="440964081"/>
                            <w:placeholder>
                              <w:docPart w:val="FDDC5ADFA2F54CB78E83A51E9A7B6057"/>
                            </w:placeholder>
                            <w:showingPlcHdr/>
                          </w:sdtPr>
                          <w:sdtEndPr/>
                          <w:sdtContent>
                            <w:r w:rsidR="00DE4CF8" w:rsidRPr="00AA67D5">
                              <w:rPr>
                                <w:rStyle w:val="PlaceholderText"/>
                                <w:rFonts w:ascii="Times New Roman" w:hAnsi="Times New Roman"/>
                                <w:sz w:val="20"/>
                                <w:szCs w:val="20"/>
                              </w:rPr>
                              <w:t>Company name</w:t>
                            </w:r>
                          </w:sdtContent>
                        </w:sdt>
                      </w:sdtContent>
                    </w:sdt>
                  </w:sdtContent>
                </w:sdt>
              </w:sdtContent>
            </w:sdt>
            <w:r w:rsidR="00B95F0E" w:rsidRPr="00DE4CF8">
              <w:rPr>
                <w:rFonts w:ascii="Times New Roman" w:hAnsi="Times New Roman"/>
                <w:b/>
                <w:sz w:val="20"/>
                <w:szCs w:val="20"/>
              </w:rPr>
              <w:t>»</w:t>
            </w:r>
          </w:p>
          <w:p w:rsidR="007C1A6F" w:rsidRPr="00DE4CF8" w:rsidRDefault="007C1A6F" w:rsidP="00B95F0E">
            <w:pPr>
              <w:widowControl w:val="0"/>
              <w:spacing w:after="0" w:line="240" w:lineRule="auto"/>
              <w:jc w:val="both"/>
              <w:rPr>
                <w:rFonts w:ascii="Times New Roman" w:hAnsi="Times New Roman"/>
                <w:sz w:val="20"/>
                <w:szCs w:val="20"/>
              </w:rPr>
            </w:pPr>
          </w:p>
          <w:p w:rsidR="00B95F0E" w:rsidRPr="007D0D32" w:rsidRDefault="00B95F0E" w:rsidP="00B95F0E">
            <w:pPr>
              <w:widowControl w:val="0"/>
              <w:spacing w:after="0" w:line="240" w:lineRule="auto"/>
              <w:jc w:val="both"/>
              <w:rPr>
                <w:rFonts w:ascii="Times New Roman" w:hAnsi="Times New Roman"/>
                <w:sz w:val="20"/>
                <w:szCs w:val="20"/>
              </w:rPr>
            </w:pPr>
            <w:r w:rsidRPr="00941335">
              <w:rPr>
                <w:rFonts w:ascii="Times New Roman" w:hAnsi="Times New Roman"/>
                <w:sz w:val="20"/>
                <w:szCs w:val="20"/>
              </w:rPr>
              <w:t>Адрес</w:t>
            </w:r>
            <w:r w:rsidRPr="00A15CD5">
              <w:rPr>
                <w:rFonts w:ascii="Times New Roman" w:hAnsi="Times New Roman"/>
                <w:sz w:val="20"/>
                <w:szCs w:val="20"/>
              </w:rPr>
              <w:t xml:space="preserve">: </w:t>
            </w:r>
            <w:sdt>
              <w:sdtPr>
                <w:rPr>
                  <w:rFonts w:ascii="Times New Roman" w:hAnsi="Times New Roman"/>
                  <w:sz w:val="20"/>
                  <w:szCs w:val="20"/>
                </w:rPr>
                <w:id w:val="1216466477"/>
                <w:placeholder>
                  <w:docPart w:val="6D322D7076C44B2897BFDF44F451BD9E"/>
                </w:placeholder>
                <w:showingPlcHdr/>
                <w:text/>
              </w:sdtPr>
              <w:sdtEndPr/>
              <w:sdtContent>
                <w:r w:rsidR="00DE4CF8" w:rsidRPr="00AA67D5">
                  <w:rPr>
                    <w:rStyle w:val="PlaceholderText"/>
                    <w:rFonts w:ascii="Times New Roman" w:hAnsi="Times New Roman"/>
                    <w:sz w:val="20"/>
                    <w:szCs w:val="20"/>
                  </w:rPr>
                  <w:t>Адрес</w:t>
                </w:r>
              </w:sdtContent>
            </w:sdt>
          </w:p>
          <w:p w:rsidR="00B95F0E" w:rsidRPr="007D0D32" w:rsidRDefault="00B95F0E" w:rsidP="00B95F0E">
            <w:pPr>
              <w:widowControl w:val="0"/>
              <w:spacing w:after="0" w:line="240" w:lineRule="auto"/>
              <w:jc w:val="both"/>
              <w:rPr>
                <w:rFonts w:ascii="Times New Roman" w:hAnsi="Times New Roman"/>
                <w:sz w:val="20"/>
                <w:szCs w:val="20"/>
              </w:rPr>
            </w:pPr>
          </w:p>
          <w:p w:rsidR="00B95F0E" w:rsidRPr="00941335" w:rsidRDefault="00B95F0E" w:rsidP="00B95F0E">
            <w:pPr>
              <w:spacing w:after="0" w:line="240" w:lineRule="auto"/>
              <w:rPr>
                <w:rFonts w:ascii="Times New Roman" w:hAnsi="Times New Roman"/>
                <w:sz w:val="20"/>
                <w:szCs w:val="20"/>
              </w:rPr>
            </w:pPr>
            <w:r w:rsidRPr="00941335">
              <w:rPr>
                <w:rFonts w:ascii="Times New Roman" w:hAnsi="Times New Roman"/>
                <w:b/>
                <w:color w:val="000000"/>
                <w:sz w:val="20"/>
                <w:szCs w:val="20"/>
              </w:rPr>
              <w:t>Банковские реквизиты</w:t>
            </w:r>
          </w:p>
          <w:p w:rsidR="00B95F0E" w:rsidRPr="00941335" w:rsidRDefault="00B95F0E" w:rsidP="00B95F0E">
            <w:pPr>
              <w:spacing w:after="0" w:line="240" w:lineRule="auto"/>
              <w:rPr>
                <w:rFonts w:ascii="Times New Roman" w:hAnsi="Times New Roman"/>
                <w:sz w:val="20"/>
                <w:szCs w:val="20"/>
              </w:rPr>
            </w:pPr>
            <w:r w:rsidRPr="00941335">
              <w:rPr>
                <w:rFonts w:ascii="Times New Roman" w:hAnsi="Times New Roman"/>
                <w:sz w:val="20"/>
                <w:szCs w:val="20"/>
              </w:rPr>
              <w:t xml:space="preserve">Расчетный счет: </w:t>
            </w:r>
            <w:sdt>
              <w:sdtPr>
                <w:rPr>
                  <w:rFonts w:ascii="Times New Roman" w:hAnsi="Times New Roman"/>
                  <w:sz w:val="20"/>
                  <w:szCs w:val="20"/>
                </w:rPr>
                <w:id w:val="37325675"/>
                <w:placeholder>
                  <w:docPart w:val="BE7F7DAC1AB54A1285B46EE7B3BBC623"/>
                </w:placeholder>
                <w:showingPlcHdr/>
                <w:text/>
              </w:sdtPr>
              <w:sdtEndPr/>
              <w:sdtContent>
                <w:r w:rsidR="00DE4CF8" w:rsidRPr="00AA67D5">
                  <w:rPr>
                    <w:rStyle w:val="PlaceholderText"/>
                    <w:rFonts w:ascii="Times New Roman" w:hAnsi="Times New Roman"/>
                    <w:sz w:val="20"/>
                    <w:szCs w:val="20"/>
                  </w:rPr>
                  <w:t>Расчетный счет</w:t>
                </w:r>
              </w:sdtContent>
            </w:sdt>
          </w:p>
          <w:p w:rsidR="00B95F0E" w:rsidRPr="00941335" w:rsidRDefault="00B95F0E" w:rsidP="00924E20">
            <w:pPr>
              <w:spacing w:after="0" w:line="240" w:lineRule="auto"/>
              <w:rPr>
                <w:rFonts w:ascii="Times New Roman" w:hAnsi="Times New Roman"/>
                <w:sz w:val="20"/>
                <w:szCs w:val="20"/>
              </w:rPr>
            </w:pPr>
            <w:r w:rsidRPr="00941335">
              <w:rPr>
                <w:rFonts w:ascii="Times New Roman" w:hAnsi="Times New Roman"/>
                <w:sz w:val="20"/>
                <w:szCs w:val="20"/>
              </w:rPr>
              <w:t xml:space="preserve">Название банка: </w:t>
            </w:r>
            <w:sdt>
              <w:sdtPr>
                <w:rPr>
                  <w:rFonts w:ascii="Times New Roman" w:hAnsi="Times New Roman"/>
                  <w:sz w:val="20"/>
                  <w:szCs w:val="20"/>
                </w:rPr>
                <w:id w:val="-485248735"/>
                <w:placeholder>
                  <w:docPart w:val="4F68865D1F914B0EA6920EA768E3E73D"/>
                </w:placeholder>
                <w:showingPlcHdr/>
                <w:text/>
              </w:sdtPr>
              <w:sdtEndPr/>
              <w:sdtContent>
                <w:r w:rsidR="00DE4CF8" w:rsidRPr="00AA67D5">
                  <w:rPr>
                    <w:rStyle w:val="PlaceholderText"/>
                    <w:rFonts w:ascii="Times New Roman" w:hAnsi="Times New Roman"/>
                    <w:sz w:val="20"/>
                    <w:szCs w:val="20"/>
                  </w:rPr>
                  <w:t>Название Банка и адрес</w:t>
                </w:r>
              </w:sdtContent>
            </w:sdt>
          </w:p>
          <w:p w:rsidR="00B95F0E" w:rsidRPr="00941335" w:rsidRDefault="00B95F0E" w:rsidP="00B95F0E">
            <w:pPr>
              <w:spacing w:after="0" w:line="240" w:lineRule="auto"/>
              <w:rPr>
                <w:rFonts w:ascii="Times New Roman" w:hAnsi="Times New Roman"/>
                <w:sz w:val="20"/>
                <w:szCs w:val="20"/>
              </w:rPr>
            </w:pPr>
            <w:r w:rsidRPr="00941335">
              <w:rPr>
                <w:rFonts w:ascii="Times New Roman" w:hAnsi="Times New Roman"/>
                <w:sz w:val="20"/>
                <w:szCs w:val="20"/>
              </w:rPr>
              <w:t xml:space="preserve">МФО: </w:t>
            </w:r>
            <w:sdt>
              <w:sdtPr>
                <w:rPr>
                  <w:rFonts w:ascii="Times New Roman" w:hAnsi="Times New Roman"/>
                  <w:sz w:val="20"/>
                  <w:szCs w:val="20"/>
                  <w:lang w:val="en-US"/>
                </w:rPr>
                <w:id w:val="-1287038148"/>
                <w:placeholder>
                  <w:docPart w:val="4C4AC66E5A1745C4BFC715EB6AE9B9AC"/>
                </w:placeholder>
                <w:showingPlcHdr/>
                <w:text/>
              </w:sdtPr>
              <w:sdtEndPr/>
              <w:sdtContent>
                <w:r w:rsidR="00DE4CF8" w:rsidRPr="00AA67D5">
                  <w:rPr>
                    <w:rStyle w:val="PlaceholderText"/>
                    <w:rFonts w:ascii="Times New Roman" w:hAnsi="Times New Roman"/>
                    <w:sz w:val="20"/>
                    <w:szCs w:val="20"/>
                  </w:rPr>
                  <w:t>МФО</w:t>
                </w:r>
              </w:sdtContent>
            </w:sdt>
          </w:p>
          <w:p w:rsidR="00B95F0E" w:rsidRPr="00941335" w:rsidRDefault="00B95F0E" w:rsidP="00B95F0E">
            <w:pPr>
              <w:spacing w:after="0" w:line="240" w:lineRule="auto"/>
              <w:rPr>
                <w:rFonts w:ascii="Times New Roman" w:hAnsi="Times New Roman"/>
                <w:sz w:val="20"/>
                <w:szCs w:val="20"/>
              </w:rPr>
            </w:pPr>
            <w:r w:rsidRPr="00941335">
              <w:rPr>
                <w:rFonts w:ascii="Times New Roman" w:hAnsi="Times New Roman"/>
                <w:sz w:val="20"/>
                <w:szCs w:val="20"/>
              </w:rPr>
              <w:t xml:space="preserve">ИНН: </w:t>
            </w:r>
            <w:sdt>
              <w:sdtPr>
                <w:rPr>
                  <w:rFonts w:ascii="Times New Roman" w:hAnsi="Times New Roman"/>
                  <w:sz w:val="20"/>
                  <w:szCs w:val="20"/>
                </w:rPr>
                <w:id w:val="1686237894"/>
                <w:placeholder>
                  <w:docPart w:val="85B1C4B05B124D5AB597AF25EB5093E3"/>
                </w:placeholder>
                <w:showingPlcHdr/>
                <w:text/>
              </w:sdtPr>
              <w:sdtEndPr/>
              <w:sdtContent>
                <w:r w:rsidR="00DE4CF8" w:rsidRPr="00AA67D5">
                  <w:rPr>
                    <w:rStyle w:val="PlaceholderText"/>
                    <w:rFonts w:ascii="Times New Roman" w:hAnsi="Times New Roman"/>
                    <w:sz w:val="20"/>
                    <w:szCs w:val="20"/>
                  </w:rPr>
                  <w:t>ИНН</w:t>
                </w:r>
              </w:sdtContent>
            </w:sdt>
          </w:p>
          <w:p w:rsidR="00B95F0E" w:rsidRPr="00941335" w:rsidRDefault="00B95F0E" w:rsidP="00B95F0E">
            <w:pPr>
              <w:spacing w:after="0" w:line="240" w:lineRule="auto"/>
              <w:rPr>
                <w:rFonts w:ascii="Times New Roman" w:hAnsi="Times New Roman"/>
                <w:sz w:val="20"/>
                <w:szCs w:val="20"/>
              </w:rPr>
            </w:pPr>
            <w:r w:rsidRPr="00941335">
              <w:rPr>
                <w:rFonts w:ascii="Times New Roman" w:hAnsi="Times New Roman"/>
                <w:sz w:val="20"/>
                <w:szCs w:val="20"/>
              </w:rPr>
              <w:t xml:space="preserve">ОКОНХ: </w:t>
            </w:r>
            <w:sdt>
              <w:sdtPr>
                <w:rPr>
                  <w:rFonts w:ascii="Times New Roman" w:hAnsi="Times New Roman"/>
                  <w:sz w:val="20"/>
                  <w:szCs w:val="20"/>
                </w:rPr>
                <w:id w:val="-166097139"/>
                <w:placeholder>
                  <w:docPart w:val="90BDAD7B524F4776AC4A1BA99FA2AF74"/>
                </w:placeholder>
                <w:showingPlcHdr/>
                <w:text/>
              </w:sdtPr>
              <w:sdtEndPr/>
              <w:sdtContent>
                <w:r w:rsidR="00DE4CF8" w:rsidRPr="00AA67D5">
                  <w:rPr>
                    <w:rStyle w:val="PlaceholderText"/>
                    <w:rFonts w:ascii="Times New Roman" w:hAnsi="Times New Roman"/>
                    <w:sz w:val="20"/>
                    <w:szCs w:val="20"/>
                  </w:rPr>
                  <w:t>ОКОНХ</w:t>
                </w:r>
              </w:sdtContent>
            </w:sdt>
          </w:p>
          <w:p w:rsidR="00B95F0E" w:rsidRPr="00941335" w:rsidRDefault="00B95F0E" w:rsidP="00DE4CF8">
            <w:pPr>
              <w:pStyle w:val="NoSpacing"/>
              <w:ind w:right="-288"/>
              <w:jc w:val="both"/>
              <w:rPr>
                <w:rFonts w:ascii="Times New Roman" w:hAnsi="Times New Roman"/>
                <w:sz w:val="20"/>
                <w:szCs w:val="20"/>
              </w:rPr>
            </w:pPr>
            <w:r w:rsidRPr="00941335">
              <w:rPr>
                <w:rFonts w:ascii="Times New Roman" w:hAnsi="Times New Roman"/>
                <w:sz w:val="20"/>
                <w:szCs w:val="20"/>
              </w:rPr>
              <w:t xml:space="preserve">Тел.: </w:t>
            </w:r>
            <w:sdt>
              <w:sdtPr>
                <w:rPr>
                  <w:rFonts w:ascii="Times New Roman" w:hAnsi="Times New Roman"/>
                  <w:color w:val="000000"/>
                  <w:sz w:val="20"/>
                  <w:szCs w:val="20"/>
                  <w:shd w:val="clear" w:color="auto" w:fill="FFFFFF"/>
                </w:rPr>
                <w:id w:val="1296556576"/>
                <w:placeholder>
                  <w:docPart w:val="47D657A168A04C81A98E0E2F2711185D"/>
                </w:placeholder>
                <w:showingPlcHdr/>
                <w:text/>
              </w:sdtPr>
              <w:sdtEndPr/>
              <w:sdtContent>
                <w:r w:rsidR="00DE4CF8" w:rsidRPr="00AA67D5">
                  <w:rPr>
                    <w:rStyle w:val="PlaceholderText"/>
                    <w:rFonts w:ascii="Times New Roman" w:hAnsi="Times New Roman"/>
                    <w:sz w:val="20"/>
                    <w:szCs w:val="20"/>
                  </w:rPr>
                  <w:t>Номер телефона</w:t>
                </w:r>
              </w:sdtContent>
            </w:sdt>
            <w:r w:rsidRPr="00941335">
              <w:rPr>
                <w:rFonts w:ascii="Times New Roman" w:hAnsi="Times New Roman"/>
                <w:sz w:val="20"/>
                <w:szCs w:val="20"/>
              </w:rPr>
              <w:tab/>
              <w:t xml:space="preserve"> </w:t>
            </w:r>
          </w:p>
        </w:tc>
      </w:tr>
      <w:tr w:rsidR="00B95F0E" w:rsidRPr="00B95F0E" w:rsidTr="004B19B2">
        <w:trPr>
          <w:trHeight w:val="4661"/>
        </w:trPr>
        <w:tc>
          <w:tcPr>
            <w:tcW w:w="5395" w:type="dxa"/>
            <w:tcBorders>
              <w:bottom w:val="single" w:sz="4" w:space="0" w:color="auto"/>
            </w:tcBorders>
          </w:tcPr>
          <w:p w:rsidR="00B95F0E" w:rsidRPr="00AA67D5" w:rsidRDefault="00B95F0E" w:rsidP="00B95F0E">
            <w:pPr>
              <w:pStyle w:val="NoSpacing"/>
              <w:jc w:val="both"/>
              <w:rPr>
                <w:rFonts w:ascii="Times New Roman" w:hAnsi="Times New Roman"/>
                <w:sz w:val="20"/>
                <w:szCs w:val="20"/>
                <w:lang w:val="en-US"/>
              </w:rPr>
            </w:pPr>
            <w:r w:rsidRPr="00AA67D5">
              <w:rPr>
                <w:rFonts w:ascii="Times New Roman" w:hAnsi="Times New Roman"/>
                <w:b/>
                <w:sz w:val="20"/>
                <w:szCs w:val="20"/>
                <w:lang w:val="en-US"/>
              </w:rPr>
              <w:t>CUSTOMER:</w:t>
            </w:r>
          </w:p>
          <w:p w:rsidR="00B95F0E" w:rsidRPr="005A36E1" w:rsidRDefault="004B19B2" w:rsidP="004B19B2">
            <w:pPr>
              <w:pStyle w:val="NoSpacing"/>
              <w:rPr>
                <w:rFonts w:ascii="Times New Roman" w:hAnsi="Times New Roman"/>
                <w:snapToGrid w:val="0"/>
                <w:color w:val="000000"/>
                <w:sz w:val="20"/>
                <w:szCs w:val="20"/>
                <w:lang w:val="en-US"/>
              </w:rPr>
            </w:pPr>
            <w:r w:rsidRPr="004B19B2">
              <w:rPr>
                <w:rFonts w:ascii="Times New Roman" w:hAnsi="Times New Roman"/>
                <w:b/>
                <w:bCs/>
                <w:snapToGrid w:val="0"/>
                <w:color w:val="000000"/>
                <w:sz w:val="20"/>
                <w:szCs w:val="20"/>
                <w:lang w:val="en-US"/>
              </w:rPr>
              <w:t>“</w:t>
            </w:r>
            <w:proofErr w:type="spellStart"/>
            <w:r w:rsidRPr="004B19B2">
              <w:rPr>
                <w:rFonts w:ascii="Times New Roman" w:hAnsi="Times New Roman"/>
                <w:b/>
                <w:bCs/>
                <w:snapToGrid w:val="0"/>
                <w:color w:val="000000"/>
                <w:sz w:val="20"/>
                <w:szCs w:val="20"/>
                <w:lang w:val="en-US"/>
              </w:rPr>
              <w:t>Uzauto</w:t>
            </w:r>
            <w:proofErr w:type="spellEnd"/>
            <w:r w:rsidRPr="004B19B2">
              <w:rPr>
                <w:rFonts w:ascii="Times New Roman" w:hAnsi="Times New Roman"/>
                <w:b/>
                <w:bCs/>
                <w:snapToGrid w:val="0"/>
                <w:color w:val="000000"/>
                <w:sz w:val="20"/>
                <w:szCs w:val="20"/>
                <w:lang w:val="en-US"/>
              </w:rPr>
              <w:t xml:space="preserve"> Motors Powertrain” Joint Stock Company</w:t>
            </w:r>
            <w:r w:rsidRPr="004B19B2">
              <w:rPr>
                <w:rFonts w:ascii="Times New Roman" w:hAnsi="Times New Roman"/>
                <w:b/>
                <w:snapToGrid w:val="0"/>
                <w:color w:val="000000"/>
                <w:sz w:val="20"/>
                <w:szCs w:val="20"/>
                <w:lang w:val="en-US"/>
              </w:rPr>
              <w:t xml:space="preserve"> </w:t>
            </w:r>
          </w:p>
        </w:tc>
        <w:tc>
          <w:tcPr>
            <w:tcW w:w="5570" w:type="dxa"/>
            <w:tcBorders>
              <w:bottom w:val="single" w:sz="4" w:space="0" w:color="auto"/>
            </w:tcBorders>
          </w:tcPr>
          <w:p w:rsidR="00B95F0E" w:rsidRPr="004B19B2" w:rsidRDefault="00B95F0E" w:rsidP="00B95F0E">
            <w:pPr>
              <w:pStyle w:val="NoSpacing"/>
              <w:jc w:val="both"/>
              <w:rPr>
                <w:rFonts w:ascii="Times New Roman" w:hAnsi="Times New Roman"/>
                <w:b/>
                <w:sz w:val="20"/>
                <w:szCs w:val="20"/>
              </w:rPr>
            </w:pPr>
            <w:r w:rsidRPr="00AA67D5">
              <w:rPr>
                <w:rFonts w:ascii="Times New Roman" w:hAnsi="Times New Roman"/>
                <w:b/>
                <w:sz w:val="20"/>
                <w:szCs w:val="20"/>
              </w:rPr>
              <w:t>ЗАКАЗЧИК</w:t>
            </w:r>
            <w:r w:rsidRPr="004B19B2">
              <w:rPr>
                <w:rFonts w:ascii="Times New Roman" w:hAnsi="Times New Roman"/>
                <w:b/>
                <w:sz w:val="20"/>
                <w:szCs w:val="20"/>
              </w:rPr>
              <w:t>:</w:t>
            </w:r>
          </w:p>
          <w:p w:rsidR="00B95F0E" w:rsidRPr="00AA67D5" w:rsidRDefault="004B19B2" w:rsidP="004B19B2">
            <w:pPr>
              <w:widowControl w:val="0"/>
              <w:adjustRightInd w:val="0"/>
              <w:spacing w:after="0" w:line="240" w:lineRule="auto"/>
              <w:rPr>
                <w:rFonts w:ascii="Times New Roman" w:hAnsi="Times New Roman"/>
                <w:snapToGrid w:val="0"/>
                <w:sz w:val="20"/>
                <w:szCs w:val="20"/>
              </w:rPr>
            </w:pPr>
            <w:r w:rsidRPr="004B19B2">
              <w:rPr>
                <w:rFonts w:ascii="Times New Roman" w:hAnsi="Times New Roman"/>
                <w:b/>
                <w:bCs/>
                <w:color w:val="000000"/>
                <w:sz w:val="20"/>
                <w:szCs w:val="20"/>
              </w:rPr>
              <w:t>Акционерное общество «</w:t>
            </w:r>
            <w:proofErr w:type="spellStart"/>
            <w:r w:rsidRPr="004B19B2">
              <w:rPr>
                <w:rFonts w:ascii="Times New Roman" w:hAnsi="Times New Roman"/>
                <w:b/>
                <w:bCs/>
                <w:color w:val="000000"/>
                <w:sz w:val="20"/>
                <w:szCs w:val="20"/>
              </w:rPr>
              <w:t>Узавто</w:t>
            </w:r>
            <w:proofErr w:type="spellEnd"/>
            <w:r w:rsidRPr="004B19B2">
              <w:rPr>
                <w:rFonts w:ascii="Times New Roman" w:hAnsi="Times New Roman"/>
                <w:b/>
                <w:bCs/>
                <w:color w:val="000000"/>
                <w:sz w:val="20"/>
                <w:szCs w:val="20"/>
              </w:rPr>
              <w:t xml:space="preserve"> Моторс </w:t>
            </w:r>
            <w:proofErr w:type="spellStart"/>
            <w:r w:rsidRPr="004B19B2">
              <w:rPr>
                <w:rFonts w:ascii="Times New Roman" w:hAnsi="Times New Roman"/>
                <w:b/>
                <w:bCs/>
                <w:color w:val="000000"/>
                <w:sz w:val="20"/>
                <w:szCs w:val="20"/>
              </w:rPr>
              <w:t>Пауэртрейн</w:t>
            </w:r>
            <w:proofErr w:type="spellEnd"/>
            <w:r w:rsidRPr="004B19B2">
              <w:rPr>
                <w:rFonts w:ascii="Times New Roman" w:hAnsi="Times New Roman"/>
                <w:b/>
                <w:bCs/>
                <w:color w:val="000000"/>
                <w:sz w:val="20"/>
                <w:szCs w:val="20"/>
              </w:rPr>
              <w:t xml:space="preserve">» </w:t>
            </w:r>
          </w:p>
        </w:tc>
      </w:tr>
      <w:tr w:rsidR="00B95F0E" w:rsidRPr="0099466A" w:rsidTr="004B19B2">
        <w:trPr>
          <w:trHeight w:val="1682"/>
        </w:trPr>
        <w:tc>
          <w:tcPr>
            <w:tcW w:w="5395" w:type="dxa"/>
            <w:tcBorders>
              <w:top w:val="single" w:sz="4" w:space="0" w:color="auto"/>
              <w:left w:val="nil"/>
              <w:bottom w:val="nil"/>
              <w:right w:val="nil"/>
            </w:tcBorders>
          </w:tcPr>
          <w:p w:rsidR="00B95F0E" w:rsidRPr="004370BA" w:rsidRDefault="00B95F0E" w:rsidP="00B95F0E">
            <w:pPr>
              <w:pStyle w:val="NoSpacing"/>
              <w:rPr>
                <w:rFonts w:ascii="Times New Roman" w:hAnsi="Times New Roman"/>
                <w:b/>
                <w:sz w:val="20"/>
                <w:szCs w:val="20"/>
              </w:rPr>
            </w:pPr>
          </w:p>
          <w:p w:rsidR="00B95F0E" w:rsidRPr="004370BA" w:rsidRDefault="00B95F0E" w:rsidP="00B95F0E">
            <w:pPr>
              <w:pStyle w:val="NoSpacing"/>
              <w:rPr>
                <w:rFonts w:ascii="Times New Roman" w:hAnsi="Times New Roman"/>
                <w:b/>
                <w:sz w:val="20"/>
                <w:szCs w:val="20"/>
                <w:lang w:val="en-US"/>
              </w:rPr>
            </w:pPr>
            <w:r w:rsidRPr="004370BA">
              <w:rPr>
                <w:rFonts w:ascii="Times New Roman" w:hAnsi="Times New Roman"/>
                <w:b/>
                <w:sz w:val="20"/>
                <w:szCs w:val="20"/>
                <w:lang w:val="en-US"/>
              </w:rPr>
              <w:t xml:space="preserve">EXECUTOR / </w:t>
            </w:r>
            <w:r w:rsidRPr="004370BA">
              <w:rPr>
                <w:rFonts w:ascii="Times New Roman" w:hAnsi="Times New Roman"/>
                <w:b/>
                <w:sz w:val="20"/>
                <w:szCs w:val="20"/>
              </w:rPr>
              <w:t>ИСПОЛНИТЕЛЬ</w:t>
            </w:r>
          </w:p>
          <w:p w:rsidR="00B95F0E" w:rsidRPr="004370BA" w:rsidRDefault="00B95F0E" w:rsidP="00B95F0E">
            <w:pPr>
              <w:pStyle w:val="NoSpacing"/>
              <w:rPr>
                <w:rFonts w:ascii="Times New Roman" w:hAnsi="Times New Roman"/>
                <w:b/>
                <w:sz w:val="20"/>
                <w:szCs w:val="20"/>
                <w:lang w:val="en-US"/>
              </w:rPr>
            </w:pPr>
          </w:p>
          <w:p w:rsidR="00B95F0E" w:rsidRPr="004370BA" w:rsidRDefault="00B95F0E" w:rsidP="00B95F0E">
            <w:pPr>
              <w:pStyle w:val="NoSpacing"/>
              <w:rPr>
                <w:rFonts w:ascii="Times New Roman" w:hAnsi="Times New Roman"/>
                <w:b/>
                <w:sz w:val="20"/>
                <w:szCs w:val="20"/>
                <w:lang w:val="en-US"/>
              </w:rPr>
            </w:pPr>
          </w:p>
          <w:p w:rsidR="00B95F0E" w:rsidRPr="004370BA" w:rsidRDefault="00B95F0E" w:rsidP="00B95F0E">
            <w:pPr>
              <w:spacing w:line="240" w:lineRule="auto"/>
              <w:rPr>
                <w:rFonts w:ascii="Times New Roman" w:hAnsi="Times New Roman"/>
                <w:b/>
                <w:sz w:val="20"/>
                <w:szCs w:val="20"/>
              </w:rPr>
            </w:pPr>
            <w:r w:rsidRPr="004370BA">
              <w:rPr>
                <w:rFonts w:ascii="Times New Roman" w:hAnsi="Times New Roman"/>
                <w:b/>
                <w:snapToGrid w:val="0"/>
                <w:sz w:val="20"/>
                <w:szCs w:val="20"/>
                <w:lang w:val="en-US"/>
              </w:rPr>
              <w:t>____________________________</w:t>
            </w:r>
          </w:p>
          <w:p w:rsidR="00B95F0E" w:rsidRPr="004370BA" w:rsidRDefault="004370BA" w:rsidP="00B95F0E">
            <w:pPr>
              <w:pStyle w:val="NoSpacing"/>
              <w:jc w:val="both"/>
              <w:rPr>
                <w:rFonts w:ascii="Times New Roman" w:hAnsi="Times New Roman"/>
                <w:b/>
                <w:sz w:val="20"/>
                <w:szCs w:val="20"/>
                <w:lang w:val="en-US"/>
              </w:rPr>
            </w:pPr>
            <w:r w:rsidRPr="004370BA">
              <w:rPr>
                <w:rFonts w:ascii="Times New Roman" w:hAnsi="Times New Roman"/>
                <w:b/>
                <w:sz w:val="20"/>
                <w:szCs w:val="20"/>
              </w:rPr>
              <w:t>Подпись</w:t>
            </w:r>
            <w:r w:rsidRPr="004370BA">
              <w:rPr>
                <w:rFonts w:ascii="Times New Roman" w:hAnsi="Times New Roman"/>
                <w:b/>
                <w:sz w:val="20"/>
                <w:szCs w:val="20"/>
                <w:lang w:val="en-US"/>
              </w:rPr>
              <w:t>/Signature</w:t>
            </w:r>
          </w:p>
        </w:tc>
        <w:tc>
          <w:tcPr>
            <w:tcW w:w="5570" w:type="dxa"/>
            <w:tcBorders>
              <w:top w:val="single" w:sz="4" w:space="0" w:color="auto"/>
              <w:left w:val="nil"/>
              <w:bottom w:val="nil"/>
              <w:right w:val="nil"/>
            </w:tcBorders>
          </w:tcPr>
          <w:p w:rsidR="00B95F0E" w:rsidRPr="004370BA" w:rsidRDefault="00B95F0E" w:rsidP="00B95F0E">
            <w:pPr>
              <w:pStyle w:val="NoSpacing"/>
              <w:rPr>
                <w:rFonts w:ascii="Times New Roman" w:hAnsi="Times New Roman"/>
                <w:b/>
                <w:sz w:val="20"/>
                <w:szCs w:val="20"/>
                <w:lang w:val="en-US"/>
              </w:rPr>
            </w:pPr>
          </w:p>
          <w:p w:rsidR="00B95F0E" w:rsidRPr="004370BA" w:rsidRDefault="00B95F0E" w:rsidP="00B95F0E">
            <w:pPr>
              <w:pStyle w:val="NoSpacing"/>
              <w:rPr>
                <w:rFonts w:ascii="Times New Roman" w:hAnsi="Times New Roman"/>
                <w:b/>
                <w:sz w:val="20"/>
                <w:szCs w:val="20"/>
                <w:lang w:val="en-US"/>
              </w:rPr>
            </w:pPr>
            <w:r w:rsidRPr="004370BA">
              <w:rPr>
                <w:rFonts w:ascii="Times New Roman" w:hAnsi="Times New Roman"/>
                <w:b/>
                <w:sz w:val="20"/>
                <w:szCs w:val="20"/>
                <w:lang w:val="en-US"/>
              </w:rPr>
              <w:t xml:space="preserve">CUSTOMER / </w:t>
            </w:r>
            <w:r w:rsidRPr="004370BA">
              <w:rPr>
                <w:rFonts w:ascii="Times New Roman" w:hAnsi="Times New Roman"/>
                <w:b/>
                <w:sz w:val="20"/>
                <w:szCs w:val="20"/>
              </w:rPr>
              <w:t>ЗАКАЗЧИК</w:t>
            </w:r>
          </w:p>
          <w:p w:rsidR="00B95F0E" w:rsidRPr="004370BA" w:rsidRDefault="00B95F0E" w:rsidP="00B95F0E">
            <w:pPr>
              <w:pStyle w:val="NoSpacing"/>
              <w:rPr>
                <w:rFonts w:ascii="Times New Roman" w:hAnsi="Times New Roman"/>
                <w:b/>
                <w:sz w:val="20"/>
                <w:szCs w:val="20"/>
                <w:lang w:val="en-US"/>
              </w:rPr>
            </w:pPr>
          </w:p>
          <w:p w:rsidR="00B95F0E" w:rsidRPr="004370BA" w:rsidRDefault="00B95F0E" w:rsidP="00B95F0E">
            <w:pPr>
              <w:pStyle w:val="NoSpacing"/>
              <w:rPr>
                <w:rFonts w:ascii="Times New Roman" w:hAnsi="Times New Roman"/>
                <w:b/>
                <w:sz w:val="20"/>
                <w:szCs w:val="20"/>
                <w:lang w:val="en-US"/>
              </w:rPr>
            </w:pPr>
          </w:p>
          <w:p w:rsidR="00B95F0E" w:rsidRPr="004370BA" w:rsidRDefault="00B95F0E" w:rsidP="00B95F0E">
            <w:pPr>
              <w:spacing w:line="240" w:lineRule="auto"/>
              <w:rPr>
                <w:rFonts w:ascii="Times New Roman" w:hAnsi="Times New Roman"/>
                <w:b/>
                <w:sz w:val="20"/>
                <w:szCs w:val="20"/>
              </w:rPr>
            </w:pPr>
            <w:r w:rsidRPr="004370BA">
              <w:rPr>
                <w:rFonts w:ascii="Times New Roman" w:hAnsi="Times New Roman"/>
                <w:b/>
                <w:snapToGrid w:val="0"/>
                <w:sz w:val="20"/>
                <w:szCs w:val="20"/>
                <w:lang w:val="en-US"/>
              </w:rPr>
              <w:t>________________________</w:t>
            </w:r>
          </w:p>
          <w:p w:rsidR="00B95F0E" w:rsidRPr="004370BA" w:rsidRDefault="004370BA" w:rsidP="00B95F0E">
            <w:pPr>
              <w:pStyle w:val="NoSpacing"/>
              <w:jc w:val="both"/>
              <w:rPr>
                <w:rFonts w:ascii="Times New Roman" w:hAnsi="Times New Roman"/>
                <w:b/>
                <w:sz w:val="20"/>
                <w:szCs w:val="20"/>
              </w:rPr>
            </w:pPr>
            <w:r w:rsidRPr="004370BA">
              <w:rPr>
                <w:rFonts w:ascii="Times New Roman" w:hAnsi="Times New Roman"/>
                <w:b/>
                <w:sz w:val="20"/>
                <w:szCs w:val="20"/>
              </w:rPr>
              <w:t>Подпись</w:t>
            </w:r>
            <w:r w:rsidRPr="004370BA">
              <w:rPr>
                <w:rFonts w:ascii="Times New Roman" w:hAnsi="Times New Roman"/>
                <w:b/>
                <w:sz w:val="20"/>
                <w:szCs w:val="20"/>
                <w:lang w:val="en-US"/>
              </w:rPr>
              <w:t>/Signature</w:t>
            </w:r>
          </w:p>
        </w:tc>
      </w:tr>
    </w:tbl>
    <w:p w:rsidR="003161E7" w:rsidRPr="00A15CD5" w:rsidRDefault="00515FCD" w:rsidP="003161E7">
      <w:pPr>
        <w:widowControl w:val="0"/>
        <w:spacing w:after="0"/>
        <w:ind w:left="-720"/>
        <w:jc w:val="both"/>
        <w:rPr>
          <w:rFonts w:ascii="Times New Roman" w:hAnsi="Times New Roman"/>
          <w:b/>
          <w:sz w:val="20"/>
          <w:szCs w:val="20"/>
          <w:lang w:val="en-US"/>
        </w:rPr>
      </w:pPr>
      <w:r w:rsidRPr="0099466A">
        <w:rPr>
          <w:rFonts w:ascii="Times New Roman" w:hAnsi="Times New Roman"/>
          <w:sz w:val="20"/>
          <w:szCs w:val="20"/>
        </w:rPr>
        <w:br w:type="page"/>
      </w:r>
      <w:r w:rsidR="003161E7" w:rsidRPr="007C1A6F">
        <w:rPr>
          <w:rFonts w:ascii="Times New Roman" w:hAnsi="Times New Roman"/>
          <w:b/>
          <w:sz w:val="20"/>
          <w:szCs w:val="20"/>
        </w:rPr>
        <w:lastRenderedPageBreak/>
        <w:t>Приложение №</w:t>
      </w:r>
      <w:r w:rsidR="003161E7">
        <w:rPr>
          <w:rFonts w:ascii="Times New Roman" w:hAnsi="Times New Roman"/>
          <w:b/>
          <w:sz w:val="20"/>
          <w:szCs w:val="20"/>
        </w:rPr>
        <w:t>___</w:t>
      </w:r>
      <w:r w:rsidR="003161E7" w:rsidRPr="007C1A6F">
        <w:rPr>
          <w:rFonts w:ascii="Times New Roman" w:hAnsi="Times New Roman"/>
          <w:b/>
          <w:sz w:val="20"/>
          <w:szCs w:val="20"/>
        </w:rPr>
        <w:t xml:space="preserve"> к Договору № </w:t>
      </w:r>
      <w:sdt>
        <w:sdtPr>
          <w:rPr>
            <w:rFonts w:ascii="Times New Roman" w:hAnsi="Times New Roman"/>
          </w:rPr>
          <w:id w:val="715789304"/>
          <w:placeholder>
            <w:docPart w:val="862E441BF9B3435DA5CA3086997133A3"/>
          </w:placeholder>
          <w:showingPlcHdr/>
          <w:text/>
        </w:sdtPr>
        <w:sdtEndPr/>
        <w:sdtContent>
          <w:r w:rsidR="00DE4CF8" w:rsidRPr="007C1A6F">
            <w:rPr>
              <w:rStyle w:val="PlaceholderText"/>
              <w:rFonts w:ascii="Times New Roman" w:hAnsi="Times New Roman"/>
              <w:sz w:val="20"/>
              <w:szCs w:val="20"/>
            </w:rPr>
            <w:t>номер PO</w:t>
          </w:r>
        </w:sdtContent>
      </w:sdt>
      <w:r w:rsidR="003161E7" w:rsidRPr="007C1A6F">
        <w:rPr>
          <w:rFonts w:ascii="Times New Roman" w:hAnsi="Times New Roman"/>
          <w:b/>
          <w:sz w:val="20"/>
          <w:szCs w:val="20"/>
        </w:rPr>
        <w:t xml:space="preserve"> от </w:t>
      </w:r>
      <w:sdt>
        <w:sdtPr>
          <w:rPr>
            <w:rFonts w:ascii="Times New Roman" w:hAnsi="Times New Roman"/>
            <w:b/>
            <w:sz w:val="20"/>
            <w:szCs w:val="20"/>
          </w:rPr>
          <w:id w:val="1343823724"/>
          <w:placeholder>
            <w:docPart w:val="72DD9139DBEB4257AF3E6AB34DD0FDAB"/>
          </w:placeholder>
          <w:text/>
        </w:sdtPr>
        <w:sdtEndPr/>
        <w:sdtContent>
          <w:r w:rsidR="00A00409" w:rsidRPr="00A00409">
            <w:rPr>
              <w:rFonts w:ascii="Times New Roman" w:hAnsi="Times New Roman"/>
              <w:b/>
              <w:sz w:val="20"/>
              <w:szCs w:val="20"/>
            </w:rPr>
            <w:t>___</w:t>
          </w:r>
        </w:sdtContent>
      </w:sdt>
      <w:r w:rsidR="003161E7" w:rsidRPr="00656CEB">
        <w:rPr>
          <w:rFonts w:ascii="Times New Roman" w:hAnsi="Times New Roman"/>
          <w:b/>
          <w:sz w:val="20"/>
          <w:szCs w:val="20"/>
        </w:rPr>
        <w:t xml:space="preserve">. </w:t>
      </w:r>
      <w:sdt>
        <w:sdtPr>
          <w:rPr>
            <w:rFonts w:ascii="Times New Roman" w:hAnsi="Times New Roman"/>
            <w:b/>
            <w:sz w:val="20"/>
            <w:szCs w:val="20"/>
            <w:lang w:val="en-US"/>
          </w:rPr>
          <w:id w:val="-826046581"/>
          <w:placeholder>
            <w:docPart w:val="52746ED54C374C469CDF4A37B8909C8C"/>
          </w:placeholder>
          <w:text/>
        </w:sdtPr>
        <w:sdtEndPr/>
        <w:sdtContent>
          <w:r w:rsidR="00A00409" w:rsidRPr="00A15CD5">
            <w:rPr>
              <w:rFonts w:ascii="Times New Roman" w:hAnsi="Times New Roman"/>
              <w:b/>
              <w:sz w:val="20"/>
              <w:szCs w:val="20"/>
              <w:lang w:val="en-US"/>
            </w:rPr>
            <w:t>_____</w:t>
          </w:r>
        </w:sdtContent>
      </w:sdt>
      <w:r w:rsidR="003161E7" w:rsidRPr="00A15CD5">
        <w:rPr>
          <w:rFonts w:ascii="Times New Roman" w:hAnsi="Times New Roman"/>
          <w:b/>
          <w:sz w:val="20"/>
          <w:szCs w:val="20"/>
          <w:lang w:val="en-US"/>
        </w:rPr>
        <w:t>. 20</w:t>
      </w:r>
      <w:r w:rsidR="003161E7" w:rsidRPr="00A15CD5">
        <w:rPr>
          <w:rFonts w:ascii="Times New Roman" w:hAnsi="Times New Roman"/>
          <w:sz w:val="20"/>
          <w:szCs w:val="20"/>
          <w:lang w:val="en-US"/>
        </w:rPr>
        <w:t xml:space="preserve"> </w:t>
      </w:r>
      <w:sdt>
        <w:sdtPr>
          <w:rPr>
            <w:rFonts w:ascii="Times New Roman" w:hAnsi="Times New Roman"/>
            <w:sz w:val="20"/>
            <w:szCs w:val="20"/>
            <w:lang w:val="en-US"/>
          </w:rPr>
          <w:id w:val="757097033"/>
          <w:placeholder>
            <w:docPart w:val="83B09EEB06694BF88FCB2353AD832BC7"/>
          </w:placeholder>
          <w:showingPlcHdr/>
          <w:text/>
        </w:sdtPr>
        <w:sdtEndPr/>
        <w:sdtContent>
          <w:r w:rsidR="00B04766" w:rsidRPr="007C1A6F">
            <w:rPr>
              <w:rStyle w:val="PlaceholderText"/>
              <w:rFonts w:ascii="Times New Roman" w:hAnsi="Times New Roman"/>
              <w:sz w:val="20"/>
              <w:szCs w:val="20"/>
            </w:rPr>
            <w:t>год</w:t>
          </w:r>
        </w:sdtContent>
      </w:sdt>
      <w:r w:rsidR="003161E7" w:rsidRPr="00656CEB">
        <w:rPr>
          <w:rFonts w:ascii="Times New Roman" w:hAnsi="Times New Roman"/>
          <w:b/>
          <w:sz w:val="20"/>
          <w:szCs w:val="20"/>
        </w:rPr>
        <w:t>г</w:t>
      </w:r>
      <w:r w:rsidR="003161E7" w:rsidRPr="00A15CD5">
        <w:rPr>
          <w:rFonts w:ascii="Times New Roman" w:hAnsi="Times New Roman"/>
          <w:b/>
          <w:sz w:val="20"/>
          <w:szCs w:val="20"/>
          <w:lang w:val="en-US"/>
        </w:rPr>
        <w:t>.</w:t>
      </w:r>
    </w:p>
    <w:p w:rsidR="003161E7" w:rsidRPr="003161E7" w:rsidRDefault="003161E7" w:rsidP="003161E7">
      <w:pPr>
        <w:widowControl w:val="0"/>
        <w:spacing w:after="0"/>
        <w:ind w:left="-720"/>
        <w:jc w:val="both"/>
        <w:rPr>
          <w:rFonts w:ascii="Times New Roman" w:hAnsi="Times New Roman"/>
          <w:sz w:val="20"/>
          <w:szCs w:val="20"/>
          <w:lang w:val="en-US"/>
        </w:rPr>
      </w:pPr>
      <w:r w:rsidRPr="007C1A6F">
        <w:rPr>
          <w:rFonts w:ascii="Times New Roman" w:hAnsi="Times New Roman"/>
          <w:b/>
          <w:sz w:val="20"/>
          <w:szCs w:val="20"/>
          <w:lang w:val="en-US"/>
        </w:rPr>
        <w:t>Attachment #</w:t>
      </w:r>
      <w:r w:rsidRPr="001F2C6C">
        <w:rPr>
          <w:rFonts w:ascii="Times New Roman" w:hAnsi="Times New Roman"/>
          <w:b/>
          <w:sz w:val="20"/>
          <w:szCs w:val="20"/>
          <w:lang w:val="en-US"/>
        </w:rPr>
        <w:t>___</w:t>
      </w:r>
      <w:r w:rsidRPr="007C1A6F">
        <w:rPr>
          <w:rFonts w:ascii="Times New Roman" w:hAnsi="Times New Roman"/>
          <w:b/>
          <w:sz w:val="20"/>
          <w:szCs w:val="20"/>
          <w:lang w:val="en-US"/>
        </w:rPr>
        <w:t xml:space="preserve"> to the Contract # </w:t>
      </w:r>
      <w:sdt>
        <w:sdtPr>
          <w:rPr>
            <w:rFonts w:ascii="Times New Roman" w:hAnsi="Times New Roman"/>
            <w:sz w:val="20"/>
            <w:szCs w:val="20"/>
            <w:lang w:val="en-US"/>
          </w:rPr>
          <w:id w:val="-602651289"/>
          <w:placeholder>
            <w:docPart w:val="AA00EA413FFD4B3A8E2F04AD1313A63C"/>
          </w:placeholder>
          <w:showingPlcHdr/>
          <w:text/>
        </w:sdtPr>
        <w:sdtEndPr/>
        <w:sdtContent>
          <w:r w:rsidR="00DE4CF8" w:rsidRPr="00DE4CF8">
            <w:rPr>
              <w:rStyle w:val="PlaceholderText"/>
              <w:rFonts w:ascii="Times New Roman" w:hAnsi="Times New Roman"/>
              <w:sz w:val="20"/>
              <w:szCs w:val="20"/>
              <w:lang w:val="en-US"/>
            </w:rPr>
            <w:t>PO number</w:t>
          </w:r>
        </w:sdtContent>
      </w:sdt>
      <w:r w:rsidRPr="007C1A6F">
        <w:rPr>
          <w:rFonts w:ascii="Times New Roman" w:hAnsi="Times New Roman"/>
          <w:b/>
          <w:sz w:val="20"/>
          <w:szCs w:val="20"/>
          <w:lang w:val="en-US"/>
        </w:rPr>
        <w:t xml:space="preserve"> dated </w:t>
      </w:r>
      <w:sdt>
        <w:sdtPr>
          <w:rPr>
            <w:rFonts w:ascii="Times New Roman" w:hAnsi="Times New Roman"/>
            <w:sz w:val="20"/>
            <w:szCs w:val="20"/>
            <w:lang w:val="en-US"/>
          </w:rPr>
          <w:id w:val="-857354262"/>
          <w:placeholder>
            <w:docPart w:val="68769C224192411DA45A83A46BBE0C81"/>
          </w:placeholder>
          <w:text/>
        </w:sdtPr>
        <w:sdtEndPr/>
        <w:sdtContent>
          <w:r w:rsidR="00A00409">
            <w:rPr>
              <w:rFonts w:ascii="Times New Roman" w:hAnsi="Times New Roman"/>
              <w:sz w:val="20"/>
              <w:szCs w:val="20"/>
              <w:lang w:val="en-US"/>
            </w:rPr>
            <w:t>___</w:t>
          </w:r>
        </w:sdtContent>
      </w:sdt>
      <w:r w:rsidRPr="007C1A6F">
        <w:rPr>
          <w:rFonts w:ascii="Times New Roman" w:hAnsi="Times New Roman"/>
          <w:sz w:val="20"/>
          <w:szCs w:val="20"/>
          <w:lang w:val="en-US"/>
        </w:rPr>
        <w:t xml:space="preserve">. </w:t>
      </w:r>
      <w:sdt>
        <w:sdtPr>
          <w:rPr>
            <w:rFonts w:ascii="Times New Roman" w:hAnsi="Times New Roman"/>
            <w:sz w:val="20"/>
            <w:szCs w:val="20"/>
            <w:lang w:val="en-US"/>
          </w:rPr>
          <w:id w:val="-1141415641"/>
          <w:placeholder>
            <w:docPart w:val="239AD03E164A4F43B5AFAE2F8E790CF8"/>
          </w:placeholder>
          <w:text/>
        </w:sdtPr>
        <w:sdtEndPr/>
        <w:sdtContent>
          <w:r w:rsidR="00A00409">
            <w:rPr>
              <w:rFonts w:ascii="Times New Roman" w:hAnsi="Times New Roman"/>
              <w:sz w:val="20"/>
              <w:szCs w:val="20"/>
              <w:lang w:val="en-US"/>
            </w:rPr>
            <w:t>_____</w:t>
          </w:r>
        </w:sdtContent>
      </w:sdt>
      <w:r w:rsidRPr="003161E7">
        <w:rPr>
          <w:rFonts w:ascii="Times New Roman" w:hAnsi="Times New Roman"/>
          <w:sz w:val="20"/>
          <w:szCs w:val="20"/>
          <w:lang w:val="en-US"/>
        </w:rPr>
        <w:t xml:space="preserve">. </w:t>
      </w:r>
      <w:r w:rsidRPr="003161E7">
        <w:rPr>
          <w:rFonts w:ascii="Times New Roman" w:hAnsi="Times New Roman"/>
          <w:b/>
          <w:sz w:val="20"/>
          <w:szCs w:val="20"/>
          <w:lang w:val="en-US"/>
        </w:rPr>
        <w:t>20</w:t>
      </w:r>
      <w:sdt>
        <w:sdtPr>
          <w:rPr>
            <w:rFonts w:ascii="Times New Roman" w:hAnsi="Times New Roman"/>
            <w:sz w:val="20"/>
            <w:szCs w:val="20"/>
            <w:lang w:val="en-US"/>
          </w:rPr>
          <w:id w:val="1672670216"/>
          <w:placeholder>
            <w:docPart w:val="CF715A5623BF455EBCECD16B7272042D"/>
          </w:placeholder>
          <w:text/>
        </w:sdtPr>
        <w:sdtEndPr/>
        <w:sdtContent>
          <w:r w:rsidR="00C23C3B">
            <w:rPr>
              <w:rFonts w:ascii="Times New Roman" w:hAnsi="Times New Roman"/>
              <w:sz w:val="20"/>
              <w:szCs w:val="20"/>
              <w:lang w:val="en-US"/>
            </w:rPr>
            <w:t xml:space="preserve">  </w:t>
          </w:r>
          <w:r w:rsidR="00A00409">
            <w:rPr>
              <w:rFonts w:ascii="Times New Roman" w:hAnsi="Times New Roman"/>
              <w:sz w:val="20"/>
              <w:szCs w:val="20"/>
              <w:lang w:val="en-US"/>
            </w:rPr>
            <w:t>.</w:t>
          </w:r>
        </w:sdtContent>
      </w:sdt>
    </w:p>
    <w:p w:rsidR="003161E7" w:rsidRDefault="003161E7" w:rsidP="003161E7">
      <w:pPr>
        <w:spacing w:after="0" w:line="240" w:lineRule="auto"/>
        <w:rPr>
          <w:rFonts w:ascii="Times New Roman" w:hAnsi="Times New Roman"/>
          <w:sz w:val="20"/>
          <w:szCs w:val="20"/>
          <w:lang w:val="en-US"/>
        </w:rPr>
      </w:pPr>
      <w:r w:rsidRPr="003161E7">
        <w:rPr>
          <w:rFonts w:ascii="Times New Roman" w:hAnsi="Times New Roman"/>
          <w:sz w:val="20"/>
          <w:szCs w:val="20"/>
          <w:lang w:val="en-US"/>
        </w:rPr>
        <w:t xml:space="preserve"> </w:t>
      </w:r>
    </w:p>
    <w:p w:rsidR="003161E7" w:rsidRDefault="003161E7" w:rsidP="003161E7">
      <w:pPr>
        <w:spacing w:after="0" w:line="240" w:lineRule="auto"/>
        <w:rPr>
          <w:rFonts w:ascii="Times New Roman" w:hAnsi="Times New Roman"/>
          <w:sz w:val="20"/>
          <w:szCs w:val="20"/>
          <w:lang w:val="en-US"/>
        </w:rPr>
      </w:pPr>
    </w:p>
    <w:p w:rsidR="00A61F11" w:rsidRDefault="00A61F11" w:rsidP="00A61F11">
      <w:pPr>
        <w:widowControl w:val="0"/>
        <w:overflowPunct w:val="0"/>
        <w:autoSpaceDE w:val="0"/>
        <w:autoSpaceDN w:val="0"/>
        <w:adjustRightInd w:val="0"/>
        <w:spacing w:after="0" w:line="240" w:lineRule="auto"/>
        <w:jc w:val="center"/>
        <w:rPr>
          <w:rFonts w:ascii="Times New Roman" w:hAnsi="Times New Roman"/>
          <w:b/>
          <w:caps/>
          <w:sz w:val="20"/>
          <w:szCs w:val="20"/>
          <w:lang w:val="en-US" w:eastAsia="ru-RU"/>
        </w:rPr>
      </w:pPr>
      <w:r w:rsidRPr="00A61F11">
        <w:rPr>
          <w:rFonts w:ascii="Times New Roman" w:hAnsi="Times New Roman"/>
          <w:b/>
          <w:caps/>
          <w:sz w:val="20"/>
          <w:szCs w:val="20"/>
          <w:lang w:eastAsia="ru-RU"/>
        </w:rPr>
        <w:t>Объем</w:t>
      </w:r>
      <w:r w:rsidRPr="00A61F11">
        <w:rPr>
          <w:rFonts w:ascii="Times New Roman" w:hAnsi="Times New Roman"/>
          <w:b/>
          <w:caps/>
          <w:sz w:val="20"/>
          <w:szCs w:val="20"/>
          <w:lang w:val="en-US" w:eastAsia="ru-RU"/>
        </w:rPr>
        <w:t xml:space="preserve"> </w:t>
      </w:r>
      <w:r w:rsidRPr="00A61F11">
        <w:rPr>
          <w:rFonts w:ascii="Times New Roman" w:hAnsi="Times New Roman"/>
          <w:b/>
          <w:caps/>
          <w:sz w:val="20"/>
          <w:szCs w:val="20"/>
          <w:lang w:eastAsia="ru-RU"/>
        </w:rPr>
        <w:t>услуг</w:t>
      </w:r>
      <w:r w:rsidRPr="00A61F11">
        <w:rPr>
          <w:rFonts w:ascii="Times New Roman" w:hAnsi="Times New Roman"/>
          <w:b/>
          <w:caps/>
          <w:sz w:val="20"/>
          <w:szCs w:val="20"/>
          <w:lang w:val="en-US" w:eastAsia="ru-RU"/>
        </w:rPr>
        <w:t>/</w:t>
      </w:r>
      <w:r w:rsidRPr="00A61F11">
        <w:rPr>
          <w:rFonts w:ascii="Times New Roman" w:hAnsi="Times New Roman"/>
          <w:b/>
          <w:caps/>
          <w:sz w:val="20"/>
          <w:szCs w:val="20"/>
          <w:lang w:eastAsia="ru-RU"/>
        </w:rPr>
        <w:t>работ</w:t>
      </w:r>
    </w:p>
    <w:p w:rsidR="00A61F11" w:rsidRPr="00A61F11" w:rsidRDefault="00A61F11" w:rsidP="00A61F11">
      <w:pPr>
        <w:widowControl w:val="0"/>
        <w:overflowPunct w:val="0"/>
        <w:autoSpaceDE w:val="0"/>
        <w:autoSpaceDN w:val="0"/>
        <w:adjustRightInd w:val="0"/>
        <w:spacing w:after="0" w:line="240" w:lineRule="auto"/>
        <w:jc w:val="center"/>
        <w:rPr>
          <w:rFonts w:ascii="Times New Roman" w:hAnsi="Times New Roman"/>
          <w:b/>
          <w:caps/>
          <w:sz w:val="20"/>
          <w:szCs w:val="20"/>
          <w:lang w:val="en-US" w:eastAsia="ru-RU"/>
        </w:rPr>
      </w:pPr>
      <w:r w:rsidRPr="00A61F11">
        <w:rPr>
          <w:rFonts w:ascii="Times New Roman" w:hAnsi="Times New Roman"/>
          <w:b/>
          <w:caps/>
          <w:sz w:val="20"/>
          <w:szCs w:val="20"/>
          <w:lang w:val="en-US" w:eastAsia="ru-RU"/>
        </w:rPr>
        <w:t>Scope of services/works</w:t>
      </w:r>
    </w:p>
    <w:p w:rsidR="00A61F11" w:rsidRPr="00CE6A9D" w:rsidRDefault="00A61F11" w:rsidP="005622D6">
      <w:pPr>
        <w:widowControl w:val="0"/>
        <w:overflowPunct w:val="0"/>
        <w:autoSpaceDE w:val="0"/>
        <w:autoSpaceDN w:val="0"/>
        <w:adjustRightInd w:val="0"/>
        <w:spacing w:after="0" w:line="240" w:lineRule="auto"/>
        <w:rPr>
          <w:rFonts w:ascii="Times New Roman" w:hAnsi="Times New Roman"/>
          <w:b/>
          <w:sz w:val="20"/>
          <w:szCs w:val="20"/>
          <w:lang w:val="en-US" w:eastAsia="ru-RU"/>
        </w:rPr>
      </w:pPr>
    </w:p>
    <w:tbl>
      <w:tblPr>
        <w:tblW w:w="9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7"/>
        <w:gridCol w:w="3393"/>
        <w:gridCol w:w="1917"/>
      </w:tblGrid>
      <w:tr w:rsidR="001E6AE4" w:rsidRPr="001E6AE4" w:rsidTr="001E6AE4">
        <w:trPr>
          <w:trHeight w:val="20"/>
        </w:trPr>
        <w:tc>
          <w:tcPr>
            <w:tcW w:w="4057" w:type="dxa"/>
            <w:vAlign w:val="center"/>
          </w:tcPr>
          <w:p w:rsidR="001E6AE4" w:rsidRPr="001E6AE4" w:rsidRDefault="001E6AE4" w:rsidP="00F10112">
            <w:pPr>
              <w:widowControl w:val="0"/>
              <w:overflowPunct w:val="0"/>
              <w:autoSpaceDE w:val="0"/>
              <w:autoSpaceDN w:val="0"/>
              <w:adjustRightInd w:val="0"/>
              <w:spacing w:after="0" w:line="240" w:lineRule="auto"/>
              <w:jc w:val="center"/>
              <w:rPr>
                <w:rFonts w:ascii="Times New Roman" w:hAnsi="Times New Roman"/>
                <w:b/>
                <w:szCs w:val="24"/>
                <w:lang w:val="en-US" w:eastAsia="ru-RU"/>
              </w:rPr>
            </w:pPr>
            <w:r w:rsidRPr="001E6AE4">
              <w:rPr>
                <w:rFonts w:ascii="Times New Roman" w:hAnsi="Times New Roman"/>
                <w:b/>
                <w:szCs w:val="24"/>
                <w:lang w:eastAsia="ru-RU"/>
              </w:rPr>
              <w:t>Описание</w:t>
            </w:r>
            <w:r w:rsidRPr="001E6AE4">
              <w:rPr>
                <w:rFonts w:ascii="Times New Roman" w:hAnsi="Times New Roman"/>
                <w:b/>
                <w:szCs w:val="24"/>
                <w:lang w:val="en-US" w:eastAsia="ru-RU"/>
              </w:rPr>
              <w:t xml:space="preserve"> </w:t>
            </w:r>
            <w:r w:rsidRPr="001E6AE4">
              <w:rPr>
                <w:rFonts w:ascii="Times New Roman" w:hAnsi="Times New Roman"/>
                <w:b/>
                <w:szCs w:val="24"/>
                <w:lang w:eastAsia="ru-RU"/>
              </w:rPr>
              <w:t>услуг</w:t>
            </w:r>
            <w:r w:rsidRPr="001E6AE4">
              <w:rPr>
                <w:rFonts w:ascii="Times New Roman" w:hAnsi="Times New Roman"/>
                <w:b/>
                <w:szCs w:val="24"/>
                <w:lang w:val="en-US" w:eastAsia="ru-RU"/>
              </w:rPr>
              <w:t>/</w:t>
            </w:r>
            <w:r w:rsidRPr="001E6AE4">
              <w:rPr>
                <w:rFonts w:ascii="Times New Roman" w:hAnsi="Times New Roman"/>
                <w:b/>
                <w:szCs w:val="24"/>
                <w:lang w:eastAsia="ru-RU"/>
              </w:rPr>
              <w:t>работ</w:t>
            </w:r>
          </w:p>
        </w:tc>
        <w:tc>
          <w:tcPr>
            <w:tcW w:w="3393" w:type="dxa"/>
            <w:shd w:val="clear" w:color="auto" w:fill="auto"/>
            <w:vAlign w:val="center"/>
          </w:tcPr>
          <w:p w:rsidR="001E6AE4" w:rsidRPr="001E6AE4" w:rsidRDefault="001E6AE4" w:rsidP="00F10112">
            <w:pPr>
              <w:widowControl w:val="0"/>
              <w:overflowPunct w:val="0"/>
              <w:autoSpaceDE w:val="0"/>
              <w:autoSpaceDN w:val="0"/>
              <w:adjustRightInd w:val="0"/>
              <w:spacing w:after="0" w:line="240" w:lineRule="auto"/>
              <w:jc w:val="center"/>
              <w:rPr>
                <w:rFonts w:ascii="Times New Roman" w:hAnsi="Times New Roman"/>
                <w:b/>
                <w:szCs w:val="24"/>
                <w:lang w:val="en-US" w:eastAsia="ru-RU"/>
              </w:rPr>
            </w:pPr>
            <w:r w:rsidRPr="001E6AE4">
              <w:rPr>
                <w:rFonts w:ascii="Times New Roman" w:hAnsi="Times New Roman"/>
                <w:b/>
                <w:szCs w:val="24"/>
                <w:lang w:val="en-US" w:eastAsia="ru-RU"/>
              </w:rPr>
              <w:t>Description of the services/works</w:t>
            </w:r>
          </w:p>
        </w:tc>
        <w:tc>
          <w:tcPr>
            <w:tcW w:w="1917" w:type="dxa"/>
            <w:shd w:val="clear" w:color="auto" w:fill="auto"/>
            <w:vAlign w:val="center"/>
          </w:tcPr>
          <w:p w:rsidR="001E6AE4" w:rsidRPr="00CF4E7F" w:rsidRDefault="001E6AE4" w:rsidP="00F10112">
            <w:pPr>
              <w:spacing w:after="0" w:line="240" w:lineRule="auto"/>
              <w:jc w:val="center"/>
              <w:rPr>
                <w:rFonts w:ascii="Times New Roman" w:hAnsi="Times New Roman"/>
                <w:b/>
                <w:sz w:val="20"/>
                <w:szCs w:val="24"/>
              </w:rPr>
            </w:pPr>
            <w:r w:rsidRPr="00CF4E7F">
              <w:rPr>
                <w:rFonts w:ascii="Times New Roman" w:hAnsi="Times New Roman"/>
                <w:b/>
                <w:sz w:val="20"/>
                <w:szCs w:val="24"/>
              </w:rPr>
              <w:t>Общая стоимость в сумах/</w:t>
            </w:r>
          </w:p>
          <w:p w:rsidR="001E6AE4" w:rsidRPr="00CF4E7F" w:rsidRDefault="001E6AE4" w:rsidP="00F10112">
            <w:pPr>
              <w:spacing w:after="0" w:line="240" w:lineRule="auto"/>
              <w:jc w:val="center"/>
              <w:rPr>
                <w:rFonts w:ascii="Times New Roman" w:hAnsi="Times New Roman"/>
                <w:b/>
                <w:sz w:val="20"/>
                <w:szCs w:val="24"/>
              </w:rPr>
            </w:pPr>
            <w:r w:rsidRPr="00CF4E7F">
              <w:rPr>
                <w:rFonts w:ascii="Times New Roman" w:hAnsi="Times New Roman"/>
                <w:b/>
                <w:sz w:val="20"/>
                <w:szCs w:val="24"/>
                <w:lang w:val="en-US"/>
              </w:rPr>
              <w:t>Total</w:t>
            </w:r>
            <w:r w:rsidRPr="00CF4E7F">
              <w:rPr>
                <w:rFonts w:ascii="Times New Roman" w:hAnsi="Times New Roman"/>
                <w:b/>
                <w:sz w:val="20"/>
                <w:szCs w:val="24"/>
              </w:rPr>
              <w:t xml:space="preserve"> </w:t>
            </w:r>
            <w:r w:rsidRPr="00CF4E7F">
              <w:rPr>
                <w:rFonts w:ascii="Times New Roman" w:hAnsi="Times New Roman"/>
                <w:b/>
                <w:sz w:val="20"/>
                <w:szCs w:val="24"/>
                <w:lang w:val="en-US"/>
              </w:rPr>
              <w:t>amount</w:t>
            </w:r>
            <w:r w:rsidRPr="00CF4E7F">
              <w:rPr>
                <w:rFonts w:ascii="Times New Roman" w:hAnsi="Times New Roman"/>
                <w:b/>
                <w:sz w:val="20"/>
                <w:szCs w:val="24"/>
              </w:rPr>
              <w:t xml:space="preserve"> </w:t>
            </w:r>
            <w:r w:rsidRPr="00CF4E7F">
              <w:rPr>
                <w:rFonts w:ascii="Times New Roman" w:hAnsi="Times New Roman"/>
                <w:b/>
                <w:sz w:val="20"/>
                <w:szCs w:val="24"/>
                <w:lang w:val="en-US"/>
              </w:rPr>
              <w:t>in</w:t>
            </w:r>
            <w:r w:rsidRPr="00CF4E7F">
              <w:rPr>
                <w:rFonts w:ascii="Times New Roman" w:hAnsi="Times New Roman"/>
                <w:b/>
                <w:sz w:val="20"/>
                <w:szCs w:val="24"/>
              </w:rPr>
              <w:t xml:space="preserve"> </w:t>
            </w:r>
            <w:r w:rsidRPr="00CF4E7F">
              <w:rPr>
                <w:rFonts w:ascii="Times New Roman" w:hAnsi="Times New Roman"/>
                <w:b/>
                <w:sz w:val="20"/>
                <w:szCs w:val="24"/>
                <w:lang w:val="en-US"/>
              </w:rPr>
              <w:t>UZS</w:t>
            </w:r>
          </w:p>
        </w:tc>
      </w:tr>
      <w:tr w:rsidR="001E6AE4" w:rsidRPr="001E6AE4" w:rsidTr="001E6AE4">
        <w:trPr>
          <w:trHeight w:val="20"/>
        </w:trPr>
        <w:tc>
          <w:tcPr>
            <w:tcW w:w="4057" w:type="dxa"/>
            <w:vAlign w:val="center"/>
          </w:tcPr>
          <w:p w:rsidR="001E6AE4" w:rsidRPr="00DE4CF8" w:rsidRDefault="001E6AE4" w:rsidP="00DE4CF8">
            <w:pPr>
              <w:spacing w:after="0" w:line="240" w:lineRule="auto"/>
              <w:jc w:val="both"/>
              <w:rPr>
                <w:rFonts w:ascii="Times New Roman" w:hAnsi="Times New Roman"/>
                <w:szCs w:val="24"/>
              </w:rPr>
            </w:pPr>
          </w:p>
        </w:tc>
        <w:tc>
          <w:tcPr>
            <w:tcW w:w="3393" w:type="dxa"/>
            <w:shd w:val="clear" w:color="auto" w:fill="auto"/>
            <w:vAlign w:val="center"/>
          </w:tcPr>
          <w:p w:rsidR="001E6AE4" w:rsidRPr="00A15CD5" w:rsidRDefault="001E6AE4" w:rsidP="006705FE">
            <w:pPr>
              <w:autoSpaceDE w:val="0"/>
              <w:autoSpaceDN w:val="0"/>
              <w:adjustRightInd w:val="0"/>
              <w:spacing w:after="0" w:line="240" w:lineRule="auto"/>
              <w:rPr>
                <w:rFonts w:ascii="Times New Roman" w:hAnsi="Times New Roman"/>
                <w:szCs w:val="24"/>
              </w:rPr>
            </w:pPr>
          </w:p>
        </w:tc>
        <w:tc>
          <w:tcPr>
            <w:tcW w:w="1917" w:type="dxa"/>
            <w:shd w:val="clear" w:color="auto" w:fill="auto"/>
            <w:vAlign w:val="center"/>
          </w:tcPr>
          <w:p w:rsidR="001E6AE4" w:rsidRPr="00A15CD5" w:rsidRDefault="001E6AE4" w:rsidP="006705FE">
            <w:pPr>
              <w:spacing w:after="0" w:line="240" w:lineRule="auto"/>
              <w:jc w:val="right"/>
              <w:rPr>
                <w:rFonts w:ascii="Times New Roman" w:hAnsi="Times New Roman"/>
                <w:sz w:val="20"/>
                <w:szCs w:val="20"/>
              </w:rPr>
            </w:pPr>
          </w:p>
        </w:tc>
      </w:tr>
      <w:tr w:rsidR="00461B20" w:rsidRPr="001E6AE4" w:rsidTr="00682AFB">
        <w:trPr>
          <w:trHeight w:val="20"/>
        </w:trPr>
        <w:tc>
          <w:tcPr>
            <w:tcW w:w="7450" w:type="dxa"/>
            <w:gridSpan w:val="2"/>
            <w:vAlign w:val="center"/>
          </w:tcPr>
          <w:p w:rsidR="00461B20" w:rsidRPr="001E6AE4" w:rsidRDefault="00461B20" w:rsidP="001E6AE4">
            <w:pPr>
              <w:tabs>
                <w:tab w:val="num" w:pos="1275"/>
              </w:tabs>
              <w:spacing w:after="0" w:line="240" w:lineRule="auto"/>
              <w:jc w:val="right"/>
              <w:rPr>
                <w:rFonts w:ascii="Times New Roman" w:hAnsi="Times New Roman"/>
                <w:b/>
                <w:szCs w:val="24"/>
                <w:lang w:eastAsia="ru-RU"/>
              </w:rPr>
            </w:pPr>
            <w:r w:rsidRPr="001E6AE4">
              <w:rPr>
                <w:rFonts w:ascii="Times New Roman" w:hAnsi="Times New Roman"/>
                <w:b/>
                <w:szCs w:val="24"/>
                <w:lang w:val="en-US"/>
              </w:rPr>
              <w:t>Total</w:t>
            </w:r>
            <w:r w:rsidRPr="001E6AE4">
              <w:rPr>
                <w:rFonts w:ascii="Times New Roman" w:hAnsi="Times New Roman"/>
                <w:b/>
                <w:szCs w:val="24"/>
              </w:rPr>
              <w:t>/</w:t>
            </w:r>
            <w:r w:rsidRPr="001E6AE4">
              <w:rPr>
                <w:rFonts w:ascii="Times New Roman" w:hAnsi="Times New Roman"/>
                <w:b/>
                <w:szCs w:val="24"/>
                <w:lang w:eastAsia="ru-RU"/>
              </w:rPr>
              <w:t>Всего</w:t>
            </w:r>
          </w:p>
        </w:tc>
        <w:tc>
          <w:tcPr>
            <w:tcW w:w="1917" w:type="dxa"/>
            <w:shd w:val="clear" w:color="auto" w:fill="auto"/>
            <w:vAlign w:val="center"/>
          </w:tcPr>
          <w:p w:rsidR="00461B20" w:rsidRPr="001E6AE4" w:rsidRDefault="00461B20" w:rsidP="001E6AE4">
            <w:pPr>
              <w:spacing w:after="0" w:line="240" w:lineRule="auto"/>
              <w:jc w:val="right"/>
              <w:rPr>
                <w:rFonts w:ascii="Times New Roman" w:hAnsi="Times New Roman"/>
                <w:b/>
                <w:sz w:val="20"/>
                <w:szCs w:val="20"/>
                <w:lang w:val="en-US"/>
              </w:rPr>
            </w:pPr>
          </w:p>
        </w:tc>
      </w:tr>
    </w:tbl>
    <w:p w:rsidR="00A61F11" w:rsidRDefault="00A61F11" w:rsidP="00A61F11">
      <w:pPr>
        <w:overflowPunct w:val="0"/>
        <w:autoSpaceDE w:val="0"/>
        <w:autoSpaceDN w:val="0"/>
        <w:adjustRightInd w:val="0"/>
        <w:spacing w:after="0" w:line="240" w:lineRule="auto"/>
        <w:jc w:val="both"/>
        <w:rPr>
          <w:rFonts w:ascii="Times New Roman" w:hAnsi="Times New Roman"/>
          <w:sz w:val="20"/>
          <w:szCs w:val="20"/>
          <w:lang w:eastAsia="ru-RU"/>
        </w:rPr>
      </w:pPr>
    </w:p>
    <w:p w:rsidR="00A61F11" w:rsidRPr="00CE6A9D" w:rsidRDefault="00A61F11" w:rsidP="00A61F11">
      <w:pPr>
        <w:overflowPunct w:val="0"/>
        <w:autoSpaceDE w:val="0"/>
        <w:autoSpaceDN w:val="0"/>
        <w:adjustRightInd w:val="0"/>
        <w:spacing w:after="0" w:line="240" w:lineRule="auto"/>
        <w:jc w:val="both"/>
        <w:rPr>
          <w:rFonts w:ascii="Times New Roman" w:hAnsi="Times New Roman"/>
          <w:sz w:val="20"/>
          <w:szCs w:val="20"/>
          <w:lang w:eastAsia="ru-RU"/>
        </w:rPr>
      </w:pPr>
      <w:r w:rsidRPr="00CE6A9D">
        <w:rPr>
          <w:rFonts w:ascii="Times New Roman" w:hAnsi="Times New Roman"/>
          <w:sz w:val="20"/>
          <w:szCs w:val="20"/>
          <w:lang w:eastAsia="ru-RU"/>
        </w:rPr>
        <w:t xml:space="preserve">Исполнитель обязуется </w:t>
      </w:r>
      <w:r w:rsidR="004B19B2">
        <w:rPr>
          <w:rFonts w:ascii="Times New Roman" w:hAnsi="Times New Roman"/>
          <w:sz w:val="20"/>
          <w:szCs w:val="20"/>
          <w:lang w:eastAsia="ru-RU"/>
        </w:rPr>
        <w:t>выполнить работы/</w:t>
      </w:r>
      <w:r w:rsidRPr="00CE6A9D">
        <w:rPr>
          <w:rFonts w:ascii="Times New Roman" w:hAnsi="Times New Roman"/>
          <w:sz w:val="20"/>
          <w:szCs w:val="20"/>
          <w:lang w:eastAsia="ru-RU"/>
        </w:rPr>
        <w:t>оказать услуг</w:t>
      </w:r>
      <w:r w:rsidR="004B19B2">
        <w:rPr>
          <w:rFonts w:ascii="Times New Roman" w:hAnsi="Times New Roman"/>
          <w:sz w:val="20"/>
          <w:szCs w:val="20"/>
          <w:lang w:eastAsia="ru-RU"/>
        </w:rPr>
        <w:t>и</w:t>
      </w:r>
      <w:r w:rsidRPr="00CE6A9D">
        <w:rPr>
          <w:rFonts w:ascii="Times New Roman" w:hAnsi="Times New Roman"/>
          <w:sz w:val="20"/>
          <w:szCs w:val="20"/>
          <w:lang w:eastAsia="ru-RU"/>
        </w:rPr>
        <w:t xml:space="preserve"> в течение </w:t>
      </w:r>
      <w:r w:rsidR="00DE4CF8" w:rsidRPr="00DE4CF8">
        <w:rPr>
          <w:rFonts w:ascii="Times New Roman" w:hAnsi="Times New Roman"/>
          <w:sz w:val="20"/>
          <w:szCs w:val="20"/>
          <w:lang w:eastAsia="ru-RU"/>
        </w:rPr>
        <w:t>__</w:t>
      </w:r>
      <w:r w:rsidR="003C4D04">
        <w:rPr>
          <w:rFonts w:ascii="Times New Roman" w:hAnsi="Times New Roman"/>
          <w:sz w:val="20"/>
          <w:szCs w:val="20"/>
          <w:lang w:eastAsia="ru-RU"/>
        </w:rPr>
        <w:t xml:space="preserve"> </w:t>
      </w:r>
      <w:r w:rsidRPr="00CE6A9D">
        <w:rPr>
          <w:rFonts w:ascii="Times New Roman" w:hAnsi="Times New Roman"/>
          <w:sz w:val="20"/>
          <w:szCs w:val="20"/>
          <w:lang w:eastAsia="ru-RU"/>
        </w:rPr>
        <w:t>дней после</w:t>
      </w:r>
      <w:r>
        <w:rPr>
          <w:rFonts w:ascii="Times New Roman" w:hAnsi="Times New Roman"/>
          <w:sz w:val="20"/>
          <w:szCs w:val="20"/>
          <w:lang w:eastAsia="ru-RU"/>
        </w:rPr>
        <w:t xml:space="preserve"> подписания настоящего Договора</w:t>
      </w:r>
      <w:r w:rsidRPr="00CE6A9D">
        <w:rPr>
          <w:rFonts w:ascii="Times New Roman" w:hAnsi="Times New Roman"/>
          <w:sz w:val="20"/>
          <w:szCs w:val="20"/>
          <w:lang w:eastAsia="ru-RU"/>
        </w:rPr>
        <w:t>/</w:t>
      </w:r>
    </w:p>
    <w:p w:rsidR="00A61F11" w:rsidRPr="00CE6A9D" w:rsidRDefault="00A61F11" w:rsidP="00A61F11">
      <w:pPr>
        <w:overflowPunct w:val="0"/>
        <w:autoSpaceDE w:val="0"/>
        <w:autoSpaceDN w:val="0"/>
        <w:adjustRightInd w:val="0"/>
        <w:spacing w:after="0" w:line="240" w:lineRule="auto"/>
        <w:jc w:val="both"/>
        <w:rPr>
          <w:rFonts w:ascii="Times New Roman" w:hAnsi="Times New Roman"/>
          <w:sz w:val="24"/>
          <w:szCs w:val="20"/>
          <w:lang w:val="en-US" w:eastAsia="ru-RU"/>
        </w:rPr>
      </w:pPr>
      <w:r w:rsidRPr="00CE6A9D">
        <w:rPr>
          <w:rFonts w:ascii="Times New Roman" w:hAnsi="Times New Roman"/>
          <w:sz w:val="20"/>
          <w:szCs w:val="20"/>
          <w:lang w:val="en-US" w:eastAsia="ru-RU"/>
        </w:rPr>
        <w:t>The</w:t>
      </w:r>
      <w:r w:rsidRPr="00DE4CF8">
        <w:rPr>
          <w:rFonts w:ascii="Times New Roman" w:hAnsi="Times New Roman"/>
          <w:sz w:val="20"/>
          <w:szCs w:val="20"/>
          <w:lang w:val="en-US" w:eastAsia="ru-RU"/>
        </w:rPr>
        <w:t xml:space="preserve"> </w:t>
      </w:r>
      <w:r w:rsidRPr="00CE6A9D">
        <w:rPr>
          <w:rFonts w:ascii="Times New Roman" w:hAnsi="Times New Roman"/>
          <w:sz w:val="20"/>
          <w:szCs w:val="20"/>
          <w:lang w:val="en-US" w:eastAsia="ru-RU"/>
        </w:rPr>
        <w:t>Supplier</w:t>
      </w:r>
      <w:r w:rsidRPr="00DE4CF8">
        <w:rPr>
          <w:rFonts w:ascii="Times New Roman" w:hAnsi="Times New Roman"/>
          <w:sz w:val="20"/>
          <w:szCs w:val="20"/>
          <w:lang w:val="en-US" w:eastAsia="ru-RU"/>
        </w:rPr>
        <w:t xml:space="preserve"> </w:t>
      </w:r>
      <w:r w:rsidRPr="00CE6A9D">
        <w:rPr>
          <w:rFonts w:ascii="Times New Roman" w:hAnsi="Times New Roman"/>
          <w:sz w:val="20"/>
          <w:szCs w:val="20"/>
          <w:lang w:val="en-US" w:eastAsia="ru-RU"/>
        </w:rPr>
        <w:t>is</w:t>
      </w:r>
      <w:r w:rsidRPr="00DE4CF8">
        <w:rPr>
          <w:rFonts w:ascii="Times New Roman" w:hAnsi="Times New Roman"/>
          <w:sz w:val="20"/>
          <w:szCs w:val="20"/>
          <w:lang w:val="en-US" w:eastAsia="ru-RU"/>
        </w:rPr>
        <w:t xml:space="preserve"> </w:t>
      </w:r>
      <w:proofErr w:type="gramStart"/>
      <w:r w:rsidR="004B19B2">
        <w:rPr>
          <w:rFonts w:ascii="Times New Roman" w:hAnsi="Times New Roman"/>
          <w:sz w:val="20"/>
          <w:szCs w:val="20"/>
          <w:lang w:val="en-US" w:eastAsia="ru-RU"/>
        </w:rPr>
        <w:t>fulfill</w:t>
      </w:r>
      <w:proofErr w:type="gramEnd"/>
      <w:r w:rsidR="004B19B2">
        <w:rPr>
          <w:rFonts w:ascii="Times New Roman" w:hAnsi="Times New Roman"/>
          <w:sz w:val="20"/>
          <w:szCs w:val="20"/>
          <w:lang w:val="en-US" w:eastAsia="ru-RU"/>
        </w:rPr>
        <w:t xml:space="preserve"> works/s</w:t>
      </w:r>
      <w:r w:rsidRPr="00CE6A9D">
        <w:rPr>
          <w:rFonts w:ascii="Times New Roman" w:hAnsi="Times New Roman"/>
          <w:sz w:val="20"/>
          <w:szCs w:val="20"/>
          <w:lang w:val="en-US" w:eastAsia="ru-RU"/>
        </w:rPr>
        <w:t>ervice</w:t>
      </w:r>
      <w:r w:rsidR="004B19B2">
        <w:rPr>
          <w:rFonts w:ascii="Times New Roman" w:hAnsi="Times New Roman"/>
          <w:sz w:val="20"/>
          <w:szCs w:val="20"/>
          <w:lang w:val="en-US" w:eastAsia="ru-RU"/>
        </w:rPr>
        <w:t>s</w:t>
      </w:r>
      <w:r w:rsidRPr="00CE6A9D">
        <w:rPr>
          <w:rFonts w:ascii="Times New Roman" w:hAnsi="Times New Roman"/>
          <w:sz w:val="20"/>
          <w:szCs w:val="20"/>
          <w:lang w:val="en-US" w:eastAsia="ru-RU"/>
        </w:rPr>
        <w:t xml:space="preserve"> </w:t>
      </w:r>
      <w:r w:rsidR="004B19B2">
        <w:rPr>
          <w:rFonts w:ascii="Times New Roman" w:hAnsi="Times New Roman"/>
          <w:sz w:val="20"/>
          <w:szCs w:val="20"/>
          <w:lang w:val="en-US" w:eastAsia="ru-RU"/>
        </w:rPr>
        <w:t>with</w:t>
      </w:r>
      <w:r w:rsidRPr="00CE6A9D">
        <w:rPr>
          <w:rFonts w:ascii="Times New Roman" w:hAnsi="Times New Roman"/>
          <w:sz w:val="20"/>
          <w:szCs w:val="20"/>
          <w:lang w:val="en-US" w:eastAsia="ru-RU"/>
        </w:rPr>
        <w:t xml:space="preserve">in </w:t>
      </w:r>
      <w:r w:rsidR="00DE4CF8">
        <w:rPr>
          <w:rFonts w:ascii="Times New Roman" w:hAnsi="Times New Roman"/>
          <w:sz w:val="20"/>
          <w:szCs w:val="20"/>
          <w:lang w:val="en-US" w:eastAsia="ru-RU"/>
        </w:rPr>
        <w:t>__</w:t>
      </w:r>
      <w:r w:rsidR="003B760B">
        <w:rPr>
          <w:rFonts w:ascii="Times New Roman" w:hAnsi="Times New Roman"/>
          <w:sz w:val="20"/>
          <w:szCs w:val="20"/>
          <w:lang w:val="en-US" w:eastAsia="ru-RU"/>
        </w:rPr>
        <w:t xml:space="preserve"> </w:t>
      </w:r>
      <w:r w:rsidRPr="00CE6A9D">
        <w:rPr>
          <w:rFonts w:ascii="Times New Roman" w:hAnsi="Times New Roman"/>
          <w:sz w:val="20"/>
          <w:szCs w:val="20"/>
          <w:lang w:val="en-US" w:eastAsia="ru-RU"/>
        </w:rPr>
        <w:t>days after signing of the contract.</w:t>
      </w:r>
    </w:p>
    <w:p w:rsidR="00A61F11" w:rsidRPr="00CE6A9D" w:rsidRDefault="00A61F11" w:rsidP="00A61F11">
      <w:pPr>
        <w:spacing w:after="0" w:line="240" w:lineRule="auto"/>
        <w:jc w:val="both"/>
        <w:rPr>
          <w:rFonts w:ascii="Times New Roman" w:hAnsi="Times New Roman"/>
          <w:sz w:val="20"/>
          <w:szCs w:val="20"/>
          <w:lang w:val="en-US"/>
        </w:rPr>
      </w:pPr>
    </w:p>
    <w:p w:rsidR="00B04766" w:rsidRPr="00B04766" w:rsidRDefault="00B04766" w:rsidP="00B04766">
      <w:pPr>
        <w:spacing w:after="0" w:line="240" w:lineRule="auto"/>
        <w:jc w:val="both"/>
        <w:rPr>
          <w:rFonts w:ascii="Times New Roman" w:hAnsi="Times New Roman"/>
          <w:sz w:val="20"/>
          <w:szCs w:val="20"/>
        </w:rPr>
      </w:pPr>
      <w:r w:rsidRPr="00B04766">
        <w:rPr>
          <w:rFonts w:ascii="Times New Roman" w:hAnsi="Times New Roman"/>
          <w:sz w:val="20"/>
          <w:szCs w:val="20"/>
          <w:highlight w:val="yellow"/>
        </w:rPr>
        <w:t>(Указывать если применимо)</w:t>
      </w:r>
      <w:r w:rsidRPr="00B04766">
        <w:rPr>
          <w:rFonts w:ascii="Times New Roman" w:hAnsi="Times New Roman"/>
          <w:sz w:val="20"/>
          <w:szCs w:val="20"/>
        </w:rPr>
        <w:t xml:space="preserve"> Срок гарантии на результаты работ/услуг: _____________ после подписания Акта приемки выполненных работ/услуг. </w:t>
      </w:r>
    </w:p>
    <w:p w:rsidR="00B04766" w:rsidRPr="00B04766" w:rsidRDefault="00B04766" w:rsidP="00B04766">
      <w:pPr>
        <w:spacing w:after="0" w:line="240" w:lineRule="auto"/>
        <w:jc w:val="both"/>
        <w:rPr>
          <w:rFonts w:ascii="Times New Roman" w:hAnsi="Times New Roman"/>
          <w:sz w:val="20"/>
          <w:szCs w:val="20"/>
          <w:lang w:val="en-US"/>
        </w:rPr>
      </w:pPr>
      <w:r w:rsidRPr="00B04766">
        <w:rPr>
          <w:rFonts w:ascii="Times New Roman" w:hAnsi="Times New Roman"/>
          <w:sz w:val="20"/>
          <w:szCs w:val="20"/>
          <w:lang w:val="en-US"/>
        </w:rPr>
        <w:t>Warranty period for works/services results: _______________ after signing act of acceptance of fulfilled works/services.</w:t>
      </w:r>
    </w:p>
    <w:p w:rsidR="00A61F11" w:rsidRDefault="00A61F11" w:rsidP="00A61F11">
      <w:pPr>
        <w:spacing w:after="0" w:line="240" w:lineRule="auto"/>
        <w:jc w:val="both"/>
        <w:rPr>
          <w:rFonts w:ascii="Times New Roman" w:hAnsi="Times New Roman"/>
          <w:sz w:val="20"/>
          <w:szCs w:val="20"/>
          <w:lang w:val="en-US"/>
        </w:rPr>
      </w:pPr>
    </w:p>
    <w:p w:rsidR="00B04766" w:rsidRDefault="00B04766" w:rsidP="00A61F11">
      <w:pPr>
        <w:spacing w:after="0" w:line="240" w:lineRule="auto"/>
        <w:jc w:val="both"/>
        <w:rPr>
          <w:rFonts w:ascii="Times New Roman" w:hAnsi="Times New Roman"/>
          <w:sz w:val="20"/>
          <w:szCs w:val="20"/>
          <w:lang w:val="en-US"/>
        </w:rPr>
      </w:pPr>
    </w:p>
    <w:p w:rsidR="00B04766" w:rsidRDefault="00B04766" w:rsidP="00A61F11">
      <w:pPr>
        <w:spacing w:after="0" w:line="240" w:lineRule="auto"/>
        <w:jc w:val="both"/>
        <w:rPr>
          <w:rFonts w:ascii="Times New Roman" w:hAnsi="Times New Roman"/>
          <w:sz w:val="20"/>
          <w:szCs w:val="20"/>
          <w:lang w:val="en-US"/>
        </w:rPr>
      </w:pPr>
    </w:p>
    <w:p w:rsidR="00B04766" w:rsidRPr="00CE6A9D" w:rsidRDefault="00B04766" w:rsidP="00A61F11">
      <w:pPr>
        <w:spacing w:after="0" w:line="240" w:lineRule="auto"/>
        <w:jc w:val="both"/>
        <w:rPr>
          <w:rFonts w:ascii="Times New Roman" w:hAnsi="Times New Roman"/>
          <w:sz w:val="20"/>
          <w:szCs w:val="20"/>
          <w:lang w:val="en-US"/>
        </w:rPr>
      </w:pPr>
    </w:p>
    <w:p w:rsidR="00A61F11" w:rsidRPr="00CE6A9D" w:rsidRDefault="00A61F11" w:rsidP="00A61F11">
      <w:pPr>
        <w:spacing w:after="0" w:line="240" w:lineRule="auto"/>
        <w:jc w:val="both"/>
        <w:rPr>
          <w:rFonts w:ascii="Times New Roman" w:hAnsi="Times New Roman"/>
          <w:sz w:val="20"/>
          <w:szCs w:val="20"/>
          <w:lang w:val="en-US"/>
        </w:rPr>
      </w:pPr>
      <w:r w:rsidRPr="00CE6A9D">
        <w:rPr>
          <w:rFonts w:ascii="Times New Roman" w:hAnsi="Times New Roman"/>
          <w:sz w:val="20"/>
          <w:szCs w:val="20"/>
          <w:lang w:val="en-US"/>
        </w:rPr>
        <w:t xml:space="preserve">EXECUTOR / </w:t>
      </w:r>
      <w:r w:rsidRPr="00CE6A9D">
        <w:rPr>
          <w:rFonts w:ascii="Times New Roman" w:hAnsi="Times New Roman"/>
          <w:sz w:val="20"/>
          <w:szCs w:val="20"/>
        </w:rPr>
        <w:t>ИСПОЛНИТЕЛЬ</w:t>
      </w:r>
      <w:r w:rsidRPr="00CE6A9D">
        <w:rPr>
          <w:rFonts w:ascii="Times New Roman" w:hAnsi="Times New Roman"/>
          <w:sz w:val="20"/>
          <w:szCs w:val="20"/>
          <w:lang w:val="en-US"/>
        </w:rPr>
        <w:t xml:space="preserve">                   </w:t>
      </w:r>
      <w:r w:rsidRPr="00CE6A9D">
        <w:rPr>
          <w:rFonts w:ascii="Times New Roman" w:hAnsi="Times New Roman"/>
          <w:sz w:val="20"/>
          <w:szCs w:val="20"/>
          <w:lang w:val="en-US"/>
        </w:rPr>
        <w:tab/>
        <w:t xml:space="preserve">                          </w:t>
      </w:r>
      <w:r w:rsidRPr="00CE6A9D">
        <w:rPr>
          <w:rFonts w:ascii="Times New Roman" w:hAnsi="Times New Roman"/>
          <w:sz w:val="20"/>
          <w:szCs w:val="20"/>
          <w:lang w:val="en-US"/>
        </w:rPr>
        <w:tab/>
      </w:r>
      <w:r w:rsidRPr="00CE6A9D">
        <w:rPr>
          <w:rFonts w:ascii="Times New Roman" w:hAnsi="Times New Roman"/>
          <w:sz w:val="20"/>
          <w:szCs w:val="20"/>
        </w:rPr>
        <w:t>С</w:t>
      </w:r>
      <w:r w:rsidRPr="00CE6A9D">
        <w:rPr>
          <w:rFonts w:ascii="Times New Roman" w:hAnsi="Times New Roman"/>
          <w:sz w:val="20"/>
          <w:szCs w:val="20"/>
          <w:lang w:val="en-US"/>
        </w:rPr>
        <w:t xml:space="preserve">USTOMER / </w:t>
      </w:r>
      <w:r w:rsidRPr="00CE6A9D">
        <w:rPr>
          <w:rFonts w:ascii="Times New Roman" w:hAnsi="Times New Roman"/>
          <w:sz w:val="20"/>
          <w:szCs w:val="20"/>
        </w:rPr>
        <w:t>ЗАКАЗЧИК</w:t>
      </w:r>
    </w:p>
    <w:p w:rsidR="00A61F11" w:rsidRPr="00CE6A9D" w:rsidRDefault="00A61F11" w:rsidP="00A61F11">
      <w:pPr>
        <w:spacing w:after="0" w:line="240" w:lineRule="auto"/>
        <w:jc w:val="both"/>
        <w:rPr>
          <w:rFonts w:ascii="Times New Roman" w:hAnsi="Times New Roman"/>
          <w:sz w:val="20"/>
          <w:szCs w:val="20"/>
          <w:lang w:val="en-US"/>
        </w:rPr>
      </w:pPr>
    </w:p>
    <w:p w:rsidR="00A61F11" w:rsidRPr="00CE6A9D" w:rsidRDefault="00A61F11" w:rsidP="00A61F11">
      <w:pPr>
        <w:spacing w:after="0" w:line="240" w:lineRule="auto"/>
        <w:jc w:val="both"/>
        <w:rPr>
          <w:rFonts w:ascii="Times New Roman" w:hAnsi="Times New Roman"/>
          <w:sz w:val="20"/>
          <w:szCs w:val="20"/>
          <w:lang w:val="en-US"/>
        </w:rPr>
      </w:pPr>
      <w:r w:rsidRPr="00CE6A9D">
        <w:rPr>
          <w:rFonts w:ascii="Times New Roman" w:hAnsi="Times New Roman"/>
          <w:sz w:val="20"/>
          <w:szCs w:val="20"/>
          <w:lang w:val="en-US"/>
        </w:rPr>
        <w:t xml:space="preserve">_______________________                                           </w:t>
      </w:r>
      <w:r w:rsidRPr="00CE6A9D">
        <w:rPr>
          <w:rFonts w:ascii="Times New Roman" w:hAnsi="Times New Roman"/>
          <w:sz w:val="20"/>
          <w:szCs w:val="20"/>
          <w:lang w:val="en-US"/>
        </w:rPr>
        <w:tab/>
        <w:t xml:space="preserve">        </w:t>
      </w:r>
      <w:r w:rsidRPr="00CE6A9D">
        <w:rPr>
          <w:rFonts w:ascii="Times New Roman" w:hAnsi="Times New Roman"/>
          <w:sz w:val="20"/>
          <w:szCs w:val="20"/>
          <w:lang w:val="en-US"/>
        </w:rPr>
        <w:tab/>
        <w:t>_________________________</w:t>
      </w:r>
    </w:p>
    <w:p w:rsidR="00A61F11" w:rsidRPr="0099466A" w:rsidRDefault="00A61F11" w:rsidP="00A61F11">
      <w:pPr>
        <w:widowControl w:val="0"/>
        <w:overflowPunct w:val="0"/>
        <w:autoSpaceDE w:val="0"/>
        <w:autoSpaceDN w:val="0"/>
        <w:adjustRightInd w:val="0"/>
        <w:spacing w:after="0" w:line="240" w:lineRule="auto"/>
        <w:jc w:val="both"/>
        <w:rPr>
          <w:rFonts w:ascii="Times New Roman" w:hAnsi="Times New Roman"/>
          <w:b/>
          <w:sz w:val="20"/>
          <w:szCs w:val="20"/>
          <w:lang w:val="en-US"/>
        </w:rPr>
      </w:pPr>
      <w:r w:rsidRPr="00CE6A9D">
        <w:rPr>
          <w:rFonts w:ascii="Times New Roman" w:hAnsi="Times New Roman"/>
          <w:sz w:val="20"/>
          <w:szCs w:val="20"/>
          <w:lang w:val="en-US" w:eastAsia="ru-RU"/>
        </w:rPr>
        <w:t>Sign/stamp</w:t>
      </w:r>
      <w:r w:rsidRPr="00CE6A9D">
        <w:rPr>
          <w:rFonts w:ascii="Times New Roman" w:hAnsi="Times New Roman"/>
          <w:sz w:val="20"/>
          <w:szCs w:val="20"/>
          <w:lang w:val="en-US" w:eastAsia="ru-RU"/>
        </w:rPr>
        <w:tab/>
      </w:r>
      <w:r w:rsidRPr="00CE6A9D">
        <w:rPr>
          <w:rFonts w:ascii="Times New Roman" w:hAnsi="Times New Roman"/>
          <w:sz w:val="20"/>
          <w:szCs w:val="20"/>
          <w:lang w:val="en-US" w:eastAsia="ru-RU"/>
        </w:rPr>
        <w:tab/>
      </w:r>
      <w:r w:rsidRPr="00CE6A9D">
        <w:rPr>
          <w:rFonts w:ascii="Times New Roman" w:hAnsi="Times New Roman"/>
          <w:sz w:val="20"/>
          <w:szCs w:val="20"/>
          <w:lang w:val="en-US" w:eastAsia="ru-RU"/>
        </w:rPr>
        <w:tab/>
      </w:r>
      <w:r w:rsidRPr="00CE6A9D">
        <w:rPr>
          <w:rFonts w:ascii="Times New Roman" w:hAnsi="Times New Roman"/>
          <w:sz w:val="20"/>
          <w:szCs w:val="20"/>
          <w:lang w:val="en-US" w:eastAsia="ru-RU"/>
        </w:rPr>
        <w:tab/>
      </w:r>
      <w:r w:rsidRPr="00CE6A9D">
        <w:rPr>
          <w:rFonts w:ascii="Times New Roman" w:hAnsi="Times New Roman"/>
          <w:sz w:val="20"/>
          <w:szCs w:val="20"/>
          <w:lang w:val="en-US" w:eastAsia="ru-RU"/>
        </w:rPr>
        <w:tab/>
      </w:r>
      <w:r w:rsidRPr="00CE6A9D">
        <w:rPr>
          <w:rFonts w:ascii="Times New Roman" w:hAnsi="Times New Roman"/>
          <w:sz w:val="20"/>
          <w:szCs w:val="20"/>
          <w:lang w:val="en-US" w:eastAsia="ru-RU"/>
        </w:rPr>
        <w:tab/>
      </w:r>
      <w:r w:rsidRPr="00CE6A9D">
        <w:rPr>
          <w:rFonts w:ascii="Times New Roman" w:hAnsi="Times New Roman"/>
          <w:sz w:val="20"/>
          <w:szCs w:val="20"/>
          <w:lang w:val="en-US" w:eastAsia="ru-RU"/>
        </w:rPr>
        <w:tab/>
        <w:t>Sign/stamp</w:t>
      </w:r>
    </w:p>
    <w:p w:rsidR="003161E7" w:rsidRDefault="003161E7" w:rsidP="003161E7">
      <w:pPr>
        <w:spacing w:after="0" w:line="240" w:lineRule="auto"/>
        <w:rPr>
          <w:rFonts w:ascii="Times New Roman" w:hAnsi="Times New Roman"/>
          <w:sz w:val="20"/>
          <w:szCs w:val="20"/>
          <w:lang w:val="en-US"/>
        </w:rPr>
      </w:pPr>
    </w:p>
    <w:p w:rsidR="003161E7" w:rsidRDefault="003161E7" w:rsidP="003161E7">
      <w:pPr>
        <w:spacing w:after="0" w:line="240" w:lineRule="auto"/>
        <w:rPr>
          <w:rFonts w:ascii="Times New Roman" w:hAnsi="Times New Roman"/>
          <w:sz w:val="20"/>
          <w:szCs w:val="20"/>
          <w:lang w:val="en-US"/>
        </w:rPr>
      </w:pPr>
    </w:p>
    <w:p w:rsidR="00863FF0" w:rsidRDefault="00863FF0">
      <w:pPr>
        <w:spacing w:after="0" w:line="240" w:lineRule="auto"/>
        <w:rPr>
          <w:rFonts w:ascii="Times New Roman" w:hAnsi="Times New Roman"/>
          <w:sz w:val="20"/>
          <w:szCs w:val="20"/>
          <w:lang w:val="en-US"/>
        </w:rPr>
      </w:pPr>
      <w:r>
        <w:rPr>
          <w:rFonts w:ascii="Times New Roman" w:hAnsi="Times New Roman"/>
          <w:sz w:val="20"/>
          <w:szCs w:val="20"/>
          <w:lang w:val="en-US"/>
        </w:rPr>
        <w:br w:type="page"/>
      </w:r>
    </w:p>
    <w:p w:rsidR="003161E7" w:rsidRPr="003161E7" w:rsidRDefault="003161E7" w:rsidP="003161E7">
      <w:pPr>
        <w:spacing w:after="0" w:line="240" w:lineRule="auto"/>
        <w:rPr>
          <w:rFonts w:ascii="Times New Roman" w:hAnsi="Times New Roman"/>
          <w:sz w:val="20"/>
          <w:szCs w:val="20"/>
          <w:lang w:val="en-US"/>
        </w:rPr>
      </w:pPr>
    </w:p>
    <w:p w:rsidR="0001710F" w:rsidRPr="00A15CD5" w:rsidRDefault="0001710F" w:rsidP="00732671">
      <w:pPr>
        <w:widowControl w:val="0"/>
        <w:spacing w:after="0"/>
        <w:ind w:left="-720"/>
        <w:jc w:val="both"/>
        <w:rPr>
          <w:rFonts w:ascii="Times New Roman" w:hAnsi="Times New Roman"/>
          <w:b/>
          <w:sz w:val="20"/>
          <w:szCs w:val="20"/>
          <w:lang w:val="en-US"/>
        </w:rPr>
      </w:pPr>
      <w:r w:rsidRPr="007C1A6F">
        <w:rPr>
          <w:rFonts w:ascii="Times New Roman" w:hAnsi="Times New Roman"/>
          <w:b/>
          <w:sz w:val="20"/>
          <w:szCs w:val="20"/>
        </w:rPr>
        <w:t>Приложение №</w:t>
      </w:r>
      <w:r w:rsidR="001F2C6C">
        <w:rPr>
          <w:rFonts w:ascii="Times New Roman" w:hAnsi="Times New Roman"/>
          <w:b/>
          <w:sz w:val="20"/>
          <w:szCs w:val="20"/>
        </w:rPr>
        <w:t>___</w:t>
      </w:r>
      <w:r w:rsidRPr="007C1A6F">
        <w:rPr>
          <w:rFonts w:ascii="Times New Roman" w:hAnsi="Times New Roman"/>
          <w:b/>
          <w:sz w:val="20"/>
          <w:szCs w:val="20"/>
        </w:rPr>
        <w:t xml:space="preserve"> к Договору № </w:t>
      </w:r>
      <w:sdt>
        <w:sdtPr>
          <w:rPr>
            <w:rFonts w:ascii="Times New Roman" w:hAnsi="Times New Roman"/>
          </w:rPr>
          <w:id w:val="-1987467303"/>
          <w:placeholder>
            <w:docPart w:val="51141E178EB04526B23FF571A4715F8E"/>
          </w:placeholder>
          <w:showingPlcHdr/>
          <w:text/>
        </w:sdtPr>
        <w:sdtEndPr/>
        <w:sdtContent>
          <w:r w:rsidR="00DE4CF8" w:rsidRPr="007C1A6F">
            <w:rPr>
              <w:rStyle w:val="PlaceholderText"/>
              <w:rFonts w:ascii="Times New Roman" w:hAnsi="Times New Roman"/>
              <w:sz w:val="20"/>
              <w:szCs w:val="20"/>
            </w:rPr>
            <w:t xml:space="preserve">номер </w:t>
          </w:r>
          <w:r w:rsidR="00DE4CF8" w:rsidRPr="007C1A6F">
            <w:rPr>
              <w:rStyle w:val="PlaceholderText"/>
              <w:rFonts w:ascii="Times New Roman" w:hAnsi="Times New Roman"/>
              <w:sz w:val="20"/>
              <w:szCs w:val="20"/>
              <w:lang w:val="en-US"/>
            </w:rPr>
            <w:t>PO</w:t>
          </w:r>
        </w:sdtContent>
      </w:sdt>
      <w:r w:rsidRPr="007C1A6F">
        <w:rPr>
          <w:rFonts w:ascii="Times New Roman" w:hAnsi="Times New Roman"/>
          <w:b/>
          <w:sz w:val="20"/>
          <w:szCs w:val="20"/>
        </w:rPr>
        <w:t xml:space="preserve"> от </w:t>
      </w:r>
      <w:sdt>
        <w:sdtPr>
          <w:rPr>
            <w:rFonts w:ascii="Times New Roman" w:hAnsi="Times New Roman"/>
            <w:b/>
            <w:sz w:val="20"/>
            <w:szCs w:val="20"/>
          </w:rPr>
          <w:id w:val="-228302869"/>
          <w:placeholder>
            <w:docPart w:val="A437509E53EB42569CA9BCA5931A0661"/>
          </w:placeholder>
          <w:text/>
        </w:sdtPr>
        <w:sdtEndPr/>
        <w:sdtContent>
          <w:r w:rsidR="00A00409" w:rsidRPr="00A00409">
            <w:rPr>
              <w:rFonts w:ascii="Times New Roman" w:hAnsi="Times New Roman"/>
              <w:b/>
              <w:sz w:val="20"/>
              <w:szCs w:val="20"/>
            </w:rPr>
            <w:t>___</w:t>
          </w:r>
        </w:sdtContent>
      </w:sdt>
      <w:r w:rsidR="007C1A6F" w:rsidRPr="00656CEB">
        <w:rPr>
          <w:rFonts w:ascii="Times New Roman" w:hAnsi="Times New Roman"/>
          <w:b/>
          <w:sz w:val="20"/>
          <w:szCs w:val="20"/>
        </w:rPr>
        <w:t xml:space="preserve">. </w:t>
      </w:r>
      <w:sdt>
        <w:sdtPr>
          <w:rPr>
            <w:rFonts w:ascii="Times New Roman" w:hAnsi="Times New Roman"/>
            <w:b/>
            <w:sz w:val="20"/>
            <w:szCs w:val="20"/>
            <w:lang w:val="en-US"/>
          </w:rPr>
          <w:id w:val="267518381"/>
          <w:placeholder>
            <w:docPart w:val="0792B4BCE9914688AB476B99D6BF5893"/>
          </w:placeholder>
          <w:text/>
        </w:sdtPr>
        <w:sdtEndPr/>
        <w:sdtContent>
          <w:r w:rsidR="00A00409" w:rsidRPr="00A15CD5">
            <w:rPr>
              <w:rFonts w:ascii="Times New Roman" w:hAnsi="Times New Roman"/>
              <w:b/>
              <w:sz w:val="20"/>
              <w:szCs w:val="20"/>
              <w:lang w:val="en-US"/>
            </w:rPr>
            <w:t>_____</w:t>
          </w:r>
        </w:sdtContent>
      </w:sdt>
      <w:r w:rsidR="007C1A6F" w:rsidRPr="00A15CD5">
        <w:rPr>
          <w:rFonts w:ascii="Times New Roman" w:hAnsi="Times New Roman"/>
          <w:b/>
          <w:sz w:val="20"/>
          <w:szCs w:val="20"/>
          <w:lang w:val="en-US"/>
        </w:rPr>
        <w:t>. 20</w:t>
      </w:r>
      <w:r w:rsidR="007C1A6F" w:rsidRPr="00A15CD5">
        <w:rPr>
          <w:rFonts w:ascii="Times New Roman" w:hAnsi="Times New Roman"/>
          <w:sz w:val="20"/>
          <w:szCs w:val="20"/>
          <w:lang w:val="en-US"/>
        </w:rPr>
        <w:t xml:space="preserve"> </w:t>
      </w:r>
      <w:sdt>
        <w:sdtPr>
          <w:rPr>
            <w:rFonts w:ascii="Times New Roman" w:hAnsi="Times New Roman"/>
            <w:sz w:val="20"/>
            <w:szCs w:val="20"/>
            <w:lang w:val="en-US"/>
          </w:rPr>
          <w:id w:val="-1535729407"/>
          <w:placeholder>
            <w:docPart w:val="A9DEC78A64BC4F5CADC9F65357B8BBB8"/>
          </w:placeholder>
          <w:showingPlcHdr/>
          <w:text/>
        </w:sdtPr>
        <w:sdtEndPr/>
        <w:sdtContent>
          <w:r w:rsidR="00C23C3B" w:rsidRPr="007C1A6F">
            <w:rPr>
              <w:rStyle w:val="PlaceholderText"/>
              <w:rFonts w:ascii="Times New Roman" w:hAnsi="Times New Roman"/>
              <w:sz w:val="20"/>
              <w:szCs w:val="20"/>
            </w:rPr>
            <w:t>год</w:t>
          </w:r>
        </w:sdtContent>
      </w:sdt>
      <w:r w:rsidR="00656CEB" w:rsidRPr="00656CEB">
        <w:rPr>
          <w:rFonts w:ascii="Times New Roman" w:hAnsi="Times New Roman"/>
          <w:b/>
          <w:sz w:val="20"/>
          <w:szCs w:val="20"/>
        </w:rPr>
        <w:t>г</w:t>
      </w:r>
      <w:r w:rsidR="00656CEB" w:rsidRPr="00A15CD5">
        <w:rPr>
          <w:rFonts w:ascii="Times New Roman" w:hAnsi="Times New Roman"/>
          <w:b/>
          <w:sz w:val="20"/>
          <w:szCs w:val="20"/>
          <w:lang w:val="en-US"/>
        </w:rPr>
        <w:t>.</w:t>
      </w:r>
    </w:p>
    <w:p w:rsidR="0001710F" w:rsidRPr="00F72F5B" w:rsidRDefault="0001710F" w:rsidP="00732671">
      <w:pPr>
        <w:widowControl w:val="0"/>
        <w:spacing w:after="0"/>
        <w:ind w:left="-720"/>
        <w:jc w:val="both"/>
        <w:rPr>
          <w:rFonts w:ascii="Times New Roman" w:hAnsi="Times New Roman"/>
          <w:sz w:val="20"/>
          <w:szCs w:val="20"/>
          <w:lang w:val="en-US"/>
        </w:rPr>
      </w:pPr>
      <w:r w:rsidRPr="007C1A6F">
        <w:rPr>
          <w:rFonts w:ascii="Times New Roman" w:hAnsi="Times New Roman"/>
          <w:b/>
          <w:sz w:val="20"/>
          <w:szCs w:val="20"/>
          <w:lang w:val="en-US"/>
        </w:rPr>
        <w:t>Attachment #</w:t>
      </w:r>
      <w:r w:rsidR="001F2C6C" w:rsidRPr="001F2C6C">
        <w:rPr>
          <w:rFonts w:ascii="Times New Roman" w:hAnsi="Times New Roman"/>
          <w:b/>
          <w:sz w:val="20"/>
          <w:szCs w:val="20"/>
          <w:lang w:val="en-US"/>
        </w:rPr>
        <w:t>___</w:t>
      </w:r>
      <w:r w:rsidRPr="007C1A6F">
        <w:rPr>
          <w:rFonts w:ascii="Times New Roman" w:hAnsi="Times New Roman"/>
          <w:b/>
          <w:sz w:val="20"/>
          <w:szCs w:val="20"/>
          <w:lang w:val="en-US"/>
        </w:rPr>
        <w:t xml:space="preserve"> to the Contract # </w:t>
      </w:r>
      <w:sdt>
        <w:sdtPr>
          <w:rPr>
            <w:rFonts w:ascii="Times New Roman" w:hAnsi="Times New Roman"/>
            <w:sz w:val="20"/>
            <w:szCs w:val="20"/>
            <w:lang w:val="en-US"/>
          </w:rPr>
          <w:id w:val="1498384264"/>
          <w:placeholder>
            <w:docPart w:val="8B155D493BE54116BD48744D3B8FF8D2"/>
          </w:placeholder>
          <w:showingPlcHdr/>
          <w:text/>
        </w:sdtPr>
        <w:sdtEndPr/>
        <w:sdtContent>
          <w:r w:rsidR="00DE4CF8" w:rsidRPr="007C1A6F">
            <w:rPr>
              <w:rStyle w:val="PlaceholderText"/>
              <w:rFonts w:ascii="Times New Roman" w:hAnsi="Times New Roman"/>
              <w:sz w:val="20"/>
              <w:szCs w:val="20"/>
              <w:lang w:val="en-US"/>
            </w:rPr>
            <w:t>PO number</w:t>
          </w:r>
        </w:sdtContent>
      </w:sdt>
      <w:r w:rsidRPr="007C1A6F">
        <w:rPr>
          <w:rFonts w:ascii="Times New Roman" w:hAnsi="Times New Roman"/>
          <w:b/>
          <w:sz w:val="20"/>
          <w:szCs w:val="20"/>
          <w:lang w:val="en-US"/>
        </w:rPr>
        <w:t xml:space="preserve"> dated </w:t>
      </w:r>
      <w:sdt>
        <w:sdtPr>
          <w:rPr>
            <w:rFonts w:ascii="Times New Roman" w:hAnsi="Times New Roman"/>
            <w:sz w:val="20"/>
            <w:szCs w:val="20"/>
            <w:lang w:val="en-US"/>
          </w:rPr>
          <w:id w:val="-1190214294"/>
          <w:placeholder>
            <w:docPart w:val="B3FD26A620654ED3B2196AD3DAF79D77"/>
          </w:placeholder>
          <w:text/>
        </w:sdtPr>
        <w:sdtEndPr/>
        <w:sdtContent>
          <w:r w:rsidR="00A00409">
            <w:rPr>
              <w:rFonts w:ascii="Times New Roman" w:hAnsi="Times New Roman"/>
              <w:sz w:val="20"/>
              <w:szCs w:val="20"/>
              <w:lang w:val="en-US"/>
            </w:rPr>
            <w:t>___</w:t>
          </w:r>
        </w:sdtContent>
      </w:sdt>
      <w:r w:rsidR="007C1A6F" w:rsidRPr="007C1A6F">
        <w:rPr>
          <w:rFonts w:ascii="Times New Roman" w:hAnsi="Times New Roman"/>
          <w:sz w:val="20"/>
          <w:szCs w:val="20"/>
          <w:lang w:val="en-US"/>
        </w:rPr>
        <w:t xml:space="preserve">. </w:t>
      </w:r>
      <w:sdt>
        <w:sdtPr>
          <w:rPr>
            <w:rFonts w:ascii="Times New Roman" w:hAnsi="Times New Roman"/>
            <w:sz w:val="20"/>
            <w:szCs w:val="20"/>
            <w:lang w:val="en-US"/>
          </w:rPr>
          <w:id w:val="-632098865"/>
          <w:placeholder>
            <w:docPart w:val="18163DD48E3846D2996C79CBAF5A6F1C"/>
          </w:placeholder>
          <w:text/>
        </w:sdtPr>
        <w:sdtEndPr/>
        <w:sdtContent>
          <w:r w:rsidR="00A00409" w:rsidRPr="00F72F5B">
            <w:rPr>
              <w:rFonts w:ascii="Times New Roman" w:hAnsi="Times New Roman"/>
              <w:sz w:val="20"/>
              <w:szCs w:val="20"/>
              <w:lang w:val="en-US"/>
            </w:rPr>
            <w:t>_____</w:t>
          </w:r>
        </w:sdtContent>
      </w:sdt>
      <w:r w:rsidR="007C1A6F" w:rsidRPr="00F72F5B">
        <w:rPr>
          <w:rFonts w:ascii="Times New Roman" w:hAnsi="Times New Roman"/>
          <w:sz w:val="20"/>
          <w:szCs w:val="20"/>
          <w:lang w:val="en-US"/>
        </w:rPr>
        <w:t xml:space="preserve">. </w:t>
      </w:r>
      <w:r w:rsidR="007C1A6F" w:rsidRPr="00F72F5B">
        <w:rPr>
          <w:rFonts w:ascii="Times New Roman" w:hAnsi="Times New Roman"/>
          <w:b/>
          <w:sz w:val="20"/>
          <w:szCs w:val="20"/>
          <w:lang w:val="en-US"/>
        </w:rPr>
        <w:t>20</w:t>
      </w:r>
      <w:sdt>
        <w:sdtPr>
          <w:rPr>
            <w:rFonts w:ascii="Times New Roman" w:hAnsi="Times New Roman"/>
            <w:sz w:val="20"/>
            <w:szCs w:val="20"/>
            <w:lang w:val="en-US"/>
          </w:rPr>
          <w:id w:val="1384369663"/>
          <w:placeholder>
            <w:docPart w:val="B1AE2755E1FB41FB94486B4B38BC7A6D"/>
          </w:placeholder>
          <w:text/>
        </w:sdtPr>
        <w:sdtEndPr/>
        <w:sdtContent>
          <w:r w:rsidR="00C23C3B">
            <w:rPr>
              <w:rFonts w:ascii="Times New Roman" w:hAnsi="Times New Roman"/>
              <w:sz w:val="20"/>
              <w:szCs w:val="20"/>
              <w:lang w:val="en-US"/>
            </w:rPr>
            <w:t xml:space="preserve"> </w:t>
          </w:r>
          <w:r w:rsidR="00A00409" w:rsidRPr="00F72F5B">
            <w:rPr>
              <w:rFonts w:ascii="Times New Roman" w:hAnsi="Times New Roman"/>
              <w:sz w:val="20"/>
              <w:szCs w:val="20"/>
              <w:lang w:val="en-US"/>
            </w:rPr>
            <w:t>.</w:t>
          </w:r>
        </w:sdtContent>
      </w:sdt>
    </w:p>
    <w:p w:rsidR="00AD579C" w:rsidRPr="00F72F5B" w:rsidRDefault="00AD579C" w:rsidP="007C38E5">
      <w:pPr>
        <w:widowControl w:val="0"/>
        <w:spacing w:after="0" w:line="240" w:lineRule="auto"/>
        <w:jc w:val="both"/>
        <w:rPr>
          <w:rFonts w:ascii="Times New Roman" w:hAnsi="Times New Roman"/>
          <w:b/>
          <w:sz w:val="20"/>
          <w:szCs w:val="20"/>
          <w:lang w:val="en-US"/>
        </w:rPr>
      </w:pPr>
    </w:p>
    <w:p w:rsidR="00D97542" w:rsidRPr="00B04766" w:rsidRDefault="00D97542" w:rsidP="00D97542">
      <w:pPr>
        <w:widowControl w:val="0"/>
        <w:spacing w:after="0" w:line="240" w:lineRule="auto"/>
        <w:jc w:val="center"/>
        <w:rPr>
          <w:rFonts w:ascii="Times New Roman" w:hAnsi="Times New Roman"/>
          <w:b/>
          <w:lang w:val="en-US"/>
        </w:rPr>
      </w:pPr>
      <w:r w:rsidRPr="006B17BC">
        <w:rPr>
          <w:rFonts w:ascii="Times New Roman" w:hAnsi="Times New Roman"/>
          <w:b/>
        </w:rPr>
        <w:t>Форма</w:t>
      </w:r>
      <w:r w:rsidRPr="00B04766">
        <w:rPr>
          <w:rFonts w:ascii="Times New Roman" w:hAnsi="Times New Roman"/>
          <w:b/>
          <w:lang w:val="en-US"/>
        </w:rPr>
        <w:t xml:space="preserve"> </w:t>
      </w:r>
      <w:r w:rsidRPr="006B17BC">
        <w:rPr>
          <w:rFonts w:ascii="Times New Roman" w:hAnsi="Times New Roman"/>
          <w:b/>
        </w:rPr>
        <w:t>Акта</w:t>
      </w:r>
      <w:r w:rsidRPr="00B04766">
        <w:rPr>
          <w:rFonts w:ascii="Times New Roman" w:hAnsi="Times New Roman"/>
          <w:b/>
          <w:lang w:val="en-US"/>
        </w:rPr>
        <w:t xml:space="preserve"> </w:t>
      </w:r>
      <w:r>
        <w:rPr>
          <w:rFonts w:ascii="Times New Roman" w:hAnsi="Times New Roman"/>
          <w:b/>
        </w:rPr>
        <w:t>выполненных</w:t>
      </w:r>
      <w:r w:rsidRPr="00B04766">
        <w:rPr>
          <w:rFonts w:ascii="Times New Roman" w:hAnsi="Times New Roman"/>
          <w:b/>
          <w:lang w:val="en-US"/>
        </w:rPr>
        <w:t xml:space="preserve"> </w:t>
      </w:r>
      <w:r>
        <w:rPr>
          <w:rFonts w:ascii="Times New Roman" w:hAnsi="Times New Roman"/>
          <w:b/>
        </w:rPr>
        <w:t>работ</w:t>
      </w:r>
      <w:r w:rsidR="00B04766">
        <w:rPr>
          <w:rFonts w:ascii="Times New Roman" w:hAnsi="Times New Roman"/>
          <w:b/>
          <w:lang w:val="en-US"/>
        </w:rPr>
        <w:t>/</w:t>
      </w:r>
      <w:r w:rsidR="00B04766">
        <w:rPr>
          <w:rFonts w:ascii="Times New Roman" w:hAnsi="Times New Roman"/>
          <w:b/>
        </w:rPr>
        <w:t>услуг</w:t>
      </w:r>
    </w:p>
    <w:p w:rsidR="00D97542" w:rsidRPr="006B17BC" w:rsidRDefault="00D97542" w:rsidP="00D97542">
      <w:pPr>
        <w:widowControl w:val="0"/>
        <w:spacing w:after="0" w:line="240" w:lineRule="auto"/>
        <w:jc w:val="center"/>
        <w:rPr>
          <w:rFonts w:ascii="Times New Roman" w:hAnsi="Times New Roman"/>
          <w:b/>
          <w:lang w:val="en-US"/>
        </w:rPr>
      </w:pPr>
      <w:r w:rsidRPr="006B17BC">
        <w:rPr>
          <w:rFonts w:ascii="Times New Roman" w:hAnsi="Times New Roman"/>
          <w:b/>
          <w:lang w:val="en-US"/>
        </w:rPr>
        <w:t xml:space="preserve">Form of Act of Acceptance </w:t>
      </w:r>
      <w:r w:rsidR="00B04766">
        <w:rPr>
          <w:rFonts w:ascii="Times New Roman" w:hAnsi="Times New Roman"/>
          <w:b/>
          <w:lang w:val="en-US"/>
        </w:rPr>
        <w:t>of</w:t>
      </w:r>
      <w:r w:rsidRPr="006B17BC">
        <w:rPr>
          <w:rFonts w:ascii="Times New Roman" w:hAnsi="Times New Roman"/>
          <w:b/>
          <w:lang w:val="en-US"/>
        </w:rPr>
        <w:t xml:space="preserve"> </w:t>
      </w:r>
      <w:r w:rsidR="00B04766">
        <w:rPr>
          <w:rFonts w:ascii="Times New Roman" w:hAnsi="Times New Roman"/>
          <w:b/>
          <w:lang w:val="en-US"/>
        </w:rPr>
        <w:t>fulfilled</w:t>
      </w:r>
      <w:r>
        <w:rPr>
          <w:rFonts w:ascii="Times New Roman" w:hAnsi="Times New Roman"/>
          <w:b/>
          <w:lang w:val="en-US"/>
        </w:rPr>
        <w:t xml:space="preserve"> works</w:t>
      </w:r>
      <w:r w:rsidR="00B04766">
        <w:rPr>
          <w:rFonts w:ascii="Times New Roman" w:hAnsi="Times New Roman"/>
          <w:b/>
          <w:lang w:val="en-US"/>
        </w:rPr>
        <w:t>/services</w:t>
      </w:r>
    </w:p>
    <w:p w:rsidR="00132198" w:rsidRPr="00132198" w:rsidRDefault="00132198" w:rsidP="00132198">
      <w:pPr>
        <w:widowControl w:val="0"/>
        <w:spacing w:after="0" w:line="240" w:lineRule="auto"/>
        <w:jc w:val="both"/>
        <w:rPr>
          <w:rFonts w:ascii="Times New Roman" w:hAnsi="Times New Roman"/>
          <w:b/>
          <w:sz w:val="20"/>
          <w:szCs w:val="2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132198" w:rsidRPr="00132198" w:rsidTr="00682AFB">
        <w:tc>
          <w:tcPr>
            <w:tcW w:w="10442" w:type="dxa"/>
            <w:shd w:val="clear" w:color="auto" w:fill="auto"/>
          </w:tcPr>
          <w:p w:rsidR="00132198" w:rsidRPr="00132198" w:rsidRDefault="00132198" w:rsidP="00132198">
            <w:pPr>
              <w:widowControl w:val="0"/>
              <w:spacing w:after="0" w:line="240" w:lineRule="auto"/>
              <w:jc w:val="both"/>
              <w:rPr>
                <w:rFonts w:ascii="Times New Roman" w:hAnsi="Times New Roman"/>
                <w:b/>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4505"/>
            </w:tblGrid>
            <w:tr w:rsidR="00132198" w:rsidRPr="00132198" w:rsidTr="00682AFB">
              <w:trPr>
                <w:trHeight w:val="432"/>
                <w:jc w:val="center"/>
              </w:trPr>
              <w:tc>
                <w:tcPr>
                  <w:tcW w:w="4400" w:type="dxa"/>
                  <w:shd w:val="clear" w:color="auto" w:fill="auto"/>
                </w:tcPr>
                <w:p w:rsidR="00132198" w:rsidRPr="00132198" w:rsidRDefault="00132198" w:rsidP="00132198">
                  <w:pPr>
                    <w:widowControl w:val="0"/>
                    <w:spacing w:after="0" w:line="240" w:lineRule="auto"/>
                    <w:jc w:val="center"/>
                    <w:rPr>
                      <w:rFonts w:ascii="Times New Roman" w:hAnsi="Times New Roman"/>
                      <w:b/>
                      <w:sz w:val="20"/>
                      <w:szCs w:val="20"/>
                      <w:lang w:val="en-US"/>
                    </w:rPr>
                  </w:pPr>
                  <w:r w:rsidRPr="00132198">
                    <w:rPr>
                      <w:rFonts w:ascii="Times New Roman" w:hAnsi="Times New Roman"/>
                      <w:b/>
                      <w:sz w:val="20"/>
                      <w:szCs w:val="20"/>
                      <w:lang w:val="en-US"/>
                    </w:rPr>
                    <w:t>Act of acceptance of</w:t>
                  </w:r>
                  <w:r w:rsidR="00B04766" w:rsidRPr="00B04766">
                    <w:rPr>
                      <w:lang w:val="en-US"/>
                    </w:rPr>
                    <w:t xml:space="preserve"> </w:t>
                  </w:r>
                  <w:r w:rsidR="00B04766" w:rsidRPr="00B04766">
                    <w:rPr>
                      <w:rFonts w:ascii="Times New Roman" w:hAnsi="Times New Roman"/>
                      <w:b/>
                      <w:sz w:val="20"/>
                      <w:szCs w:val="20"/>
                      <w:lang w:val="en-US"/>
                    </w:rPr>
                    <w:t>fulfilled</w:t>
                  </w:r>
                  <w:r w:rsidRPr="00132198">
                    <w:rPr>
                      <w:rFonts w:ascii="Times New Roman" w:hAnsi="Times New Roman"/>
                      <w:b/>
                      <w:sz w:val="20"/>
                      <w:szCs w:val="20"/>
                      <w:lang w:val="en-US"/>
                    </w:rPr>
                    <w:t xml:space="preserve"> works/services</w:t>
                  </w:r>
                </w:p>
                <w:p w:rsidR="00132198" w:rsidRPr="00132198" w:rsidRDefault="00132198" w:rsidP="00132198">
                  <w:pPr>
                    <w:widowControl w:val="0"/>
                    <w:spacing w:after="0" w:line="240" w:lineRule="auto"/>
                    <w:jc w:val="center"/>
                    <w:rPr>
                      <w:rFonts w:ascii="Times New Roman" w:hAnsi="Times New Roman"/>
                      <w:b/>
                      <w:sz w:val="20"/>
                      <w:szCs w:val="20"/>
                      <w:lang w:val="en-US"/>
                    </w:rPr>
                  </w:pPr>
                </w:p>
                <w:p w:rsidR="00132198" w:rsidRPr="00132198" w:rsidRDefault="00132198" w:rsidP="00BB2132">
                  <w:pPr>
                    <w:widowControl w:val="0"/>
                    <w:spacing w:after="0" w:line="240" w:lineRule="auto"/>
                    <w:jc w:val="center"/>
                    <w:rPr>
                      <w:rFonts w:ascii="Times New Roman" w:hAnsi="Times New Roman"/>
                      <w:b/>
                      <w:sz w:val="20"/>
                      <w:szCs w:val="20"/>
                      <w:lang w:val="en-US"/>
                    </w:rPr>
                  </w:pPr>
                  <w:r w:rsidRPr="00132198">
                    <w:rPr>
                      <w:rFonts w:ascii="Times New Roman" w:hAnsi="Times New Roman"/>
                      <w:b/>
                      <w:sz w:val="20"/>
                      <w:szCs w:val="20"/>
                      <w:lang w:val="en-US"/>
                    </w:rPr>
                    <w:t xml:space="preserve">for the contract ____________ dd. </w:t>
                  </w:r>
                  <w:r w:rsidRPr="00132198">
                    <w:rPr>
                      <w:rFonts w:ascii="Times New Roman" w:hAnsi="Times New Roman"/>
                      <w:b/>
                      <w:bCs/>
                      <w:sz w:val="20"/>
                      <w:szCs w:val="20"/>
                      <w:lang w:val="en-US"/>
                    </w:rPr>
                    <w:t>________</w:t>
                  </w:r>
                </w:p>
                <w:p w:rsidR="00132198" w:rsidRPr="00132198" w:rsidRDefault="00132198" w:rsidP="00BB2132">
                  <w:pPr>
                    <w:widowControl w:val="0"/>
                    <w:spacing w:after="0" w:line="240" w:lineRule="auto"/>
                    <w:jc w:val="center"/>
                    <w:rPr>
                      <w:rFonts w:ascii="Times New Roman" w:hAnsi="Times New Roman"/>
                      <w:b/>
                      <w:sz w:val="20"/>
                      <w:szCs w:val="20"/>
                      <w:lang w:val="en-US"/>
                    </w:rPr>
                  </w:pPr>
                  <w:r w:rsidRPr="00132198">
                    <w:rPr>
                      <w:rFonts w:ascii="Times New Roman" w:hAnsi="Times New Roman"/>
                      <w:b/>
                      <w:sz w:val="20"/>
                      <w:szCs w:val="20"/>
                      <w:lang w:val="en-US"/>
                    </w:rPr>
                    <w:t>executed by and between:</w:t>
                  </w:r>
                </w:p>
                <w:p w:rsidR="00132198" w:rsidRPr="00132198" w:rsidRDefault="00132198" w:rsidP="00132198">
                  <w:pPr>
                    <w:widowControl w:val="0"/>
                    <w:spacing w:after="0" w:line="240" w:lineRule="auto"/>
                    <w:jc w:val="both"/>
                    <w:rPr>
                      <w:rFonts w:ascii="Times New Roman" w:hAnsi="Times New Roman"/>
                      <w:b/>
                      <w:sz w:val="20"/>
                      <w:szCs w:val="20"/>
                      <w:lang w:val="en-US"/>
                    </w:rPr>
                  </w:pPr>
                </w:p>
              </w:tc>
              <w:tc>
                <w:tcPr>
                  <w:tcW w:w="4505" w:type="dxa"/>
                  <w:shd w:val="clear" w:color="auto" w:fill="auto"/>
                </w:tcPr>
                <w:p w:rsidR="00132198" w:rsidRPr="00132198" w:rsidRDefault="00132198" w:rsidP="00132198">
                  <w:pPr>
                    <w:widowControl w:val="0"/>
                    <w:spacing w:after="0" w:line="240" w:lineRule="auto"/>
                    <w:jc w:val="center"/>
                    <w:rPr>
                      <w:rFonts w:ascii="Times New Roman" w:hAnsi="Times New Roman"/>
                      <w:b/>
                      <w:sz w:val="20"/>
                      <w:szCs w:val="20"/>
                    </w:rPr>
                  </w:pPr>
                  <w:r w:rsidRPr="00132198">
                    <w:rPr>
                      <w:rFonts w:ascii="Times New Roman" w:hAnsi="Times New Roman"/>
                      <w:b/>
                      <w:sz w:val="20"/>
                      <w:szCs w:val="20"/>
                    </w:rPr>
                    <w:t>Акт выполненных работ/услуг</w:t>
                  </w:r>
                </w:p>
                <w:p w:rsidR="00132198" w:rsidRPr="00132198" w:rsidRDefault="00132198" w:rsidP="00132198">
                  <w:pPr>
                    <w:widowControl w:val="0"/>
                    <w:spacing w:after="0" w:line="240" w:lineRule="auto"/>
                    <w:jc w:val="both"/>
                    <w:rPr>
                      <w:rFonts w:ascii="Times New Roman" w:hAnsi="Times New Roman"/>
                      <w:b/>
                      <w:sz w:val="20"/>
                      <w:szCs w:val="20"/>
                    </w:rPr>
                  </w:pPr>
                </w:p>
                <w:p w:rsidR="00132198" w:rsidRPr="00132198" w:rsidRDefault="00132198" w:rsidP="00BB2132">
                  <w:pPr>
                    <w:widowControl w:val="0"/>
                    <w:spacing w:after="0" w:line="240" w:lineRule="auto"/>
                    <w:jc w:val="center"/>
                    <w:rPr>
                      <w:rFonts w:ascii="Times New Roman" w:hAnsi="Times New Roman"/>
                      <w:b/>
                      <w:sz w:val="20"/>
                      <w:szCs w:val="20"/>
                    </w:rPr>
                  </w:pPr>
                  <w:r w:rsidRPr="00132198">
                    <w:rPr>
                      <w:rFonts w:ascii="Times New Roman" w:hAnsi="Times New Roman"/>
                      <w:b/>
                      <w:sz w:val="20"/>
                      <w:szCs w:val="20"/>
                    </w:rPr>
                    <w:t>для договора __________ от __________</w:t>
                  </w:r>
                </w:p>
                <w:p w:rsidR="00132198" w:rsidRPr="00132198" w:rsidRDefault="00132198" w:rsidP="00BB2132">
                  <w:pPr>
                    <w:widowControl w:val="0"/>
                    <w:spacing w:after="0" w:line="240" w:lineRule="auto"/>
                    <w:jc w:val="center"/>
                    <w:rPr>
                      <w:rFonts w:ascii="Times New Roman" w:hAnsi="Times New Roman"/>
                      <w:b/>
                      <w:sz w:val="20"/>
                      <w:szCs w:val="20"/>
                    </w:rPr>
                  </w:pPr>
                  <w:r w:rsidRPr="00132198">
                    <w:rPr>
                      <w:rFonts w:ascii="Times New Roman" w:hAnsi="Times New Roman"/>
                      <w:b/>
                      <w:sz w:val="20"/>
                      <w:szCs w:val="20"/>
                    </w:rPr>
                    <w:t>заключенного между:</w:t>
                  </w:r>
                </w:p>
              </w:tc>
            </w:tr>
            <w:tr w:rsidR="00132198" w:rsidRPr="00132198" w:rsidTr="00682AFB">
              <w:trPr>
                <w:trHeight w:val="432"/>
                <w:jc w:val="center"/>
              </w:trPr>
              <w:tc>
                <w:tcPr>
                  <w:tcW w:w="4400" w:type="dxa"/>
                  <w:shd w:val="clear" w:color="auto" w:fill="auto"/>
                </w:tcPr>
                <w:p w:rsidR="00132198" w:rsidRPr="00132198" w:rsidRDefault="00B04766" w:rsidP="00132198">
                  <w:pPr>
                    <w:widowControl w:val="0"/>
                    <w:spacing w:after="0" w:line="240" w:lineRule="auto"/>
                    <w:jc w:val="both"/>
                    <w:rPr>
                      <w:rFonts w:ascii="Times New Roman" w:hAnsi="Times New Roman"/>
                      <w:sz w:val="20"/>
                      <w:szCs w:val="20"/>
                      <w:lang w:val="en-US"/>
                    </w:rPr>
                  </w:pPr>
                  <w:r w:rsidRPr="00B04766">
                    <w:rPr>
                      <w:rFonts w:ascii="Times New Roman" w:hAnsi="Times New Roman"/>
                      <w:b/>
                      <w:bCs/>
                      <w:sz w:val="20"/>
                      <w:szCs w:val="20"/>
                      <w:lang w:val="en-US" w:eastAsia="de-DE"/>
                    </w:rPr>
                    <w:t>“</w:t>
                  </w:r>
                  <w:bookmarkStart w:id="1" w:name="_Hlk24122425"/>
                  <w:proofErr w:type="spellStart"/>
                  <w:r w:rsidRPr="00B04766">
                    <w:rPr>
                      <w:rFonts w:ascii="Times New Roman" w:hAnsi="Times New Roman"/>
                      <w:b/>
                      <w:bCs/>
                      <w:sz w:val="20"/>
                      <w:szCs w:val="20"/>
                      <w:lang w:val="en-US" w:eastAsia="de-DE"/>
                    </w:rPr>
                    <w:t>Uzauto</w:t>
                  </w:r>
                  <w:proofErr w:type="spellEnd"/>
                  <w:r w:rsidRPr="00B04766">
                    <w:rPr>
                      <w:rFonts w:ascii="Times New Roman" w:hAnsi="Times New Roman"/>
                      <w:b/>
                      <w:bCs/>
                      <w:sz w:val="20"/>
                      <w:szCs w:val="20"/>
                      <w:lang w:val="en-US" w:eastAsia="de-DE"/>
                    </w:rPr>
                    <w:t xml:space="preserve"> Motors Powertrain</w:t>
                  </w:r>
                  <w:bookmarkEnd w:id="1"/>
                  <w:r w:rsidRPr="00B04766">
                    <w:rPr>
                      <w:rFonts w:ascii="Times New Roman" w:hAnsi="Times New Roman"/>
                      <w:b/>
                      <w:bCs/>
                      <w:sz w:val="20"/>
                      <w:szCs w:val="20"/>
                      <w:lang w:val="en-US" w:eastAsia="de-DE"/>
                    </w:rPr>
                    <w:t>” JSC</w:t>
                  </w:r>
                  <w:r w:rsidR="00132198" w:rsidRPr="00132198">
                    <w:rPr>
                      <w:rFonts w:ascii="Times New Roman" w:hAnsi="Times New Roman"/>
                      <w:sz w:val="20"/>
                      <w:szCs w:val="20"/>
                      <w:lang w:val="en-US"/>
                    </w:rPr>
                    <w:t xml:space="preserve">: 1 </w:t>
                  </w:r>
                  <w:proofErr w:type="spellStart"/>
                  <w:r w:rsidR="00132198" w:rsidRPr="00132198">
                    <w:rPr>
                      <w:rFonts w:ascii="Times New Roman" w:hAnsi="Times New Roman"/>
                      <w:sz w:val="20"/>
                      <w:szCs w:val="20"/>
                      <w:lang w:val="en-US"/>
                    </w:rPr>
                    <w:t>Istiqlol</w:t>
                  </w:r>
                  <w:proofErr w:type="spellEnd"/>
                  <w:r w:rsidR="00132198" w:rsidRPr="00132198">
                    <w:rPr>
                      <w:rFonts w:ascii="Times New Roman" w:hAnsi="Times New Roman"/>
                      <w:sz w:val="20"/>
                      <w:szCs w:val="20"/>
                      <w:lang w:val="en-US"/>
                    </w:rPr>
                    <w:t xml:space="preserve"> Str., </w:t>
                  </w:r>
                  <w:proofErr w:type="spellStart"/>
                  <w:r w:rsidR="00132198" w:rsidRPr="00132198">
                    <w:rPr>
                      <w:rFonts w:ascii="Times New Roman" w:hAnsi="Times New Roman"/>
                      <w:sz w:val="20"/>
                      <w:szCs w:val="20"/>
                      <w:lang w:val="en-US"/>
                    </w:rPr>
                    <w:t>Kumarik</w:t>
                  </w:r>
                  <w:proofErr w:type="spellEnd"/>
                  <w:r w:rsidR="00132198" w:rsidRPr="00132198">
                    <w:rPr>
                      <w:rFonts w:ascii="Times New Roman" w:hAnsi="Times New Roman"/>
                      <w:sz w:val="20"/>
                      <w:szCs w:val="20"/>
                      <w:lang w:val="en-US"/>
                    </w:rPr>
                    <w:t xml:space="preserve"> </w:t>
                  </w:r>
                  <w:proofErr w:type="spellStart"/>
                  <w:r w:rsidR="00132198" w:rsidRPr="00132198">
                    <w:rPr>
                      <w:rFonts w:ascii="Times New Roman" w:hAnsi="Times New Roman"/>
                      <w:sz w:val="20"/>
                      <w:szCs w:val="20"/>
                      <w:lang w:val="en-US"/>
                    </w:rPr>
                    <w:t>makhalla</w:t>
                  </w:r>
                  <w:proofErr w:type="spellEnd"/>
                  <w:r w:rsidR="00132198" w:rsidRPr="00132198">
                    <w:rPr>
                      <w:rFonts w:ascii="Times New Roman" w:hAnsi="Times New Roman"/>
                      <w:sz w:val="20"/>
                      <w:szCs w:val="20"/>
                      <w:lang w:val="en-US"/>
                    </w:rPr>
                    <w:t xml:space="preserve">, </w:t>
                  </w:r>
                  <w:proofErr w:type="spellStart"/>
                  <w:r w:rsidR="00132198" w:rsidRPr="00132198">
                    <w:rPr>
                      <w:rFonts w:ascii="Times New Roman" w:hAnsi="Times New Roman"/>
                      <w:sz w:val="20"/>
                      <w:szCs w:val="20"/>
                      <w:lang w:val="en-US"/>
                    </w:rPr>
                    <w:t>Xonobod</w:t>
                  </w:r>
                  <w:proofErr w:type="spellEnd"/>
                  <w:r w:rsidR="00132198" w:rsidRPr="00132198">
                    <w:rPr>
                      <w:rFonts w:ascii="Times New Roman" w:hAnsi="Times New Roman"/>
                      <w:sz w:val="20"/>
                      <w:szCs w:val="20"/>
                      <w:lang w:val="en-US"/>
                    </w:rPr>
                    <w:t xml:space="preserve"> village community, </w:t>
                  </w:r>
                  <w:proofErr w:type="spellStart"/>
                  <w:r w:rsidR="00132198" w:rsidRPr="00132198">
                    <w:rPr>
                      <w:rFonts w:ascii="Times New Roman" w:hAnsi="Times New Roman"/>
                      <w:sz w:val="20"/>
                      <w:szCs w:val="20"/>
                      <w:lang w:val="en-US"/>
                    </w:rPr>
                    <w:t>Zangiota</w:t>
                  </w:r>
                  <w:proofErr w:type="spellEnd"/>
                  <w:r w:rsidR="00132198" w:rsidRPr="00132198">
                    <w:rPr>
                      <w:rFonts w:ascii="Times New Roman" w:hAnsi="Times New Roman"/>
                      <w:sz w:val="20"/>
                      <w:szCs w:val="20"/>
                      <w:lang w:val="en-US"/>
                    </w:rPr>
                    <w:t xml:space="preserve"> district, 111800 Tashkent Region, Republic of Uzbekistan, (hereinafter referred to as the “Customer”) represented by ________________, ____________, acting on the basis of ________________________________________, on the one part, and</w:t>
                  </w:r>
                </w:p>
                <w:p w:rsidR="00132198" w:rsidRPr="00132198" w:rsidRDefault="00132198" w:rsidP="00132198">
                  <w:pPr>
                    <w:widowControl w:val="0"/>
                    <w:spacing w:after="0" w:line="240" w:lineRule="auto"/>
                    <w:jc w:val="both"/>
                    <w:rPr>
                      <w:rFonts w:ascii="Times New Roman" w:hAnsi="Times New Roman"/>
                      <w:sz w:val="20"/>
                      <w:szCs w:val="20"/>
                      <w:lang w:val="en-US"/>
                    </w:rPr>
                  </w:pPr>
                  <w:r w:rsidRPr="00132198">
                    <w:rPr>
                      <w:rFonts w:ascii="Times New Roman" w:hAnsi="Times New Roman"/>
                      <w:sz w:val="20"/>
                      <w:szCs w:val="20"/>
                      <w:lang w:val="en-US"/>
                    </w:rPr>
                    <w:t xml:space="preserve"> </w:t>
                  </w:r>
                </w:p>
                <w:p w:rsidR="00132198" w:rsidRPr="00132198" w:rsidRDefault="00132198" w:rsidP="00132198">
                  <w:pPr>
                    <w:widowControl w:val="0"/>
                    <w:spacing w:after="0" w:line="240" w:lineRule="auto"/>
                    <w:jc w:val="both"/>
                    <w:rPr>
                      <w:rFonts w:ascii="Times New Roman" w:hAnsi="Times New Roman"/>
                      <w:sz w:val="20"/>
                      <w:szCs w:val="20"/>
                      <w:lang w:val="en-US"/>
                    </w:rPr>
                  </w:pPr>
                  <w:r w:rsidRPr="00132198">
                    <w:rPr>
                      <w:rFonts w:ascii="Times New Roman" w:hAnsi="Times New Roman"/>
                      <w:sz w:val="20"/>
                      <w:szCs w:val="20"/>
                      <w:lang w:val="en-US"/>
                    </w:rPr>
                    <w:t xml:space="preserve"> ________</w:t>
                  </w:r>
                  <w:r w:rsidRPr="00132198">
                    <w:rPr>
                      <w:rFonts w:ascii="Times New Roman" w:hAnsi="Times New Roman"/>
                      <w:sz w:val="20"/>
                      <w:szCs w:val="20"/>
                      <w:lang w:val="en-GB"/>
                    </w:rPr>
                    <w:t xml:space="preserve">, </w:t>
                  </w:r>
                  <w:r w:rsidRPr="00132198">
                    <w:rPr>
                      <w:rFonts w:ascii="Times New Roman" w:hAnsi="Times New Roman"/>
                      <w:sz w:val="20"/>
                      <w:szCs w:val="20"/>
                      <w:lang w:val="en-US"/>
                    </w:rPr>
                    <w:t>hereinafter</w:t>
                  </w:r>
                  <w:r w:rsidRPr="00132198">
                    <w:rPr>
                      <w:rFonts w:ascii="Times New Roman" w:hAnsi="Times New Roman"/>
                      <w:sz w:val="20"/>
                      <w:szCs w:val="20"/>
                      <w:lang w:val="en-GB"/>
                    </w:rPr>
                    <w:t xml:space="preserve"> </w:t>
                  </w:r>
                  <w:r w:rsidRPr="00132198">
                    <w:rPr>
                      <w:rFonts w:ascii="Times New Roman" w:hAnsi="Times New Roman"/>
                      <w:sz w:val="20"/>
                      <w:szCs w:val="20"/>
                      <w:lang w:val="en-US"/>
                    </w:rPr>
                    <w:t>referred</w:t>
                  </w:r>
                  <w:r w:rsidRPr="00132198">
                    <w:rPr>
                      <w:rFonts w:ascii="Times New Roman" w:hAnsi="Times New Roman"/>
                      <w:sz w:val="20"/>
                      <w:szCs w:val="20"/>
                      <w:lang w:val="en-GB"/>
                    </w:rPr>
                    <w:t xml:space="preserve"> </w:t>
                  </w:r>
                  <w:r w:rsidRPr="00132198">
                    <w:rPr>
                      <w:rFonts w:ascii="Times New Roman" w:hAnsi="Times New Roman"/>
                      <w:sz w:val="20"/>
                      <w:szCs w:val="20"/>
                      <w:lang w:val="en-US"/>
                    </w:rPr>
                    <w:t>to</w:t>
                  </w:r>
                  <w:r w:rsidRPr="00132198">
                    <w:rPr>
                      <w:rFonts w:ascii="Times New Roman" w:hAnsi="Times New Roman"/>
                      <w:sz w:val="20"/>
                      <w:szCs w:val="20"/>
                      <w:lang w:val="en-GB"/>
                    </w:rPr>
                    <w:t xml:space="preserve"> </w:t>
                  </w:r>
                  <w:r w:rsidRPr="00132198">
                    <w:rPr>
                      <w:rFonts w:ascii="Times New Roman" w:hAnsi="Times New Roman"/>
                      <w:sz w:val="20"/>
                      <w:szCs w:val="20"/>
                      <w:lang w:val="en-US"/>
                    </w:rPr>
                    <w:t>as</w:t>
                  </w:r>
                  <w:r w:rsidRPr="00132198">
                    <w:rPr>
                      <w:rFonts w:ascii="Times New Roman" w:hAnsi="Times New Roman"/>
                      <w:sz w:val="20"/>
                      <w:szCs w:val="20"/>
                      <w:lang w:val="en-GB"/>
                    </w:rPr>
                    <w:t xml:space="preserve"> </w:t>
                  </w:r>
                  <w:r w:rsidRPr="00132198">
                    <w:rPr>
                      <w:rFonts w:ascii="Times New Roman" w:hAnsi="Times New Roman"/>
                      <w:sz w:val="20"/>
                      <w:szCs w:val="20"/>
                      <w:lang w:val="en-US"/>
                    </w:rPr>
                    <w:t>the</w:t>
                  </w:r>
                  <w:r w:rsidRPr="00132198">
                    <w:rPr>
                      <w:rFonts w:ascii="Times New Roman" w:hAnsi="Times New Roman"/>
                      <w:sz w:val="20"/>
                      <w:szCs w:val="20"/>
                      <w:lang w:val="en-GB"/>
                    </w:rPr>
                    <w:t xml:space="preserve"> “</w:t>
                  </w:r>
                  <w:r w:rsidR="00B04766" w:rsidRPr="00132198">
                    <w:rPr>
                      <w:rFonts w:ascii="Times New Roman" w:hAnsi="Times New Roman"/>
                      <w:sz w:val="20"/>
                      <w:szCs w:val="20"/>
                      <w:lang w:val="en-US"/>
                    </w:rPr>
                    <w:t>Executor</w:t>
                  </w:r>
                  <w:r w:rsidRPr="00132198">
                    <w:rPr>
                      <w:rFonts w:ascii="Times New Roman" w:hAnsi="Times New Roman"/>
                      <w:sz w:val="20"/>
                      <w:szCs w:val="20"/>
                      <w:lang w:val="en-GB"/>
                    </w:rPr>
                    <w:t xml:space="preserve">”, </w:t>
                  </w:r>
                  <w:r w:rsidRPr="00132198">
                    <w:rPr>
                      <w:rFonts w:ascii="Times New Roman" w:hAnsi="Times New Roman"/>
                      <w:sz w:val="20"/>
                      <w:szCs w:val="20"/>
                      <w:lang w:val="en-US"/>
                    </w:rPr>
                    <w:t xml:space="preserve">represented by _______________, Director, acting on the basis of Charter from </w:t>
                  </w:r>
                  <w:proofErr w:type="gramStart"/>
                  <w:r w:rsidRPr="00132198">
                    <w:rPr>
                      <w:rFonts w:ascii="Times New Roman" w:hAnsi="Times New Roman"/>
                      <w:sz w:val="20"/>
                      <w:szCs w:val="20"/>
                      <w:lang w:val="en-US"/>
                    </w:rPr>
                    <w:t>the another</w:t>
                  </w:r>
                  <w:proofErr w:type="gramEnd"/>
                  <w:r w:rsidRPr="00132198">
                    <w:rPr>
                      <w:rFonts w:ascii="Times New Roman" w:hAnsi="Times New Roman"/>
                      <w:sz w:val="20"/>
                      <w:szCs w:val="20"/>
                      <w:lang w:val="en-US"/>
                    </w:rPr>
                    <w:t xml:space="preserve"> side,</w:t>
                  </w:r>
                </w:p>
              </w:tc>
              <w:tc>
                <w:tcPr>
                  <w:tcW w:w="4505" w:type="dxa"/>
                  <w:shd w:val="clear" w:color="auto" w:fill="auto"/>
                </w:tcPr>
                <w:p w:rsidR="00132198" w:rsidRPr="00132198" w:rsidRDefault="00B04766" w:rsidP="00132198">
                  <w:pPr>
                    <w:widowControl w:val="0"/>
                    <w:spacing w:after="0" w:line="240" w:lineRule="auto"/>
                    <w:jc w:val="both"/>
                    <w:rPr>
                      <w:rFonts w:ascii="Times New Roman" w:hAnsi="Times New Roman"/>
                      <w:sz w:val="20"/>
                      <w:szCs w:val="20"/>
                    </w:rPr>
                  </w:pPr>
                  <w:r w:rsidRPr="00200016">
                    <w:rPr>
                      <w:rFonts w:ascii="Times New Roman" w:hAnsi="Times New Roman"/>
                      <w:b/>
                      <w:bCs/>
                      <w:sz w:val="20"/>
                      <w:szCs w:val="20"/>
                      <w:lang w:eastAsia="de-DE"/>
                    </w:rPr>
                    <w:t>А</w:t>
                  </w:r>
                  <w:r>
                    <w:rPr>
                      <w:rFonts w:ascii="Times New Roman" w:hAnsi="Times New Roman"/>
                      <w:b/>
                      <w:bCs/>
                      <w:sz w:val="20"/>
                      <w:szCs w:val="20"/>
                      <w:lang w:eastAsia="de-DE"/>
                    </w:rPr>
                    <w:t xml:space="preserve">О </w:t>
                  </w:r>
                  <w:r w:rsidRPr="00200016">
                    <w:rPr>
                      <w:rFonts w:ascii="Times New Roman" w:hAnsi="Times New Roman"/>
                      <w:b/>
                      <w:bCs/>
                      <w:sz w:val="20"/>
                      <w:szCs w:val="20"/>
                      <w:lang w:eastAsia="de-DE"/>
                    </w:rPr>
                    <w:t>«</w:t>
                  </w:r>
                  <w:proofErr w:type="spellStart"/>
                  <w:r w:rsidRPr="00200016">
                    <w:rPr>
                      <w:rFonts w:ascii="Times New Roman" w:hAnsi="Times New Roman"/>
                      <w:b/>
                      <w:bCs/>
                      <w:sz w:val="20"/>
                      <w:szCs w:val="20"/>
                      <w:lang w:eastAsia="de-DE"/>
                    </w:rPr>
                    <w:t>Узавто</w:t>
                  </w:r>
                  <w:proofErr w:type="spellEnd"/>
                  <w:r w:rsidRPr="00200016">
                    <w:rPr>
                      <w:rFonts w:ascii="Times New Roman" w:hAnsi="Times New Roman"/>
                      <w:b/>
                      <w:bCs/>
                      <w:sz w:val="20"/>
                      <w:szCs w:val="20"/>
                      <w:lang w:eastAsia="de-DE"/>
                    </w:rPr>
                    <w:t xml:space="preserve"> Моторс </w:t>
                  </w:r>
                  <w:proofErr w:type="spellStart"/>
                  <w:r w:rsidRPr="00200016">
                    <w:rPr>
                      <w:rFonts w:ascii="Times New Roman" w:hAnsi="Times New Roman"/>
                      <w:b/>
                      <w:bCs/>
                      <w:sz w:val="20"/>
                      <w:szCs w:val="20"/>
                      <w:lang w:eastAsia="de-DE"/>
                    </w:rPr>
                    <w:t>Пауэртрейн</w:t>
                  </w:r>
                  <w:proofErr w:type="spellEnd"/>
                  <w:r w:rsidRPr="00200016">
                    <w:rPr>
                      <w:rFonts w:ascii="Times New Roman" w:hAnsi="Times New Roman"/>
                      <w:b/>
                      <w:bCs/>
                      <w:sz w:val="20"/>
                      <w:szCs w:val="20"/>
                      <w:lang w:eastAsia="de-DE"/>
                    </w:rPr>
                    <w:t>»</w:t>
                  </w:r>
                  <w:r w:rsidRPr="00E94833">
                    <w:rPr>
                      <w:rFonts w:ascii="Times New Roman" w:hAnsi="Times New Roman"/>
                      <w:b/>
                      <w:sz w:val="20"/>
                      <w:szCs w:val="20"/>
                      <w:lang w:eastAsia="de-DE"/>
                    </w:rPr>
                    <w:t>,</w:t>
                  </w:r>
                  <w:r w:rsidRPr="00E94833">
                    <w:rPr>
                      <w:rFonts w:ascii="Times New Roman" w:hAnsi="Times New Roman"/>
                      <w:sz w:val="20"/>
                      <w:szCs w:val="20"/>
                      <w:lang w:eastAsia="de-DE"/>
                    </w:rPr>
                    <w:t xml:space="preserve"> </w:t>
                  </w:r>
                  <w:r w:rsidR="00132198" w:rsidRPr="00132198">
                    <w:rPr>
                      <w:rFonts w:ascii="Times New Roman" w:hAnsi="Times New Roman"/>
                      <w:sz w:val="20"/>
                      <w:szCs w:val="20"/>
                    </w:rPr>
                    <w:t xml:space="preserve">компания надлежащим образом организованная и осуществляющая свою деятельность согласно законодательству Республики Узбекистан, расположенная по адресу: 111800, ул. </w:t>
                  </w:r>
                  <w:proofErr w:type="spellStart"/>
                  <w:r w:rsidR="00132198" w:rsidRPr="00132198">
                    <w:rPr>
                      <w:rFonts w:ascii="Times New Roman" w:hAnsi="Times New Roman"/>
                      <w:sz w:val="20"/>
                      <w:szCs w:val="20"/>
                    </w:rPr>
                    <w:t>Истиклол</w:t>
                  </w:r>
                  <w:proofErr w:type="spellEnd"/>
                  <w:r w:rsidR="00132198" w:rsidRPr="00132198">
                    <w:rPr>
                      <w:rFonts w:ascii="Times New Roman" w:hAnsi="Times New Roman"/>
                      <w:sz w:val="20"/>
                      <w:szCs w:val="20"/>
                    </w:rPr>
                    <w:t xml:space="preserve"> 1, </w:t>
                  </w:r>
                  <w:proofErr w:type="spellStart"/>
                  <w:r w:rsidR="00132198" w:rsidRPr="00132198">
                    <w:rPr>
                      <w:rFonts w:ascii="Times New Roman" w:hAnsi="Times New Roman"/>
                      <w:sz w:val="20"/>
                      <w:szCs w:val="20"/>
                    </w:rPr>
                    <w:t>махалля</w:t>
                  </w:r>
                  <w:proofErr w:type="spellEnd"/>
                  <w:r w:rsidR="00132198" w:rsidRPr="00132198">
                    <w:rPr>
                      <w:rFonts w:ascii="Times New Roman" w:hAnsi="Times New Roman"/>
                      <w:sz w:val="20"/>
                      <w:szCs w:val="20"/>
                    </w:rPr>
                    <w:t xml:space="preserve"> </w:t>
                  </w:r>
                  <w:proofErr w:type="spellStart"/>
                  <w:r w:rsidR="00132198" w:rsidRPr="00132198">
                    <w:rPr>
                      <w:rFonts w:ascii="Times New Roman" w:hAnsi="Times New Roman"/>
                      <w:sz w:val="20"/>
                      <w:szCs w:val="20"/>
                    </w:rPr>
                    <w:t>Кумарык</w:t>
                  </w:r>
                  <w:proofErr w:type="spellEnd"/>
                  <w:r w:rsidR="00132198" w:rsidRPr="00132198">
                    <w:rPr>
                      <w:rFonts w:ascii="Times New Roman" w:hAnsi="Times New Roman"/>
                      <w:sz w:val="20"/>
                      <w:szCs w:val="20"/>
                    </w:rPr>
                    <w:t xml:space="preserve">, сельский сход граждан </w:t>
                  </w:r>
                  <w:proofErr w:type="spellStart"/>
                  <w:r w:rsidR="00132198" w:rsidRPr="00132198">
                    <w:rPr>
                      <w:rFonts w:ascii="Times New Roman" w:hAnsi="Times New Roman"/>
                      <w:sz w:val="20"/>
                      <w:szCs w:val="20"/>
                    </w:rPr>
                    <w:t>Ханабад</w:t>
                  </w:r>
                  <w:proofErr w:type="spellEnd"/>
                  <w:r w:rsidR="00132198" w:rsidRPr="00132198">
                    <w:rPr>
                      <w:rFonts w:ascii="Times New Roman" w:hAnsi="Times New Roman"/>
                      <w:sz w:val="20"/>
                      <w:szCs w:val="20"/>
                    </w:rPr>
                    <w:t xml:space="preserve">, </w:t>
                  </w:r>
                  <w:proofErr w:type="spellStart"/>
                  <w:r w:rsidR="00132198" w:rsidRPr="00132198">
                    <w:rPr>
                      <w:rFonts w:ascii="Times New Roman" w:hAnsi="Times New Roman"/>
                      <w:sz w:val="20"/>
                      <w:szCs w:val="20"/>
                    </w:rPr>
                    <w:t>Зангиотинский</w:t>
                  </w:r>
                  <w:proofErr w:type="spellEnd"/>
                  <w:r w:rsidR="00132198" w:rsidRPr="00132198">
                    <w:rPr>
                      <w:rFonts w:ascii="Times New Roman" w:hAnsi="Times New Roman"/>
                      <w:sz w:val="20"/>
                      <w:szCs w:val="20"/>
                    </w:rPr>
                    <w:t xml:space="preserve"> район, Ташкентская область, Республика Узбекистан (далее «Заказчик»), в лице ________________, ________________, действующего на основании ________________________с одной стороны, и</w:t>
                  </w:r>
                </w:p>
                <w:p w:rsidR="00132198" w:rsidRPr="00132198" w:rsidRDefault="00132198" w:rsidP="00132198">
                  <w:pPr>
                    <w:widowControl w:val="0"/>
                    <w:spacing w:after="0" w:line="240" w:lineRule="auto"/>
                    <w:jc w:val="both"/>
                    <w:rPr>
                      <w:rFonts w:ascii="Times New Roman" w:hAnsi="Times New Roman"/>
                      <w:sz w:val="20"/>
                      <w:szCs w:val="20"/>
                    </w:rPr>
                  </w:pPr>
                  <w:r w:rsidRPr="00132198">
                    <w:rPr>
                      <w:rFonts w:ascii="Times New Roman" w:hAnsi="Times New Roman"/>
                      <w:sz w:val="20"/>
                      <w:szCs w:val="20"/>
                    </w:rPr>
                    <w:t>_______, именуемая в дальнейшем «</w:t>
                  </w:r>
                  <w:r w:rsidR="00B04766">
                    <w:rPr>
                      <w:rFonts w:ascii="Times New Roman" w:hAnsi="Times New Roman"/>
                      <w:sz w:val="20"/>
                      <w:szCs w:val="20"/>
                    </w:rPr>
                    <w:t>Исполнитель</w:t>
                  </w:r>
                  <w:r w:rsidRPr="00132198">
                    <w:rPr>
                      <w:rFonts w:ascii="Times New Roman" w:hAnsi="Times New Roman"/>
                      <w:sz w:val="20"/>
                      <w:szCs w:val="20"/>
                    </w:rPr>
                    <w:t>», в лице __________________, Директора, действую</w:t>
                  </w:r>
                  <w:r w:rsidRPr="00132198">
                    <w:rPr>
                      <w:rFonts w:ascii="Times New Roman" w:hAnsi="Times New Roman"/>
                      <w:sz w:val="20"/>
                      <w:szCs w:val="20"/>
                    </w:rPr>
                    <w:softHyphen/>
                    <w:t>щего на основании Устава, с другой стороны,</w:t>
                  </w:r>
                </w:p>
              </w:tc>
            </w:tr>
            <w:tr w:rsidR="00132198" w:rsidRPr="00132198" w:rsidTr="00682AFB">
              <w:trPr>
                <w:trHeight w:val="432"/>
                <w:jc w:val="center"/>
              </w:trPr>
              <w:tc>
                <w:tcPr>
                  <w:tcW w:w="4400" w:type="dxa"/>
                  <w:shd w:val="clear" w:color="auto" w:fill="auto"/>
                </w:tcPr>
                <w:p w:rsidR="00132198" w:rsidRPr="00132198" w:rsidRDefault="00132198" w:rsidP="00132198">
                  <w:pPr>
                    <w:widowControl w:val="0"/>
                    <w:spacing w:after="0" w:line="240" w:lineRule="auto"/>
                    <w:jc w:val="both"/>
                    <w:rPr>
                      <w:rFonts w:ascii="Times New Roman" w:hAnsi="Times New Roman"/>
                      <w:sz w:val="20"/>
                      <w:szCs w:val="20"/>
                      <w:lang w:val="en-GB"/>
                    </w:rPr>
                  </w:pPr>
                  <w:r w:rsidRPr="00132198">
                    <w:rPr>
                      <w:rFonts w:ascii="Times New Roman" w:hAnsi="Times New Roman"/>
                      <w:sz w:val="20"/>
                      <w:szCs w:val="20"/>
                      <w:lang w:val="en-US"/>
                    </w:rPr>
                    <w:t>Customer and Executor together are referred to as the “Parties”.</w:t>
                  </w:r>
                </w:p>
                <w:p w:rsidR="00132198" w:rsidRPr="00132198" w:rsidRDefault="00132198" w:rsidP="00132198">
                  <w:pPr>
                    <w:widowControl w:val="0"/>
                    <w:spacing w:after="0" w:line="240" w:lineRule="auto"/>
                    <w:jc w:val="both"/>
                    <w:rPr>
                      <w:rFonts w:ascii="Times New Roman" w:hAnsi="Times New Roman"/>
                      <w:sz w:val="20"/>
                      <w:szCs w:val="20"/>
                      <w:lang w:val="en-GB"/>
                    </w:rPr>
                  </w:pPr>
                </w:p>
                <w:p w:rsidR="00132198" w:rsidRPr="00132198" w:rsidRDefault="00132198" w:rsidP="00132198">
                  <w:pPr>
                    <w:widowControl w:val="0"/>
                    <w:spacing w:after="0" w:line="240" w:lineRule="auto"/>
                    <w:jc w:val="both"/>
                    <w:rPr>
                      <w:rFonts w:ascii="Times New Roman" w:hAnsi="Times New Roman"/>
                      <w:sz w:val="20"/>
                      <w:szCs w:val="20"/>
                      <w:lang w:val="en-US"/>
                    </w:rPr>
                  </w:pPr>
                  <w:r w:rsidRPr="00132198">
                    <w:rPr>
                      <w:rFonts w:ascii="Times New Roman" w:hAnsi="Times New Roman"/>
                      <w:sz w:val="20"/>
                      <w:szCs w:val="20"/>
                      <w:lang w:val="en-GB"/>
                    </w:rPr>
                    <w:t xml:space="preserve">The parties hereby confirm, that the </w:t>
                  </w:r>
                  <w:r w:rsidRPr="00132198">
                    <w:rPr>
                      <w:rFonts w:ascii="Times New Roman" w:hAnsi="Times New Roman"/>
                      <w:sz w:val="20"/>
                      <w:szCs w:val="20"/>
                      <w:lang w:val="en-US"/>
                    </w:rPr>
                    <w:t xml:space="preserve">Executor </w:t>
                  </w:r>
                  <w:r w:rsidRPr="00132198">
                    <w:rPr>
                      <w:rFonts w:ascii="Times New Roman" w:hAnsi="Times New Roman"/>
                      <w:sz w:val="20"/>
                      <w:szCs w:val="20"/>
                      <w:lang w:val="en-GB"/>
                    </w:rPr>
                    <w:t xml:space="preserve">has </w:t>
                  </w:r>
                  <w:r w:rsidRPr="00132198">
                    <w:rPr>
                      <w:rFonts w:ascii="Times New Roman" w:hAnsi="Times New Roman"/>
                      <w:sz w:val="20"/>
                      <w:szCs w:val="20"/>
                      <w:lang w:val="en-US"/>
                    </w:rPr>
                    <w:t>rendered works/services</w:t>
                  </w:r>
                  <w:r w:rsidRPr="00132198">
                    <w:rPr>
                      <w:rFonts w:ascii="Times New Roman" w:hAnsi="Times New Roman"/>
                      <w:sz w:val="20"/>
                      <w:szCs w:val="20"/>
                      <w:lang w:val="en-GB"/>
                    </w:rPr>
                    <w:t xml:space="preserve"> and the Customer has received the works/services listed in the Attachment #1 which is an integral part of this act, in accordance with the terms and conditions of the Contract </w:t>
                  </w:r>
                </w:p>
              </w:tc>
              <w:tc>
                <w:tcPr>
                  <w:tcW w:w="4505" w:type="dxa"/>
                  <w:shd w:val="clear" w:color="auto" w:fill="auto"/>
                </w:tcPr>
                <w:p w:rsidR="00132198" w:rsidRPr="00132198" w:rsidRDefault="00132198" w:rsidP="00132198">
                  <w:pPr>
                    <w:widowControl w:val="0"/>
                    <w:spacing w:after="0" w:line="240" w:lineRule="auto"/>
                    <w:jc w:val="both"/>
                    <w:rPr>
                      <w:rFonts w:ascii="Times New Roman" w:hAnsi="Times New Roman"/>
                      <w:sz w:val="20"/>
                      <w:szCs w:val="20"/>
                    </w:rPr>
                  </w:pPr>
                  <w:r w:rsidRPr="00132198">
                    <w:rPr>
                      <w:rFonts w:ascii="Times New Roman" w:hAnsi="Times New Roman"/>
                      <w:sz w:val="20"/>
                      <w:szCs w:val="20"/>
                    </w:rPr>
                    <w:t xml:space="preserve">Заказчик и </w:t>
                  </w:r>
                  <w:r w:rsidR="00B04766">
                    <w:rPr>
                      <w:rFonts w:ascii="Times New Roman" w:hAnsi="Times New Roman"/>
                      <w:sz w:val="20"/>
                      <w:szCs w:val="20"/>
                    </w:rPr>
                    <w:t>Исполнитель</w:t>
                  </w:r>
                  <w:r w:rsidRPr="00132198">
                    <w:rPr>
                      <w:rFonts w:ascii="Times New Roman" w:hAnsi="Times New Roman"/>
                      <w:sz w:val="20"/>
                      <w:szCs w:val="20"/>
                    </w:rPr>
                    <w:t>, в дальнейшем именуемые вместе «Сторонами».</w:t>
                  </w:r>
                </w:p>
                <w:p w:rsidR="00132198" w:rsidRPr="00132198" w:rsidRDefault="00132198" w:rsidP="00132198">
                  <w:pPr>
                    <w:widowControl w:val="0"/>
                    <w:spacing w:after="0" w:line="240" w:lineRule="auto"/>
                    <w:jc w:val="both"/>
                    <w:rPr>
                      <w:rFonts w:ascii="Times New Roman" w:hAnsi="Times New Roman"/>
                      <w:sz w:val="20"/>
                      <w:szCs w:val="20"/>
                    </w:rPr>
                  </w:pPr>
                </w:p>
                <w:p w:rsidR="00132198" w:rsidRPr="00132198" w:rsidRDefault="00132198" w:rsidP="00132198">
                  <w:pPr>
                    <w:widowControl w:val="0"/>
                    <w:spacing w:after="0" w:line="240" w:lineRule="auto"/>
                    <w:jc w:val="both"/>
                    <w:rPr>
                      <w:rFonts w:ascii="Times New Roman" w:hAnsi="Times New Roman"/>
                      <w:sz w:val="20"/>
                      <w:szCs w:val="20"/>
                    </w:rPr>
                  </w:pPr>
                  <w:r w:rsidRPr="00132198">
                    <w:rPr>
                      <w:rFonts w:ascii="Times New Roman" w:hAnsi="Times New Roman"/>
                      <w:sz w:val="20"/>
                      <w:szCs w:val="20"/>
                    </w:rPr>
                    <w:t>1.Стороны настоящим подтверждают, что Исполнитель оказал работы/услуги, а Заказчик принял работы/услуги, указанные в Приложении №1, которое является неотъемлемой частью настоящего акта, соответствии со сроками и условиями Контракта</w:t>
                  </w:r>
                </w:p>
              </w:tc>
            </w:tr>
            <w:tr w:rsidR="00132198" w:rsidRPr="00132198" w:rsidTr="00682AFB">
              <w:trPr>
                <w:trHeight w:val="432"/>
                <w:jc w:val="center"/>
              </w:trPr>
              <w:tc>
                <w:tcPr>
                  <w:tcW w:w="4400" w:type="dxa"/>
                  <w:shd w:val="clear" w:color="auto" w:fill="auto"/>
                </w:tcPr>
                <w:p w:rsidR="00132198" w:rsidRPr="00132198" w:rsidRDefault="00132198" w:rsidP="00132198">
                  <w:pPr>
                    <w:widowControl w:val="0"/>
                    <w:spacing w:after="0" w:line="240" w:lineRule="auto"/>
                    <w:jc w:val="both"/>
                    <w:rPr>
                      <w:rFonts w:ascii="Times New Roman" w:hAnsi="Times New Roman"/>
                      <w:sz w:val="20"/>
                      <w:szCs w:val="20"/>
                      <w:lang w:val="en-US"/>
                    </w:rPr>
                  </w:pPr>
                  <w:r w:rsidRPr="00132198">
                    <w:rPr>
                      <w:rFonts w:ascii="Times New Roman" w:hAnsi="Times New Roman"/>
                      <w:sz w:val="20"/>
                      <w:szCs w:val="20"/>
                      <w:lang w:val="en-US"/>
                    </w:rPr>
                    <w:t xml:space="preserve">The customer hereby confirms the acceptance of the works/services as per the attachment #1 of the </w:t>
                  </w:r>
                  <w:r w:rsidRPr="00132198">
                    <w:rPr>
                      <w:rFonts w:ascii="Times New Roman" w:hAnsi="Times New Roman"/>
                      <w:sz w:val="20"/>
                      <w:szCs w:val="20"/>
                      <w:lang w:val="en-GB"/>
                    </w:rPr>
                    <w:t>contract #</w:t>
                  </w:r>
                  <w:r w:rsidRPr="00132198">
                    <w:rPr>
                      <w:rFonts w:ascii="Times New Roman" w:hAnsi="Times New Roman"/>
                      <w:sz w:val="20"/>
                      <w:szCs w:val="20"/>
                      <w:lang w:val="en-US"/>
                    </w:rPr>
                    <w:t xml:space="preserve"> ________ dd. </w:t>
                  </w:r>
                  <w:r w:rsidRPr="00132198">
                    <w:rPr>
                      <w:rFonts w:ascii="Times New Roman" w:hAnsi="Times New Roman"/>
                      <w:bCs/>
                      <w:sz w:val="20"/>
                      <w:szCs w:val="20"/>
                      <w:lang w:val="en-US"/>
                    </w:rPr>
                    <w:t>____________</w:t>
                  </w:r>
                </w:p>
              </w:tc>
              <w:tc>
                <w:tcPr>
                  <w:tcW w:w="4505" w:type="dxa"/>
                  <w:shd w:val="clear" w:color="auto" w:fill="auto"/>
                </w:tcPr>
                <w:p w:rsidR="00132198" w:rsidRPr="00132198" w:rsidRDefault="00132198" w:rsidP="00132198">
                  <w:pPr>
                    <w:widowControl w:val="0"/>
                    <w:spacing w:after="0" w:line="240" w:lineRule="auto"/>
                    <w:jc w:val="both"/>
                    <w:rPr>
                      <w:rFonts w:ascii="Times New Roman" w:hAnsi="Times New Roman"/>
                      <w:sz w:val="20"/>
                      <w:szCs w:val="20"/>
                    </w:rPr>
                  </w:pPr>
                  <w:r w:rsidRPr="00132198">
                    <w:rPr>
                      <w:rFonts w:ascii="Times New Roman" w:hAnsi="Times New Roman"/>
                      <w:sz w:val="20"/>
                      <w:szCs w:val="20"/>
                    </w:rPr>
                    <w:t>2.Заказчик настоящим подтверждает приемку работ/услуг согласно приложению #1 контракта №__________</w:t>
                  </w:r>
                </w:p>
                <w:p w:rsidR="00132198" w:rsidRPr="00132198" w:rsidRDefault="00132198" w:rsidP="00132198">
                  <w:pPr>
                    <w:widowControl w:val="0"/>
                    <w:spacing w:after="0" w:line="240" w:lineRule="auto"/>
                    <w:jc w:val="both"/>
                    <w:rPr>
                      <w:rFonts w:ascii="Times New Roman" w:hAnsi="Times New Roman"/>
                      <w:sz w:val="20"/>
                      <w:szCs w:val="20"/>
                    </w:rPr>
                  </w:pPr>
                  <w:r w:rsidRPr="00132198">
                    <w:rPr>
                      <w:rFonts w:ascii="Times New Roman" w:hAnsi="Times New Roman"/>
                      <w:sz w:val="20"/>
                      <w:szCs w:val="20"/>
                    </w:rPr>
                    <w:t>от __________</w:t>
                  </w:r>
                </w:p>
              </w:tc>
            </w:tr>
            <w:tr w:rsidR="00132198" w:rsidRPr="00132198" w:rsidTr="00682AFB">
              <w:trPr>
                <w:trHeight w:val="432"/>
                <w:jc w:val="center"/>
              </w:trPr>
              <w:tc>
                <w:tcPr>
                  <w:tcW w:w="4400" w:type="dxa"/>
                  <w:shd w:val="clear" w:color="auto" w:fill="auto"/>
                </w:tcPr>
                <w:p w:rsidR="00132198" w:rsidRPr="00132198" w:rsidRDefault="00132198" w:rsidP="00132198">
                  <w:pPr>
                    <w:widowControl w:val="0"/>
                    <w:spacing w:after="0" w:line="240" w:lineRule="auto"/>
                    <w:jc w:val="both"/>
                    <w:rPr>
                      <w:rFonts w:ascii="Times New Roman" w:hAnsi="Times New Roman"/>
                      <w:sz w:val="20"/>
                      <w:szCs w:val="20"/>
                      <w:lang w:val="en-US"/>
                    </w:rPr>
                  </w:pPr>
                  <w:r w:rsidRPr="00132198">
                    <w:rPr>
                      <w:rFonts w:ascii="Times New Roman" w:hAnsi="Times New Roman"/>
                      <w:sz w:val="20"/>
                      <w:szCs w:val="20"/>
                      <w:lang w:val="en-US"/>
                    </w:rPr>
                    <w:t xml:space="preserve">3. </w:t>
                  </w:r>
                  <w:r w:rsidRPr="00132198">
                    <w:rPr>
                      <w:rFonts w:ascii="Times New Roman" w:hAnsi="Times New Roman"/>
                      <w:sz w:val="20"/>
                      <w:szCs w:val="20"/>
                      <w:lang w:val="en-GB"/>
                    </w:rPr>
                    <w:t xml:space="preserve">By signing the present Act </w:t>
                  </w:r>
                  <w:r w:rsidRPr="00132198">
                    <w:rPr>
                      <w:rFonts w:ascii="Times New Roman" w:hAnsi="Times New Roman"/>
                      <w:sz w:val="20"/>
                      <w:szCs w:val="20"/>
                      <w:lang w:val="en-US"/>
                    </w:rPr>
                    <w:t>of acceptance of works/services</w:t>
                  </w:r>
                  <w:r w:rsidRPr="00132198">
                    <w:rPr>
                      <w:rFonts w:ascii="Times New Roman" w:hAnsi="Times New Roman"/>
                      <w:sz w:val="20"/>
                      <w:szCs w:val="20"/>
                      <w:lang w:val="en-GB"/>
                    </w:rPr>
                    <w:t xml:space="preserve"> Parties hereby confirm that they do not have any mutual claims. </w:t>
                  </w:r>
                </w:p>
              </w:tc>
              <w:tc>
                <w:tcPr>
                  <w:tcW w:w="4505" w:type="dxa"/>
                  <w:shd w:val="clear" w:color="auto" w:fill="auto"/>
                </w:tcPr>
                <w:p w:rsidR="00132198" w:rsidRPr="00132198" w:rsidRDefault="00132198" w:rsidP="00132198">
                  <w:pPr>
                    <w:widowControl w:val="0"/>
                    <w:spacing w:after="0" w:line="240" w:lineRule="auto"/>
                    <w:jc w:val="both"/>
                    <w:rPr>
                      <w:rFonts w:ascii="Times New Roman" w:hAnsi="Times New Roman"/>
                      <w:sz w:val="20"/>
                      <w:szCs w:val="20"/>
                    </w:rPr>
                  </w:pPr>
                  <w:r w:rsidRPr="00132198">
                    <w:rPr>
                      <w:rFonts w:ascii="Times New Roman" w:hAnsi="Times New Roman"/>
                      <w:sz w:val="20"/>
                      <w:szCs w:val="20"/>
                    </w:rPr>
                    <w:t>3. Подписав настоящий Акт выполненных работ/услуг, Стороны настоящим подтверждают отсутствие взаимных претензий.</w:t>
                  </w:r>
                </w:p>
              </w:tc>
            </w:tr>
            <w:tr w:rsidR="00132198" w:rsidRPr="00132198" w:rsidTr="00682AFB">
              <w:trPr>
                <w:trHeight w:val="432"/>
                <w:jc w:val="center"/>
              </w:trPr>
              <w:tc>
                <w:tcPr>
                  <w:tcW w:w="4400" w:type="dxa"/>
                  <w:shd w:val="clear" w:color="auto" w:fill="auto"/>
                </w:tcPr>
                <w:p w:rsidR="00132198" w:rsidRPr="00132198" w:rsidRDefault="00132198" w:rsidP="00132198">
                  <w:pPr>
                    <w:widowControl w:val="0"/>
                    <w:spacing w:after="0" w:line="240" w:lineRule="auto"/>
                    <w:jc w:val="both"/>
                    <w:rPr>
                      <w:rFonts w:ascii="Times New Roman" w:hAnsi="Times New Roman"/>
                      <w:sz w:val="20"/>
                      <w:szCs w:val="20"/>
                    </w:rPr>
                  </w:pPr>
                </w:p>
                <w:p w:rsidR="00132198" w:rsidRPr="00132198" w:rsidRDefault="00132198" w:rsidP="00132198">
                  <w:pPr>
                    <w:widowControl w:val="0"/>
                    <w:spacing w:after="0" w:line="240" w:lineRule="auto"/>
                    <w:jc w:val="both"/>
                    <w:rPr>
                      <w:rFonts w:ascii="Times New Roman" w:hAnsi="Times New Roman"/>
                      <w:sz w:val="20"/>
                      <w:szCs w:val="20"/>
                    </w:rPr>
                  </w:pPr>
                  <w:r w:rsidRPr="00132198">
                    <w:rPr>
                      <w:rFonts w:ascii="Times New Roman" w:hAnsi="Times New Roman"/>
                      <w:sz w:val="20"/>
                      <w:szCs w:val="20"/>
                    </w:rPr>
                    <w:t>____________________________</w:t>
                  </w:r>
                </w:p>
                <w:p w:rsidR="00132198" w:rsidRPr="00132198" w:rsidRDefault="00132198" w:rsidP="00132198">
                  <w:pPr>
                    <w:widowControl w:val="0"/>
                    <w:spacing w:after="0" w:line="240" w:lineRule="auto"/>
                    <w:jc w:val="both"/>
                    <w:rPr>
                      <w:rFonts w:ascii="Times New Roman" w:hAnsi="Times New Roman"/>
                      <w:sz w:val="20"/>
                      <w:szCs w:val="20"/>
                    </w:rPr>
                  </w:pPr>
                  <w:r w:rsidRPr="00132198">
                    <w:rPr>
                      <w:rFonts w:ascii="Times New Roman" w:hAnsi="Times New Roman"/>
                      <w:sz w:val="20"/>
                      <w:szCs w:val="20"/>
                    </w:rPr>
                    <w:t>____________________________</w:t>
                  </w:r>
                </w:p>
                <w:p w:rsidR="00132198" w:rsidRPr="00132198" w:rsidRDefault="00132198" w:rsidP="00132198">
                  <w:pPr>
                    <w:widowControl w:val="0"/>
                    <w:spacing w:after="0" w:line="240" w:lineRule="auto"/>
                    <w:jc w:val="both"/>
                    <w:rPr>
                      <w:rFonts w:ascii="Times New Roman" w:hAnsi="Times New Roman"/>
                      <w:sz w:val="20"/>
                      <w:szCs w:val="20"/>
                    </w:rPr>
                  </w:pPr>
                </w:p>
                <w:p w:rsidR="00132198" w:rsidRPr="00132198" w:rsidRDefault="00132198" w:rsidP="00132198">
                  <w:pPr>
                    <w:widowControl w:val="0"/>
                    <w:spacing w:after="0" w:line="240" w:lineRule="auto"/>
                    <w:jc w:val="both"/>
                    <w:rPr>
                      <w:rFonts w:ascii="Times New Roman" w:hAnsi="Times New Roman"/>
                      <w:sz w:val="20"/>
                      <w:szCs w:val="20"/>
                    </w:rPr>
                  </w:pPr>
                </w:p>
                <w:p w:rsidR="00132198" w:rsidRPr="00132198" w:rsidRDefault="00132198" w:rsidP="00132198">
                  <w:pPr>
                    <w:widowControl w:val="0"/>
                    <w:spacing w:after="0" w:line="240" w:lineRule="auto"/>
                    <w:jc w:val="both"/>
                    <w:rPr>
                      <w:rFonts w:ascii="Times New Roman" w:hAnsi="Times New Roman"/>
                      <w:sz w:val="20"/>
                      <w:szCs w:val="20"/>
                      <w:lang w:val="en-US"/>
                    </w:rPr>
                  </w:pPr>
                  <w:r w:rsidRPr="00132198">
                    <w:rPr>
                      <w:rFonts w:ascii="Times New Roman" w:hAnsi="Times New Roman"/>
                      <w:sz w:val="20"/>
                      <w:szCs w:val="20"/>
                    </w:rPr>
                    <w:t>Подпись</w:t>
                  </w:r>
                  <w:r w:rsidRPr="00132198">
                    <w:rPr>
                      <w:rFonts w:ascii="Times New Roman" w:hAnsi="Times New Roman"/>
                      <w:sz w:val="20"/>
                      <w:szCs w:val="20"/>
                      <w:lang w:val="en-US"/>
                    </w:rPr>
                    <w:t>/Signature ______________________</w:t>
                  </w:r>
                </w:p>
                <w:p w:rsidR="00132198" w:rsidRPr="00132198" w:rsidRDefault="00132198" w:rsidP="00132198">
                  <w:pPr>
                    <w:widowControl w:val="0"/>
                    <w:spacing w:after="0" w:line="240" w:lineRule="auto"/>
                    <w:jc w:val="both"/>
                    <w:rPr>
                      <w:rFonts w:ascii="Times New Roman" w:hAnsi="Times New Roman"/>
                      <w:sz w:val="20"/>
                      <w:szCs w:val="20"/>
                      <w:lang w:val="en-US"/>
                    </w:rPr>
                  </w:pPr>
                </w:p>
                <w:p w:rsidR="00132198" w:rsidRPr="00132198" w:rsidRDefault="00132198" w:rsidP="00132198">
                  <w:pPr>
                    <w:widowControl w:val="0"/>
                    <w:spacing w:after="0" w:line="240" w:lineRule="auto"/>
                    <w:jc w:val="both"/>
                    <w:rPr>
                      <w:rFonts w:ascii="Times New Roman" w:hAnsi="Times New Roman"/>
                      <w:sz w:val="20"/>
                      <w:szCs w:val="20"/>
                    </w:rPr>
                  </w:pPr>
                  <w:r w:rsidRPr="00132198">
                    <w:rPr>
                      <w:rFonts w:ascii="Times New Roman" w:hAnsi="Times New Roman"/>
                      <w:sz w:val="20"/>
                      <w:szCs w:val="20"/>
                    </w:rPr>
                    <w:t>Дата</w:t>
                  </w:r>
                  <w:r w:rsidRPr="00132198">
                    <w:rPr>
                      <w:rFonts w:ascii="Times New Roman" w:hAnsi="Times New Roman"/>
                      <w:sz w:val="20"/>
                      <w:szCs w:val="20"/>
                      <w:lang w:val="en-US"/>
                    </w:rPr>
                    <w:t>/Date _____________________________</w:t>
                  </w:r>
                </w:p>
              </w:tc>
              <w:tc>
                <w:tcPr>
                  <w:tcW w:w="4505" w:type="dxa"/>
                  <w:shd w:val="clear" w:color="auto" w:fill="auto"/>
                </w:tcPr>
                <w:p w:rsidR="00B04766" w:rsidRDefault="00B04766" w:rsidP="00132198">
                  <w:pPr>
                    <w:widowControl w:val="0"/>
                    <w:spacing w:after="0" w:line="240" w:lineRule="auto"/>
                    <w:jc w:val="both"/>
                    <w:rPr>
                      <w:rFonts w:ascii="Times New Roman" w:hAnsi="Times New Roman"/>
                      <w:b/>
                      <w:bCs/>
                      <w:sz w:val="20"/>
                      <w:szCs w:val="20"/>
                    </w:rPr>
                  </w:pPr>
                </w:p>
                <w:p w:rsidR="00B04766" w:rsidRDefault="00B04766" w:rsidP="00132198">
                  <w:pPr>
                    <w:widowControl w:val="0"/>
                    <w:spacing w:after="0" w:line="240" w:lineRule="auto"/>
                    <w:jc w:val="both"/>
                    <w:rPr>
                      <w:rFonts w:ascii="Times New Roman" w:hAnsi="Times New Roman"/>
                      <w:b/>
                      <w:bCs/>
                      <w:sz w:val="20"/>
                      <w:szCs w:val="20"/>
                    </w:rPr>
                  </w:pPr>
                </w:p>
                <w:p w:rsidR="00132198" w:rsidRPr="00F72F5B" w:rsidRDefault="00B04766" w:rsidP="00132198">
                  <w:pPr>
                    <w:widowControl w:val="0"/>
                    <w:spacing w:after="0" w:line="240" w:lineRule="auto"/>
                    <w:jc w:val="both"/>
                    <w:rPr>
                      <w:rFonts w:ascii="Times New Roman" w:hAnsi="Times New Roman"/>
                      <w:sz w:val="20"/>
                      <w:szCs w:val="20"/>
                    </w:rPr>
                  </w:pPr>
                  <w:r w:rsidRPr="00B04766">
                    <w:rPr>
                      <w:rFonts w:ascii="Times New Roman" w:hAnsi="Times New Roman"/>
                      <w:b/>
                      <w:bCs/>
                      <w:sz w:val="20"/>
                      <w:szCs w:val="20"/>
                    </w:rPr>
                    <w:t>АО «</w:t>
                  </w:r>
                  <w:proofErr w:type="spellStart"/>
                  <w:r w:rsidRPr="00B04766">
                    <w:rPr>
                      <w:rFonts w:ascii="Times New Roman" w:hAnsi="Times New Roman"/>
                      <w:b/>
                      <w:bCs/>
                      <w:sz w:val="20"/>
                      <w:szCs w:val="20"/>
                    </w:rPr>
                    <w:t>Узавто</w:t>
                  </w:r>
                  <w:proofErr w:type="spellEnd"/>
                  <w:r w:rsidRPr="00B04766">
                    <w:rPr>
                      <w:rFonts w:ascii="Times New Roman" w:hAnsi="Times New Roman"/>
                      <w:b/>
                      <w:bCs/>
                      <w:sz w:val="20"/>
                      <w:szCs w:val="20"/>
                    </w:rPr>
                    <w:t xml:space="preserve"> Моторс </w:t>
                  </w:r>
                  <w:proofErr w:type="spellStart"/>
                  <w:r w:rsidRPr="00B04766">
                    <w:rPr>
                      <w:rFonts w:ascii="Times New Roman" w:hAnsi="Times New Roman"/>
                      <w:b/>
                      <w:bCs/>
                      <w:sz w:val="20"/>
                      <w:szCs w:val="20"/>
                    </w:rPr>
                    <w:t>Пауэртрейн</w:t>
                  </w:r>
                  <w:proofErr w:type="spellEnd"/>
                  <w:r w:rsidRPr="00B04766">
                    <w:rPr>
                      <w:rFonts w:ascii="Times New Roman" w:hAnsi="Times New Roman"/>
                      <w:b/>
                      <w:bCs/>
                      <w:sz w:val="20"/>
                      <w:szCs w:val="20"/>
                    </w:rPr>
                    <w:t>»</w:t>
                  </w:r>
                  <w:r w:rsidRPr="00B04766">
                    <w:rPr>
                      <w:rFonts w:ascii="Times New Roman" w:hAnsi="Times New Roman"/>
                      <w:b/>
                      <w:sz w:val="20"/>
                      <w:szCs w:val="20"/>
                    </w:rPr>
                    <w:t>,</w:t>
                  </w:r>
                </w:p>
                <w:p w:rsidR="00132198" w:rsidRPr="00132198" w:rsidRDefault="00132198" w:rsidP="00132198">
                  <w:pPr>
                    <w:widowControl w:val="0"/>
                    <w:spacing w:after="0" w:line="240" w:lineRule="auto"/>
                    <w:jc w:val="both"/>
                    <w:rPr>
                      <w:rFonts w:ascii="Times New Roman" w:hAnsi="Times New Roman"/>
                      <w:sz w:val="20"/>
                      <w:szCs w:val="20"/>
                    </w:rPr>
                  </w:pPr>
                </w:p>
                <w:p w:rsidR="00132198" w:rsidRPr="00132198" w:rsidRDefault="00132198" w:rsidP="00132198">
                  <w:pPr>
                    <w:widowControl w:val="0"/>
                    <w:spacing w:after="0" w:line="240" w:lineRule="auto"/>
                    <w:jc w:val="both"/>
                    <w:rPr>
                      <w:rFonts w:ascii="Times New Roman" w:hAnsi="Times New Roman"/>
                      <w:sz w:val="20"/>
                      <w:szCs w:val="20"/>
                    </w:rPr>
                  </w:pPr>
                </w:p>
                <w:p w:rsidR="00132198" w:rsidRPr="00132198" w:rsidRDefault="00132198" w:rsidP="00132198">
                  <w:pPr>
                    <w:widowControl w:val="0"/>
                    <w:spacing w:after="0" w:line="240" w:lineRule="auto"/>
                    <w:jc w:val="both"/>
                    <w:rPr>
                      <w:rFonts w:ascii="Times New Roman" w:hAnsi="Times New Roman"/>
                      <w:sz w:val="20"/>
                      <w:szCs w:val="20"/>
                    </w:rPr>
                  </w:pPr>
                  <w:r w:rsidRPr="00132198">
                    <w:rPr>
                      <w:rFonts w:ascii="Times New Roman" w:hAnsi="Times New Roman"/>
                      <w:sz w:val="20"/>
                      <w:szCs w:val="20"/>
                    </w:rPr>
                    <w:t>Подпись/</w:t>
                  </w:r>
                  <w:r w:rsidRPr="00132198">
                    <w:rPr>
                      <w:rFonts w:ascii="Times New Roman" w:hAnsi="Times New Roman"/>
                      <w:sz w:val="20"/>
                      <w:szCs w:val="20"/>
                      <w:lang w:val="en-US"/>
                    </w:rPr>
                    <w:t>Signature</w:t>
                  </w:r>
                  <w:r w:rsidRPr="00132198">
                    <w:rPr>
                      <w:rFonts w:ascii="Times New Roman" w:hAnsi="Times New Roman"/>
                      <w:sz w:val="20"/>
                      <w:szCs w:val="20"/>
                    </w:rPr>
                    <w:t xml:space="preserve"> ______________________</w:t>
                  </w:r>
                </w:p>
                <w:p w:rsidR="00132198" w:rsidRPr="00132198" w:rsidRDefault="00132198" w:rsidP="00132198">
                  <w:pPr>
                    <w:widowControl w:val="0"/>
                    <w:spacing w:after="0" w:line="240" w:lineRule="auto"/>
                    <w:jc w:val="both"/>
                    <w:rPr>
                      <w:rFonts w:ascii="Times New Roman" w:hAnsi="Times New Roman"/>
                      <w:sz w:val="20"/>
                      <w:szCs w:val="20"/>
                    </w:rPr>
                  </w:pPr>
                </w:p>
                <w:p w:rsidR="00132198" w:rsidRPr="00132198" w:rsidRDefault="00132198" w:rsidP="00132198">
                  <w:pPr>
                    <w:widowControl w:val="0"/>
                    <w:spacing w:after="0" w:line="240" w:lineRule="auto"/>
                    <w:jc w:val="both"/>
                    <w:rPr>
                      <w:rFonts w:ascii="Times New Roman" w:hAnsi="Times New Roman"/>
                      <w:sz w:val="20"/>
                      <w:szCs w:val="20"/>
                    </w:rPr>
                  </w:pPr>
                  <w:r w:rsidRPr="00132198">
                    <w:rPr>
                      <w:rFonts w:ascii="Times New Roman" w:hAnsi="Times New Roman"/>
                      <w:sz w:val="20"/>
                      <w:szCs w:val="20"/>
                    </w:rPr>
                    <w:t>Дата/</w:t>
                  </w:r>
                  <w:r w:rsidRPr="00132198">
                    <w:rPr>
                      <w:rFonts w:ascii="Times New Roman" w:hAnsi="Times New Roman"/>
                      <w:sz w:val="20"/>
                      <w:szCs w:val="20"/>
                      <w:lang w:val="en-US"/>
                    </w:rPr>
                    <w:t>Date</w:t>
                  </w:r>
                  <w:r w:rsidRPr="00132198">
                    <w:rPr>
                      <w:rFonts w:ascii="Times New Roman" w:hAnsi="Times New Roman"/>
                      <w:sz w:val="20"/>
                      <w:szCs w:val="20"/>
                    </w:rPr>
                    <w:t xml:space="preserve"> _____________________________</w:t>
                  </w:r>
                </w:p>
                <w:p w:rsidR="00132198" w:rsidRPr="00132198" w:rsidRDefault="00132198" w:rsidP="00132198">
                  <w:pPr>
                    <w:widowControl w:val="0"/>
                    <w:spacing w:after="0" w:line="240" w:lineRule="auto"/>
                    <w:jc w:val="both"/>
                    <w:rPr>
                      <w:rFonts w:ascii="Times New Roman" w:hAnsi="Times New Roman"/>
                      <w:sz w:val="20"/>
                      <w:szCs w:val="20"/>
                    </w:rPr>
                  </w:pPr>
                </w:p>
              </w:tc>
            </w:tr>
          </w:tbl>
          <w:p w:rsidR="00132198" w:rsidRDefault="00132198" w:rsidP="00132198">
            <w:pPr>
              <w:widowControl w:val="0"/>
              <w:spacing w:after="0" w:line="240" w:lineRule="auto"/>
              <w:jc w:val="both"/>
              <w:rPr>
                <w:rFonts w:ascii="Times New Roman" w:hAnsi="Times New Roman"/>
                <w:b/>
                <w:sz w:val="20"/>
                <w:szCs w:val="20"/>
              </w:rPr>
            </w:pPr>
          </w:p>
          <w:p w:rsidR="00DE4CF8" w:rsidRDefault="00DE4CF8" w:rsidP="00132198">
            <w:pPr>
              <w:widowControl w:val="0"/>
              <w:spacing w:after="0" w:line="240" w:lineRule="auto"/>
              <w:jc w:val="both"/>
              <w:rPr>
                <w:rFonts w:ascii="Times New Roman" w:hAnsi="Times New Roman"/>
                <w:b/>
                <w:sz w:val="20"/>
                <w:szCs w:val="20"/>
              </w:rPr>
            </w:pPr>
          </w:p>
          <w:p w:rsidR="00DE4CF8" w:rsidRDefault="00DE4CF8" w:rsidP="00132198">
            <w:pPr>
              <w:widowControl w:val="0"/>
              <w:spacing w:after="0" w:line="240" w:lineRule="auto"/>
              <w:jc w:val="both"/>
              <w:rPr>
                <w:rFonts w:ascii="Times New Roman" w:hAnsi="Times New Roman"/>
                <w:b/>
                <w:sz w:val="20"/>
                <w:szCs w:val="20"/>
              </w:rPr>
            </w:pPr>
          </w:p>
          <w:p w:rsidR="00DE4CF8" w:rsidRDefault="00DE4CF8" w:rsidP="00132198">
            <w:pPr>
              <w:widowControl w:val="0"/>
              <w:spacing w:after="0" w:line="240" w:lineRule="auto"/>
              <w:jc w:val="both"/>
              <w:rPr>
                <w:rFonts w:ascii="Times New Roman" w:hAnsi="Times New Roman"/>
                <w:b/>
                <w:sz w:val="20"/>
                <w:szCs w:val="20"/>
              </w:rPr>
            </w:pPr>
          </w:p>
          <w:p w:rsidR="00DE4CF8" w:rsidRDefault="00DE4CF8" w:rsidP="00132198">
            <w:pPr>
              <w:widowControl w:val="0"/>
              <w:spacing w:after="0" w:line="240" w:lineRule="auto"/>
              <w:jc w:val="both"/>
              <w:rPr>
                <w:rFonts w:ascii="Times New Roman" w:hAnsi="Times New Roman"/>
                <w:b/>
                <w:sz w:val="20"/>
                <w:szCs w:val="20"/>
              </w:rPr>
            </w:pPr>
          </w:p>
          <w:p w:rsidR="00B04766" w:rsidRDefault="00B04766" w:rsidP="00132198">
            <w:pPr>
              <w:widowControl w:val="0"/>
              <w:spacing w:after="0" w:line="240" w:lineRule="auto"/>
              <w:jc w:val="both"/>
              <w:rPr>
                <w:rFonts w:ascii="Times New Roman" w:hAnsi="Times New Roman"/>
                <w:b/>
                <w:sz w:val="20"/>
                <w:szCs w:val="20"/>
              </w:rPr>
            </w:pPr>
          </w:p>
          <w:p w:rsidR="00B04766" w:rsidRDefault="00B04766" w:rsidP="00B04766">
            <w:pPr>
              <w:widowControl w:val="0"/>
              <w:spacing w:after="0" w:line="240" w:lineRule="auto"/>
              <w:jc w:val="right"/>
              <w:rPr>
                <w:rFonts w:ascii="Times New Roman" w:hAnsi="Times New Roman"/>
                <w:b/>
                <w:sz w:val="20"/>
                <w:szCs w:val="20"/>
              </w:rPr>
            </w:pPr>
          </w:p>
          <w:p w:rsidR="00DE4CF8" w:rsidRPr="00132198" w:rsidRDefault="00DE4CF8" w:rsidP="00132198">
            <w:pPr>
              <w:widowControl w:val="0"/>
              <w:spacing w:after="0" w:line="240" w:lineRule="auto"/>
              <w:jc w:val="both"/>
              <w:rPr>
                <w:rFonts w:ascii="Times New Roman" w:hAnsi="Times New Roman"/>
                <w:b/>
                <w:sz w:val="20"/>
                <w:szCs w:val="20"/>
              </w:rPr>
            </w:pPr>
          </w:p>
          <w:p w:rsidR="00132198" w:rsidRPr="00B04766" w:rsidRDefault="00132198" w:rsidP="00132198">
            <w:pPr>
              <w:widowControl w:val="0"/>
              <w:spacing w:after="0" w:line="240" w:lineRule="auto"/>
              <w:jc w:val="both"/>
              <w:rPr>
                <w:rFonts w:ascii="Times New Roman" w:hAnsi="Times New Roman"/>
                <w:b/>
                <w:sz w:val="20"/>
                <w:szCs w:val="20"/>
              </w:rPr>
            </w:pPr>
            <w:r w:rsidRPr="00B04766">
              <w:rPr>
                <w:rFonts w:ascii="Times New Roman" w:hAnsi="Times New Roman"/>
                <w:b/>
                <w:sz w:val="20"/>
                <w:szCs w:val="20"/>
              </w:rPr>
              <w:t>Приложение №1 к Акту оказанных работ/услуг от ____/____ 20__ к договору # ________ от __________</w:t>
            </w:r>
          </w:p>
          <w:p w:rsidR="00132198" w:rsidRPr="00132198" w:rsidRDefault="00132198" w:rsidP="00132198">
            <w:pPr>
              <w:widowControl w:val="0"/>
              <w:spacing w:after="0" w:line="240" w:lineRule="auto"/>
              <w:jc w:val="both"/>
              <w:rPr>
                <w:rFonts w:ascii="Times New Roman" w:hAnsi="Times New Roman"/>
                <w:sz w:val="20"/>
                <w:szCs w:val="20"/>
                <w:lang w:val="en-US"/>
              </w:rPr>
            </w:pPr>
            <w:r w:rsidRPr="00B04766">
              <w:rPr>
                <w:rFonts w:ascii="Times New Roman" w:hAnsi="Times New Roman"/>
                <w:b/>
                <w:sz w:val="20"/>
                <w:szCs w:val="20"/>
                <w:lang w:val="en-US"/>
              </w:rPr>
              <w:t xml:space="preserve">Attachment #1 to the Act of acceptance of works/services dd. _____/____ 20__ to the contract # </w:t>
            </w:r>
            <w:r w:rsidRPr="00B04766">
              <w:rPr>
                <w:rFonts w:ascii="Times New Roman" w:hAnsi="Times New Roman"/>
                <w:b/>
                <w:sz w:val="20"/>
                <w:szCs w:val="20"/>
              </w:rPr>
              <w:t>_________</w:t>
            </w:r>
            <w:r w:rsidRPr="00B04766">
              <w:rPr>
                <w:rFonts w:ascii="Times New Roman" w:hAnsi="Times New Roman"/>
                <w:b/>
                <w:sz w:val="20"/>
                <w:szCs w:val="20"/>
                <w:lang w:val="en-US"/>
              </w:rPr>
              <w:t>dd.</w:t>
            </w:r>
            <w:r w:rsidRPr="00132198">
              <w:rPr>
                <w:rFonts w:ascii="Times New Roman" w:hAnsi="Times New Roman"/>
                <w:sz w:val="20"/>
                <w:szCs w:val="20"/>
                <w:lang w:val="en-US"/>
              </w:rPr>
              <w:t xml:space="preserve"> __________</w:t>
            </w:r>
          </w:p>
          <w:p w:rsidR="00132198" w:rsidRPr="00132198" w:rsidRDefault="00132198" w:rsidP="00132198">
            <w:pPr>
              <w:widowControl w:val="0"/>
              <w:spacing w:after="0" w:line="240" w:lineRule="auto"/>
              <w:jc w:val="both"/>
              <w:rPr>
                <w:rFonts w:ascii="Times New Roman" w:hAnsi="Times New Roman"/>
                <w:sz w:val="20"/>
                <w:szCs w:val="20"/>
                <w:lang w:val="en-US"/>
              </w:rPr>
            </w:pPr>
          </w:p>
          <w:tbl>
            <w:tblPr>
              <w:tblW w:w="88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5293"/>
              <w:gridCol w:w="1869"/>
              <w:gridCol w:w="1194"/>
            </w:tblGrid>
            <w:tr w:rsidR="00132198" w:rsidRPr="003A195F" w:rsidTr="00682AFB">
              <w:trPr>
                <w:trHeight w:val="545"/>
                <w:jc w:val="center"/>
              </w:trPr>
              <w:tc>
                <w:tcPr>
                  <w:tcW w:w="554" w:type="dxa"/>
                  <w:shd w:val="clear" w:color="auto" w:fill="auto"/>
                  <w:vAlign w:val="center"/>
                </w:tcPr>
                <w:p w:rsidR="00132198" w:rsidRPr="00132198" w:rsidRDefault="00132198" w:rsidP="00132198">
                  <w:pPr>
                    <w:widowControl w:val="0"/>
                    <w:spacing w:after="0" w:line="240" w:lineRule="auto"/>
                    <w:jc w:val="both"/>
                    <w:rPr>
                      <w:rFonts w:ascii="Times New Roman" w:hAnsi="Times New Roman"/>
                      <w:sz w:val="20"/>
                      <w:szCs w:val="20"/>
                      <w:lang w:val="en-US"/>
                    </w:rPr>
                  </w:pPr>
                  <w:r w:rsidRPr="00132198">
                    <w:rPr>
                      <w:rFonts w:ascii="Times New Roman" w:hAnsi="Times New Roman"/>
                      <w:sz w:val="20"/>
                      <w:szCs w:val="20"/>
                      <w:lang w:val="en-US"/>
                    </w:rPr>
                    <w:t>№</w:t>
                  </w:r>
                </w:p>
              </w:tc>
              <w:tc>
                <w:tcPr>
                  <w:tcW w:w="5693" w:type="dxa"/>
                  <w:shd w:val="clear" w:color="auto" w:fill="auto"/>
                  <w:vAlign w:val="center"/>
                </w:tcPr>
                <w:p w:rsidR="00132198" w:rsidRPr="00132198" w:rsidRDefault="00132198" w:rsidP="00132198">
                  <w:pPr>
                    <w:widowControl w:val="0"/>
                    <w:spacing w:after="0" w:line="240" w:lineRule="auto"/>
                    <w:jc w:val="both"/>
                    <w:rPr>
                      <w:rFonts w:ascii="Times New Roman" w:hAnsi="Times New Roman"/>
                      <w:sz w:val="20"/>
                      <w:szCs w:val="20"/>
                      <w:lang w:val="en-US"/>
                    </w:rPr>
                  </w:pPr>
                  <w:r w:rsidRPr="00132198">
                    <w:rPr>
                      <w:rFonts w:ascii="Times New Roman" w:hAnsi="Times New Roman"/>
                      <w:sz w:val="20"/>
                      <w:szCs w:val="20"/>
                    </w:rPr>
                    <w:t>Описание</w:t>
                  </w:r>
                  <w:r w:rsidRPr="00132198">
                    <w:rPr>
                      <w:rFonts w:ascii="Times New Roman" w:hAnsi="Times New Roman"/>
                      <w:sz w:val="20"/>
                      <w:szCs w:val="20"/>
                      <w:lang w:val="en-US"/>
                    </w:rPr>
                    <w:t xml:space="preserve"> </w:t>
                  </w:r>
                  <w:proofErr w:type="gramStart"/>
                  <w:r w:rsidRPr="00132198">
                    <w:rPr>
                      <w:rFonts w:ascii="Times New Roman" w:hAnsi="Times New Roman"/>
                      <w:sz w:val="20"/>
                      <w:szCs w:val="20"/>
                    </w:rPr>
                    <w:t>работ</w:t>
                  </w:r>
                  <w:r w:rsidRPr="00132198">
                    <w:rPr>
                      <w:rFonts w:ascii="Times New Roman" w:hAnsi="Times New Roman"/>
                      <w:sz w:val="20"/>
                      <w:szCs w:val="20"/>
                      <w:lang w:val="en-US"/>
                    </w:rPr>
                    <w:t>(</w:t>
                  </w:r>
                  <w:proofErr w:type="gramEnd"/>
                  <w:r w:rsidRPr="00132198">
                    <w:rPr>
                      <w:rFonts w:ascii="Times New Roman" w:hAnsi="Times New Roman"/>
                      <w:sz w:val="20"/>
                      <w:szCs w:val="20"/>
                    </w:rPr>
                    <w:t>Услуг</w:t>
                  </w:r>
                  <w:r w:rsidRPr="00132198">
                    <w:rPr>
                      <w:rFonts w:ascii="Times New Roman" w:hAnsi="Times New Roman"/>
                      <w:sz w:val="20"/>
                      <w:szCs w:val="20"/>
                      <w:lang w:val="en-US"/>
                    </w:rPr>
                    <w:t>)/</w:t>
                  </w:r>
                </w:p>
                <w:p w:rsidR="00132198" w:rsidRPr="00132198" w:rsidRDefault="00132198" w:rsidP="00132198">
                  <w:pPr>
                    <w:widowControl w:val="0"/>
                    <w:spacing w:after="0" w:line="240" w:lineRule="auto"/>
                    <w:jc w:val="both"/>
                    <w:rPr>
                      <w:rFonts w:ascii="Times New Roman" w:hAnsi="Times New Roman"/>
                      <w:sz w:val="20"/>
                      <w:szCs w:val="20"/>
                      <w:lang w:val="en-US"/>
                    </w:rPr>
                  </w:pPr>
                  <w:r w:rsidRPr="00132198">
                    <w:rPr>
                      <w:rFonts w:ascii="Times New Roman" w:hAnsi="Times New Roman"/>
                      <w:sz w:val="20"/>
                      <w:szCs w:val="20"/>
                      <w:lang w:val="en-US"/>
                    </w:rPr>
                    <w:t>Description of the works(services)</w:t>
                  </w:r>
                </w:p>
              </w:tc>
              <w:tc>
                <w:tcPr>
                  <w:tcW w:w="1969" w:type="dxa"/>
                  <w:vAlign w:val="center"/>
                </w:tcPr>
                <w:p w:rsidR="00132198" w:rsidRPr="00132198" w:rsidRDefault="00132198" w:rsidP="00132198">
                  <w:pPr>
                    <w:widowControl w:val="0"/>
                    <w:spacing w:after="0" w:line="240" w:lineRule="auto"/>
                    <w:jc w:val="both"/>
                    <w:rPr>
                      <w:rFonts w:ascii="Times New Roman" w:hAnsi="Times New Roman"/>
                      <w:sz w:val="20"/>
                      <w:szCs w:val="20"/>
                      <w:lang w:val="en-US"/>
                    </w:rPr>
                  </w:pPr>
                  <w:proofErr w:type="spellStart"/>
                  <w:r w:rsidRPr="00132198">
                    <w:rPr>
                      <w:rFonts w:ascii="Times New Roman" w:hAnsi="Times New Roman"/>
                      <w:sz w:val="20"/>
                      <w:szCs w:val="20"/>
                      <w:lang w:val="en-US"/>
                    </w:rPr>
                    <w:t>Период</w:t>
                  </w:r>
                  <w:proofErr w:type="spellEnd"/>
                  <w:r w:rsidRPr="00132198">
                    <w:rPr>
                      <w:rFonts w:ascii="Times New Roman" w:hAnsi="Times New Roman"/>
                      <w:sz w:val="20"/>
                      <w:szCs w:val="20"/>
                      <w:lang w:val="en-US"/>
                    </w:rPr>
                    <w:t xml:space="preserve"> </w:t>
                  </w:r>
                  <w:r w:rsidRPr="00132198">
                    <w:rPr>
                      <w:rFonts w:ascii="Times New Roman" w:hAnsi="Times New Roman"/>
                      <w:sz w:val="20"/>
                      <w:szCs w:val="20"/>
                    </w:rPr>
                    <w:t>работ</w:t>
                  </w:r>
                  <w:r w:rsidRPr="00132198">
                    <w:rPr>
                      <w:rFonts w:ascii="Times New Roman" w:hAnsi="Times New Roman"/>
                      <w:sz w:val="20"/>
                      <w:szCs w:val="20"/>
                      <w:lang w:val="en-US"/>
                    </w:rPr>
                    <w:t xml:space="preserve"> (</w:t>
                  </w:r>
                  <w:proofErr w:type="spellStart"/>
                  <w:r w:rsidRPr="00132198">
                    <w:rPr>
                      <w:rFonts w:ascii="Times New Roman" w:hAnsi="Times New Roman"/>
                      <w:sz w:val="20"/>
                      <w:szCs w:val="20"/>
                      <w:lang w:val="en-US"/>
                    </w:rPr>
                    <w:t>услуг</w:t>
                  </w:r>
                  <w:proofErr w:type="spellEnd"/>
                  <w:r w:rsidRPr="00132198">
                    <w:rPr>
                      <w:rFonts w:ascii="Times New Roman" w:hAnsi="Times New Roman"/>
                      <w:sz w:val="20"/>
                      <w:szCs w:val="20"/>
                      <w:lang w:val="en-US"/>
                    </w:rPr>
                    <w:t>)/</w:t>
                  </w:r>
                </w:p>
                <w:p w:rsidR="00132198" w:rsidRPr="00132198" w:rsidRDefault="00132198" w:rsidP="00132198">
                  <w:pPr>
                    <w:widowControl w:val="0"/>
                    <w:spacing w:after="0" w:line="240" w:lineRule="auto"/>
                    <w:jc w:val="both"/>
                    <w:rPr>
                      <w:rFonts w:ascii="Times New Roman" w:hAnsi="Times New Roman"/>
                      <w:sz w:val="20"/>
                      <w:szCs w:val="20"/>
                      <w:lang w:val="en-US"/>
                    </w:rPr>
                  </w:pPr>
                  <w:r w:rsidRPr="00132198">
                    <w:rPr>
                      <w:rFonts w:ascii="Times New Roman" w:hAnsi="Times New Roman"/>
                      <w:sz w:val="20"/>
                      <w:szCs w:val="20"/>
                      <w:lang w:val="en-US"/>
                    </w:rPr>
                    <w:t>period of works (service)</w:t>
                  </w:r>
                </w:p>
              </w:tc>
              <w:tc>
                <w:tcPr>
                  <w:tcW w:w="680" w:type="dxa"/>
                  <w:vAlign w:val="center"/>
                </w:tcPr>
                <w:p w:rsidR="00132198" w:rsidRPr="00132198" w:rsidRDefault="00132198" w:rsidP="00132198">
                  <w:pPr>
                    <w:widowControl w:val="0"/>
                    <w:spacing w:after="0" w:line="240" w:lineRule="auto"/>
                    <w:jc w:val="both"/>
                    <w:rPr>
                      <w:rFonts w:ascii="Times New Roman" w:hAnsi="Times New Roman"/>
                      <w:sz w:val="20"/>
                      <w:szCs w:val="20"/>
                      <w:lang w:val="en-US"/>
                    </w:rPr>
                  </w:pPr>
                  <w:proofErr w:type="spellStart"/>
                  <w:r w:rsidRPr="00132198">
                    <w:rPr>
                      <w:rFonts w:ascii="Times New Roman" w:hAnsi="Times New Roman"/>
                      <w:sz w:val="20"/>
                      <w:szCs w:val="20"/>
                      <w:lang w:val="en-US"/>
                    </w:rPr>
                    <w:t>Стоимость</w:t>
                  </w:r>
                  <w:proofErr w:type="spellEnd"/>
                  <w:r w:rsidRPr="00132198">
                    <w:rPr>
                      <w:rFonts w:ascii="Times New Roman" w:hAnsi="Times New Roman"/>
                      <w:sz w:val="20"/>
                      <w:szCs w:val="20"/>
                      <w:lang w:val="en-US"/>
                    </w:rPr>
                    <w:t>/</w:t>
                  </w:r>
                </w:p>
                <w:p w:rsidR="00132198" w:rsidRPr="00132198" w:rsidRDefault="00132198" w:rsidP="00132198">
                  <w:pPr>
                    <w:widowControl w:val="0"/>
                    <w:spacing w:after="0" w:line="240" w:lineRule="auto"/>
                    <w:jc w:val="both"/>
                    <w:rPr>
                      <w:rFonts w:ascii="Times New Roman" w:hAnsi="Times New Roman"/>
                      <w:sz w:val="20"/>
                      <w:szCs w:val="20"/>
                      <w:lang w:val="en-US"/>
                    </w:rPr>
                  </w:pPr>
                  <w:r w:rsidRPr="00132198">
                    <w:rPr>
                      <w:rFonts w:ascii="Times New Roman" w:hAnsi="Times New Roman"/>
                      <w:sz w:val="20"/>
                      <w:szCs w:val="20"/>
                      <w:lang w:val="en-US"/>
                    </w:rPr>
                    <w:t xml:space="preserve">Price </w:t>
                  </w:r>
                </w:p>
              </w:tc>
            </w:tr>
            <w:tr w:rsidR="00132198" w:rsidRPr="003A195F" w:rsidTr="00682AFB">
              <w:trPr>
                <w:trHeight w:val="464"/>
                <w:jc w:val="center"/>
              </w:trPr>
              <w:tc>
                <w:tcPr>
                  <w:tcW w:w="554" w:type="dxa"/>
                  <w:shd w:val="clear" w:color="auto" w:fill="auto"/>
                  <w:vAlign w:val="center"/>
                </w:tcPr>
                <w:p w:rsidR="00132198" w:rsidRPr="00132198" w:rsidRDefault="00132198" w:rsidP="00132198">
                  <w:pPr>
                    <w:widowControl w:val="0"/>
                    <w:spacing w:after="0" w:line="240" w:lineRule="auto"/>
                    <w:jc w:val="both"/>
                    <w:rPr>
                      <w:rFonts w:ascii="Times New Roman" w:hAnsi="Times New Roman"/>
                      <w:sz w:val="20"/>
                      <w:szCs w:val="20"/>
                      <w:lang w:val="en-US"/>
                    </w:rPr>
                  </w:pPr>
                  <w:r w:rsidRPr="00132198">
                    <w:rPr>
                      <w:rFonts w:ascii="Times New Roman" w:hAnsi="Times New Roman"/>
                      <w:sz w:val="20"/>
                      <w:szCs w:val="20"/>
                      <w:lang w:val="en-US"/>
                    </w:rPr>
                    <w:t>1</w:t>
                  </w:r>
                </w:p>
              </w:tc>
              <w:tc>
                <w:tcPr>
                  <w:tcW w:w="5693" w:type="dxa"/>
                  <w:shd w:val="clear" w:color="auto" w:fill="auto"/>
                  <w:vAlign w:val="center"/>
                </w:tcPr>
                <w:p w:rsidR="00132198" w:rsidRPr="00132198" w:rsidRDefault="00132198" w:rsidP="00132198">
                  <w:pPr>
                    <w:widowControl w:val="0"/>
                    <w:spacing w:after="0" w:line="240" w:lineRule="auto"/>
                    <w:jc w:val="both"/>
                    <w:rPr>
                      <w:rFonts w:ascii="Times New Roman" w:hAnsi="Times New Roman"/>
                      <w:sz w:val="20"/>
                      <w:szCs w:val="20"/>
                      <w:lang w:val="en-US"/>
                    </w:rPr>
                  </w:pPr>
                </w:p>
              </w:tc>
              <w:tc>
                <w:tcPr>
                  <w:tcW w:w="1969" w:type="dxa"/>
                  <w:vAlign w:val="center"/>
                </w:tcPr>
                <w:p w:rsidR="00132198" w:rsidRPr="00132198" w:rsidRDefault="00132198" w:rsidP="00132198">
                  <w:pPr>
                    <w:widowControl w:val="0"/>
                    <w:spacing w:after="0" w:line="240" w:lineRule="auto"/>
                    <w:jc w:val="both"/>
                    <w:rPr>
                      <w:rFonts w:ascii="Times New Roman" w:hAnsi="Times New Roman"/>
                      <w:sz w:val="20"/>
                      <w:szCs w:val="20"/>
                      <w:lang w:val="en-US"/>
                    </w:rPr>
                  </w:pPr>
                  <w:r w:rsidRPr="00132198">
                    <w:rPr>
                      <w:rFonts w:ascii="Times New Roman" w:hAnsi="Times New Roman"/>
                      <w:sz w:val="20"/>
                      <w:szCs w:val="20"/>
                      <w:lang w:val="en-US"/>
                    </w:rPr>
                    <w:t xml:space="preserve">  </w:t>
                  </w:r>
                </w:p>
              </w:tc>
              <w:tc>
                <w:tcPr>
                  <w:tcW w:w="680" w:type="dxa"/>
                  <w:vAlign w:val="center"/>
                </w:tcPr>
                <w:p w:rsidR="00132198" w:rsidRPr="00132198" w:rsidRDefault="00132198" w:rsidP="00132198">
                  <w:pPr>
                    <w:widowControl w:val="0"/>
                    <w:spacing w:after="0" w:line="240" w:lineRule="auto"/>
                    <w:jc w:val="both"/>
                    <w:rPr>
                      <w:rFonts w:ascii="Times New Roman" w:hAnsi="Times New Roman"/>
                      <w:sz w:val="20"/>
                      <w:szCs w:val="20"/>
                      <w:lang w:val="en-US"/>
                    </w:rPr>
                  </w:pPr>
                </w:p>
              </w:tc>
            </w:tr>
            <w:tr w:rsidR="00132198" w:rsidRPr="003A195F" w:rsidTr="00682AFB">
              <w:trPr>
                <w:trHeight w:val="20"/>
                <w:jc w:val="center"/>
              </w:trPr>
              <w:tc>
                <w:tcPr>
                  <w:tcW w:w="554" w:type="dxa"/>
                  <w:shd w:val="clear" w:color="auto" w:fill="auto"/>
                  <w:vAlign w:val="center"/>
                </w:tcPr>
                <w:p w:rsidR="00132198" w:rsidRPr="00132198" w:rsidRDefault="00132198" w:rsidP="00132198">
                  <w:pPr>
                    <w:widowControl w:val="0"/>
                    <w:spacing w:after="0" w:line="240" w:lineRule="auto"/>
                    <w:jc w:val="both"/>
                    <w:rPr>
                      <w:rFonts w:ascii="Times New Roman" w:hAnsi="Times New Roman"/>
                      <w:sz w:val="20"/>
                      <w:szCs w:val="20"/>
                      <w:lang w:val="en-US"/>
                    </w:rPr>
                  </w:pPr>
                </w:p>
              </w:tc>
              <w:tc>
                <w:tcPr>
                  <w:tcW w:w="5693" w:type="dxa"/>
                  <w:shd w:val="clear" w:color="auto" w:fill="auto"/>
                  <w:vAlign w:val="center"/>
                </w:tcPr>
                <w:p w:rsidR="00132198" w:rsidRPr="00132198" w:rsidRDefault="00132198" w:rsidP="00132198">
                  <w:pPr>
                    <w:widowControl w:val="0"/>
                    <w:spacing w:after="0" w:line="240" w:lineRule="auto"/>
                    <w:jc w:val="both"/>
                    <w:rPr>
                      <w:rFonts w:ascii="Times New Roman" w:hAnsi="Times New Roman"/>
                      <w:sz w:val="20"/>
                      <w:szCs w:val="20"/>
                      <w:lang w:val="en-US"/>
                    </w:rPr>
                  </w:pPr>
                  <w:r w:rsidRPr="00132198">
                    <w:rPr>
                      <w:rFonts w:ascii="Times New Roman" w:hAnsi="Times New Roman"/>
                      <w:sz w:val="20"/>
                      <w:szCs w:val="20"/>
                    </w:rPr>
                    <w:t>Всего</w:t>
                  </w:r>
                  <w:r w:rsidRPr="00132198">
                    <w:rPr>
                      <w:rFonts w:ascii="Times New Roman" w:hAnsi="Times New Roman"/>
                      <w:sz w:val="20"/>
                      <w:szCs w:val="20"/>
                      <w:lang w:val="en-US"/>
                    </w:rPr>
                    <w:t>/ Total</w:t>
                  </w:r>
                </w:p>
              </w:tc>
              <w:tc>
                <w:tcPr>
                  <w:tcW w:w="1969" w:type="dxa"/>
                  <w:vAlign w:val="center"/>
                </w:tcPr>
                <w:p w:rsidR="00132198" w:rsidRPr="00132198" w:rsidRDefault="00132198" w:rsidP="00132198">
                  <w:pPr>
                    <w:widowControl w:val="0"/>
                    <w:spacing w:after="0" w:line="240" w:lineRule="auto"/>
                    <w:jc w:val="both"/>
                    <w:rPr>
                      <w:rFonts w:ascii="Times New Roman" w:hAnsi="Times New Roman"/>
                      <w:sz w:val="20"/>
                      <w:szCs w:val="20"/>
                      <w:lang w:val="en-US"/>
                    </w:rPr>
                  </w:pPr>
                </w:p>
              </w:tc>
              <w:tc>
                <w:tcPr>
                  <w:tcW w:w="680" w:type="dxa"/>
                  <w:vAlign w:val="center"/>
                </w:tcPr>
                <w:p w:rsidR="00132198" w:rsidRPr="00132198" w:rsidRDefault="00132198" w:rsidP="00132198">
                  <w:pPr>
                    <w:widowControl w:val="0"/>
                    <w:spacing w:after="0" w:line="240" w:lineRule="auto"/>
                    <w:jc w:val="both"/>
                    <w:rPr>
                      <w:rFonts w:ascii="Times New Roman" w:hAnsi="Times New Roman"/>
                      <w:sz w:val="20"/>
                      <w:szCs w:val="20"/>
                      <w:lang w:val="en-US"/>
                    </w:rPr>
                  </w:pPr>
                </w:p>
              </w:tc>
            </w:tr>
          </w:tbl>
          <w:p w:rsidR="00132198" w:rsidRPr="00132198" w:rsidRDefault="00132198" w:rsidP="00132198">
            <w:pPr>
              <w:widowControl w:val="0"/>
              <w:spacing w:after="0" w:line="240" w:lineRule="auto"/>
              <w:jc w:val="both"/>
              <w:rPr>
                <w:rFonts w:ascii="Times New Roman" w:hAnsi="Times New Roman"/>
                <w:sz w:val="20"/>
                <w:szCs w:val="20"/>
                <w:lang w:val="en-US"/>
              </w:rPr>
            </w:pPr>
          </w:p>
          <w:p w:rsidR="00132198" w:rsidRPr="00132198" w:rsidRDefault="00132198" w:rsidP="00132198">
            <w:pPr>
              <w:widowControl w:val="0"/>
              <w:spacing w:after="0" w:line="240" w:lineRule="auto"/>
              <w:jc w:val="both"/>
              <w:rPr>
                <w:rFonts w:ascii="Times New Roman" w:hAnsi="Times New Roman"/>
                <w:sz w:val="20"/>
                <w:szCs w:val="20"/>
                <w:lang w:val="en-US"/>
              </w:rPr>
            </w:pPr>
            <w:r w:rsidRPr="00132198">
              <w:rPr>
                <w:rFonts w:ascii="Times New Roman" w:hAnsi="Times New Roman"/>
                <w:sz w:val="20"/>
                <w:szCs w:val="20"/>
                <w:lang w:val="en-US"/>
              </w:rPr>
              <w:tab/>
              <w:t xml:space="preserve">EXECUTOR / </w:t>
            </w:r>
            <w:r w:rsidRPr="00132198">
              <w:rPr>
                <w:rFonts w:ascii="Times New Roman" w:hAnsi="Times New Roman"/>
                <w:sz w:val="20"/>
                <w:szCs w:val="20"/>
              </w:rPr>
              <w:t>ИСПОЛНИТЕЛЬ</w:t>
            </w:r>
            <w:r w:rsidRPr="00132198">
              <w:rPr>
                <w:rFonts w:ascii="Times New Roman" w:hAnsi="Times New Roman"/>
                <w:sz w:val="20"/>
                <w:szCs w:val="20"/>
                <w:lang w:val="en-US"/>
              </w:rPr>
              <w:t xml:space="preserve">                                                         </w:t>
            </w:r>
            <w:r w:rsidRPr="00132198">
              <w:rPr>
                <w:rFonts w:ascii="Times New Roman" w:hAnsi="Times New Roman"/>
                <w:sz w:val="20"/>
                <w:szCs w:val="20"/>
              </w:rPr>
              <w:t>С</w:t>
            </w:r>
            <w:r w:rsidRPr="00132198">
              <w:rPr>
                <w:rFonts w:ascii="Times New Roman" w:hAnsi="Times New Roman"/>
                <w:sz w:val="20"/>
                <w:szCs w:val="20"/>
                <w:lang w:val="en-US"/>
              </w:rPr>
              <w:t>USTOMER/</w:t>
            </w:r>
            <w:r w:rsidRPr="00132198">
              <w:rPr>
                <w:rFonts w:ascii="Times New Roman" w:hAnsi="Times New Roman"/>
                <w:sz w:val="20"/>
                <w:szCs w:val="20"/>
              </w:rPr>
              <w:t>ЗАКАЗЧИК</w:t>
            </w:r>
          </w:p>
          <w:p w:rsidR="00132198" w:rsidRPr="00132198" w:rsidRDefault="00132198" w:rsidP="00132198">
            <w:pPr>
              <w:widowControl w:val="0"/>
              <w:spacing w:after="0" w:line="240" w:lineRule="auto"/>
              <w:jc w:val="both"/>
              <w:rPr>
                <w:rFonts w:ascii="Times New Roman" w:hAnsi="Times New Roman"/>
                <w:sz w:val="20"/>
                <w:szCs w:val="20"/>
                <w:lang w:val="en-US"/>
              </w:rPr>
            </w:pPr>
            <w:r w:rsidRPr="00132198">
              <w:rPr>
                <w:rFonts w:ascii="Times New Roman" w:hAnsi="Times New Roman"/>
                <w:sz w:val="20"/>
                <w:szCs w:val="20"/>
                <w:lang w:val="en-US"/>
              </w:rPr>
              <w:tab/>
            </w:r>
            <w:r w:rsidRPr="00132198">
              <w:rPr>
                <w:rFonts w:ascii="Times New Roman" w:hAnsi="Times New Roman"/>
                <w:sz w:val="20"/>
                <w:szCs w:val="20"/>
              </w:rPr>
              <w:t>______________________</w:t>
            </w:r>
            <w:r w:rsidRPr="00132198">
              <w:rPr>
                <w:rFonts w:ascii="Times New Roman" w:hAnsi="Times New Roman"/>
                <w:sz w:val="20"/>
                <w:szCs w:val="20"/>
                <w:lang w:val="en-US"/>
              </w:rPr>
              <w:t>__</w:t>
            </w:r>
            <w:r w:rsidRPr="00132198">
              <w:rPr>
                <w:rFonts w:ascii="Times New Roman" w:hAnsi="Times New Roman"/>
                <w:sz w:val="20"/>
                <w:szCs w:val="20"/>
              </w:rPr>
              <w:t xml:space="preserve">                                                             </w:t>
            </w:r>
            <w:r w:rsidRPr="00132198">
              <w:rPr>
                <w:rFonts w:ascii="Times New Roman" w:hAnsi="Times New Roman"/>
                <w:sz w:val="20"/>
                <w:szCs w:val="20"/>
              </w:rPr>
              <w:tab/>
              <w:t>_______________________</w:t>
            </w:r>
            <w:r w:rsidRPr="00132198">
              <w:rPr>
                <w:rFonts w:ascii="Times New Roman" w:hAnsi="Times New Roman"/>
                <w:sz w:val="20"/>
                <w:szCs w:val="20"/>
                <w:lang w:val="en-US"/>
              </w:rPr>
              <w:t>__</w:t>
            </w:r>
          </w:p>
          <w:p w:rsidR="00132198" w:rsidRPr="00132198" w:rsidRDefault="00132198" w:rsidP="00132198">
            <w:pPr>
              <w:widowControl w:val="0"/>
              <w:spacing w:after="0" w:line="240" w:lineRule="auto"/>
              <w:jc w:val="both"/>
              <w:rPr>
                <w:rFonts w:ascii="Times New Roman" w:hAnsi="Times New Roman"/>
                <w:b/>
                <w:sz w:val="20"/>
                <w:szCs w:val="20"/>
                <w:lang w:val="en-US"/>
              </w:rPr>
            </w:pPr>
            <w:r w:rsidRPr="00132198">
              <w:rPr>
                <w:rFonts w:ascii="Times New Roman" w:hAnsi="Times New Roman"/>
                <w:sz w:val="20"/>
                <w:szCs w:val="20"/>
              </w:rPr>
              <w:tab/>
            </w:r>
            <w:r w:rsidRPr="00132198">
              <w:rPr>
                <w:rFonts w:ascii="Times New Roman" w:hAnsi="Times New Roman"/>
                <w:sz w:val="20"/>
                <w:szCs w:val="20"/>
                <w:lang w:val="en-US"/>
              </w:rPr>
              <w:t xml:space="preserve">Sign/stamp                                                                                     </w:t>
            </w:r>
            <w:r w:rsidRPr="00132198">
              <w:rPr>
                <w:rFonts w:ascii="Times New Roman" w:hAnsi="Times New Roman"/>
                <w:sz w:val="20"/>
                <w:szCs w:val="20"/>
              </w:rPr>
              <w:tab/>
            </w:r>
            <w:r w:rsidRPr="00132198">
              <w:rPr>
                <w:rFonts w:ascii="Times New Roman" w:hAnsi="Times New Roman"/>
                <w:sz w:val="20"/>
                <w:szCs w:val="20"/>
                <w:lang w:val="en-US"/>
              </w:rPr>
              <w:t>Sign/stamp</w:t>
            </w:r>
          </w:p>
        </w:tc>
      </w:tr>
    </w:tbl>
    <w:p w:rsidR="00132198" w:rsidRPr="00132198" w:rsidRDefault="00132198" w:rsidP="00132198">
      <w:pPr>
        <w:widowControl w:val="0"/>
        <w:spacing w:after="0" w:line="240" w:lineRule="auto"/>
        <w:jc w:val="both"/>
        <w:rPr>
          <w:rFonts w:ascii="Times New Roman" w:hAnsi="Times New Roman"/>
          <w:b/>
          <w:sz w:val="20"/>
          <w:szCs w:val="20"/>
        </w:rPr>
      </w:pPr>
    </w:p>
    <w:p w:rsidR="00132198" w:rsidRPr="00132198" w:rsidRDefault="00132198" w:rsidP="00132198">
      <w:pPr>
        <w:widowControl w:val="0"/>
        <w:spacing w:after="0" w:line="240" w:lineRule="auto"/>
        <w:jc w:val="both"/>
        <w:rPr>
          <w:rFonts w:ascii="Times New Roman" w:hAnsi="Times New Roman"/>
          <w:b/>
          <w:sz w:val="20"/>
          <w:szCs w:val="20"/>
        </w:rPr>
      </w:pPr>
    </w:p>
    <w:p w:rsidR="00132198" w:rsidRDefault="00132198" w:rsidP="00132198">
      <w:pPr>
        <w:widowControl w:val="0"/>
        <w:spacing w:after="0" w:line="240" w:lineRule="auto"/>
        <w:jc w:val="both"/>
        <w:rPr>
          <w:rFonts w:ascii="Times New Roman" w:hAnsi="Times New Roman"/>
          <w:b/>
          <w:sz w:val="20"/>
          <w:szCs w:val="20"/>
        </w:rPr>
      </w:pPr>
    </w:p>
    <w:p w:rsidR="00DE4CF8" w:rsidRDefault="00DE4CF8" w:rsidP="00132198">
      <w:pPr>
        <w:widowControl w:val="0"/>
        <w:spacing w:after="0" w:line="240" w:lineRule="auto"/>
        <w:jc w:val="both"/>
        <w:rPr>
          <w:rFonts w:ascii="Times New Roman" w:hAnsi="Times New Roman"/>
          <w:b/>
          <w:sz w:val="20"/>
          <w:szCs w:val="20"/>
        </w:rPr>
      </w:pPr>
    </w:p>
    <w:p w:rsidR="00DE4CF8" w:rsidRPr="00132198" w:rsidRDefault="00DE4CF8" w:rsidP="00132198">
      <w:pPr>
        <w:widowControl w:val="0"/>
        <w:spacing w:after="0" w:line="240" w:lineRule="auto"/>
        <w:jc w:val="both"/>
        <w:rPr>
          <w:rFonts w:ascii="Times New Roman" w:hAnsi="Times New Roman"/>
          <w:b/>
          <w:sz w:val="20"/>
          <w:szCs w:val="20"/>
        </w:rPr>
      </w:pPr>
    </w:p>
    <w:p w:rsidR="00455F93" w:rsidRPr="00CE6A9D" w:rsidRDefault="00455F93" w:rsidP="00455F93">
      <w:pPr>
        <w:spacing w:after="0" w:line="240" w:lineRule="auto"/>
        <w:jc w:val="both"/>
        <w:rPr>
          <w:rFonts w:ascii="Times New Roman" w:hAnsi="Times New Roman"/>
          <w:sz w:val="20"/>
          <w:szCs w:val="20"/>
          <w:lang w:val="en-US"/>
        </w:rPr>
      </w:pPr>
      <w:r w:rsidRPr="00CE6A9D">
        <w:rPr>
          <w:rFonts w:ascii="Times New Roman" w:hAnsi="Times New Roman"/>
          <w:sz w:val="20"/>
          <w:szCs w:val="20"/>
          <w:lang w:val="en-US"/>
        </w:rPr>
        <w:t xml:space="preserve">EXECUTOR / </w:t>
      </w:r>
      <w:r w:rsidRPr="00CE6A9D">
        <w:rPr>
          <w:rFonts w:ascii="Times New Roman" w:hAnsi="Times New Roman"/>
          <w:sz w:val="20"/>
          <w:szCs w:val="20"/>
        </w:rPr>
        <w:t>ИСПОЛНИТЕЛЬ</w:t>
      </w:r>
      <w:r w:rsidRPr="00CE6A9D">
        <w:rPr>
          <w:rFonts w:ascii="Times New Roman" w:hAnsi="Times New Roman"/>
          <w:sz w:val="20"/>
          <w:szCs w:val="20"/>
          <w:lang w:val="en-US"/>
        </w:rPr>
        <w:t xml:space="preserve">                   </w:t>
      </w:r>
      <w:r w:rsidRPr="00CE6A9D">
        <w:rPr>
          <w:rFonts w:ascii="Times New Roman" w:hAnsi="Times New Roman"/>
          <w:sz w:val="20"/>
          <w:szCs w:val="20"/>
          <w:lang w:val="en-US"/>
        </w:rPr>
        <w:tab/>
        <w:t xml:space="preserve">                          </w:t>
      </w:r>
      <w:r w:rsidRPr="00CE6A9D">
        <w:rPr>
          <w:rFonts w:ascii="Times New Roman" w:hAnsi="Times New Roman"/>
          <w:sz w:val="20"/>
          <w:szCs w:val="20"/>
          <w:lang w:val="en-US"/>
        </w:rPr>
        <w:tab/>
      </w:r>
      <w:r w:rsidRPr="00CE6A9D">
        <w:rPr>
          <w:rFonts w:ascii="Times New Roman" w:hAnsi="Times New Roman"/>
          <w:sz w:val="20"/>
          <w:szCs w:val="20"/>
        </w:rPr>
        <w:t>С</w:t>
      </w:r>
      <w:r w:rsidRPr="00CE6A9D">
        <w:rPr>
          <w:rFonts w:ascii="Times New Roman" w:hAnsi="Times New Roman"/>
          <w:sz w:val="20"/>
          <w:szCs w:val="20"/>
          <w:lang w:val="en-US"/>
        </w:rPr>
        <w:t xml:space="preserve">USTOMER / </w:t>
      </w:r>
      <w:r w:rsidRPr="00CE6A9D">
        <w:rPr>
          <w:rFonts w:ascii="Times New Roman" w:hAnsi="Times New Roman"/>
          <w:sz w:val="20"/>
          <w:szCs w:val="20"/>
        </w:rPr>
        <w:t>ЗАКАЗЧИК</w:t>
      </w:r>
    </w:p>
    <w:p w:rsidR="00455F93" w:rsidRPr="00CE6A9D" w:rsidRDefault="00455F93" w:rsidP="00455F93">
      <w:pPr>
        <w:spacing w:after="0" w:line="240" w:lineRule="auto"/>
        <w:jc w:val="both"/>
        <w:rPr>
          <w:rFonts w:ascii="Times New Roman" w:hAnsi="Times New Roman"/>
          <w:sz w:val="20"/>
          <w:szCs w:val="20"/>
          <w:lang w:val="en-US"/>
        </w:rPr>
      </w:pPr>
    </w:p>
    <w:p w:rsidR="00455F93" w:rsidRPr="00CE6A9D" w:rsidRDefault="00455F93" w:rsidP="00455F93">
      <w:pPr>
        <w:spacing w:after="0" w:line="240" w:lineRule="auto"/>
        <w:jc w:val="both"/>
        <w:rPr>
          <w:rFonts w:ascii="Times New Roman" w:hAnsi="Times New Roman"/>
          <w:sz w:val="20"/>
          <w:szCs w:val="20"/>
          <w:lang w:val="en-US"/>
        </w:rPr>
      </w:pPr>
      <w:r w:rsidRPr="00CE6A9D">
        <w:rPr>
          <w:rFonts w:ascii="Times New Roman" w:hAnsi="Times New Roman"/>
          <w:sz w:val="20"/>
          <w:szCs w:val="20"/>
          <w:lang w:val="en-US"/>
        </w:rPr>
        <w:t xml:space="preserve">_______________________                                           </w:t>
      </w:r>
      <w:r w:rsidRPr="00CE6A9D">
        <w:rPr>
          <w:rFonts w:ascii="Times New Roman" w:hAnsi="Times New Roman"/>
          <w:sz w:val="20"/>
          <w:szCs w:val="20"/>
          <w:lang w:val="en-US"/>
        </w:rPr>
        <w:tab/>
        <w:t xml:space="preserve">        </w:t>
      </w:r>
      <w:r w:rsidRPr="00CE6A9D">
        <w:rPr>
          <w:rFonts w:ascii="Times New Roman" w:hAnsi="Times New Roman"/>
          <w:sz w:val="20"/>
          <w:szCs w:val="20"/>
          <w:lang w:val="en-US"/>
        </w:rPr>
        <w:tab/>
        <w:t>_________________________</w:t>
      </w:r>
    </w:p>
    <w:p w:rsidR="00455F93" w:rsidRPr="0099466A" w:rsidRDefault="00455F93" w:rsidP="00455F93">
      <w:pPr>
        <w:widowControl w:val="0"/>
        <w:overflowPunct w:val="0"/>
        <w:autoSpaceDE w:val="0"/>
        <w:autoSpaceDN w:val="0"/>
        <w:adjustRightInd w:val="0"/>
        <w:spacing w:after="0" w:line="240" w:lineRule="auto"/>
        <w:jc w:val="both"/>
        <w:rPr>
          <w:rFonts w:ascii="Times New Roman" w:hAnsi="Times New Roman"/>
          <w:b/>
          <w:sz w:val="20"/>
          <w:szCs w:val="20"/>
          <w:lang w:val="en-US"/>
        </w:rPr>
      </w:pPr>
      <w:r w:rsidRPr="00CE6A9D">
        <w:rPr>
          <w:rFonts w:ascii="Times New Roman" w:hAnsi="Times New Roman"/>
          <w:sz w:val="20"/>
          <w:szCs w:val="20"/>
          <w:lang w:val="en-US" w:eastAsia="ru-RU"/>
        </w:rPr>
        <w:t>Sign/stamp</w:t>
      </w:r>
      <w:r w:rsidRPr="00CE6A9D">
        <w:rPr>
          <w:rFonts w:ascii="Times New Roman" w:hAnsi="Times New Roman"/>
          <w:sz w:val="20"/>
          <w:szCs w:val="20"/>
          <w:lang w:val="en-US" w:eastAsia="ru-RU"/>
        </w:rPr>
        <w:tab/>
      </w:r>
      <w:r w:rsidRPr="00CE6A9D">
        <w:rPr>
          <w:rFonts w:ascii="Times New Roman" w:hAnsi="Times New Roman"/>
          <w:sz w:val="20"/>
          <w:szCs w:val="20"/>
          <w:lang w:val="en-US" w:eastAsia="ru-RU"/>
        </w:rPr>
        <w:tab/>
      </w:r>
      <w:r w:rsidRPr="00CE6A9D">
        <w:rPr>
          <w:rFonts w:ascii="Times New Roman" w:hAnsi="Times New Roman"/>
          <w:sz w:val="20"/>
          <w:szCs w:val="20"/>
          <w:lang w:val="en-US" w:eastAsia="ru-RU"/>
        </w:rPr>
        <w:tab/>
      </w:r>
      <w:r w:rsidRPr="00CE6A9D">
        <w:rPr>
          <w:rFonts w:ascii="Times New Roman" w:hAnsi="Times New Roman"/>
          <w:sz w:val="20"/>
          <w:szCs w:val="20"/>
          <w:lang w:val="en-US" w:eastAsia="ru-RU"/>
        </w:rPr>
        <w:tab/>
      </w:r>
      <w:r w:rsidRPr="00CE6A9D">
        <w:rPr>
          <w:rFonts w:ascii="Times New Roman" w:hAnsi="Times New Roman"/>
          <w:sz w:val="20"/>
          <w:szCs w:val="20"/>
          <w:lang w:val="en-US" w:eastAsia="ru-RU"/>
        </w:rPr>
        <w:tab/>
      </w:r>
      <w:r w:rsidRPr="00CE6A9D">
        <w:rPr>
          <w:rFonts w:ascii="Times New Roman" w:hAnsi="Times New Roman"/>
          <w:sz w:val="20"/>
          <w:szCs w:val="20"/>
          <w:lang w:val="en-US" w:eastAsia="ru-RU"/>
        </w:rPr>
        <w:tab/>
      </w:r>
      <w:r w:rsidRPr="00CE6A9D">
        <w:rPr>
          <w:rFonts w:ascii="Times New Roman" w:hAnsi="Times New Roman"/>
          <w:sz w:val="20"/>
          <w:szCs w:val="20"/>
          <w:lang w:val="en-US" w:eastAsia="ru-RU"/>
        </w:rPr>
        <w:tab/>
        <w:t>Sign/stamp</w:t>
      </w:r>
    </w:p>
    <w:p w:rsidR="00132198" w:rsidRPr="00DE4CF8" w:rsidRDefault="00132198" w:rsidP="00132198">
      <w:pPr>
        <w:widowControl w:val="0"/>
        <w:spacing w:after="0" w:line="240" w:lineRule="auto"/>
        <w:jc w:val="both"/>
        <w:rPr>
          <w:rFonts w:ascii="Times New Roman" w:hAnsi="Times New Roman"/>
          <w:b/>
          <w:sz w:val="20"/>
          <w:szCs w:val="20"/>
          <w:lang w:val="en-US"/>
        </w:rPr>
      </w:pPr>
    </w:p>
    <w:p w:rsidR="00132198" w:rsidRPr="00DE4CF8" w:rsidRDefault="00132198" w:rsidP="00132198">
      <w:pPr>
        <w:widowControl w:val="0"/>
        <w:spacing w:after="0" w:line="240" w:lineRule="auto"/>
        <w:jc w:val="both"/>
        <w:rPr>
          <w:rFonts w:ascii="Times New Roman" w:hAnsi="Times New Roman"/>
          <w:b/>
          <w:sz w:val="20"/>
          <w:szCs w:val="20"/>
          <w:lang w:val="en-US"/>
        </w:rPr>
      </w:pPr>
    </w:p>
    <w:p w:rsidR="00132198" w:rsidRPr="00DE4CF8" w:rsidRDefault="00132198">
      <w:pPr>
        <w:spacing w:after="0" w:line="240" w:lineRule="auto"/>
        <w:rPr>
          <w:rFonts w:ascii="Times New Roman" w:hAnsi="Times New Roman"/>
          <w:b/>
          <w:sz w:val="20"/>
          <w:szCs w:val="20"/>
          <w:lang w:val="en-US"/>
        </w:rPr>
      </w:pPr>
    </w:p>
    <w:sectPr w:rsidR="00132198" w:rsidRPr="00DE4CF8" w:rsidSect="00B41321">
      <w:headerReference w:type="even" r:id="rId8"/>
      <w:headerReference w:type="default" r:id="rId9"/>
      <w:footerReference w:type="even" r:id="rId10"/>
      <w:footerReference w:type="default" r:id="rId11"/>
      <w:headerReference w:type="first" r:id="rId12"/>
      <w:footerReference w:type="first" r:id="rId13"/>
      <w:pgSz w:w="12240" w:h="15840"/>
      <w:pgMar w:top="990" w:right="1440" w:bottom="720" w:left="144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A96" w:rsidRDefault="00D77A96" w:rsidP="004119B3">
      <w:pPr>
        <w:spacing w:after="0" w:line="240" w:lineRule="auto"/>
      </w:pPr>
      <w:r>
        <w:separator/>
      </w:r>
    </w:p>
  </w:endnote>
  <w:endnote w:type="continuationSeparator" w:id="0">
    <w:p w:rsidR="00D77A96" w:rsidRDefault="00D77A96" w:rsidP="00411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F5B" w:rsidRDefault="00F72F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AFB" w:rsidRPr="00F72F5B" w:rsidRDefault="00682AFB" w:rsidP="00326E39">
    <w:pPr>
      <w:pStyle w:val="Footer"/>
      <w:jc w:val="right"/>
      <w:rPr>
        <w:rFonts w:asciiTheme="minorHAnsi" w:hAnsiTheme="minorHAnsi" w:cstheme="minorHAnsi"/>
        <w:color w:val="808080" w:themeColor="background1" w:themeShade="80"/>
        <w:sz w:val="18"/>
        <w:szCs w:val="18"/>
        <w:lang w:val="en-US"/>
      </w:rPr>
    </w:pPr>
    <w:r>
      <w:rPr>
        <w:rFonts w:asciiTheme="minorHAnsi" w:hAnsiTheme="minorHAnsi" w:cstheme="minorHAnsi"/>
        <w:color w:val="808080" w:themeColor="background1" w:themeShade="80"/>
        <w:sz w:val="16"/>
        <w:szCs w:val="16"/>
        <w:lang w:val="en-US"/>
      </w:rPr>
      <w:t xml:space="preserve">   </w:t>
    </w:r>
    <w:r>
      <w:rPr>
        <w:rFonts w:asciiTheme="minorHAnsi" w:hAnsiTheme="minorHAnsi" w:cstheme="minorHAnsi"/>
        <w:color w:val="808080" w:themeColor="background1" w:themeShade="80"/>
        <w:sz w:val="16"/>
        <w:szCs w:val="16"/>
        <w:lang w:val="en-US"/>
      </w:rPr>
      <w:tab/>
    </w:r>
    <w:proofErr w:type="spellStart"/>
    <w:r w:rsidRPr="00F72F5B">
      <w:rPr>
        <w:rFonts w:asciiTheme="minorHAnsi" w:hAnsiTheme="minorHAnsi" w:cstheme="minorHAnsi"/>
        <w:color w:val="808080" w:themeColor="background1" w:themeShade="80"/>
        <w:sz w:val="18"/>
        <w:szCs w:val="18"/>
      </w:rPr>
      <w:t>Конфиденциально</w:t>
    </w:r>
    <w:proofErr w:type="spellEnd"/>
    <w:r w:rsidRPr="00F72F5B">
      <w:rPr>
        <w:rFonts w:asciiTheme="minorHAnsi" w:hAnsiTheme="minorHAnsi" w:cstheme="minorHAnsi"/>
        <w:color w:val="808080" w:themeColor="background1" w:themeShade="80"/>
        <w:sz w:val="18"/>
        <w:szCs w:val="18"/>
        <w:lang w:val="en-US"/>
      </w:rPr>
      <w:t xml:space="preserve"> </w:t>
    </w:r>
    <w:proofErr w:type="spellStart"/>
    <w:r w:rsidR="00B04766" w:rsidRPr="00F72F5B">
      <w:rPr>
        <w:rFonts w:asciiTheme="minorHAnsi" w:hAnsiTheme="minorHAnsi" w:cstheme="minorHAnsi"/>
        <w:color w:val="808080" w:themeColor="background1" w:themeShade="80"/>
        <w:sz w:val="18"/>
        <w:szCs w:val="18"/>
        <w:lang w:val="en-US"/>
      </w:rPr>
      <w:t>Uzauto</w:t>
    </w:r>
    <w:proofErr w:type="spellEnd"/>
    <w:r w:rsidR="00B04766" w:rsidRPr="00F72F5B">
      <w:rPr>
        <w:rFonts w:asciiTheme="minorHAnsi" w:hAnsiTheme="minorHAnsi" w:cstheme="minorHAnsi"/>
        <w:color w:val="808080" w:themeColor="background1" w:themeShade="80"/>
        <w:sz w:val="18"/>
        <w:szCs w:val="18"/>
        <w:lang w:val="en-US"/>
      </w:rPr>
      <w:t xml:space="preserve"> Motors Powertrain</w:t>
    </w:r>
  </w:p>
  <w:p w:rsidR="00682AFB" w:rsidRPr="00F72F5B" w:rsidRDefault="00682AFB" w:rsidP="00326E39">
    <w:pPr>
      <w:pStyle w:val="Footer"/>
      <w:rPr>
        <w:rFonts w:asciiTheme="minorHAnsi" w:hAnsiTheme="minorHAnsi" w:cstheme="minorHAnsi"/>
        <w:sz w:val="18"/>
        <w:szCs w:val="18"/>
      </w:rPr>
    </w:pPr>
    <w:r w:rsidRPr="00F72F5B">
      <w:rPr>
        <w:rFonts w:asciiTheme="minorHAnsi" w:hAnsiTheme="minorHAnsi" w:cstheme="minorHAnsi"/>
        <w:color w:val="808080" w:themeColor="background1" w:themeShade="80"/>
        <w:sz w:val="18"/>
        <w:szCs w:val="18"/>
        <w:lang w:val="en-US"/>
      </w:rPr>
      <w:tab/>
    </w:r>
    <w:r w:rsidRPr="00F72F5B">
      <w:rPr>
        <w:rFonts w:asciiTheme="minorHAnsi" w:hAnsiTheme="minorHAnsi" w:cstheme="minorHAnsi"/>
        <w:color w:val="808080" w:themeColor="background1" w:themeShade="80"/>
        <w:sz w:val="18"/>
        <w:szCs w:val="18"/>
        <w:lang w:val="en-US"/>
      </w:rPr>
      <w:tab/>
    </w:r>
    <w:proofErr w:type="spellStart"/>
    <w:r w:rsidR="00B04766" w:rsidRPr="00F72F5B">
      <w:rPr>
        <w:rFonts w:asciiTheme="minorHAnsi" w:hAnsiTheme="minorHAnsi" w:cstheme="minorHAnsi"/>
        <w:color w:val="808080" w:themeColor="background1" w:themeShade="80"/>
        <w:sz w:val="18"/>
        <w:szCs w:val="18"/>
        <w:lang w:val="en-US"/>
      </w:rPr>
      <w:t>Uzauto</w:t>
    </w:r>
    <w:proofErr w:type="spellEnd"/>
    <w:r w:rsidR="00B04766" w:rsidRPr="00F72F5B">
      <w:rPr>
        <w:rFonts w:asciiTheme="minorHAnsi" w:hAnsiTheme="minorHAnsi" w:cstheme="minorHAnsi"/>
        <w:color w:val="808080" w:themeColor="background1" w:themeShade="80"/>
        <w:sz w:val="18"/>
        <w:szCs w:val="18"/>
        <w:lang w:val="en-US"/>
      </w:rPr>
      <w:t xml:space="preserve"> Motors Powertrain </w:t>
    </w:r>
    <w:r w:rsidRPr="00F72F5B">
      <w:rPr>
        <w:rFonts w:asciiTheme="minorHAnsi" w:hAnsiTheme="minorHAnsi" w:cstheme="minorHAnsi"/>
        <w:color w:val="808080" w:themeColor="background1" w:themeShade="80"/>
        <w:sz w:val="18"/>
        <w:szCs w:val="18"/>
        <w:lang w:val="en-US"/>
      </w:rPr>
      <w:t>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F5B" w:rsidRDefault="00F72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A96" w:rsidRDefault="00D77A96" w:rsidP="004119B3">
      <w:pPr>
        <w:spacing w:after="0" w:line="240" w:lineRule="auto"/>
      </w:pPr>
      <w:r>
        <w:separator/>
      </w:r>
    </w:p>
  </w:footnote>
  <w:footnote w:type="continuationSeparator" w:id="0">
    <w:p w:rsidR="00D77A96" w:rsidRDefault="00D77A96" w:rsidP="00411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F5B" w:rsidRDefault="00F72F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F5B" w:rsidRDefault="00F72F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F5B" w:rsidRDefault="00F72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6A7D"/>
    <w:multiLevelType w:val="multilevel"/>
    <w:tmpl w:val="D0BC3E2E"/>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color w:val="auto"/>
        <w:sz w:val="22"/>
        <w:szCs w:val="22"/>
      </w:rPr>
    </w:lvl>
    <w:lvl w:ilvl="2">
      <w:start w:val="1"/>
      <w:numFmt w:val="decimal"/>
      <w:lvlText w:val="%1.%2.%3."/>
      <w:lvlJc w:val="left"/>
      <w:pPr>
        <w:tabs>
          <w:tab w:val="num" w:pos="1224"/>
        </w:tabs>
        <w:ind w:left="1224" w:hanging="504"/>
      </w:pPr>
      <w:rPr>
        <w:rFonts w:ascii="Times New Roman" w:hAnsi="Times New Roman" w:cs="Times New Roman" w:hint="default"/>
        <w:sz w:val="22"/>
        <w:szCs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2AC2C9D"/>
    <w:multiLevelType w:val="multilevel"/>
    <w:tmpl w:val="2338766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color w:val="auto"/>
        <w:sz w:val="22"/>
        <w:szCs w:val="22"/>
      </w:rPr>
    </w:lvl>
    <w:lvl w:ilvl="2">
      <w:start w:val="1"/>
      <w:numFmt w:val="decimal"/>
      <w:lvlText w:val="%1.%2.%3."/>
      <w:lvlJc w:val="left"/>
      <w:pPr>
        <w:tabs>
          <w:tab w:val="num" w:pos="1224"/>
        </w:tabs>
        <w:ind w:left="1224" w:hanging="504"/>
      </w:pPr>
      <w:rPr>
        <w:rFonts w:ascii="Times New Roman" w:hAnsi="Times New Roman" w:cs="Times New Roman" w:hint="default"/>
        <w:sz w:val="22"/>
        <w:szCs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51110A1"/>
    <w:multiLevelType w:val="multilevel"/>
    <w:tmpl w:val="5F3C18FE"/>
    <w:lvl w:ilvl="0">
      <w:start w:val="4"/>
      <w:numFmt w:val="decimal"/>
      <w:lvlText w:val="%1."/>
      <w:lvlJc w:val="left"/>
      <w:pPr>
        <w:ind w:left="720" w:hanging="360"/>
      </w:pPr>
      <w:rPr>
        <w:rFonts w:cs="Times New Roman" w:hint="default"/>
        <w:lang w:val="en-U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06C6072B"/>
    <w:multiLevelType w:val="hybridMultilevel"/>
    <w:tmpl w:val="C5F4D9AC"/>
    <w:lvl w:ilvl="0" w:tplc="45FAD338">
      <w:start w:val="45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C7C92"/>
    <w:multiLevelType w:val="hybridMultilevel"/>
    <w:tmpl w:val="D64492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95230B0"/>
    <w:multiLevelType w:val="hybridMultilevel"/>
    <w:tmpl w:val="1E6C89BA"/>
    <w:lvl w:ilvl="0" w:tplc="9AA07C70">
      <w:start w:val="1"/>
      <w:numFmt w:val="decimal"/>
      <w:lvlText w:val="%1."/>
      <w:lvlJc w:val="left"/>
      <w:pPr>
        <w:tabs>
          <w:tab w:val="num" w:pos="360"/>
        </w:tabs>
        <w:ind w:left="360" w:hanging="360"/>
      </w:pPr>
      <w:rPr>
        <w:rFonts w:hint="default"/>
      </w:rPr>
    </w:lvl>
    <w:lvl w:ilvl="1" w:tplc="AA9C931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595482"/>
    <w:multiLevelType w:val="multilevel"/>
    <w:tmpl w:val="993C0672"/>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8EF475E"/>
    <w:multiLevelType w:val="multilevel"/>
    <w:tmpl w:val="6AC6B108"/>
    <w:lvl w:ilvl="0">
      <w:start w:val="1"/>
      <w:numFmt w:val="decimal"/>
      <w:lvlText w:val="%1."/>
      <w:legacy w:legacy="1" w:legacySpace="0" w:legacyIndent="720"/>
      <w:lvlJc w:val="left"/>
      <w:pPr>
        <w:ind w:left="720" w:hanging="720"/>
      </w:pPr>
      <w:rPr>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0">
    <w:nsid w:val="204702A5"/>
    <w:multiLevelType w:val="hybridMultilevel"/>
    <w:tmpl w:val="E5EAF9C6"/>
    <w:lvl w:ilvl="0" w:tplc="2822EE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DC15C2"/>
    <w:multiLevelType w:val="singleLevel"/>
    <w:tmpl w:val="EA24F680"/>
    <w:lvl w:ilvl="0">
      <w:start w:val="5"/>
      <w:numFmt w:val="decimal"/>
      <w:lvlText w:val="%1."/>
      <w:legacy w:legacy="1" w:legacySpace="0" w:legacyIndent="720"/>
      <w:lvlJc w:val="left"/>
      <w:pPr>
        <w:ind w:left="720" w:hanging="720"/>
      </w:pPr>
      <w:rPr>
        <w:b/>
      </w:rPr>
    </w:lvl>
  </w:abstractNum>
  <w:abstractNum w:abstractNumId="10" w15:restartNumberingAfterBreak="0">
    <w:nsid w:val="2A0E2397"/>
    <w:multiLevelType w:val="multilevel"/>
    <w:tmpl w:val="34E6E3E6"/>
    <w:lvl w:ilvl="0">
      <w:start w:val="5"/>
      <w:numFmt w:val="decimal"/>
      <w:lvlText w:val="%1"/>
      <w:lvlJc w:val="left"/>
      <w:pPr>
        <w:ind w:left="360" w:hanging="360"/>
      </w:pPr>
      <w:rPr>
        <w:rFonts w:cs="Times New Roman" w:hint="default"/>
      </w:rPr>
    </w:lvl>
    <w:lvl w:ilvl="1">
      <w:start w:val="1"/>
      <w:numFmt w:val="decimal"/>
      <w:lvlText w:val="%1.%2"/>
      <w:lvlJc w:val="left"/>
      <w:pPr>
        <w:ind w:left="432" w:hanging="360"/>
      </w:pPr>
      <w:rPr>
        <w:rFonts w:cs="Times New Roman" w:hint="default"/>
      </w:rPr>
    </w:lvl>
    <w:lvl w:ilvl="2">
      <w:start w:val="1"/>
      <w:numFmt w:val="decimal"/>
      <w:lvlText w:val="%1.%2.%3"/>
      <w:lvlJc w:val="left"/>
      <w:pPr>
        <w:ind w:left="864" w:hanging="720"/>
      </w:pPr>
      <w:rPr>
        <w:rFonts w:cs="Times New Roman" w:hint="default"/>
      </w:rPr>
    </w:lvl>
    <w:lvl w:ilvl="3">
      <w:start w:val="1"/>
      <w:numFmt w:val="decimal"/>
      <w:lvlText w:val="%1.%2.%3.%4"/>
      <w:lvlJc w:val="left"/>
      <w:pPr>
        <w:ind w:left="936" w:hanging="720"/>
      </w:pPr>
      <w:rPr>
        <w:rFonts w:cs="Times New Roman" w:hint="default"/>
      </w:rPr>
    </w:lvl>
    <w:lvl w:ilvl="4">
      <w:start w:val="1"/>
      <w:numFmt w:val="decimal"/>
      <w:lvlText w:val="%1.%2.%3.%4.%5"/>
      <w:lvlJc w:val="left"/>
      <w:pPr>
        <w:ind w:left="1368"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72" w:hanging="1440"/>
      </w:pPr>
      <w:rPr>
        <w:rFonts w:cs="Times New Roman" w:hint="default"/>
      </w:rPr>
    </w:lvl>
    <w:lvl w:ilvl="7">
      <w:start w:val="1"/>
      <w:numFmt w:val="decimal"/>
      <w:lvlText w:val="%1.%2.%3.%4.%5.%6.%7.%8"/>
      <w:lvlJc w:val="left"/>
      <w:pPr>
        <w:ind w:left="1944" w:hanging="1440"/>
      </w:pPr>
      <w:rPr>
        <w:rFonts w:cs="Times New Roman" w:hint="default"/>
      </w:rPr>
    </w:lvl>
    <w:lvl w:ilvl="8">
      <w:start w:val="1"/>
      <w:numFmt w:val="decimal"/>
      <w:lvlText w:val="%1.%2.%3.%4.%5.%6.%7.%8.%9"/>
      <w:lvlJc w:val="left"/>
      <w:pPr>
        <w:ind w:left="2376" w:hanging="1800"/>
      </w:pPr>
      <w:rPr>
        <w:rFonts w:cs="Times New Roman" w:hint="default"/>
      </w:rPr>
    </w:lvl>
  </w:abstractNum>
  <w:abstractNum w:abstractNumId="11" w15:restartNumberingAfterBreak="0">
    <w:nsid w:val="2A6D4EE8"/>
    <w:multiLevelType w:val="hybridMultilevel"/>
    <w:tmpl w:val="9A6492D2"/>
    <w:lvl w:ilvl="0" w:tplc="BA9EF778">
      <w:start w:val="1"/>
      <w:numFmt w:val="decimal"/>
      <w:lvlText w:val="12.%1."/>
      <w:lvlJc w:val="left"/>
      <w:pPr>
        <w:tabs>
          <w:tab w:val="num" w:pos="454"/>
        </w:tabs>
        <w:ind w:left="454" w:hanging="454"/>
      </w:pPr>
      <w:rPr>
        <w:rFonts w:ascii="Times New Roman" w:hAnsi="Times New Roman" w:cs="Times New Roman" w:hint="default"/>
        <w:b w:val="0"/>
        <w:i w:val="0"/>
        <w:caps w:val="0"/>
        <w:strike w:val="0"/>
        <w:dstrike w:val="0"/>
        <w:vanish w:val="0"/>
        <w:color w:val="000000"/>
        <w:sz w:val="16"/>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9230917"/>
    <w:multiLevelType w:val="hybridMultilevel"/>
    <w:tmpl w:val="DE90B5CC"/>
    <w:lvl w:ilvl="0" w:tplc="BA9EF778">
      <w:start w:val="1"/>
      <w:numFmt w:val="decimal"/>
      <w:lvlText w:val="12.%1."/>
      <w:lvlJc w:val="left"/>
      <w:pPr>
        <w:tabs>
          <w:tab w:val="num" w:pos="454"/>
        </w:tabs>
        <w:ind w:left="454" w:hanging="454"/>
      </w:pPr>
      <w:rPr>
        <w:rFonts w:ascii="Times New Roman" w:hAnsi="Times New Roman" w:cs="Times New Roman" w:hint="default"/>
        <w:b w:val="0"/>
        <w:i w:val="0"/>
        <w:caps w:val="0"/>
        <w:strike w:val="0"/>
        <w:dstrike w:val="0"/>
        <w:vanish w:val="0"/>
        <w:color w:val="000000"/>
        <w:sz w:val="16"/>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0633C34"/>
    <w:multiLevelType w:val="multilevel"/>
    <w:tmpl w:val="C016A292"/>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5091042B"/>
    <w:multiLevelType w:val="multilevel"/>
    <w:tmpl w:val="0354FCAA"/>
    <w:lvl w:ilvl="0">
      <w:start w:val="5"/>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51F01ADD"/>
    <w:multiLevelType w:val="multilevel"/>
    <w:tmpl w:val="90AC8B6E"/>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54B314CC"/>
    <w:multiLevelType w:val="multilevel"/>
    <w:tmpl w:val="993C0672"/>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5B397190"/>
    <w:multiLevelType w:val="hybridMultilevel"/>
    <w:tmpl w:val="65AA954C"/>
    <w:lvl w:ilvl="0" w:tplc="D206B4D2">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18" w15:restartNumberingAfterBreak="0">
    <w:nsid w:val="612E6C44"/>
    <w:multiLevelType w:val="multilevel"/>
    <w:tmpl w:val="764255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236096E"/>
    <w:multiLevelType w:val="hybridMultilevel"/>
    <w:tmpl w:val="E9AC0EF0"/>
    <w:lvl w:ilvl="0" w:tplc="5DCCEF32">
      <w:start w:val="1"/>
      <w:numFmt w:val="decimal"/>
      <w:lvlText w:val="%1."/>
      <w:lvlJc w:val="left"/>
      <w:pPr>
        <w:ind w:left="577" w:hanging="43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63FE4C8E"/>
    <w:multiLevelType w:val="hybridMultilevel"/>
    <w:tmpl w:val="6AF48E9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69941D66"/>
    <w:multiLevelType w:val="hybridMultilevel"/>
    <w:tmpl w:val="E8300DF4"/>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A5F0D06"/>
    <w:multiLevelType w:val="multilevel"/>
    <w:tmpl w:val="A2368D14"/>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6ACD1999"/>
    <w:multiLevelType w:val="hybridMultilevel"/>
    <w:tmpl w:val="497A52E4"/>
    <w:lvl w:ilvl="0" w:tplc="3BB86F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5A7A26"/>
    <w:multiLevelType w:val="multilevel"/>
    <w:tmpl w:val="993C0672"/>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6D971225"/>
    <w:multiLevelType w:val="multilevel"/>
    <w:tmpl w:val="AAE8012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70037729"/>
    <w:multiLevelType w:val="multilevel"/>
    <w:tmpl w:val="2E6A17AA"/>
    <w:lvl w:ilvl="0">
      <w:start w:val="1"/>
      <w:numFmt w:val="decimal"/>
      <w:lvlText w:val="%1."/>
      <w:lvlJc w:val="left"/>
      <w:pPr>
        <w:tabs>
          <w:tab w:val="num" w:pos="360"/>
        </w:tabs>
        <w:ind w:left="360" w:hanging="360"/>
      </w:pPr>
      <w:rPr>
        <w:rFonts w:cs="Times New Roman"/>
      </w:rPr>
    </w:lvl>
    <w:lvl w:ilvl="1">
      <w:start w:val="1"/>
      <w:numFmt w:val="decimal"/>
      <w:pStyle w:val="a"/>
      <w:lvlText w:val="%1.%2."/>
      <w:lvlJc w:val="left"/>
      <w:pPr>
        <w:tabs>
          <w:tab w:val="num" w:pos="792"/>
        </w:tabs>
        <w:ind w:left="792" w:hanging="432"/>
      </w:pPr>
      <w:rPr>
        <w:rFonts w:cs="Times New Roman"/>
        <w:b w:val="0"/>
      </w:rPr>
    </w:lvl>
    <w:lvl w:ilvl="2">
      <w:start w:val="1"/>
      <w:numFmt w:val="decimal"/>
      <w:lvlText w:val="%1.%2.%3."/>
      <w:lvlJc w:val="left"/>
      <w:pPr>
        <w:tabs>
          <w:tab w:val="num" w:pos="1224"/>
        </w:tabs>
        <w:ind w:left="1224" w:hanging="504"/>
      </w:pPr>
      <w:rPr>
        <w:rFonts w:ascii="Times New Roman" w:hAnsi="Times New Roman" w:cs="Times New Roman" w:hint="default"/>
        <w:b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719B2A78"/>
    <w:multiLevelType w:val="hybridMultilevel"/>
    <w:tmpl w:val="A82ACB5C"/>
    <w:lvl w:ilvl="0" w:tplc="2B40BF78">
      <w:start w:val="1"/>
      <w:numFmt w:val="decimal"/>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D55323"/>
    <w:multiLevelType w:val="multilevel"/>
    <w:tmpl w:val="506248AE"/>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742A3CAE"/>
    <w:multiLevelType w:val="hybridMultilevel"/>
    <w:tmpl w:val="2EE4310E"/>
    <w:lvl w:ilvl="0" w:tplc="22CEB630">
      <w:start w:val="7"/>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C23423"/>
    <w:multiLevelType w:val="multilevel"/>
    <w:tmpl w:val="83A6EBBC"/>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9602390"/>
    <w:multiLevelType w:val="multilevel"/>
    <w:tmpl w:val="BD5892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A7B0381"/>
    <w:multiLevelType w:val="hybridMultilevel"/>
    <w:tmpl w:val="BAA8743E"/>
    <w:lvl w:ilvl="0" w:tplc="2EE44B6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D0B70E7"/>
    <w:multiLevelType w:val="multilevel"/>
    <w:tmpl w:val="3D1267DE"/>
    <w:lvl w:ilvl="0">
      <w:start w:val="5"/>
      <w:numFmt w:val="decimal"/>
      <w:lvlText w:val="%1"/>
      <w:lvlJc w:val="left"/>
      <w:pPr>
        <w:ind w:left="360" w:hanging="360"/>
      </w:pPr>
      <w:rPr>
        <w:rFonts w:hint="default"/>
        <w:b w:val="0"/>
      </w:rPr>
    </w:lvl>
    <w:lvl w:ilvl="1">
      <w:start w:val="5"/>
      <w:numFmt w:val="decimal"/>
      <w:lvlText w:val="%1.%2"/>
      <w:lvlJc w:val="left"/>
      <w:pPr>
        <w:ind w:left="432" w:hanging="360"/>
      </w:pPr>
      <w:rPr>
        <w:rFonts w:hint="default"/>
        <w:b w:val="0"/>
      </w:rPr>
    </w:lvl>
    <w:lvl w:ilvl="2">
      <w:start w:val="1"/>
      <w:numFmt w:val="decimal"/>
      <w:lvlText w:val="%1.%2.%3"/>
      <w:lvlJc w:val="left"/>
      <w:pPr>
        <w:ind w:left="864" w:hanging="720"/>
      </w:pPr>
      <w:rPr>
        <w:rFonts w:hint="default"/>
        <w:b w:val="0"/>
      </w:rPr>
    </w:lvl>
    <w:lvl w:ilvl="3">
      <w:start w:val="1"/>
      <w:numFmt w:val="decimal"/>
      <w:lvlText w:val="%1.%2.%3.%4"/>
      <w:lvlJc w:val="left"/>
      <w:pPr>
        <w:ind w:left="936" w:hanging="720"/>
      </w:pPr>
      <w:rPr>
        <w:rFonts w:hint="default"/>
        <w:b w:val="0"/>
      </w:rPr>
    </w:lvl>
    <w:lvl w:ilvl="4">
      <w:start w:val="1"/>
      <w:numFmt w:val="decimal"/>
      <w:lvlText w:val="%1.%2.%3.%4.%5"/>
      <w:lvlJc w:val="left"/>
      <w:pPr>
        <w:ind w:left="1368" w:hanging="1080"/>
      </w:pPr>
      <w:rPr>
        <w:rFonts w:hint="default"/>
        <w:b w:val="0"/>
      </w:rPr>
    </w:lvl>
    <w:lvl w:ilvl="5">
      <w:start w:val="1"/>
      <w:numFmt w:val="decimal"/>
      <w:lvlText w:val="%1.%2.%3.%4.%5.%6"/>
      <w:lvlJc w:val="left"/>
      <w:pPr>
        <w:ind w:left="1440" w:hanging="1080"/>
      </w:pPr>
      <w:rPr>
        <w:rFonts w:hint="default"/>
        <w:b w:val="0"/>
      </w:rPr>
    </w:lvl>
    <w:lvl w:ilvl="6">
      <w:start w:val="1"/>
      <w:numFmt w:val="decimal"/>
      <w:lvlText w:val="%1.%2.%3.%4.%5.%6.%7"/>
      <w:lvlJc w:val="left"/>
      <w:pPr>
        <w:ind w:left="1872" w:hanging="1440"/>
      </w:pPr>
      <w:rPr>
        <w:rFonts w:hint="default"/>
        <w:b w:val="0"/>
      </w:rPr>
    </w:lvl>
    <w:lvl w:ilvl="7">
      <w:start w:val="1"/>
      <w:numFmt w:val="decimal"/>
      <w:lvlText w:val="%1.%2.%3.%4.%5.%6.%7.%8"/>
      <w:lvlJc w:val="left"/>
      <w:pPr>
        <w:ind w:left="1944" w:hanging="1440"/>
      </w:pPr>
      <w:rPr>
        <w:rFonts w:hint="default"/>
        <w:b w:val="0"/>
      </w:rPr>
    </w:lvl>
    <w:lvl w:ilvl="8">
      <w:start w:val="1"/>
      <w:numFmt w:val="decimal"/>
      <w:lvlText w:val="%1.%2.%3.%4.%5.%6.%7.%8.%9"/>
      <w:lvlJc w:val="left"/>
      <w:pPr>
        <w:ind w:left="2376" w:hanging="1800"/>
      </w:pPr>
      <w:rPr>
        <w:rFonts w:hint="default"/>
        <w:b w:val="0"/>
      </w:rPr>
    </w:lvl>
  </w:abstractNum>
  <w:abstractNum w:abstractNumId="34" w15:restartNumberingAfterBreak="0">
    <w:nsid w:val="7ED57B06"/>
    <w:multiLevelType w:val="hybridMultilevel"/>
    <w:tmpl w:val="B658DB14"/>
    <w:lvl w:ilvl="0" w:tplc="3734218A">
      <w:start w:val="7"/>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2"/>
  </w:num>
  <w:num w:numId="4">
    <w:abstractNumId w:val="26"/>
  </w:num>
  <w:num w:numId="5">
    <w:abstractNumId w:val="0"/>
  </w:num>
  <w:num w:numId="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8"/>
  </w:num>
  <w:num w:numId="9">
    <w:abstractNumId w:val="21"/>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3"/>
    </w:lvlOverride>
  </w:num>
  <w:num w:numId="13">
    <w:abstractNumId w:val="13"/>
  </w:num>
  <w:num w:numId="14">
    <w:abstractNumId w:val="25"/>
  </w:num>
  <w:num w:numId="15">
    <w:abstractNumId w:val="10"/>
  </w:num>
  <w:num w:numId="16">
    <w:abstractNumId w:val="4"/>
  </w:num>
  <w:num w:numId="17">
    <w:abstractNumId w:val="30"/>
  </w:num>
  <w:num w:numId="18">
    <w:abstractNumId w:val="6"/>
  </w:num>
  <w:num w:numId="19">
    <w:abstractNumId w:val="24"/>
  </w:num>
  <w:num w:numId="20">
    <w:abstractNumId w:val="2"/>
  </w:num>
  <w:num w:numId="21">
    <w:abstractNumId w:val="16"/>
  </w:num>
  <w:num w:numId="22">
    <w:abstractNumId w:val="14"/>
  </w:num>
  <w:num w:numId="23">
    <w:abstractNumId w:val="20"/>
  </w:num>
  <w:num w:numId="24">
    <w:abstractNumId w:val="31"/>
  </w:num>
  <w:num w:numId="25">
    <w:abstractNumId w:val="33"/>
  </w:num>
  <w:num w:numId="26">
    <w:abstractNumId w:val="7"/>
  </w:num>
  <w:num w:numId="27">
    <w:abstractNumId w:val="9"/>
  </w:num>
  <w:num w:numId="28">
    <w:abstractNumId w:val="8"/>
  </w:num>
  <w:num w:numId="29">
    <w:abstractNumId w:val="32"/>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8"/>
  </w:num>
  <w:num w:numId="33">
    <w:abstractNumId w:val="5"/>
  </w:num>
  <w:num w:numId="34">
    <w:abstractNumId w:val="23"/>
  </w:num>
  <w:num w:numId="35">
    <w:abstractNumId w:val="19"/>
  </w:num>
  <w:num w:numId="36">
    <w:abstractNumId w:val="27"/>
  </w:num>
  <w:num w:numId="37">
    <w:abstractNumId w:val="29"/>
  </w:num>
  <w:num w:numId="38">
    <w:abstractNumId w:val="34"/>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activeWritingStyle w:appName="MSWord" w:lang="de-DE" w:vendorID="64" w:dllVersion="0" w:nlCheck="1" w:checkStyle="0"/>
  <w:activeWritingStyle w:appName="MSWord" w:lang="en-US" w:vendorID="64" w:dllVersion="4096" w:nlCheck="1" w:checkStyle="0"/>
  <w:activeWritingStyle w:appName="MSWord" w:lang="ru-RU" w:vendorID="64" w:dllVersion="4096" w:nlCheck="1" w:checkStyle="0"/>
  <w:activeWritingStyle w:appName="MSWord" w:lang="de-DE" w:vendorID="64" w:dllVersion="4096" w:nlCheck="1" w:checkStyle="0"/>
  <w:activeWritingStyle w:appName="MSWord" w:lang="en-GB" w:vendorID="64" w:dllVersion="4096" w:nlCheck="1" w:checkStyle="0"/>
  <w:proofState w:spelling="clean" w:grammar="clean"/>
  <w:attachedTemplate r:id="rId1"/>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766"/>
    <w:rsid w:val="000004C6"/>
    <w:rsid w:val="00000D6D"/>
    <w:rsid w:val="000025E7"/>
    <w:rsid w:val="000026D9"/>
    <w:rsid w:val="00007D52"/>
    <w:rsid w:val="00013F8C"/>
    <w:rsid w:val="00016638"/>
    <w:rsid w:val="0001710F"/>
    <w:rsid w:val="000231E8"/>
    <w:rsid w:val="00023745"/>
    <w:rsid w:val="00026B6A"/>
    <w:rsid w:val="00027145"/>
    <w:rsid w:val="000302B6"/>
    <w:rsid w:val="0003031A"/>
    <w:rsid w:val="000348ED"/>
    <w:rsid w:val="0003770A"/>
    <w:rsid w:val="000408E6"/>
    <w:rsid w:val="00040F25"/>
    <w:rsid w:val="00041F76"/>
    <w:rsid w:val="00042C41"/>
    <w:rsid w:val="00044EE7"/>
    <w:rsid w:val="000453FB"/>
    <w:rsid w:val="000506A1"/>
    <w:rsid w:val="00050BAB"/>
    <w:rsid w:val="00050C5B"/>
    <w:rsid w:val="00053A05"/>
    <w:rsid w:val="00053FBE"/>
    <w:rsid w:val="0005403F"/>
    <w:rsid w:val="00055ED8"/>
    <w:rsid w:val="00063660"/>
    <w:rsid w:val="000659E6"/>
    <w:rsid w:val="00066E41"/>
    <w:rsid w:val="00077687"/>
    <w:rsid w:val="0008155C"/>
    <w:rsid w:val="00083A1F"/>
    <w:rsid w:val="000907E2"/>
    <w:rsid w:val="00091D24"/>
    <w:rsid w:val="00091E6E"/>
    <w:rsid w:val="00095232"/>
    <w:rsid w:val="00095D0A"/>
    <w:rsid w:val="00097699"/>
    <w:rsid w:val="000A0AAA"/>
    <w:rsid w:val="000A13BE"/>
    <w:rsid w:val="000A1B08"/>
    <w:rsid w:val="000A2272"/>
    <w:rsid w:val="000A5EB1"/>
    <w:rsid w:val="000A6789"/>
    <w:rsid w:val="000B1B38"/>
    <w:rsid w:val="000B2A1E"/>
    <w:rsid w:val="000B34BF"/>
    <w:rsid w:val="000B53D7"/>
    <w:rsid w:val="000C2130"/>
    <w:rsid w:val="000C58B9"/>
    <w:rsid w:val="000C6A5E"/>
    <w:rsid w:val="000D4022"/>
    <w:rsid w:val="000D4FA2"/>
    <w:rsid w:val="000D6307"/>
    <w:rsid w:val="000E2873"/>
    <w:rsid w:val="000E61FC"/>
    <w:rsid w:val="000F26EF"/>
    <w:rsid w:val="000F389B"/>
    <w:rsid w:val="000F5C44"/>
    <w:rsid w:val="000F6AF7"/>
    <w:rsid w:val="00103A1C"/>
    <w:rsid w:val="001100DE"/>
    <w:rsid w:val="00112DB5"/>
    <w:rsid w:val="001145E7"/>
    <w:rsid w:val="00117065"/>
    <w:rsid w:val="00120D64"/>
    <w:rsid w:val="00121F3F"/>
    <w:rsid w:val="001220EE"/>
    <w:rsid w:val="00125115"/>
    <w:rsid w:val="00125FC9"/>
    <w:rsid w:val="00126D7E"/>
    <w:rsid w:val="00126EC5"/>
    <w:rsid w:val="00132198"/>
    <w:rsid w:val="00135766"/>
    <w:rsid w:val="001378FD"/>
    <w:rsid w:val="00137CE0"/>
    <w:rsid w:val="00137FB5"/>
    <w:rsid w:val="001408A4"/>
    <w:rsid w:val="00142E1F"/>
    <w:rsid w:val="00154B2C"/>
    <w:rsid w:val="00155584"/>
    <w:rsid w:val="00165ACA"/>
    <w:rsid w:val="00165F27"/>
    <w:rsid w:val="00166511"/>
    <w:rsid w:val="0016666F"/>
    <w:rsid w:val="001672D1"/>
    <w:rsid w:val="00167768"/>
    <w:rsid w:val="00172288"/>
    <w:rsid w:val="00181158"/>
    <w:rsid w:val="00184D87"/>
    <w:rsid w:val="0019001C"/>
    <w:rsid w:val="00193D96"/>
    <w:rsid w:val="00195D2A"/>
    <w:rsid w:val="00197822"/>
    <w:rsid w:val="001B0636"/>
    <w:rsid w:val="001B2267"/>
    <w:rsid w:val="001B2C0D"/>
    <w:rsid w:val="001B67F3"/>
    <w:rsid w:val="001C089B"/>
    <w:rsid w:val="001C25B5"/>
    <w:rsid w:val="001C2D60"/>
    <w:rsid w:val="001C4C67"/>
    <w:rsid w:val="001D19B0"/>
    <w:rsid w:val="001D2808"/>
    <w:rsid w:val="001D3A84"/>
    <w:rsid w:val="001D7C69"/>
    <w:rsid w:val="001E404F"/>
    <w:rsid w:val="001E6AE4"/>
    <w:rsid w:val="001F0E45"/>
    <w:rsid w:val="001F2858"/>
    <w:rsid w:val="001F2C6C"/>
    <w:rsid w:val="001F5B7E"/>
    <w:rsid w:val="00206F67"/>
    <w:rsid w:val="002103AC"/>
    <w:rsid w:val="00210E31"/>
    <w:rsid w:val="002111FC"/>
    <w:rsid w:val="0021299F"/>
    <w:rsid w:val="00213C68"/>
    <w:rsid w:val="00214CFD"/>
    <w:rsid w:val="00216607"/>
    <w:rsid w:val="002213DF"/>
    <w:rsid w:val="0022226A"/>
    <w:rsid w:val="00222BA7"/>
    <w:rsid w:val="00223BC1"/>
    <w:rsid w:val="002267F1"/>
    <w:rsid w:val="00226DD1"/>
    <w:rsid w:val="0023412E"/>
    <w:rsid w:val="00236650"/>
    <w:rsid w:val="00240F17"/>
    <w:rsid w:val="0024427D"/>
    <w:rsid w:val="0024767B"/>
    <w:rsid w:val="002532EF"/>
    <w:rsid w:val="002543D4"/>
    <w:rsid w:val="0025703E"/>
    <w:rsid w:val="00257BEB"/>
    <w:rsid w:val="002617CD"/>
    <w:rsid w:val="00264F0E"/>
    <w:rsid w:val="0026509D"/>
    <w:rsid w:val="002668FC"/>
    <w:rsid w:val="00273E79"/>
    <w:rsid w:val="002815C5"/>
    <w:rsid w:val="00281D9E"/>
    <w:rsid w:val="00284BC7"/>
    <w:rsid w:val="00292A65"/>
    <w:rsid w:val="00294803"/>
    <w:rsid w:val="002A07FC"/>
    <w:rsid w:val="002A1862"/>
    <w:rsid w:val="002A37FA"/>
    <w:rsid w:val="002A45B1"/>
    <w:rsid w:val="002B0730"/>
    <w:rsid w:val="002B2375"/>
    <w:rsid w:val="002B43F9"/>
    <w:rsid w:val="002B4F81"/>
    <w:rsid w:val="002C34ED"/>
    <w:rsid w:val="002C42CB"/>
    <w:rsid w:val="002C581E"/>
    <w:rsid w:val="002C644A"/>
    <w:rsid w:val="002D3E8D"/>
    <w:rsid w:val="002D4E24"/>
    <w:rsid w:val="002D6F5B"/>
    <w:rsid w:val="002E02B5"/>
    <w:rsid w:val="002E329B"/>
    <w:rsid w:val="002E3789"/>
    <w:rsid w:val="002E4945"/>
    <w:rsid w:val="002E7E1E"/>
    <w:rsid w:val="002F0FEF"/>
    <w:rsid w:val="002F50AA"/>
    <w:rsid w:val="002F7B72"/>
    <w:rsid w:val="0030365E"/>
    <w:rsid w:val="003049F5"/>
    <w:rsid w:val="003055F2"/>
    <w:rsid w:val="00307E52"/>
    <w:rsid w:val="003124EF"/>
    <w:rsid w:val="003161E7"/>
    <w:rsid w:val="003175E4"/>
    <w:rsid w:val="00322E44"/>
    <w:rsid w:val="00326E31"/>
    <w:rsid w:val="00326E39"/>
    <w:rsid w:val="0032769F"/>
    <w:rsid w:val="0033015B"/>
    <w:rsid w:val="00331D2C"/>
    <w:rsid w:val="003364C9"/>
    <w:rsid w:val="0033737D"/>
    <w:rsid w:val="003431D0"/>
    <w:rsid w:val="0034514E"/>
    <w:rsid w:val="003476C3"/>
    <w:rsid w:val="00351164"/>
    <w:rsid w:val="00352B9D"/>
    <w:rsid w:val="003555E4"/>
    <w:rsid w:val="00363DF4"/>
    <w:rsid w:val="00364821"/>
    <w:rsid w:val="00371511"/>
    <w:rsid w:val="0037202D"/>
    <w:rsid w:val="00375913"/>
    <w:rsid w:val="00375FA5"/>
    <w:rsid w:val="0037608F"/>
    <w:rsid w:val="00376A9D"/>
    <w:rsid w:val="00377D2C"/>
    <w:rsid w:val="00380CF5"/>
    <w:rsid w:val="003829BF"/>
    <w:rsid w:val="003907E6"/>
    <w:rsid w:val="00390ACD"/>
    <w:rsid w:val="00395FDD"/>
    <w:rsid w:val="003A08D6"/>
    <w:rsid w:val="003A0E62"/>
    <w:rsid w:val="003A195F"/>
    <w:rsid w:val="003A33A7"/>
    <w:rsid w:val="003A3688"/>
    <w:rsid w:val="003A49D9"/>
    <w:rsid w:val="003A5155"/>
    <w:rsid w:val="003B12F7"/>
    <w:rsid w:val="003B372D"/>
    <w:rsid w:val="003B4C46"/>
    <w:rsid w:val="003B760B"/>
    <w:rsid w:val="003C12A0"/>
    <w:rsid w:val="003C4D04"/>
    <w:rsid w:val="003C5F0F"/>
    <w:rsid w:val="003C63C2"/>
    <w:rsid w:val="003D1039"/>
    <w:rsid w:val="003D1241"/>
    <w:rsid w:val="003D14A3"/>
    <w:rsid w:val="003D35CB"/>
    <w:rsid w:val="003D4855"/>
    <w:rsid w:val="003E064D"/>
    <w:rsid w:val="003E2F0E"/>
    <w:rsid w:val="003E5766"/>
    <w:rsid w:val="003F0550"/>
    <w:rsid w:val="003F62C6"/>
    <w:rsid w:val="003F6620"/>
    <w:rsid w:val="00403D6E"/>
    <w:rsid w:val="00404D3C"/>
    <w:rsid w:val="00410EE2"/>
    <w:rsid w:val="004114FE"/>
    <w:rsid w:val="004119B0"/>
    <w:rsid w:val="004119B3"/>
    <w:rsid w:val="0041515C"/>
    <w:rsid w:val="00415230"/>
    <w:rsid w:val="004208F9"/>
    <w:rsid w:val="00422078"/>
    <w:rsid w:val="004227BA"/>
    <w:rsid w:val="00423A27"/>
    <w:rsid w:val="00425224"/>
    <w:rsid w:val="0043124F"/>
    <w:rsid w:val="00433DA1"/>
    <w:rsid w:val="00434CED"/>
    <w:rsid w:val="00436BA2"/>
    <w:rsid w:val="004370BA"/>
    <w:rsid w:val="00440108"/>
    <w:rsid w:val="00441EAD"/>
    <w:rsid w:val="00442EFC"/>
    <w:rsid w:val="004434CC"/>
    <w:rsid w:val="00443C67"/>
    <w:rsid w:val="004454FE"/>
    <w:rsid w:val="00446E43"/>
    <w:rsid w:val="00446F24"/>
    <w:rsid w:val="00450853"/>
    <w:rsid w:val="00452156"/>
    <w:rsid w:val="00454494"/>
    <w:rsid w:val="00455F93"/>
    <w:rsid w:val="00457A23"/>
    <w:rsid w:val="00457DAA"/>
    <w:rsid w:val="00457FC9"/>
    <w:rsid w:val="00461B20"/>
    <w:rsid w:val="00461DF5"/>
    <w:rsid w:val="00462B54"/>
    <w:rsid w:val="004650B8"/>
    <w:rsid w:val="00466FD1"/>
    <w:rsid w:val="0046716B"/>
    <w:rsid w:val="00472539"/>
    <w:rsid w:val="0047466F"/>
    <w:rsid w:val="00474A17"/>
    <w:rsid w:val="00475B53"/>
    <w:rsid w:val="00476D5F"/>
    <w:rsid w:val="004827DD"/>
    <w:rsid w:val="00485CF0"/>
    <w:rsid w:val="004879AE"/>
    <w:rsid w:val="004879CD"/>
    <w:rsid w:val="004907E3"/>
    <w:rsid w:val="00490AE4"/>
    <w:rsid w:val="004922C9"/>
    <w:rsid w:val="004A7D80"/>
    <w:rsid w:val="004B0E55"/>
    <w:rsid w:val="004B19B2"/>
    <w:rsid w:val="004B7F6A"/>
    <w:rsid w:val="004C3A02"/>
    <w:rsid w:val="004C4E7A"/>
    <w:rsid w:val="004D5103"/>
    <w:rsid w:val="004E18CD"/>
    <w:rsid w:val="004E41E2"/>
    <w:rsid w:val="004E7AF5"/>
    <w:rsid w:val="004F04EF"/>
    <w:rsid w:val="004F080A"/>
    <w:rsid w:val="004F3C44"/>
    <w:rsid w:val="004F5375"/>
    <w:rsid w:val="00505CC5"/>
    <w:rsid w:val="0051212A"/>
    <w:rsid w:val="005132DD"/>
    <w:rsid w:val="005137D1"/>
    <w:rsid w:val="00515FCD"/>
    <w:rsid w:val="00517C86"/>
    <w:rsid w:val="00532350"/>
    <w:rsid w:val="00533B2A"/>
    <w:rsid w:val="00535740"/>
    <w:rsid w:val="0053672C"/>
    <w:rsid w:val="00541F2B"/>
    <w:rsid w:val="00543D40"/>
    <w:rsid w:val="00544F6E"/>
    <w:rsid w:val="00550DF3"/>
    <w:rsid w:val="0055468B"/>
    <w:rsid w:val="005603A4"/>
    <w:rsid w:val="005622D6"/>
    <w:rsid w:val="00565F03"/>
    <w:rsid w:val="005723FF"/>
    <w:rsid w:val="005753DE"/>
    <w:rsid w:val="005850A2"/>
    <w:rsid w:val="005A36E1"/>
    <w:rsid w:val="005A4A19"/>
    <w:rsid w:val="005A59BB"/>
    <w:rsid w:val="005B16CC"/>
    <w:rsid w:val="005B1EC4"/>
    <w:rsid w:val="005B43C3"/>
    <w:rsid w:val="005C1B94"/>
    <w:rsid w:val="005C2077"/>
    <w:rsid w:val="005C25A8"/>
    <w:rsid w:val="005C4A03"/>
    <w:rsid w:val="005D4AD6"/>
    <w:rsid w:val="005E3B87"/>
    <w:rsid w:val="005E40F6"/>
    <w:rsid w:val="005E6279"/>
    <w:rsid w:val="005E78FE"/>
    <w:rsid w:val="005F0335"/>
    <w:rsid w:val="005F1A97"/>
    <w:rsid w:val="005F3B3E"/>
    <w:rsid w:val="005F6768"/>
    <w:rsid w:val="006043AA"/>
    <w:rsid w:val="006102EC"/>
    <w:rsid w:val="006159FF"/>
    <w:rsid w:val="00621467"/>
    <w:rsid w:val="006231DB"/>
    <w:rsid w:val="00624104"/>
    <w:rsid w:val="00626E5A"/>
    <w:rsid w:val="0063359B"/>
    <w:rsid w:val="00634226"/>
    <w:rsid w:val="006345FD"/>
    <w:rsid w:val="00635824"/>
    <w:rsid w:val="006366E1"/>
    <w:rsid w:val="006379F4"/>
    <w:rsid w:val="00640A09"/>
    <w:rsid w:val="006420AD"/>
    <w:rsid w:val="006451F7"/>
    <w:rsid w:val="006455D1"/>
    <w:rsid w:val="00646671"/>
    <w:rsid w:val="00653F2B"/>
    <w:rsid w:val="00655FE9"/>
    <w:rsid w:val="00656CEB"/>
    <w:rsid w:val="00660739"/>
    <w:rsid w:val="006617F3"/>
    <w:rsid w:val="00663EDA"/>
    <w:rsid w:val="0066466B"/>
    <w:rsid w:val="006705FE"/>
    <w:rsid w:val="0068281E"/>
    <w:rsid w:val="00682AFB"/>
    <w:rsid w:val="006942F5"/>
    <w:rsid w:val="006A15F0"/>
    <w:rsid w:val="006A4A9A"/>
    <w:rsid w:val="006A4FB8"/>
    <w:rsid w:val="006B15FD"/>
    <w:rsid w:val="006B4F18"/>
    <w:rsid w:val="006C115A"/>
    <w:rsid w:val="006D060D"/>
    <w:rsid w:val="006D1930"/>
    <w:rsid w:val="006D2374"/>
    <w:rsid w:val="006D4624"/>
    <w:rsid w:val="006F0707"/>
    <w:rsid w:val="006F086F"/>
    <w:rsid w:val="006F1BB0"/>
    <w:rsid w:val="006F7D34"/>
    <w:rsid w:val="00700886"/>
    <w:rsid w:val="00701152"/>
    <w:rsid w:val="00702700"/>
    <w:rsid w:val="00703F5F"/>
    <w:rsid w:val="0070545B"/>
    <w:rsid w:val="00710D22"/>
    <w:rsid w:val="00714C3E"/>
    <w:rsid w:val="0071663E"/>
    <w:rsid w:val="00724805"/>
    <w:rsid w:val="00725989"/>
    <w:rsid w:val="00732671"/>
    <w:rsid w:val="007332DE"/>
    <w:rsid w:val="00745F89"/>
    <w:rsid w:val="00750874"/>
    <w:rsid w:val="00754DC3"/>
    <w:rsid w:val="00760937"/>
    <w:rsid w:val="00760CC1"/>
    <w:rsid w:val="00761363"/>
    <w:rsid w:val="007674A2"/>
    <w:rsid w:val="007723D9"/>
    <w:rsid w:val="00773DBF"/>
    <w:rsid w:val="00774483"/>
    <w:rsid w:val="007778AB"/>
    <w:rsid w:val="00780D90"/>
    <w:rsid w:val="007818E4"/>
    <w:rsid w:val="00796E5A"/>
    <w:rsid w:val="007A0EE0"/>
    <w:rsid w:val="007A0F18"/>
    <w:rsid w:val="007A2ED4"/>
    <w:rsid w:val="007A359A"/>
    <w:rsid w:val="007A4FF9"/>
    <w:rsid w:val="007A59D1"/>
    <w:rsid w:val="007B2CE4"/>
    <w:rsid w:val="007B2D69"/>
    <w:rsid w:val="007B7C16"/>
    <w:rsid w:val="007C1A6F"/>
    <w:rsid w:val="007C38E5"/>
    <w:rsid w:val="007C7BE4"/>
    <w:rsid w:val="007D0D32"/>
    <w:rsid w:val="007D29A2"/>
    <w:rsid w:val="007D4848"/>
    <w:rsid w:val="007D48B8"/>
    <w:rsid w:val="007D79BC"/>
    <w:rsid w:val="007E1858"/>
    <w:rsid w:val="007E45A1"/>
    <w:rsid w:val="007E59E4"/>
    <w:rsid w:val="007F052D"/>
    <w:rsid w:val="007F17BB"/>
    <w:rsid w:val="007F256F"/>
    <w:rsid w:val="007F26B9"/>
    <w:rsid w:val="007F3571"/>
    <w:rsid w:val="00802106"/>
    <w:rsid w:val="0080536D"/>
    <w:rsid w:val="00820731"/>
    <w:rsid w:val="008214AF"/>
    <w:rsid w:val="008219D8"/>
    <w:rsid w:val="00821A50"/>
    <w:rsid w:val="00821E5F"/>
    <w:rsid w:val="008223E4"/>
    <w:rsid w:val="00825638"/>
    <w:rsid w:val="00830F5D"/>
    <w:rsid w:val="00834753"/>
    <w:rsid w:val="0083675F"/>
    <w:rsid w:val="00845117"/>
    <w:rsid w:val="00846A80"/>
    <w:rsid w:val="00846D2D"/>
    <w:rsid w:val="008516EC"/>
    <w:rsid w:val="008527EB"/>
    <w:rsid w:val="008543AE"/>
    <w:rsid w:val="00854DEB"/>
    <w:rsid w:val="00862F62"/>
    <w:rsid w:val="00863DA3"/>
    <w:rsid w:val="00863FF0"/>
    <w:rsid w:val="0086793B"/>
    <w:rsid w:val="00872F95"/>
    <w:rsid w:val="00874F26"/>
    <w:rsid w:val="00876DF2"/>
    <w:rsid w:val="00881F67"/>
    <w:rsid w:val="00883D5E"/>
    <w:rsid w:val="00886C06"/>
    <w:rsid w:val="00886E56"/>
    <w:rsid w:val="0088762C"/>
    <w:rsid w:val="008B01D3"/>
    <w:rsid w:val="008B2146"/>
    <w:rsid w:val="008B5174"/>
    <w:rsid w:val="008B5E63"/>
    <w:rsid w:val="008B71FF"/>
    <w:rsid w:val="008C23D9"/>
    <w:rsid w:val="008C4911"/>
    <w:rsid w:val="008C587C"/>
    <w:rsid w:val="008D73F5"/>
    <w:rsid w:val="008E3C45"/>
    <w:rsid w:val="008E48C5"/>
    <w:rsid w:val="008E5AD1"/>
    <w:rsid w:val="008E6E33"/>
    <w:rsid w:val="008F0665"/>
    <w:rsid w:val="008F38DE"/>
    <w:rsid w:val="008F4BB7"/>
    <w:rsid w:val="008F7D0C"/>
    <w:rsid w:val="00901023"/>
    <w:rsid w:val="0090208F"/>
    <w:rsid w:val="00905B10"/>
    <w:rsid w:val="00911D77"/>
    <w:rsid w:val="00913A46"/>
    <w:rsid w:val="00913D46"/>
    <w:rsid w:val="009177F7"/>
    <w:rsid w:val="009207F5"/>
    <w:rsid w:val="00922DDB"/>
    <w:rsid w:val="00924E20"/>
    <w:rsid w:val="00924F44"/>
    <w:rsid w:val="009300BD"/>
    <w:rsid w:val="00932CCF"/>
    <w:rsid w:val="00933FC0"/>
    <w:rsid w:val="00934AC4"/>
    <w:rsid w:val="00935452"/>
    <w:rsid w:val="00941335"/>
    <w:rsid w:val="009416EE"/>
    <w:rsid w:val="009426AC"/>
    <w:rsid w:val="00943647"/>
    <w:rsid w:val="0095038F"/>
    <w:rsid w:val="00950D9E"/>
    <w:rsid w:val="00951FE2"/>
    <w:rsid w:val="0095730C"/>
    <w:rsid w:val="0096374A"/>
    <w:rsid w:val="009769E5"/>
    <w:rsid w:val="009772F9"/>
    <w:rsid w:val="009833F7"/>
    <w:rsid w:val="00986F51"/>
    <w:rsid w:val="0099046C"/>
    <w:rsid w:val="0099466A"/>
    <w:rsid w:val="00995C3A"/>
    <w:rsid w:val="009961D6"/>
    <w:rsid w:val="009961FF"/>
    <w:rsid w:val="009A43D3"/>
    <w:rsid w:val="009A6254"/>
    <w:rsid w:val="009B0E6E"/>
    <w:rsid w:val="009B3782"/>
    <w:rsid w:val="009B4002"/>
    <w:rsid w:val="009B610C"/>
    <w:rsid w:val="009B6658"/>
    <w:rsid w:val="009B6D51"/>
    <w:rsid w:val="009C3554"/>
    <w:rsid w:val="009C377D"/>
    <w:rsid w:val="009C672B"/>
    <w:rsid w:val="009C7910"/>
    <w:rsid w:val="009D1F5B"/>
    <w:rsid w:val="009D20A2"/>
    <w:rsid w:val="009D2430"/>
    <w:rsid w:val="009D306F"/>
    <w:rsid w:val="009D33E4"/>
    <w:rsid w:val="009E1D1F"/>
    <w:rsid w:val="009E1E9C"/>
    <w:rsid w:val="009E67DE"/>
    <w:rsid w:val="009F15BF"/>
    <w:rsid w:val="009F21F3"/>
    <w:rsid w:val="009F3F87"/>
    <w:rsid w:val="009F4B11"/>
    <w:rsid w:val="009F63E4"/>
    <w:rsid w:val="009F7A4E"/>
    <w:rsid w:val="00A00409"/>
    <w:rsid w:val="00A02683"/>
    <w:rsid w:val="00A03070"/>
    <w:rsid w:val="00A043A0"/>
    <w:rsid w:val="00A0513C"/>
    <w:rsid w:val="00A051B4"/>
    <w:rsid w:val="00A05413"/>
    <w:rsid w:val="00A0679D"/>
    <w:rsid w:val="00A14C16"/>
    <w:rsid w:val="00A15CD5"/>
    <w:rsid w:val="00A225CB"/>
    <w:rsid w:val="00A23206"/>
    <w:rsid w:val="00A2579B"/>
    <w:rsid w:val="00A41D8D"/>
    <w:rsid w:val="00A469F0"/>
    <w:rsid w:val="00A502FC"/>
    <w:rsid w:val="00A5139A"/>
    <w:rsid w:val="00A51D53"/>
    <w:rsid w:val="00A61F11"/>
    <w:rsid w:val="00A6359D"/>
    <w:rsid w:val="00A6547F"/>
    <w:rsid w:val="00A654EC"/>
    <w:rsid w:val="00A702D3"/>
    <w:rsid w:val="00A73B90"/>
    <w:rsid w:val="00A75423"/>
    <w:rsid w:val="00A7656A"/>
    <w:rsid w:val="00A82401"/>
    <w:rsid w:val="00A83598"/>
    <w:rsid w:val="00A86C0C"/>
    <w:rsid w:val="00A907AA"/>
    <w:rsid w:val="00A90865"/>
    <w:rsid w:val="00A92C1A"/>
    <w:rsid w:val="00AA3E3F"/>
    <w:rsid w:val="00AA67D5"/>
    <w:rsid w:val="00AB6DD5"/>
    <w:rsid w:val="00AC2223"/>
    <w:rsid w:val="00AC2AB6"/>
    <w:rsid w:val="00AD107E"/>
    <w:rsid w:val="00AD4757"/>
    <w:rsid w:val="00AD579C"/>
    <w:rsid w:val="00AD6A58"/>
    <w:rsid w:val="00AE0CD9"/>
    <w:rsid w:val="00AE3237"/>
    <w:rsid w:val="00AE40DD"/>
    <w:rsid w:val="00AE5E29"/>
    <w:rsid w:val="00AF6135"/>
    <w:rsid w:val="00AF7FFB"/>
    <w:rsid w:val="00B04766"/>
    <w:rsid w:val="00B04DB7"/>
    <w:rsid w:val="00B05139"/>
    <w:rsid w:val="00B05662"/>
    <w:rsid w:val="00B152FB"/>
    <w:rsid w:val="00B1552E"/>
    <w:rsid w:val="00B15D7C"/>
    <w:rsid w:val="00B15E46"/>
    <w:rsid w:val="00B20709"/>
    <w:rsid w:val="00B21017"/>
    <w:rsid w:val="00B22FF7"/>
    <w:rsid w:val="00B2499C"/>
    <w:rsid w:val="00B259AA"/>
    <w:rsid w:val="00B25AD5"/>
    <w:rsid w:val="00B265D2"/>
    <w:rsid w:val="00B3074B"/>
    <w:rsid w:val="00B329F4"/>
    <w:rsid w:val="00B340AC"/>
    <w:rsid w:val="00B35137"/>
    <w:rsid w:val="00B362EA"/>
    <w:rsid w:val="00B41321"/>
    <w:rsid w:val="00B4420A"/>
    <w:rsid w:val="00B52E46"/>
    <w:rsid w:val="00B536E3"/>
    <w:rsid w:val="00B53D7D"/>
    <w:rsid w:val="00B54AF0"/>
    <w:rsid w:val="00B56948"/>
    <w:rsid w:val="00B62251"/>
    <w:rsid w:val="00B62E76"/>
    <w:rsid w:val="00B63746"/>
    <w:rsid w:val="00B64420"/>
    <w:rsid w:val="00B70EC8"/>
    <w:rsid w:val="00B72194"/>
    <w:rsid w:val="00B73FE0"/>
    <w:rsid w:val="00B83977"/>
    <w:rsid w:val="00B846EC"/>
    <w:rsid w:val="00B85F6F"/>
    <w:rsid w:val="00B87D34"/>
    <w:rsid w:val="00B902E4"/>
    <w:rsid w:val="00B911B2"/>
    <w:rsid w:val="00B911B5"/>
    <w:rsid w:val="00B92AA2"/>
    <w:rsid w:val="00B95F0E"/>
    <w:rsid w:val="00B96689"/>
    <w:rsid w:val="00BA05EC"/>
    <w:rsid w:val="00BA41C4"/>
    <w:rsid w:val="00BB0327"/>
    <w:rsid w:val="00BB1543"/>
    <w:rsid w:val="00BB2132"/>
    <w:rsid w:val="00BB3065"/>
    <w:rsid w:val="00BB7C68"/>
    <w:rsid w:val="00BC0A91"/>
    <w:rsid w:val="00BC48C8"/>
    <w:rsid w:val="00BC6369"/>
    <w:rsid w:val="00BC6693"/>
    <w:rsid w:val="00BC71E1"/>
    <w:rsid w:val="00BC72DE"/>
    <w:rsid w:val="00BD46CE"/>
    <w:rsid w:val="00BD653F"/>
    <w:rsid w:val="00BE4080"/>
    <w:rsid w:val="00BE4250"/>
    <w:rsid w:val="00BE4A8D"/>
    <w:rsid w:val="00BE6DD9"/>
    <w:rsid w:val="00BF1F28"/>
    <w:rsid w:val="00BF29B7"/>
    <w:rsid w:val="00BF3BAD"/>
    <w:rsid w:val="00C0361B"/>
    <w:rsid w:val="00C10DD9"/>
    <w:rsid w:val="00C1161D"/>
    <w:rsid w:val="00C1281A"/>
    <w:rsid w:val="00C16AB3"/>
    <w:rsid w:val="00C20720"/>
    <w:rsid w:val="00C23C3B"/>
    <w:rsid w:val="00C23CD9"/>
    <w:rsid w:val="00C25D62"/>
    <w:rsid w:val="00C27E82"/>
    <w:rsid w:val="00C3703D"/>
    <w:rsid w:val="00C471C5"/>
    <w:rsid w:val="00C47C71"/>
    <w:rsid w:val="00C564D8"/>
    <w:rsid w:val="00C573A8"/>
    <w:rsid w:val="00C60065"/>
    <w:rsid w:val="00C61D6C"/>
    <w:rsid w:val="00C625A5"/>
    <w:rsid w:val="00C7186C"/>
    <w:rsid w:val="00C72BEF"/>
    <w:rsid w:val="00C737A0"/>
    <w:rsid w:val="00C74BD9"/>
    <w:rsid w:val="00C74E4C"/>
    <w:rsid w:val="00C80121"/>
    <w:rsid w:val="00C82FB4"/>
    <w:rsid w:val="00C8675F"/>
    <w:rsid w:val="00C86760"/>
    <w:rsid w:val="00C86FAF"/>
    <w:rsid w:val="00C94B21"/>
    <w:rsid w:val="00C96F27"/>
    <w:rsid w:val="00C9776B"/>
    <w:rsid w:val="00CA1381"/>
    <w:rsid w:val="00CA240F"/>
    <w:rsid w:val="00CB366A"/>
    <w:rsid w:val="00CB370B"/>
    <w:rsid w:val="00CB4208"/>
    <w:rsid w:val="00CC19BB"/>
    <w:rsid w:val="00CD0786"/>
    <w:rsid w:val="00CE02B4"/>
    <w:rsid w:val="00CE121A"/>
    <w:rsid w:val="00CE3834"/>
    <w:rsid w:val="00CE54EB"/>
    <w:rsid w:val="00CE6BB3"/>
    <w:rsid w:val="00CF1F70"/>
    <w:rsid w:val="00CF4E7F"/>
    <w:rsid w:val="00CF5C16"/>
    <w:rsid w:val="00D00526"/>
    <w:rsid w:val="00D01C64"/>
    <w:rsid w:val="00D0747B"/>
    <w:rsid w:val="00D122AD"/>
    <w:rsid w:val="00D12D02"/>
    <w:rsid w:val="00D1519D"/>
    <w:rsid w:val="00D226F9"/>
    <w:rsid w:val="00D25C25"/>
    <w:rsid w:val="00D267C4"/>
    <w:rsid w:val="00D27442"/>
    <w:rsid w:val="00D275B7"/>
    <w:rsid w:val="00D30115"/>
    <w:rsid w:val="00D320DE"/>
    <w:rsid w:val="00D335A8"/>
    <w:rsid w:val="00D353E0"/>
    <w:rsid w:val="00D357E4"/>
    <w:rsid w:val="00D41C6E"/>
    <w:rsid w:val="00D42454"/>
    <w:rsid w:val="00D428D8"/>
    <w:rsid w:val="00D46362"/>
    <w:rsid w:val="00D47E53"/>
    <w:rsid w:val="00D50019"/>
    <w:rsid w:val="00D5090C"/>
    <w:rsid w:val="00D54EDA"/>
    <w:rsid w:val="00D56D83"/>
    <w:rsid w:val="00D57681"/>
    <w:rsid w:val="00D623C3"/>
    <w:rsid w:val="00D631F0"/>
    <w:rsid w:val="00D6495C"/>
    <w:rsid w:val="00D669F2"/>
    <w:rsid w:val="00D75521"/>
    <w:rsid w:val="00D75B30"/>
    <w:rsid w:val="00D77A96"/>
    <w:rsid w:val="00D803BA"/>
    <w:rsid w:val="00D91BB1"/>
    <w:rsid w:val="00D97542"/>
    <w:rsid w:val="00DA6E44"/>
    <w:rsid w:val="00DB069C"/>
    <w:rsid w:val="00DB1B6D"/>
    <w:rsid w:val="00DB1EDB"/>
    <w:rsid w:val="00DB4867"/>
    <w:rsid w:val="00DC0CEE"/>
    <w:rsid w:val="00DC27C8"/>
    <w:rsid w:val="00DC32AE"/>
    <w:rsid w:val="00DC44AE"/>
    <w:rsid w:val="00DC55EC"/>
    <w:rsid w:val="00DC563C"/>
    <w:rsid w:val="00DC5A27"/>
    <w:rsid w:val="00DD1DCB"/>
    <w:rsid w:val="00DD54E3"/>
    <w:rsid w:val="00DD6295"/>
    <w:rsid w:val="00DE2DBD"/>
    <w:rsid w:val="00DE30FC"/>
    <w:rsid w:val="00DE4CF8"/>
    <w:rsid w:val="00DE53AA"/>
    <w:rsid w:val="00DE6D53"/>
    <w:rsid w:val="00DE726A"/>
    <w:rsid w:val="00DE7488"/>
    <w:rsid w:val="00DE763F"/>
    <w:rsid w:val="00DF2A7F"/>
    <w:rsid w:val="00E06EC0"/>
    <w:rsid w:val="00E142D2"/>
    <w:rsid w:val="00E14762"/>
    <w:rsid w:val="00E15C4A"/>
    <w:rsid w:val="00E24D67"/>
    <w:rsid w:val="00E31945"/>
    <w:rsid w:val="00E338C2"/>
    <w:rsid w:val="00E33E98"/>
    <w:rsid w:val="00E34D27"/>
    <w:rsid w:val="00E3582F"/>
    <w:rsid w:val="00E3608E"/>
    <w:rsid w:val="00E37B32"/>
    <w:rsid w:val="00E4127A"/>
    <w:rsid w:val="00E44B9D"/>
    <w:rsid w:val="00E44E85"/>
    <w:rsid w:val="00E50DB4"/>
    <w:rsid w:val="00E520E4"/>
    <w:rsid w:val="00E5245C"/>
    <w:rsid w:val="00E5339A"/>
    <w:rsid w:val="00E54A57"/>
    <w:rsid w:val="00E56733"/>
    <w:rsid w:val="00E56B32"/>
    <w:rsid w:val="00E63E9C"/>
    <w:rsid w:val="00E64769"/>
    <w:rsid w:val="00E65416"/>
    <w:rsid w:val="00E67404"/>
    <w:rsid w:val="00E7378F"/>
    <w:rsid w:val="00E739B8"/>
    <w:rsid w:val="00E75175"/>
    <w:rsid w:val="00E757EE"/>
    <w:rsid w:val="00E81427"/>
    <w:rsid w:val="00E84B89"/>
    <w:rsid w:val="00E87D5A"/>
    <w:rsid w:val="00E91775"/>
    <w:rsid w:val="00E94B0C"/>
    <w:rsid w:val="00E9567A"/>
    <w:rsid w:val="00E96A76"/>
    <w:rsid w:val="00E97240"/>
    <w:rsid w:val="00EA06DF"/>
    <w:rsid w:val="00EB2A3F"/>
    <w:rsid w:val="00EB401C"/>
    <w:rsid w:val="00EB4AC2"/>
    <w:rsid w:val="00EB67E4"/>
    <w:rsid w:val="00EB743B"/>
    <w:rsid w:val="00EC56DF"/>
    <w:rsid w:val="00ED01C8"/>
    <w:rsid w:val="00ED60C5"/>
    <w:rsid w:val="00EE1BB7"/>
    <w:rsid w:val="00EE254D"/>
    <w:rsid w:val="00EE745C"/>
    <w:rsid w:val="00EF0702"/>
    <w:rsid w:val="00EF74ED"/>
    <w:rsid w:val="00EF7855"/>
    <w:rsid w:val="00EF7F43"/>
    <w:rsid w:val="00F003BD"/>
    <w:rsid w:val="00F03CA5"/>
    <w:rsid w:val="00F049B6"/>
    <w:rsid w:val="00F07A50"/>
    <w:rsid w:val="00F10112"/>
    <w:rsid w:val="00F12C25"/>
    <w:rsid w:val="00F136DB"/>
    <w:rsid w:val="00F14580"/>
    <w:rsid w:val="00F16BEA"/>
    <w:rsid w:val="00F17004"/>
    <w:rsid w:val="00F2724F"/>
    <w:rsid w:val="00F33DFB"/>
    <w:rsid w:val="00F34DE9"/>
    <w:rsid w:val="00F46C72"/>
    <w:rsid w:val="00F51425"/>
    <w:rsid w:val="00F5684A"/>
    <w:rsid w:val="00F60D82"/>
    <w:rsid w:val="00F60F47"/>
    <w:rsid w:val="00F63243"/>
    <w:rsid w:val="00F656C4"/>
    <w:rsid w:val="00F6783C"/>
    <w:rsid w:val="00F72F5B"/>
    <w:rsid w:val="00F73375"/>
    <w:rsid w:val="00F76473"/>
    <w:rsid w:val="00F80F24"/>
    <w:rsid w:val="00F81531"/>
    <w:rsid w:val="00F8187E"/>
    <w:rsid w:val="00F8482B"/>
    <w:rsid w:val="00F9155E"/>
    <w:rsid w:val="00F9159C"/>
    <w:rsid w:val="00F94094"/>
    <w:rsid w:val="00F94A19"/>
    <w:rsid w:val="00F96420"/>
    <w:rsid w:val="00FA409A"/>
    <w:rsid w:val="00FA62C6"/>
    <w:rsid w:val="00FA7649"/>
    <w:rsid w:val="00FB322C"/>
    <w:rsid w:val="00FB3836"/>
    <w:rsid w:val="00FB4EDF"/>
    <w:rsid w:val="00FB50C1"/>
    <w:rsid w:val="00FB7AA2"/>
    <w:rsid w:val="00FC18E3"/>
    <w:rsid w:val="00FC264C"/>
    <w:rsid w:val="00FC28CD"/>
    <w:rsid w:val="00FC6F08"/>
    <w:rsid w:val="00FD0C36"/>
    <w:rsid w:val="00FD295E"/>
    <w:rsid w:val="00FD6205"/>
    <w:rsid w:val="00FD649F"/>
    <w:rsid w:val="00FE443F"/>
    <w:rsid w:val="00FE74BA"/>
    <w:rsid w:val="00FF16E0"/>
    <w:rsid w:val="00FF2332"/>
    <w:rsid w:val="00FF26C8"/>
    <w:rsid w:val="00FF5300"/>
    <w:rsid w:val="00FF6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0AAE92"/>
  <w15:docId w15:val="{8E60AE3B-C669-46AE-A4BE-E944C7F4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7D0C"/>
    <w:pPr>
      <w:spacing w:after="200" w:line="276" w:lineRule="auto"/>
    </w:pPr>
    <w:rPr>
      <w:rFonts w:ascii="Calibri" w:hAnsi="Calibri"/>
      <w:sz w:val="22"/>
      <w:szCs w:val="22"/>
      <w:lang w:val="ru-RU"/>
    </w:rPr>
  </w:style>
  <w:style w:type="paragraph" w:styleId="Heading1">
    <w:name w:val="heading 1"/>
    <w:basedOn w:val="Normal"/>
    <w:next w:val="Normal"/>
    <w:link w:val="Heading1Char"/>
    <w:qFormat/>
    <w:rsid w:val="00C80121"/>
    <w:pPr>
      <w:keepNext/>
      <w:spacing w:after="0" w:line="240" w:lineRule="auto"/>
      <w:jc w:val="both"/>
      <w:outlineLvl w:val="0"/>
    </w:pPr>
    <w:rPr>
      <w:rFonts w:ascii="Times New Roman" w:hAnsi="Times New Roman"/>
      <w:sz w:val="24"/>
      <w:szCs w:val="20"/>
      <w:lang w:val="x-none" w:eastAsia="x-none"/>
    </w:rPr>
  </w:style>
  <w:style w:type="paragraph" w:styleId="Heading6">
    <w:name w:val="heading 6"/>
    <w:basedOn w:val="Normal"/>
    <w:next w:val="Normal"/>
    <w:link w:val="Heading6Char"/>
    <w:unhideWhenUsed/>
    <w:qFormat/>
    <w:locked/>
    <w:rsid w:val="0009769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80121"/>
    <w:rPr>
      <w:rFonts w:cs="Times New Roman"/>
      <w:sz w:val="24"/>
    </w:rPr>
  </w:style>
  <w:style w:type="table" w:styleId="TableGrid">
    <w:name w:val="Table Grid"/>
    <w:basedOn w:val="TableNormal"/>
    <w:uiPriority w:val="39"/>
    <w:rsid w:val="008F7D0C"/>
    <w:rPr>
      <w:rFonts w:ascii="Calibri" w:hAnsi="Calibri"/>
      <w:sz w:val="22"/>
      <w:szCs w:val="22"/>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8F7D0C"/>
    <w:rPr>
      <w:rFonts w:cs="Times New Roman"/>
      <w:color w:val="808080"/>
    </w:rPr>
  </w:style>
  <w:style w:type="paragraph" w:styleId="NoSpacing">
    <w:name w:val="No Spacing"/>
    <w:qFormat/>
    <w:rsid w:val="008F7D0C"/>
    <w:rPr>
      <w:rFonts w:ascii="Calibri" w:hAnsi="Calibri"/>
      <w:sz w:val="22"/>
      <w:szCs w:val="22"/>
      <w:lang w:val="ru-RU"/>
    </w:rPr>
  </w:style>
  <w:style w:type="character" w:customStyle="1" w:styleId="Style1">
    <w:name w:val="Style1"/>
    <w:rsid w:val="008F7D0C"/>
    <w:rPr>
      <w:rFonts w:ascii="Arial" w:hAnsi="Arial" w:cs="Times New Roman"/>
      <w:b/>
      <w:sz w:val="20"/>
    </w:rPr>
  </w:style>
  <w:style w:type="character" w:customStyle="1" w:styleId="Style2">
    <w:name w:val="Style2"/>
    <w:rsid w:val="008F7D0C"/>
    <w:rPr>
      <w:rFonts w:ascii="Arial" w:hAnsi="Arial" w:cs="Times New Roman"/>
      <w:sz w:val="20"/>
    </w:rPr>
  </w:style>
  <w:style w:type="character" w:customStyle="1" w:styleId="Style3">
    <w:name w:val="Style3"/>
    <w:rsid w:val="008F7D0C"/>
    <w:rPr>
      <w:rFonts w:ascii="Arial" w:hAnsi="Arial" w:cs="Times New Roman"/>
      <w:i/>
      <w:sz w:val="20"/>
    </w:rPr>
  </w:style>
  <w:style w:type="paragraph" w:styleId="BalloonText">
    <w:name w:val="Balloon Text"/>
    <w:basedOn w:val="Normal"/>
    <w:link w:val="BalloonTextChar"/>
    <w:uiPriority w:val="99"/>
    <w:semiHidden/>
    <w:rsid w:val="008F7D0C"/>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locked/>
    <w:rsid w:val="008F7D0C"/>
    <w:rPr>
      <w:rFonts w:ascii="Tahoma" w:eastAsia="Times New Roman" w:hAnsi="Tahoma" w:cs="Tahoma"/>
      <w:sz w:val="16"/>
      <w:szCs w:val="16"/>
      <w:lang w:val="x-none" w:eastAsia="en-US"/>
    </w:rPr>
  </w:style>
  <w:style w:type="paragraph" w:styleId="Header">
    <w:name w:val="header"/>
    <w:basedOn w:val="Normal"/>
    <w:link w:val="HeaderChar"/>
    <w:rsid w:val="00B52E46"/>
    <w:pPr>
      <w:tabs>
        <w:tab w:val="center" w:pos="4153"/>
        <w:tab w:val="right" w:pos="8306"/>
      </w:tabs>
      <w:spacing w:after="0" w:line="240" w:lineRule="auto"/>
    </w:pPr>
    <w:rPr>
      <w:rFonts w:ascii="Times New Roman" w:hAnsi="Times New Roman"/>
      <w:sz w:val="20"/>
      <w:szCs w:val="20"/>
      <w:lang w:val="x-none" w:eastAsia="x-none"/>
    </w:rPr>
  </w:style>
  <w:style w:type="character" w:customStyle="1" w:styleId="HeaderChar">
    <w:name w:val="Header Char"/>
    <w:link w:val="Header"/>
    <w:locked/>
    <w:rsid w:val="00B52E46"/>
    <w:rPr>
      <w:rFonts w:cs="Times New Roman"/>
    </w:rPr>
  </w:style>
  <w:style w:type="paragraph" w:styleId="Footer">
    <w:name w:val="footer"/>
    <w:basedOn w:val="Normal"/>
    <w:link w:val="FooterChar"/>
    <w:rsid w:val="004119B3"/>
    <w:pPr>
      <w:tabs>
        <w:tab w:val="center" w:pos="4677"/>
        <w:tab w:val="right" w:pos="9355"/>
      </w:tabs>
      <w:spacing w:after="0" w:line="240" w:lineRule="auto"/>
    </w:pPr>
    <w:rPr>
      <w:lang w:val="x-none"/>
    </w:rPr>
  </w:style>
  <w:style w:type="character" w:customStyle="1" w:styleId="FooterChar">
    <w:name w:val="Footer Char"/>
    <w:link w:val="Footer"/>
    <w:semiHidden/>
    <w:locked/>
    <w:rsid w:val="004119B3"/>
    <w:rPr>
      <w:rFonts w:ascii="Calibri" w:eastAsia="Times New Roman" w:hAnsi="Calibri" w:cs="Times New Roman"/>
      <w:sz w:val="22"/>
      <w:szCs w:val="22"/>
      <w:lang w:val="x-none" w:eastAsia="en-US"/>
    </w:rPr>
  </w:style>
  <w:style w:type="character" w:styleId="CommentReference">
    <w:name w:val="annotation reference"/>
    <w:semiHidden/>
    <w:rsid w:val="000659E6"/>
    <w:rPr>
      <w:rFonts w:cs="Times New Roman"/>
      <w:sz w:val="16"/>
      <w:szCs w:val="16"/>
    </w:rPr>
  </w:style>
  <w:style w:type="paragraph" w:styleId="CommentText">
    <w:name w:val="annotation text"/>
    <w:basedOn w:val="Normal"/>
    <w:link w:val="CommentTextChar"/>
    <w:semiHidden/>
    <w:rsid w:val="000659E6"/>
    <w:pPr>
      <w:spacing w:line="240" w:lineRule="auto"/>
    </w:pPr>
    <w:rPr>
      <w:sz w:val="20"/>
      <w:szCs w:val="20"/>
      <w:lang w:val="x-none"/>
    </w:rPr>
  </w:style>
  <w:style w:type="character" w:customStyle="1" w:styleId="CommentTextChar">
    <w:name w:val="Comment Text Char"/>
    <w:link w:val="CommentText"/>
    <w:semiHidden/>
    <w:locked/>
    <w:rsid w:val="000659E6"/>
    <w:rPr>
      <w:rFonts w:ascii="Calibri" w:eastAsia="Times New Roman" w:hAnsi="Calibri" w:cs="Times New Roman"/>
      <w:lang w:val="x-none" w:eastAsia="en-US"/>
    </w:rPr>
  </w:style>
  <w:style w:type="paragraph" w:styleId="CommentSubject">
    <w:name w:val="annotation subject"/>
    <w:basedOn w:val="CommentText"/>
    <w:next w:val="CommentText"/>
    <w:link w:val="CommentSubjectChar"/>
    <w:semiHidden/>
    <w:rsid w:val="000659E6"/>
    <w:rPr>
      <w:b/>
      <w:bCs/>
    </w:rPr>
  </w:style>
  <w:style w:type="character" w:customStyle="1" w:styleId="CommentSubjectChar">
    <w:name w:val="Comment Subject Char"/>
    <w:link w:val="CommentSubject"/>
    <w:semiHidden/>
    <w:locked/>
    <w:rsid w:val="000659E6"/>
    <w:rPr>
      <w:rFonts w:ascii="Calibri" w:eastAsia="Times New Roman" w:hAnsi="Calibri" w:cs="Times New Roman"/>
      <w:b/>
      <w:bCs/>
      <w:lang w:val="x-none" w:eastAsia="en-US"/>
    </w:rPr>
  </w:style>
  <w:style w:type="paragraph" w:customStyle="1" w:styleId="1">
    <w:name w:val="голова 1"/>
    <w:basedOn w:val="Normal"/>
    <w:link w:val="10"/>
    <w:rsid w:val="004827DD"/>
    <w:pPr>
      <w:numPr>
        <w:numId w:val="5"/>
      </w:numPr>
      <w:tabs>
        <w:tab w:val="left" w:pos="432"/>
      </w:tabs>
      <w:spacing w:before="120" w:after="120" w:line="240" w:lineRule="auto"/>
      <w:jc w:val="center"/>
    </w:pPr>
    <w:rPr>
      <w:rFonts w:ascii="Times New Roman" w:hAnsi="Times New Roman"/>
      <w:b/>
      <w:lang w:val="x-none" w:eastAsia="x-none"/>
    </w:rPr>
  </w:style>
  <w:style w:type="paragraph" w:customStyle="1" w:styleId="a">
    <w:name w:val="ноги"/>
    <w:basedOn w:val="ListParagraph"/>
    <w:link w:val="a0"/>
    <w:rsid w:val="004827DD"/>
    <w:pPr>
      <w:numPr>
        <w:ilvl w:val="1"/>
        <w:numId w:val="4"/>
      </w:numPr>
      <w:spacing w:before="60" w:after="60" w:line="240" w:lineRule="auto"/>
      <w:contextualSpacing w:val="0"/>
      <w:jc w:val="both"/>
    </w:pPr>
    <w:rPr>
      <w:rFonts w:ascii="Times New Roman" w:hAnsi="Times New Roman"/>
      <w:lang w:val="x-none" w:eastAsia="x-none"/>
    </w:rPr>
  </w:style>
  <w:style w:type="character" w:customStyle="1" w:styleId="10">
    <w:name w:val="голова 1 Знак"/>
    <w:link w:val="1"/>
    <w:locked/>
    <w:rsid w:val="004827DD"/>
    <w:rPr>
      <w:rFonts w:cs="Times New Roman"/>
      <w:b/>
      <w:sz w:val="22"/>
      <w:szCs w:val="22"/>
    </w:rPr>
  </w:style>
  <w:style w:type="character" w:customStyle="1" w:styleId="a0">
    <w:name w:val="ноги Знак"/>
    <w:link w:val="a"/>
    <w:locked/>
    <w:rsid w:val="004827DD"/>
    <w:rPr>
      <w:rFonts w:cs="Times New Roman"/>
      <w:sz w:val="22"/>
      <w:szCs w:val="22"/>
    </w:rPr>
  </w:style>
  <w:style w:type="paragraph" w:styleId="ListParagraph">
    <w:name w:val="List Paragraph"/>
    <w:basedOn w:val="Normal"/>
    <w:link w:val="ListParagraphChar"/>
    <w:uiPriority w:val="34"/>
    <w:qFormat/>
    <w:rsid w:val="004827DD"/>
    <w:pPr>
      <w:ind w:left="720"/>
      <w:contextualSpacing/>
    </w:pPr>
  </w:style>
  <w:style w:type="paragraph" w:styleId="BodyText">
    <w:name w:val="Body Text"/>
    <w:basedOn w:val="Normal"/>
    <w:link w:val="BodyTextChar"/>
    <w:uiPriority w:val="99"/>
    <w:rsid w:val="009A6254"/>
    <w:pPr>
      <w:spacing w:after="120"/>
    </w:pPr>
    <w:rPr>
      <w:rFonts w:ascii="Times New Roman" w:hAnsi="Times New Roman"/>
      <w:sz w:val="20"/>
      <w:szCs w:val="20"/>
      <w:lang w:val="x-none" w:eastAsia="x-none"/>
    </w:rPr>
  </w:style>
  <w:style w:type="character" w:customStyle="1" w:styleId="BodyTextChar">
    <w:name w:val="Body Text Char"/>
    <w:link w:val="BodyText"/>
    <w:uiPriority w:val="99"/>
    <w:rsid w:val="009A6254"/>
    <w:rPr>
      <w:lang w:val="x-none" w:eastAsia="x-none"/>
    </w:rPr>
  </w:style>
  <w:style w:type="paragraph" w:styleId="Revision">
    <w:name w:val="Revision"/>
    <w:hidden/>
    <w:uiPriority w:val="99"/>
    <w:semiHidden/>
    <w:rsid w:val="00D56D83"/>
    <w:rPr>
      <w:rFonts w:ascii="Calibri" w:hAnsi="Calibri"/>
      <w:sz w:val="22"/>
      <w:szCs w:val="22"/>
      <w:lang w:val="ru-RU"/>
    </w:rPr>
  </w:style>
  <w:style w:type="character" w:customStyle="1" w:styleId="ListParagraphChar">
    <w:name w:val="List Paragraph Char"/>
    <w:link w:val="ListParagraph"/>
    <w:uiPriority w:val="34"/>
    <w:rsid w:val="00095D0A"/>
    <w:rPr>
      <w:rFonts w:ascii="Calibri" w:hAnsi="Calibri"/>
      <w:sz w:val="22"/>
      <w:szCs w:val="22"/>
      <w:lang w:val="ru-RU"/>
    </w:rPr>
  </w:style>
  <w:style w:type="character" w:customStyle="1" w:styleId="hps">
    <w:name w:val="hps"/>
    <w:rsid w:val="00154B2C"/>
  </w:style>
  <w:style w:type="character" w:customStyle="1" w:styleId="shorttext">
    <w:name w:val="short_text"/>
    <w:uiPriority w:val="99"/>
    <w:rsid w:val="00760937"/>
    <w:rPr>
      <w:rFonts w:ascii="Times New Roman" w:hAnsi="Times New Roman" w:cs="Times New Roman"/>
    </w:rPr>
  </w:style>
  <w:style w:type="paragraph" w:styleId="BodyText2">
    <w:name w:val="Body Text 2"/>
    <w:basedOn w:val="Normal"/>
    <w:link w:val="BodyText2Char"/>
    <w:rsid w:val="00D91BB1"/>
    <w:pPr>
      <w:spacing w:after="120" w:line="480" w:lineRule="auto"/>
    </w:pPr>
  </w:style>
  <w:style w:type="character" w:customStyle="1" w:styleId="BodyText2Char">
    <w:name w:val="Body Text 2 Char"/>
    <w:link w:val="BodyText2"/>
    <w:rsid w:val="00D91BB1"/>
    <w:rPr>
      <w:rFonts w:ascii="Calibri" w:hAnsi="Calibri"/>
      <w:sz w:val="22"/>
      <w:szCs w:val="22"/>
      <w:lang w:eastAsia="en-US"/>
    </w:rPr>
  </w:style>
  <w:style w:type="paragraph" w:styleId="Title">
    <w:name w:val="Title"/>
    <w:basedOn w:val="Normal"/>
    <w:link w:val="TitleChar"/>
    <w:uiPriority w:val="99"/>
    <w:qFormat/>
    <w:locked/>
    <w:rsid w:val="00515FCD"/>
    <w:pPr>
      <w:spacing w:after="0" w:line="240" w:lineRule="auto"/>
      <w:ind w:right="-1"/>
      <w:jc w:val="center"/>
    </w:pPr>
    <w:rPr>
      <w:rFonts w:ascii="Times New Roman" w:hAnsi="Times New Roman"/>
      <w:b/>
      <w:bCs/>
      <w:sz w:val="20"/>
      <w:szCs w:val="20"/>
      <w:lang w:val="en-GB" w:eastAsia="x-none"/>
    </w:rPr>
  </w:style>
  <w:style w:type="character" w:customStyle="1" w:styleId="TitleChar">
    <w:name w:val="Title Char"/>
    <w:link w:val="Title"/>
    <w:uiPriority w:val="99"/>
    <w:rsid w:val="00515FCD"/>
    <w:rPr>
      <w:b/>
      <w:bCs/>
      <w:lang w:val="en-GB" w:eastAsia="x-none"/>
    </w:rPr>
  </w:style>
  <w:style w:type="paragraph" w:styleId="BodyText3">
    <w:name w:val="Body Text 3"/>
    <w:basedOn w:val="Normal"/>
    <w:link w:val="BodyText3Char"/>
    <w:rsid w:val="00097699"/>
    <w:pPr>
      <w:spacing w:after="120"/>
    </w:pPr>
    <w:rPr>
      <w:sz w:val="16"/>
      <w:szCs w:val="16"/>
    </w:rPr>
  </w:style>
  <w:style w:type="character" w:customStyle="1" w:styleId="BodyText3Char">
    <w:name w:val="Body Text 3 Char"/>
    <w:link w:val="BodyText3"/>
    <w:rsid w:val="00097699"/>
    <w:rPr>
      <w:rFonts w:ascii="Calibri" w:hAnsi="Calibri"/>
      <w:sz w:val="16"/>
      <w:szCs w:val="16"/>
      <w:lang w:val="ru-RU"/>
    </w:rPr>
  </w:style>
  <w:style w:type="character" w:customStyle="1" w:styleId="Heading6Char">
    <w:name w:val="Heading 6 Char"/>
    <w:link w:val="Heading6"/>
    <w:rsid w:val="00097699"/>
    <w:rPr>
      <w:rFonts w:ascii="Calibri" w:eastAsia="Times New Roman" w:hAnsi="Calibri" w:cs="Times New Roman"/>
      <w:b/>
      <w:bCs/>
      <w:sz w:val="22"/>
      <w:szCs w:val="22"/>
      <w:lang w:val="ru-RU"/>
    </w:rPr>
  </w:style>
  <w:style w:type="character" w:styleId="PageNumber">
    <w:name w:val="page number"/>
    <w:basedOn w:val="DefaultParagraphFont"/>
    <w:rsid w:val="00951FE2"/>
  </w:style>
  <w:style w:type="character" w:customStyle="1" w:styleId="Arial">
    <w:name w:val="Основной текст + Arial"/>
    <w:aliases w:val="9 pt,Полужирный"/>
    <w:rsid w:val="00F80F24"/>
    <w:rPr>
      <w:rFonts w:ascii="Arial" w:eastAsia="Arial" w:hAnsi="Arial" w:cs="Arial"/>
      <w:b/>
      <w:bCs/>
      <w:i w:val="0"/>
      <w:iCs w:val="0"/>
      <w:smallCaps w:val="0"/>
      <w:strike w:val="0"/>
      <w:color w:val="000000"/>
      <w:spacing w:val="0"/>
      <w:w w:val="100"/>
      <w:position w:val="0"/>
      <w:sz w:val="18"/>
      <w:szCs w:val="18"/>
      <w:u w:val="none"/>
      <w:lang w:val="en-US"/>
    </w:rPr>
  </w:style>
  <w:style w:type="character" w:customStyle="1" w:styleId="a1">
    <w:name w:val="Основной текст + Полужирный"/>
    <w:rsid w:val="00F80F24"/>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11">
    <w:name w:val="Основной текст1"/>
    <w:rsid w:val="00F80F2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styleId="Hyperlink">
    <w:name w:val="Hyperlink"/>
    <w:rsid w:val="00D97542"/>
    <w:rPr>
      <w:color w:val="0000FF"/>
      <w:u w:val="single"/>
    </w:rPr>
  </w:style>
  <w:style w:type="paragraph" w:styleId="NormalWeb">
    <w:name w:val="Normal (Web)"/>
    <w:basedOn w:val="Normal"/>
    <w:rsid w:val="00A61F11"/>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6757916">
      <w:bodyDiv w:val="1"/>
      <w:marLeft w:val="0"/>
      <w:marRight w:val="0"/>
      <w:marTop w:val="0"/>
      <w:marBottom w:val="0"/>
      <w:divBdr>
        <w:top w:val="none" w:sz="0" w:space="0" w:color="auto"/>
        <w:left w:val="none" w:sz="0" w:space="0" w:color="auto"/>
        <w:bottom w:val="none" w:sz="0" w:space="0" w:color="auto"/>
        <w:right w:val="none" w:sz="0" w:space="0" w:color="auto"/>
      </w:divBdr>
    </w:div>
    <w:div w:id="464002934">
      <w:bodyDiv w:val="1"/>
      <w:marLeft w:val="0"/>
      <w:marRight w:val="0"/>
      <w:marTop w:val="0"/>
      <w:marBottom w:val="0"/>
      <w:divBdr>
        <w:top w:val="none" w:sz="0" w:space="0" w:color="auto"/>
        <w:left w:val="none" w:sz="0" w:space="0" w:color="auto"/>
        <w:bottom w:val="none" w:sz="0" w:space="0" w:color="auto"/>
        <w:right w:val="none" w:sz="0" w:space="0" w:color="auto"/>
      </w:divBdr>
    </w:div>
    <w:div w:id="491603719">
      <w:bodyDiv w:val="1"/>
      <w:marLeft w:val="0"/>
      <w:marRight w:val="0"/>
      <w:marTop w:val="0"/>
      <w:marBottom w:val="0"/>
      <w:divBdr>
        <w:top w:val="none" w:sz="0" w:space="0" w:color="auto"/>
        <w:left w:val="none" w:sz="0" w:space="0" w:color="auto"/>
        <w:bottom w:val="none" w:sz="0" w:space="0" w:color="auto"/>
        <w:right w:val="none" w:sz="0" w:space="0" w:color="auto"/>
      </w:divBdr>
    </w:div>
    <w:div w:id="965041454">
      <w:bodyDiv w:val="1"/>
      <w:marLeft w:val="0"/>
      <w:marRight w:val="0"/>
      <w:marTop w:val="0"/>
      <w:marBottom w:val="0"/>
      <w:divBdr>
        <w:top w:val="none" w:sz="0" w:space="0" w:color="auto"/>
        <w:left w:val="none" w:sz="0" w:space="0" w:color="auto"/>
        <w:bottom w:val="none" w:sz="0" w:space="0" w:color="auto"/>
        <w:right w:val="none" w:sz="0" w:space="0" w:color="auto"/>
      </w:divBdr>
      <w:divsChild>
        <w:div w:id="415907068">
          <w:marLeft w:val="0"/>
          <w:marRight w:val="0"/>
          <w:marTop w:val="0"/>
          <w:marBottom w:val="0"/>
          <w:divBdr>
            <w:top w:val="none" w:sz="0" w:space="0" w:color="auto"/>
            <w:left w:val="none" w:sz="0" w:space="0" w:color="auto"/>
            <w:bottom w:val="none" w:sz="0" w:space="0" w:color="auto"/>
            <w:right w:val="none" w:sz="0" w:space="0" w:color="auto"/>
          </w:divBdr>
          <w:divsChild>
            <w:div w:id="1705522377">
              <w:marLeft w:val="0"/>
              <w:marRight w:val="0"/>
              <w:marTop w:val="0"/>
              <w:marBottom w:val="0"/>
              <w:divBdr>
                <w:top w:val="none" w:sz="0" w:space="0" w:color="auto"/>
                <w:left w:val="none" w:sz="0" w:space="0" w:color="auto"/>
                <w:bottom w:val="none" w:sz="0" w:space="0" w:color="auto"/>
                <w:right w:val="none" w:sz="0" w:space="0" w:color="auto"/>
              </w:divBdr>
              <w:divsChild>
                <w:div w:id="289211101">
                  <w:marLeft w:val="0"/>
                  <w:marRight w:val="0"/>
                  <w:marTop w:val="0"/>
                  <w:marBottom w:val="0"/>
                  <w:divBdr>
                    <w:top w:val="none" w:sz="0" w:space="0" w:color="auto"/>
                    <w:left w:val="none" w:sz="0" w:space="0" w:color="auto"/>
                    <w:bottom w:val="none" w:sz="0" w:space="0" w:color="auto"/>
                    <w:right w:val="none" w:sz="0" w:space="0" w:color="auto"/>
                  </w:divBdr>
                  <w:divsChild>
                    <w:div w:id="2058815279">
                      <w:marLeft w:val="0"/>
                      <w:marRight w:val="0"/>
                      <w:marTop w:val="0"/>
                      <w:marBottom w:val="0"/>
                      <w:divBdr>
                        <w:top w:val="none" w:sz="0" w:space="0" w:color="auto"/>
                        <w:left w:val="none" w:sz="0" w:space="0" w:color="auto"/>
                        <w:bottom w:val="none" w:sz="0" w:space="0" w:color="auto"/>
                        <w:right w:val="none" w:sz="0" w:space="0" w:color="auto"/>
                      </w:divBdr>
                      <w:divsChild>
                        <w:div w:id="1738239023">
                          <w:marLeft w:val="0"/>
                          <w:marRight w:val="0"/>
                          <w:marTop w:val="0"/>
                          <w:marBottom w:val="0"/>
                          <w:divBdr>
                            <w:top w:val="none" w:sz="0" w:space="0" w:color="auto"/>
                            <w:left w:val="none" w:sz="0" w:space="0" w:color="auto"/>
                            <w:bottom w:val="none" w:sz="0" w:space="0" w:color="auto"/>
                            <w:right w:val="none" w:sz="0" w:space="0" w:color="auto"/>
                          </w:divBdr>
                          <w:divsChild>
                            <w:div w:id="1978412385">
                              <w:marLeft w:val="0"/>
                              <w:marRight w:val="0"/>
                              <w:marTop w:val="0"/>
                              <w:marBottom w:val="0"/>
                              <w:divBdr>
                                <w:top w:val="none" w:sz="0" w:space="0" w:color="auto"/>
                                <w:left w:val="none" w:sz="0" w:space="0" w:color="auto"/>
                                <w:bottom w:val="none" w:sz="0" w:space="0" w:color="auto"/>
                                <w:right w:val="none" w:sz="0" w:space="0" w:color="auto"/>
                              </w:divBdr>
                              <w:divsChild>
                                <w:div w:id="72164744">
                                  <w:marLeft w:val="0"/>
                                  <w:marRight w:val="0"/>
                                  <w:marTop w:val="0"/>
                                  <w:marBottom w:val="0"/>
                                  <w:divBdr>
                                    <w:top w:val="none" w:sz="0" w:space="0" w:color="auto"/>
                                    <w:left w:val="none" w:sz="0" w:space="0" w:color="auto"/>
                                    <w:bottom w:val="none" w:sz="0" w:space="0" w:color="auto"/>
                                    <w:right w:val="none" w:sz="0" w:space="0" w:color="auto"/>
                                  </w:divBdr>
                                  <w:divsChild>
                                    <w:div w:id="1304502134">
                                      <w:marLeft w:val="0"/>
                                      <w:marRight w:val="0"/>
                                      <w:marTop w:val="0"/>
                                      <w:marBottom w:val="0"/>
                                      <w:divBdr>
                                        <w:top w:val="single" w:sz="6" w:space="0" w:color="F5F5F5"/>
                                        <w:left w:val="single" w:sz="6" w:space="0" w:color="F5F5F5"/>
                                        <w:bottom w:val="single" w:sz="6" w:space="0" w:color="F5F5F5"/>
                                        <w:right w:val="single" w:sz="6" w:space="0" w:color="F5F5F5"/>
                                      </w:divBdr>
                                      <w:divsChild>
                                        <w:div w:id="7296041">
                                          <w:marLeft w:val="0"/>
                                          <w:marRight w:val="0"/>
                                          <w:marTop w:val="0"/>
                                          <w:marBottom w:val="0"/>
                                          <w:divBdr>
                                            <w:top w:val="none" w:sz="0" w:space="0" w:color="auto"/>
                                            <w:left w:val="none" w:sz="0" w:space="0" w:color="auto"/>
                                            <w:bottom w:val="none" w:sz="0" w:space="0" w:color="auto"/>
                                            <w:right w:val="none" w:sz="0" w:space="0" w:color="auto"/>
                                          </w:divBdr>
                                          <w:divsChild>
                                            <w:div w:id="173782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6587790">
      <w:bodyDiv w:val="1"/>
      <w:marLeft w:val="0"/>
      <w:marRight w:val="0"/>
      <w:marTop w:val="0"/>
      <w:marBottom w:val="0"/>
      <w:divBdr>
        <w:top w:val="none" w:sz="0" w:space="0" w:color="auto"/>
        <w:left w:val="none" w:sz="0" w:space="0" w:color="auto"/>
        <w:bottom w:val="none" w:sz="0" w:space="0" w:color="auto"/>
        <w:right w:val="none" w:sz="0" w:space="0" w:color="auto"/>
      </w:divBdr>
    </w:div>
    <w:div w:id="1026295020">
      <w:bodyDiv w:val="1"/>
      <w:marLeft w:val="0"/>
      <w:marRight w:val="0"/>
      <w:marTop w:val="0"/>
      <w:marBottom w:val="0"/>
      <w:divBdr>
        <w:top w:val="none" w:sz="0" w:space="0" w:color="auto"/>
        <w:left w:val="none" w:sz="0" w:space="0" w:color="auto"/>
        <w:bottom w:val="none" w:sz="0" w:space="0" w:color="auto"/>
        <w:right w:val="none" w:sz="0" w:space="0" w:color="auto"/>
      </w:divBdr>
    </w:div>
    <w:div w:id="1825075469">
      <w:bodyDiv w:val="1"/>
      <w:marLeft w:val="0"/>
      <w:marRight w:val="0"/>
      <w:marTop w:val="0"/>
      <w:marBottom w:val="0"/>
      <w:divBdr>
        <w:top w:val="none" w:sz="0" w:space="0" w:color="auto"/>
        <w:left w:val="none" w:sz="0" w:space="0" w:color="auto"/>
        <w:bottom w:val="none" w:sz="0" w:space="0" w:color="auto"/>
        <w:right w:val="none" w:sz="0" w:space="0" w:color="auto"/>
      </w:divBdr>
    </w:div>
    <w:div w:id="211840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GM%20-%20Powertrain\OEM%20training\OEM\%3f%3f%3f%3f%3f%3f%3f%20-%20ServiceImport.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54BAA128EA49A1B43B9DBE35120DBC"/>
        <w:category>
          <w:name w:val="General"/>
          <w:gallery w:val="placeholder"/>
        </w:category>
        <w:types>
          <w:type w:val="bbPlcHdr"/>
        </w:types>
        <w:behaviors>
          <w:behavior w:val="content"/>
        </w:behaviors>
        <w:guid w:val="{33252DA6-30B6-45CF-BD06-B8B77A6CC151}"/>
      </w:docPartPr>
      <w:docPartBody>
        <w:p w:rsidR="00373ADA" w:rsidRDefault="00EA0A84" w:rsidP="00EA0A84">
          <w:pPr>
            <w:pStyle w:val="9354BAA128EA49A1B43B9DBE35120DBC27"/>
          </w:pPr>
          <w:r w:rsidRPr="00656CEB">
            <w:rPr>
              <w:rStyle w:val="PlaceholderText"/>
              <w:rFonts w:ascii="Times New Roman" w:hAnsi="Times New Roman"/>
              <w:sz w:val="20"/>
              <w:szCs w:val="20"/>
              <w:lang w:val="en-US"/>
            </w:rPr>
            <w:t>PO number</w:t>
          </w:r>
        </w:p>
      </w:docPartBody>
    </w:docPart>
    <w:docPart>
      <w:docPartPr>
        <w:name w:val="BC0956E02E1048FFB5F2C49AD49659EC"/>
        <w:category>
          <w:name w:val="General"/>
          <w:gallery w:val="placeholder"/>
        </w:category>
        <w:types>
          <w:type w:val="bbPlcHdr"/>
        </w:types>
        <w:behaviors>
          <w:behavior w:val="content"/>
        </w:behaviors>
        <w:guid w:val="{D4B5DBAF-F1A0-40CD-A380-92D9AC53A70A}"/>
      </w:docPartPr>
      <w:docPartBody>
        <w:p w:rsidR="00373ADA" w:rsidRDefault="00EA0A84" w:rsidP="00EA0A84">
          <w:pPr>
            <w:pStyle w:val="BC0956E02E1048FFB5F2C49AD49659EC27"/>
          </w:pPr>
          <w:r w:rsidRPr="00B62E76">
            <w:rPr>
              <w:rStyle w:val="PlaceholderText"/>
              <w:rFonts w:ascii="Times New Roman" w:hAnsi="Times New Roman"/>
              <w:sz w:val="20"/>
              <w:szCs w:val="20"/>
              <w:lang w:val="en-US"/>
            </w:rPr>
            <w:t>day</w:t>
          </w:r>
        </w:p>
      </w:docPartBody>
    </w:docPart>
    <w:docPart>
      <w:docPartPr>
        <w:name w:val="815BCF23A8DB47AAAC46BFCA4364EED1"/>
        <w:category>
          <w:name w:val="General"/>
          <w:gallery w:val="placeholder"/>
        </w:category>
        <w:types>
          <w:type w:val="bbPlcHdr"/>
        </w:types>
        <w:behaviors>
          <w:behavior w:val="content"/>
        </w:behaviors>
        <w:guid w:val="{45636614-E69B-499B-B5EE-537E442E5316}"/>
      </w:docPartPr>
      <w:docPartBody>
        <w:p w:rsidR="00373ADA" w:rsidRDefault="00EA0A84" w:rsidP="00EA0A84">
          <w:pPr>
            <w:pStyle w:val="815BCF23A8DB47AAAC46BFCA4364EED127"/>
          </w:pPr>
          <w:r w:rsidRPr="00B62E76">
            <w:rPr>
              <w:rStyle w:val="PlaceholderText"/>
              <w:rFonts w:ascii="Times New Roman" w:hAnsi="Times New Roman"/>
              <w:sz w:val="20"/>
              <w:szCs w:val="20"/>
              <w:lang w:val="en-US"/>
            </w:rPr>
            <w:t>month</w:t>
          </w:r>
        </w:p>
      </w:docPartBody>
    </w:docPart>
    <w:docPart>
      <w:docPartPr>
        <w:name w:val="2A9919572F2A44DB8D6BA0D0FF3BF252"/>
        <w:category>
          <w:name w:val="General"/>
          <w:gallery w:val="placeholder"/>
        </w:category>
        <w:types>
          <w:type w:val="bbPlcHdr"/>
        </w:types>
        <w:behaviors>
          <w:behavior w:val="content"/>
        </w:behaviors>
        <w:guid w:val="{1BCA0A22-462A-4486-8DF2-01CD92A43F1C}"/>
      </w:docPartPr>
      <w:docPartBody>
        <w:p w:rsidR="00373ADA" w:rsidRDefault="00EA0A84" w:rsidP="00EA0A84">
          <w:pPr>
            <w:pStyle w:val="2A9919572F2A44DB8D6BA0D0FF3BF25227"/>
          </w:pPr>
          <w:r w:rsidRPr="00B62E76">
            <w:rPr>
              <w:rStyle w:val="PlaceholderText"/>
              <w:rFonts w:ascii="Times New Roman" w:hAnsi="Times New Roman"/>
              <w:sz w:val="20"/>
              <w:szCs w:val="20"/>
              <w:lang w:val="en-US"/>
            </w:rPr>
            <w:t>year</w:t>
          </w:r>
        </w:p>
      </w:docPartBody>
    </w:docPart>
    <w:docPart>
      <w:docPartPr>
        <w:name w:val="ED8995BC5F134737839BD92C058F85EC"/>
        <w:category>
          <w:name w:val="General"/>
          <w:gallery w:val="placeholder"/>
        </w:category>
        <w:types>
          <w:type w:val="bbPlcHdr"/>
        </w:types>
        <w:behaviors>
          <w:behavior w:val="content"/>
        </w:behaviors>
        <w:guid w:val="{B7289246-E34D-4E27-989B-057875388F55}"/>
      </w:docPartPr>
      <w:docPartBody>
        <w:p w:rsidR="00373ADA" w:rsidRDefault="00EA0A84" w:rsidP="00EA0A84">
          <w:pPr>
            <w:pStyle w:val="ED8995BC5F134737839BD92C058F85EC27"/>
          </w:pPr>
          <w:r w:rsidRPr="00656CEB">
            <w:rPr>
              <w:rStyle w:val="PlaceholderText"/>
              <w:rFonts w:ascii="Times New Roman" w:hAnsi="Times New Roman"/>
              <w:sz w:val="20"/>
              <w:szCs w:val="20"/>
            </w:rPr>
            <w:t>номер</w:t>
          </w:r>
          <w:r w:rsidRPr="00656CEB">
            <w:rPr>
              <w:rStyle w:val="PlaceholderText"/>
              <w:rFonts w:ascii="Times New Roman" w:hAnsi="Times New Roman"/>
              <w:sz w:val="20"/>
              <w:szCs w:val="20"/>
              <w:lang w:val="en-US"/>
            </w:rPr>
            <w:t xml:space="preserve"> PO</w:t>
          </w:r>
        </w:p>
      </w:docPartBody>
    </w:docPart>
    <w:docPart>
      <w:docPartPr>
        <w:name w:val="BE06D6B6396E44AA90D006C95E606F3A"/>
        <w:category>
          <w:name w:val="General"/>
          <w:gallery w:val="placeholder"/>
        </w:category>
        <w:types>
          <w:type w:val="bbPlcHdr"/>
        </w:types>
        <w:behaviors>
          <w:behavior w:val="content"/>
        </w:behaviors>
        <w:guid w:val="{EE9D7EA8-326B-4507-94C3-15AA05AE16CE}"/>
      </w:docPartPr>
      <w:docPartBody>
        <w:p w:rsidR="00373ADA" w:rsidRDefault="00EA0A84" w:rsidP="00EA0A84">
          <w:pPr>
            <w:pStyle w:val="BE06D6B6396E44AA90D006C95E606F3A27"/>
          </w:pPr>
          <w:r w:rsidRPr="00656CEB">
            <w:rPr>
              <w:rStyle w:val="PlaceholderText"/>
              <w:rFonts w:ascii="Times New Roman" w:hAnsi="Times New Roman"/>
              <w:b w:val="0"/>
              <w:sz w:val="20"/>
              <w:szCs w:val="20"/>
            </w:rPr>
            <w:t>день</w:t>
          </w:r>
        </w:p>
      </w:docPartBody>
    </w:docPart>
    <w:docPart>
      <w:docPartPr>
        <w:name w:val="2C5B6F8ADDE040A0B9F3FA3754B73A7E"/>
        <w:category>
          <w:name w:val="General"/>
          <w:gallery w:val="placeholder"/>
        </w:category>
        <w:types>
          <w:type w:val="bbPlcHdr"/>
        </w:types>
        <w:behaviors>
          <w:behavior w:val="content"/>
        </w:behaviors>
        <w:guid w:val="{21F89865-530A-412F-8742-C0D6431988E2}"/>
      </w:docPartPr>
      <w:docPartBody>
        <w:p w:rsidR="00373ADA" w:rsidRDefault="00EA0A84" w:rsidP="00EA0A84">
          <w:pPr>
            <w:pStyle w:val="2C5B6F8ADDE040A0B9F3FA3754B73A7E27"/>
          </w:pPr>
          <w:r w:rsidRPr="00656CEB">
            <w:rPr>
              <w:rStyle w:val="PlaceholderText"/>
              <w:rFonts w:ascii="Times New Roman" w:hAnsi="Times New Roman"/>
              <w:b w:val="0"/>
              <w:sz w:val="20"/>
              <w:szCs w:val="20"/>
            </w:rPr>
            <w:t>месяц</w:t>
          </w:r>
        </w:p>
      </w:docPartBody>
    </w:docPart>
    <w:docPart>
      <w:docPartPr>
        <w:name w:val="3CABDC1AE1DA4E2A9204FF2E99EC25C9"/>
        <w:category>
          <w:name w:val="General"/>
          <w:gallery w:val="placeholder"/>
        </w:category>
        <w:types>
          <w:type w:val="bbPlcHdr"/>
        </w:types>
        <w:behaviors>
          <w:behavior w:val="content"/>
        </w:behaviors>
        <w:guid w:val="{97BF7B87-F2AB-470B-B0DF-1EC4F6C9CF47}"/>
      </w:docPartPr>
      <w:docPartBody>
        <w:p w:rsidR="00373ADA" w:rsidRDefault="00EA0A84" w:rsidP="00EA0A84">
          <w:pPr>
            <w:pStyle w:val="3CABDC1AE1DA4E2A9204FF2E99EC25C927"/>
          </w:pPr>
          <w:r w:rsidRPr="00656CEB">
            <w:rPr>
              <w:rStyle w:val="PlaceholderText"/>
              <w:rFonts w:ascii="Times New Roman" w:hAnsi="Times New Roman"/>
              <w:b w:val="0"/>
              <w:sz w:val="20"/>
              <w:szCs w:val="20"/>
            </w:rPr>
            <w:t>год</w:t>
          </w:r>
        </w:p>
      </w:docPartBody>
    </w:docPart>
    <w:docPart>
      <w:docPartPr>
        <w:name w:val="53B8AE6667A0463DAE7204ADD9FF42B9"/>
        <w:category>
          <w:name w:val="General"/>
          <w:gallery w:val="placeholder"/>
        </w:category>
        <w:types>
          <w:type w:val="bbPlcHdr"/>
        </w:types>
        <w:behaviors>
          <w:behavior w:val="content"/>
        </w:behaviors>
        <w:guid w:val="{2AF6B98F-C371-477C-9705-2D581C0CBBA7}"/>
      </w:docPartPr>
      <w:docPartBody>
        <w:p w:rsidR="00373ADA" w:rsidRDefault="008B492C" w:rsidP="008B492C">
          <w:pPr>
            <w:pStyle w:val="53B8AE6667A0463DAE7204ADD9FF42B934"/>
          </w:pPr>
          <w:r w:rsidRPr="00AA67D5">
            <w:rPr>
              <w:rStyle w:val="PlaceholderText"/>
              <w:rFonts w:ascii="Times New Roman" w:hAnsi="Times New Roman"/>
              <w:sz w:val="20"/>
              <w:szCs w:val="20"/>
              <w:lang w:val="en-US"/>
            </w:rPr>
            <w:t>Legal form of organization</w:t>
          </w:r>
        </w:p>
      </w:docPartBody>
    </w:docPart>
    <w:docPart>
      <w:docPartPr>
        <w:name w:val="8467A6D2D9F74938A2B159CC4C4DA212"/>
        <w:category>
          <w:name w:val="General"/>
          <w:gallery w:val="placeholder"/>
        </w:category>
        <w:types>
          <w:type w:val="bbPlcHdr"/>
        </w:types>
        <w:behaviors>
          <w:behavior w:val="content"/>
        </w:behaviors>
        <w:guid w:val="{E3A0FE8D-D63A-4CA2-8CEF-A40F8040B435}"/>
      </w:docPartPr>
      <w:docPartBody>
        <w:p w:rsidR="00373ADA" w:rsidRDefault="008B492C" w:rsidP="008B492C">
          <w:pPr>
            <w:pStyle w:val="8467A6D2D9F74938A2B159CC4C4DA21234"/>
          </w:pPr>
          <w:r w:rsidRPr="00AA67D5">
            <w:rPr>
              <w:rStyle w:val="PlaceholderText"/>
              <w:rFonts w:ascii="Times New Roman" w:hAnsi="Times New Roman"/>
              <w:sz w:val="20"/>
              <w:szCs w:val="20"/>
              <w:lang w:val="en-US"/>
            </w:rPr>
            <w:t>Company name</w:t>
          </w:r>
        </w:p>
      </w:docPartBody>
    </w:docPart>
    <w:docPart>
      <w:docPartPr>
        <w:name w:val="7ED0171531A1443FA1924C92CBFE5E6A"/>
        <w:category>
          <w:name w:val="General"/>
          <w:gallery w:val="placeholder"/>
        </w:category>
        <w:types>
          <w:type w:val="bbPlcHdr"/>
        </w:types>
        <w:behaviors>
          <w:behavior w:val="content"/>
        </w:behaviors>
        <w:guid w:val="{2975CBBE-6448-4288-BB8A-20F49A737646}"/>
      </w:docPartPr>
      <w:docPartBody>
        <w:p w:rsidR="00373ADA" w:rsidRDefault="008B492C" w:rsidP="008B492C">
          <w:pPr>
            <w:pStyle w:val="7ED0171531A1443FA1924C92CBFE5E6A34"/>
          </w:pPr>
          <w:r w:rsidRPr="00AA67D5">
            <w:rPr>
              <w:rStyle w:val="PlaceholderText"/>
              <w:rFonts w:ascii="Times New Roman" w:hAnsi="Times New Roman"/>
              <w:sz w:val="20"/>
              <w:szCs w:val="20"/>
              <w:lang w:val="en-US"/>
            </w:rPr>
            <w:t>Insert address</w:t>
          </w:r>
        </w:p>
      </w:docPartBody>
    </w:docPart>
    <w:docPart>
      <w:docPartPr>
        <w:name w:val="EE1D2199AEF2499EA87329EFF5890347"/>
        <w:category>
          <w:name w:val="General"/>
          <w:gallery w:val="placeholder"/>
        </w:category>
        <w:types>
          <w:type w:val="bbPlcHdr"/>
        </w:types>
        <w:behaviors>
          <w:behavior w:val="content"/>
        </w:behaviors>
        <w:guid w:val="{892FD5F9-A20A-4BF2-8336-174F79E35D77}"/>
      </w:docPartPr>
      <w:docPartBody>
        <w:p w:rsidR="00373ADA" w:rsidRDefault="008B492C" w:rsidP="008B492C">
          <w:pPr>
            <w:pStyle w:val="EE1D2199AEF2499EA87329EFF589034734"/>
          </w:pPr>
          <w:r w:rsidRPr="00AA67D5">
            <w:rPr>
              <w:rStyle w:val="PlaceholderText"/>
              <w:rFonts w:ascii="Times New Roman" w:hAnsi="Times New Roman"/>
              <w:sz w:val="20"/>
              <w:szCs w:val="20"/>
              <w:lang w:val="en-US"/>
            </w:rPr>
            <w:t>Insert account number</w:t>
          </w:r>
        </w:p>
      </w:docPartBody>
    </w:docPart>
    <w:docPart>
      <w:docPartPr>
        <w:name w:val="BD709EC1DA6A4373A72649B50EAE1C72"/>
        <w:category>
          <w:name w:val="General"/>
          <w:gallery w:val="placeholder"/>
        </w:category>
        <w:types>
          <w:type w:val="bbPlcHdr"/>
        </w:types>
        <w:behaviors>
          <w:behavior w:val="content"/>
        </w:behaviors>
        <w:guid w:val="{41B7B0D2-534F-4D13-811A-7B6C577CC09C}"/>
      </w:docPartPr>
      <w:docPartBody>
        <w:p w:rsidR="00373ADA" w:rsidRDefault="008B492C" w:rsidP="008B492C">
          <w:pPr>
            <w:pStyle w:val="BD709EC1DA6A4373A72649B50EAE1C7234"/>
          </w:pPr>
          <w:r w:rsidRPr="00AA67D5">
            <w:rPr>
              <w:rStyle w:val="PlaceholderText"/>
              <w:rFonts w:ascii="Times New Roman" w:hAnsi="Times New Roman"/>
              <w:sz w:val="20"/>
              <w:szCs w:val="20"/>
              <w:lang w:val="en-US"/>
            </w:rPr>
            <w:t>Insert Bank name &amp; address</w:t>
          </w:r>
        </w:p>
      </w:docPartBody>
    </w:docPart>
    <w:docPart>
      <w:docPartPr>
        <w:name w:val="BB86A796DE924663A5BA4A283CFBDE87"/>
        <w:category>
          <w:name w:val="General"/>
          <w:gallery w:val="placeholder"/>
        </w:category>
        <w:types>
          <w:type w:val="bbPlcHdr"/>
        </w:types>
        <w:behaviors>
          <w:behavior w:val="content"/>
        </w:behaviors>
        <w:guid w:val="{23DE69EB-CD18-42E1-A37F-FF958A2ECF43}"/>
      </w:docPartPr>
      <w:docPartBody>
        <w:p w:rsidR="00373ADA" w:rsidRDefault="008B492C" w:rsidP="008B492C">
          <w:pPr>
            <w:pStyle w:val="BB86A796DE924663A5BA4A283CFBDE8734"/>
          </w:pPr>
          <w:r w:rsidRPr="00AA67D5">
            <w:rPr>
              <w:rStyle w:val="PlaceholderText"/>
              <w:rFonts w:ascii="Times New Roman" w:hAnsi="Times New Roman"/>
              <w:sz w:val="20"/>
              <w:szCs w:val="20"/>
              <w:lang w:val="en-US"/>
            </w:rPr>
            <w:t>Insert bank code (if applicable)</w:t>
          </w:r>
        </w:p>
      </w:docPartBody>
    </w:docPart>
    <w:docPart>
      <w:docPartPr>
        <w:name w:val="BBB7232F65ED40EBAE0811299BA6D48D"/>
        <w:category>
          <w:name w:val="General"/>
          <w:gallery w:val="placeholder"/>
        </w:category>
        <w:types>
          <w:type w:val="bbPlcHdr"/>
        </w:types>
        <w:behaviors>
          <w:behavior w:val="content"/>
        </w:behaviors>
        <w:guid w:val="{100A6E35-EF2C-414E-91D0-738F50A3F25E}"/>
      </w:docPartPr>
      <w:docPartBody>
        <w:p w:rsidR="00373ADA" w:rsidRDefault="008B492C" w:rsidP="008B492C">
          <w:pPr>
            <w:pStyle w:val="BBB7232F65ED40EBAE0811299BA6D48D34"/>
          </w:pPr>
          <w:r w:rsidRPr="00AA67D5">
            <w:rPr>
              <w:rStyle w:val="PlaceholderText"/>
              <w:rFonts w:ascii="Times New Roman" w:hAnsi="Times New Roman"/>
              <w:sz w:val="20"/>
              <w:szCs w:val="20"/>
              <w:lang w:val="en-US"/>
            </w:rPr>
            <w:t>TIN</w:t>
          </w:r>
        </w:p>
      </w:docPartBody>
    </w:docPart>
    <w:docPart>
      <w:docPartPr>
        <w:name w:val="1523DD3660D14A4B86217D935682319E"/>
        <w:category>
          <w:name w:val="General"/>
          <w:gallery w:val="placeholder"/>
        </w:category>
        <w:types>
          <w:type w:val="bbPlcHdr"/>
        </w:types>
        <w:behaviors>
          <w:behavior w:val="content"/>
        </w:behaviors>
        <w:guid w:val="{081DCE3E-AD1B-4EBF-80F1-2947A5E40267}"/>
      </w:docPartPr>
      <w:docPartBody>
        <w:p w:rsidR="00373ADA" w:rsidRDefault="008B492C" w:rsidP="008B492C">
          <w:pPr>
            <w:pStyle w:val="1523DD3660D14A4B86217D935682319E34"/>
          </w:pPr>
          <w:r w:rsidRPr="00AA67D5">
            <w:rPr>
              <w:rStyle w:val="PlaceholderText"/>
              <w:rFonts w:ascii="Times New Roman" w:hAnsi="Times New Roman"/>
              <w:sz w:val="20"/>
              <w:szCs w:val="20"/>
              <w:lang w:val="en-US"/>
            </w:rPr>
            <w:t>SIC</w:t>
          </w:r>
        </w:p>
      </w:docPartBody>
    </w:docPart>
    <w:docPart>
      <w:docPartPr>
        <w:name w:val="24E9893791564B6EBE4D5CDDE34CC9BD"/>
        <w:category>
          <w:name w:val="General"/>
          <w:gallery w:val="placeholder"/>
        </w:category>
        <w:types>
          <w:type w:val="bbPlcHdr"/>
        </w:types>
        <w:behaviors>
          <w:behavior w:val="content"/>
        </w:behaviors>
        <w:guid w:val="{085E380F-BDC6-4CB8-9B83-F502B90F5CF8}"/>
      </w:docPartPr>
      <w:docPartBody>
        <w:p w:rsidR="00373ADA" w:rsidRDefault="008B492C" w:rsidP="008B492C">
          <w:pPr>
            <w:pStyle w:val="24E9893791564B6EBE4D5CDDE34CC9BD34"/>
          </w:pPr>
          <w:r w:rsidRPr="00AA67D5">
            <w:rPr>
              <w:rStyle w:val="PlaceholderText"/>
              <w:rFonts w:ascii="Times New Roman" w:hAnsi="Times New Roman"/>
              <w:sz w:val="20"/>
              <w:szCs w:val="20"/>
              <w:lang w:val="en-US"/>
            </w:rPr>
            <w:t>Telephone</w:t>
          </w:r>
        </w:p>
      </w:docPartBody>
    </w:docPart>
    <w:docPart>
      <w:docPartPr>
        <w:name w:val="F683F866BCCE491984287571B788C237"/>
        <w:category>
          <w:name w:val="General"/>
          <w:gallery w:val="placeholder"/>
        </w:category>
        <w:types>
          <w:type w:val="bbPlcHdr"/>
        </w:types>
        <w:behaviors>
          <w:behavior w:val="content"/>
        </w:behaviors>
        <w:guid w:val="{16C02D95-1434-40AA-8426-059DBFB83848}"/>
      </w:docPartPr>
      <w:docPartBody>
        <w:p w:rsidR="00373ADA" w:rsidRDefault="008B492C" w:rsidP="008B492C">
          <w:pPr>
            <w:pStyle w:val="F683F866BCCE491984287571B788C23734"/>
          </w:pPr>
          <w:r w:rsidRPr="00AA67D5">
            <w:rPr>
              <w:rFonts w:ascii="Times New Roman" w:hAnsi="Times New Roman"/>
              <w:color w:val="808080"/>
              <w:sz w:val="20"/>
              <w:szCs w:val="20"/>
            </w:rPr>
            <w:t>Организационно-правовая форма</w:t>
          </w:r>
        </w:p>
      </w:docPartBody>
    </w:docPart>
    <w:docPart>
      <w:docPartPr>
        <w:name w:val="6D322D7076C44B2897BFDF44F451BD9E"/>
        <w:category>
          <w:name w:val="General"/>
          <w:gallery w:val="placeholder"/>
        </w:category>
        <w:types>
          <w:type w:val="bbPlcHdr"/>
        </w:types>
        <w:behaviors>
          <w:behavior w:val="content"/>
        </w:behaviors>
        <w:guid w:val="{325D0173-110B-467A-87E4-67C6F3E725E4}"/>
      </w:docPartPr>
      <w:docPartBody>
        <w:p w:rsidR="00373ADA" w:rsidRDefault="008B492C" w:rsidP="008B492C">
          <w:pPr>
            <w:pStyle w:val="6D322D7076C44B2897BFDF44F451BD9E34"/>
          </w:pPr>
          <w:r w:rsidRPr="00AA67D5">
            <w:rPr>
              <w:rStyle w:val="PlaceholderText"/>
              <w:rFonts w:ascii="Times New Roman" w:hAnsi="Times New Roman"/>
              <w:sz w:val="20"/>
              <w:szCs w:val="20"/>
            </w:rPr>
            <w:t>Адрес</w:t>
          </w:r>
        </w:p>
      </w:docPartBody>
    </w:docPart>
    <w:docPart>
      <w:docPartPr>
        <w:name w:val="BE7F7DAC1AB54A1285B46EE7B3BBC623"/>
        <w:category>
          <w:name w:val="General"/>
          <w:gallery w:val="placeholder"/>
        </w:category>
        <w:types>
          <w:type w:val="bbPlcHdr"/>
        </w:types>
        <w:behaviors>
          <w:behavior w:val="content"/>
        </w:behaviors>
        <w:guid w:val="{E89A97CF-7020-4DD5-A6C1-C9519D6DE410}"/>
      </w:docPartPr>
      <w:docPartBody>
        <w:p w:rsidR="00373ADA" w:rsidRDefault="008B492C" w:rsidP="008B492C">
          <w:pPr>
            <w:pStyle w:val="BE7F7DAC1AB54A1285B46EE7B3BBC62334"/>
          </w:pPr>
          <w:r w:rsidRPr="00AA67D5">
            <w:rPr>
              <w:rStyle w:val="PlaceholderText"/>
              <w:rFonts w:ascii="Times New Roman" w:hAnsi="Times New Roman"/>
              <w:sz w:val="20"/>
              <w:szCs w:val="20"/>
            </w:rPr>
            <w:t>Расчетный счет</w:t>
          </w:r>
        </w:p>
      </w:docPartBody>
    </w:docPart>
    <w:docPart>
      <w:docPartPr>
        <w:name w:val="4F68865D1F914B0EA6920EA768E3E73D"/>
        <w:category>
          <w:name w:val="General"/>
          <w:gallery w:val="placeholder"/>
        </w:category>
        <w:types>
          <w:type w:val="bbPlcHdr"/>
        </w:types>
        <w:behaviors>
          <w:behavior w:val="content"/>
        </w:behaviors>
        <w:guid w:val="{5F388540-C265-4DF0-A419-85B891DEE869}"/>
      </w:docPartPr>
      <w:docPartBody>
        <w:p w:rsidR="00373ADA" w:rsidRDefault="008B492C" w:rsidP="008B492C">
          <w:pPr>
            <w:pStyle w:val="4F68865D1F914B0EA6920EA768E3E73D34"/>
          </w:pPr>
          <w:r w:rsidRPr="00AA67D5">
            <w:rPr>
              <w:rStyle w:val="PlaceholderText"/>
              <w:rFonts w:ascii="Times New Roman" w:hAnsi="Times New Roman"/>
              <w:sz w:val="20"/>
              <w:szCs w:val="20"/>
            </w:rPr>
            <w:t>Название Банка и адрес</w:t>
          </w:r>
        </w:p>
      </w:docPartBody>
    </w:docPart>
    <w:docPart>
      <w:docPartPr>
        <w:name w:val="4C4AC66E5A1745C4BFC715EB6AE9B9AC"/>
        <w:category>
          <w:name w:val="General"/>
          <w:gallery w:val="placeholder"/>
        </w:category>
        <w:types>
          <w:type w:val="bbPlcHdr"/>
        </w:types>
        <w:behaviors>
          <w:behavior w:val="content"/>
        </w:behaviors>
        <w:guid w:val="{99AA9922-47E5-43AF-A137-191765A3CC19}"/>
      </w:docPartPr>
      <w:docPartBody>
        <w:p w:rsidR="00373ADA" w:rsidRDefault="008B492C" w:rsidP="008B492C">
          <w:pPr>
            <w:pStyle w:val="4C4AC66E5A1745C4BFC715EB6AE9B9AC34"/>
          </w:pPr>
          <w:r w:rsidRPr="00AA67D5">
            <w:rPr>
              <w:rStyle w:val="PlaceholderText"/>
              <w:rFonts w:ascii="Times New Roman" w:hAnsi="Times New Roman"/>
              <w:sz w:val="20"/>
              <w:szCs w:val="20"/>
            </w:rPr>
            <w:t>МФО</w:t>
          </w:r>
        </w:p>
      </w:docPartBody>
    </w:docPart>
    <w:docPart>
      <w:docPartPr>
        <w:name w:val="85B1C4B05B124D5AB597AF25EB5093E3"/>
        <w:category>
          <w:name w:val="General"/>
          <w:gallery w:val="placeholder"/>
        </w:category>
        <w:types>
          <w:type w:val="bbPlcHdr"/>
        </w:types>
        <w:behaviors>
          <w:behavior w:val="content"/>
        </w:behaviors>
        <w:guid w:val="{1ED39E27-D71F-4A2B-BBA1-970D8ADE1D89}"/>
      </w:docPartPr>
      <w:docPartBody>
        <w:p w:rsidR="00373ADA" w:rsidRDefault="008B492C" w:rsidP="008B492C">
          <w:pPr>
            <w:pStyle w:val="85B1C4B05B124D5AB597AF25EB5093E334"/>
          </w:pPr>
          <w:r w:rsidRPr="00AA67D5">
            <w:rPr>
              <w:rStyle w:val="PlaceholderText"/>
              <w:rFonts w:ascii="Times New Roman" w:hAnsi="Times New Roman"/>
              <w:sz w:val="20"/>
              <w:szCs w:val="20"/>
            </w:rPr>
            <w:t>ИНН</w:t>
          </w:r>
        </w:p>
      </w:docPartBody>
    </w:docPart>
    <w:docPart>
      <w:docPartPr>
        <w:name w:val="90BDAD7B524F4776AC4A1BA99FA2AF74"/>
        <w:category>
          <w:name w:val="General"/>
          <w:gallery w:val="placeholder"/>
        </w:category>
        <w:types>
          <w:type w:val="bbPlcHdr"/>
        </w:types>
        <w:behaviors>
          <w:behavior w:val="content"/>
        </w:behaviors>
        <w:guid w:val="{AC9BA6E1-1965-44A9-834B-F38DB35E3ED3}"/>
      </w:docPartPr>
      <w:docPartBody>
        <w:p w:rsidR="00373ADA" w:rsidRDefault="008B492C" w:rsidP="008B492C">
          <w:pPr>
            <w:pStyle w:val="90BDAD7B524F4776AC4A1BA99FA2AF7434"/>
          </w:pPr>
          <w:r w:rsidRPr="00AA67D5">
            <w:rPr>
              <w:rStyle w:val="PlaceholderText"/>
              <w:rFonts w:ascii="Times New Roman" w:hAnsi="Times New Roman"/>
              <w:sz w:val="20"/>
              <w:szCs w:val="20"/>
            </w:rPr>
            <w:t>ОКОНХ</w:t>
          </w:r>
        </w:p>
      </w:docPartBody>
    </w:docPart>
    <w:docPart>
      <w:docPartPr>
        <w:name w:val="47D657A168A04C81A98E0E2F2711185D"/>
        <w:category>
          <w:name w:val="General"/>
          <w:gallery w:val="placeholder"/>
        </w:category>
        <w:types>
          <w:type w:val="bbPlcHdr"/>
        </w:types>
        <w:behaviors>
          <w:behavior w:val="content"/>
        </w:behaviors>
        <w:guid w:val="{229FA3ED-0B01-4EF4-8058-2F21C29DAACC}"/>
      </w:docPartPr>
      <w:docPartBody>
        <w:p w:rsidR="00373ADA" w:rsidRDefault="008B492C" w:rsidP="008B492C">
          <w:pPr>
            <w:pStyle w:val="47D657A168A04C81A98E0E2F2711185D34"/>
          </w:pPr>
          <w:r w:rsidRPr="00AA67D5">
            <w:rPr>
              <w:rStyle w:val="PlaceholderText"/>
              <w:rFonts w:ascii="Times New Roman" w:hAnsi="Times New Roman"/>
              <w:sz w:val="20"/>
              <w:szCs w:val="20"/>
            </w:rPr>
            <w:t>Номер телефона</w:t>
          </w:r>
        </w:p>
      </w:docPartBody>
    </w:docPart>
    <w:docPart>
      <w:docPartPr>
        <w:name w:val="7B8EA6570992495C849644E7369C668F"/>
        <w:category>
          <w:name w:val="General"/>
          <w:gallery w:val="placeholder"/>
        </w:category>
        <w:types>
          <w:type w:val="bbPlcHdr"/>
        </w:types>
        <w:behaviors>
          <w:behavior w:val="content"/>
        </w:behaviors>
        <w:guid w:val="{1067082A-6ABB-4690-A90F-983333EAB356}"/>
      </w:docPartPr>
      <w:docPartBody>
        <w:p w:rsidR="00373ADA" w:rsidRDefault="00F013A1" w:rsidP="00F013A1">
          <w:pPr>
            <w:pStyle w:val="7B8EA6570992495C849644E7369C668F33"/>
          </w:pPr>
          <w:r w:rsidRPr="00AA67D5">
            <w:rPr>
              <w:rStyle w:val="PlaceholderText"/>
              <w:rFonts w:ascii="Times New Roman" w:hAnsi="Times New Roman"/>
              <w:sz w:val="20"/>
              <w:szCs w:val="20"/>
              <w:lang w:val="en-US"/>
            </w:rPr>
            <w:t>Legal form of organization</w:t>
          </w:r>
        </w:p>
      </w:docPartBody>
    </w:docPart>
    <w:docPart>
      <w:docPartPr>
        <w:name w:val="37BD30FA825F4D47A09D9E567D9329C7"/>
        <w:category>
          <w:name w:val="General"/>
          <w:gallery w:val="placeholder"/>
        </w:category>
        <w:types>
          <w:type w:val="bbPlcHdr"/>
        </w:types>
        <w:behaviors>
          <w:behavior w:val="content"/>
        </w:behaviors>
        <w:guid w:val="{2A41B23E-5F75-4F4E-A449-7DF8BCF54B1F}"/>
      </w:docPartPr>
      <w:docPartBody>
        <w:p w:rsidR="00373ADA" w:rsidRDefault="00F013A1" w:rsidP="00F013A1">
          <w:pPr>
            <w:pStyle w:val="37BD30FA825F4D47A09D9E567D9329C733"/>
          </w:pPr>
          <w:r w:rsidRPr="00AA67D5">
            <w:rPr>
              <w:rStyle w:val="PlaceholderText"/>
              <w:rFonts w:ascii="Times New Roman" w:hAnsi="Times New Roman"/>
              <w:sz w:val="20"/>
              <w:szCs w:val="20"/>
              <w:lang w:val="en-US"/>
            </w:rPr>
            <w:t>Company name</w:t>
          </w:r>
        </w:p>
      </w:docPartBody>
    </w:docPart>
    <w:docPart>
      <w:docPartPr>
        <w:name w:val="A9E2530D030C4262B838332ABAC46CCF"/>
        <w:category>
          <w:name w:val="General"/>
          <w:gallery w:val="placeholder"/>
        </w:category>
        <w:types>
          <w:type w:val="bbPlcHdr"/>
        </w:types>
        <w:behaviors>
          <w:behavior w:val="content"/>
        </w:behaviors>
        <w:guid w:val="{1B93E92C-10C6-49AC-A742-66AA8B702E31}"/>
      </w:docPartPr>
      <w:docPartBody>
        <w:p w:rsidR="00373ADA" w:rsidRDefault="00F013A1" w:rsidP="00F013A1">
          <w:pPr>
            <w:pStyle w:val="A9E2530D030C4262B838332ABAC46CCF33"/>
          </w:pPr>
          <w:r w:rsidRPr="00AA67D5">
            <w:rPr>
              <w:rStyle w:val="PlaceholderText"/>
              <w:rFonts w:ascii="Times New Roman" w:hAnsi="Times New Roman"/>
              <w:sz w:val="20"/>
              <w:szCs w:val="20"/>
              <w:lang w:val="en-US"/>
            </w:rPr>
            <w:t>Executive name</w:t>
          </w:r>
        </w:p>
      </w:docPartBody>
    </w:docPart>
    <w:docPart>
      <w:docPartPr>
        <w:name w:val="C262C0B169DF4A9AA24D3002F963E8D6"/>
        <w:category>
          <w:name w:val="General"/>
          <w:gallery w:val="placeholder"/>
        </w:category>
        <w:types>
          <w:type w:val="bbPlcHdr"/>
        </w:types>
        <w:behaviors>
          <w:behavior w:val="content"/>
        </w:behaviors>
        <w:guid w:val="{243436C4-5ECD-4E7C-86D7-78F2ABEA4ACC}"/>
      </w:docPartPr>
      <w:docPartBody>
        <w:p w:rsidR="00373ADA" w:rsidRDefault="00E75287" w:rsidP="00E75287">
          <w:pPr>
            <w:pStyle w:val="C262C0B169DF4A9AA24D3002F963E8D6"/>
          </w:pPr>
          <w:r w:rsidRPr="00852DC8">
            <w:rPr>
              <w:rStyle w:val="PlaceholderText"/>
            </w:rPr>
            <w:t>Click here to enter text.</w:t>
          </w:r>
        </w:p>
      </w:docPartBody>
    </w:docPart>
    <w:docPart>
      <w:docPartPr>
        <w:name w:val="5E502194AC4A4CC9B16CBE8AF868F1B1"/>
        <w:category>
          <w:name w:val="General"/>
          <w:gallery w:val="placeholder"/>
        </w:category>
        <w:types>
          <w:type w:val="bbPlcHdr"/>
        </w:types>
        <w:behaviors>
          <w:behavior w:val="content"/>
        </w:behaviors>
        <w:guid w:val="{D8A5EEAD-4CF9-411A-802D-DEA87E999A08}"/>
      </w:docPartPr>
      <w:docPartBody>
        <w:p w:rsidR="00373ADA" w:rsidRDefault="00F013A1" w:rsidP="00F013A1">
          <w:pPr>
            <w:pStyle w:val="5E502194AC4A4CC9B16CBE8AF868F1B133"/>
          </w:pPr>
          <w:r w:rsidRPr="00AA67D5">
            <w:rPr>
              <w:rFonts w:ascii="Times New Roman" w:hAnsi="Times New Roman"/>
              <w:color w:val="808080"/>
              <w:sz w:val="20"/>
              <w:szCs w:val="20"/>
            </w:rPr>
            <w:t>Организационно-правовая форма</w:t>
          </w:r>
        </w:p>
      </w:docPartBody>
    </w:docPart>
    <w:docPart>
      <w:docPartPr>
        <w:name w:val="BBBDD2ABE6144C669F61FF5B1228E2F8"/>
        <w:category>
          <w:name w:val="General"/>
          <w:gallery w:val="placeholder"/>
        </w:category>
        <w:types>
          <w:type w:val="bbPlcHdr"/>
        </w:types>
        <w:behaviors>
          <w:behavior w:val="content"/>
        </w:behaviors>
        <w:guid w:val="{C584C90B-D8BC-444C-B2ED-CA18041D8263}"/>
      </w:docPartPr>
      <w:docPartBody>
        <w:p w:rsidR="00373ADA" w:rsidRDefault="00F013A1" w:rsidP="00F013A1">
          <w:pPr>
            <w:pStyle w:val="BBBDD2ABE6144C669F61FF5B1228E2F833"/>
          </w:pPr>
          <w:r w:rsidRPr="00AA67D5">
            <w:rPr>
              <w:rStyle w:val="PlaceholderText"/>
              <w:rFonts w:ascii="Times New Roman" w:hAnsi="Times New Roman"/>
              <w:sz w:val="20"/>
              <w:szCs w:val="20"/>
            </w:rPr>
            <w:t>Название</w:t>
          </w:r>
        </w:p>
      </w:docPartBody>
    </w:docPart>
    <w:docPart>
      <w:docPartPr>
        <w:name w:val="A52EC196A1F94938B5E3D1323651FC50"/>
        <w:category>
          <w:name w:val="General"/>
          <w:gallery w:val="placeholder"/>
        </w:category>
        <w:types>
          <w:type w:val="bbPlcHdr"/>
        </w:types>
        <w:behaviors>
          <w:behavior w:val="content"/>
        </w:behaviors>
        <w:guid w:val="{EBC6B085-7362-493F-8DB4-ED379FB6EB22}"/>
      </w:docPartPr>
      <w:docPartBody>
        <w:p w:rsidR="00373ADA" w:rsidRDefault="00F013A1" w:rsidP="00F013A1">
          <w:pPr>
            <w:pStyle w:val="A52EC196A1F94938B5E3D1323651FC5033"/>
          </w:pPr>
          <w:r w:rsidRPr="00AA67D5">
            <w:rPr>
              <w:rFonts w:ascii="Times New Roman" w:hAnsi="Times New Roman"/>
              <w:color w:val="808080"/>
              <w:sz w:val="20"/>
              <w:szCs w:val="20"/>
            </w:rPr>
            <w:t>Ф.И.О. должностного лица</w:t>
          </w:r>
        </w:p>
      </w:docPartBody>
    </w:docPart>
    <w:docPart>
      <w:docPartPr>
        <w:name w:val="6F1DE9799FBC4149BBCA8418674885FC"/>
        <w:category>
          <w:name w:val="General"/>
          <w:gallery w:val="placeholder"/>
        </w:category>
        <w:types>
          <w:type w:val="bbPlcHdr"/>
        </w:types>
        <w:behaviors>
          <w:behavior w:val="content"/>
        </w:behaviors>
        <w:guid w:val="{1A4CCEFA-1B8E-4155-8E4E-EC4A6CF8E794}"/>
      </w:docPartPr>
      <w:docPartBody>
        <w:p w:rsidR="00373ADA" w:rsidRDefault="00EA0A84" w:rsidP="00EA0A84">
          <w:pPr>
            <w:pStyle w:val="6F1DE9799FBC4149BBCA8418674885FC27"/>
          </w:pPr>
          <w:r w:rsidRPr="00AA67D5">
            <w:rPr>
              <w:rStyle w:val="PlaceholderText"/>
              <w:rFonts w:ascii="Times New Roman" w:hAnsi="Times New Roman"/>
              <w:sz w:val="20"/>
              <w:szCs w:val="20"/>
            </w:rPr>
            <w:t>Должность</w:t>
          </w:r>
        </w:p>
      </w:docPartBody>
    </w:docPart>
    <w:docPart>
      <w:docPartPr>
        <w:name w:val="F075124727D34C3FBCDA6B3AD1F3786C"/>
        <w:category>
          <w:name w:val="General"/>
          <w:gallery w:val="placeholder"/>
        </w:category>
        <w:types>
          <w:type w:val="bbPlcHdr"/>
        </w:types>
        <w:behaviors>
          <w:behavior w:val="content"/>
        </w:behaviors>
        <w:guid w:val="{7197F9EE-5B9F-4392-BE56-57366DDD5F0A}"/>
      </w:docPartPr>
      <w:docPartBody>
        <w:p w:rsidR="00373ADA" w:rsidRDefault="00EA0A84" w:rsidP="00EA0A84">
          <w:pPr>
            <w:pStyle w:val="F075124727D34C3FBCDA6B3AD1F3786C27"/>
          </w:pPr>
          <w:r w:rsidRPr="00AA67D5">
            <w:rPr>
              <w:rStyle w:val="PlaceholderText"/>
              <w:rFonts w:ascii="Times New Roman" w:hAnsi="Times New Roman"/>
              <w:sz w:val="20"/>
              <w:szCs w:val="20"/>
            </w:rPr>
            <w:t>Указать на основании чего данное лицо действует. Если данное лицо указывает доверенность, то оно должно предоставить оригинал или заверенную в установленном порядке копию</w:t>
          </w:r>
        </w:p>
      </w:docPartBody>
    </w:docPart>
    <w:docPart>
      <w:docPartPr>
        <w:name w:val="21E3447C3A5E4BE19BA917120D5C124C"/>
        <w:category>
          <w:name w:val="General"/>
          <w:gallery w:val="placeholder"/>
        </w:category>
        <w:types>
          <w:type w:val="bbPlcHdr"/>
        </w:types>
        <w:behaviors>
          <w:behavior w:val="content"/>
        </w:behaviors>
        <w:guid w:val="{0E126FA3-976B-4C5C-BAE6-8F0EE300577D}"/>
      </w:docPartPr>
      <w:docPartBody>
        <w:p w:rsidR="00C44F51" w:rsidRDefault="00EA0A84" w:rsidP="00EA0A84">
          <w:pPr>
            <w:pStyle w:val="21E3447C3A5E4BE19BA917120D5C124C20"/>
          </w:pPr>
          <w:r w:rsidRPr="00656CEB">
            <w:rPr>
              <w:rStyle w:val="PlaceholderText"/>
              <w:rFonts w:ascii="Times New Roman" w:hAnsi="Times New Roman"/>
              <w:sz w:val="20"/>
              <w:szCs w:val="20"/>
              <w:lang w:val="en-US"/>
            </w:rPr>
            <w:t>Contract expiration date</w:t>
          </w:r>
        </w:p>
      </w:docPartBody>
    </w:docPart>
    <w:docPart>
      <w:docPartPr>
        <w:name w:val="C8227137A15644AD84F9819E40C1B001"/>
        <w:category>
          <w:name w:val="General"/>
          <w:gallery w:val="placeholder"/>
        </w:category>
        <w:types>
          <w:type w:val="bbPlcHdr"/>
        </w:types>
        <w:behaviors>
          <w:behavior w:val="content"/>
        </w:behaviors>
        <w:guid w:val="{B6617187-4D07-4F22-A893-DDEDF585B720}"/>
      </w:docPartPr>
      <w:docPartBody>
        <w:p w:rsidR="00C44F51" w:rsidRDefault="00EA0A84" w:rsidP="00EA0A84">
          <w:pPr>
            <w:pStyle w:val="C8227137A15644AD84F9819E40C1B00119"/>
          </w:pPr>
          <w:r w:rsidRPr="00656CEB">
            <w:rPr>
              <w:rStyle w:val="PlaceholderText"/>
              <w:rFonts w:ascii="Times New Roman" w:hAnsi="Times New Roman"/>
              <w:sz w:val="20"/>
              <w:szCs w:val="20"/>
            </w:rPr>
            <w:t>дата окончания действия Договора</w:t>
          </w:r>
        </w:p>
      </w:docPartBody>
    </w:docPart>
    <w:docPart>
      <w:docPartPr>
        <w:name w:val="EA72F6AD46FF4D25857E24BFA01A9E5B"/>
        <w:category>
          <w:name w:val="General"/>
          <w:gallery w:val="placeholder"/>
        </w:category>
        <w:types>
          <w:type w:val="bbPlcHdr"/>
        </w:types>
        <w:behaviors>
          <w:behavior w:val="content"/>
        </w:behaviors>
        <w:guid w:val="{A621ACFF-0184-407C-895A-304EC58B8FAF}"/>
      </w:docPartPr>
      <w:docPartBody>
        <w:p w:rsidR="00C44F51" w:rsidRDefault="008B492C" w:rsidP="008B492C">
          <w:pPr>
            <w:pStyle w:val="EA72F6AD46FF4D25857E24BFA01A9E5B24"/>
          </w:pPr>
          <w:r w:rsidRPr="00AA67D5">
            <w:rPr>
              <w:rStyle w:val="PlaceholderText"/>
              <w:rFonts w:ascii="Times New Roman" w:hAnsi="Times New Roman"/>
              <w:sz w:val="20"/>
              <w:szCs w:val="20"/>
            </w:rPr>
            <w:t>Название компании</w:t>
          </w:r>
        </w:p>
      </w:docPartBody>
    </w:docPart>
    <w:docPart>
      <w:docPartPr>
        <w:name w:val="8B155D493BE54116BD48744D3B8FF8D2"/>
        <w:category>
          <w:name w:val="General"/>
          <w:gallery w:val="placeholder"/>
        </w:category>
        <w:types>
          <w:type w:val="bbPlcHdr"/>
        </w:types>
        <w:behaviors>
          <w:behavior w:val="content"/>
        </w:behaviors>
        <w:guid w:val="{94479EE6-BB06-4EE9-B13B-6901A7F47942}"/>
      </w:docPartPr>
      <w:docPartBody>
        <w:p w:rsidR="00C44F51" w:rsidRDefault="00EA0A84" w:rsidP="00EA0A84">
          <w:pPr>
            <w:pStyle w:val="8B155D493BE54116BD48744D3B8FF8D217"/>
          </w:pPr>
          <w:r w:rsidRPr="007C1A6F">
            <w:rPr>
              <w:rStyle w:val="PlaceholderText"/>
              <w:rFonts w:ascii="Times New Roman" w:hAnsi="Times New Roman"/>
              <w:sz w:val="20"/>
              <w:szCs w:val="20"/>
              <w:lang w:val="en-US"/>
            </w:rPr>
            <w:t>PO number</w:t>
          </w:r>
        </w:p>
      </w:docPartBody>
    </w:docPart>
    <w:docPart>
      <w:docPartPr>
        <w:name w:val="B3FD26A620654ED3B2196AD3DAF79D77"/>
        <w:category>
          <w:name w:val="General"/>
          <w:gallery w:val="placeholder"/>
        </w:category>
        <w:types>
          <w:type w:val="bbPlcHdr"/>
        </w:types>
        <w:behaviors>
          <w:behavior w:val="content"/>
        </w:behaviors>
        <w:guid w:val="{D13303A7-90BC-46DD-B4B3-D0357798D393}"/>
      </w:docPartPr>
      <w:docPartBody>
        <w:p w:rsidR="00C44F51" w:rsidRDefault="00EA0A84" w:rsidP="00EA0A84">
          <w:pPr>
            <w:pStyle w:val="B3FD26A620654ED3B2196AD3DAF79D7717"/>
          </w:pPr>
          <w:r w:rsidRPr="007C1A6F">
            <w:rPr>
              <w:rStyle w:val="PlaceholderText"/>
              <w:rFonts w:ascii="Times New Roman" w:hAnsi="Times New Roman"/>
              <w:sz w:val="20"/>
              <w:szCs w:val="20"/>
              <w:lang w:val="en-US"/>
            </w:rPr>
            <w:t>day</w:t>
          </w:r>
        </w:p>
      </w:docPartBody>
    </w:docPart>
    <w:docPart>
      <w:docPartPr>
        <w:name w:val="18163DD48E3846D2996C79CBAF5A6F1C"/>
        <w:category>
          <w:name w:val="General"/>
          <w:gallery w:val="placeholder"/>
        </w:category>
        <w:types>
          <w:type w:val="bbPlcHdr"/>
        </w:types>
        <w:behaviors>
          <w:behavior w:val="content"/>
        </w:behaviors>
        <w:guid w:val="{924B652C-D0F0-49F8-BDB1-CA632F6D7C5F}"/>
      </w:docPartPr>
      <w:docPartBody>
        <w:p w:rsidR="00C44F51" w:rsidRDefault="00EA0A84" w:rsidP="00EA0A84">
          <w:pPr>
            <w:pStyle w:val="18163DD48E3846D2996C79CBAF5A6F1C17"/>
          </w:pPr>
          <w:r w:rsidRPr="007C1A6F">
            <w:rPr>
              <w:rStyle w:val="PlaceholderText"/>
              <w:rFonts w:ascii="Times New Roman" w:hAnsi="Times New Roman"/>
              <w:sz w:val="20"/>
              <w:szCs w:val="20"/>
              <w:lang w:val="en-US"/>
            </w:rPr>
            <w:t>month</w:t>
          </w:r>
        </w:p>
      </w:docPartBody>
    </w:docPart>
    <w:docPart>
      <w:docPartPr>
        <w:name w:val="B1AE2755E1FB41FB94486B4B38BC7A6D"/>
        <w:category>
          <w:name w:val="General"/>
          <w:gallery w:val="placeholder"/>
        </w:category>
        <w:types>
          <w:type w:val="bbPlcHdr"/>
        </w:types>
        <w:behaviors>
          <w:behavior w:val="content"/>
        </w:behaviors>
        <w:guid w:val="{FCDE9589-607B-45B5-9867-CBE6C407F54B}"/>
      </w:docPartPr>
      <w:docPartBody>
        <w:p w:rsidR="00C44F51" w:rsidRDefault="00EA0A84" w:rsidP="00EA0A84">
          <w:pPr>
            <w:pStyle w:val="B1AE2755E1FB41FB94486B4B38BC7A6D17"/>
          </w:pPr>
          <w:r w:rsidRPr="007C1A6F">
            <w:rPr>
              <w:rStyle w:val="PlaceholderText"/>
              <w:rFonts w:ascii="Times New Roman" w:hAnsi="Times New Roman"/>
              <w:sz w:val="20"/>
              <w:szCs w:val="20"/>
              <w:lang w:val="en-US"/>
            </w:rPr>
            <w:t>year</w:t>
          </w:r>
        </w:p>
      </w:docPartBody>
    </w:docPart>
    <w:docPart>
      <w:docPartPr>
        <w:name w:val="51141E178EB04526B23FF571A4715F8E"/>
        <w:category>
          <w:name w:val="General"/>
          <w:gallery w:val="placeholder"/>
        </w:category>
        <w:types>
          <w:type w:val="bbPlcHdr"/>
        </w:types>
        <w:behaviors>
          <w:behavior w:val="content"/>
        </w:behaviors>
        <w:guid w:val="{D74F56BD-1011-46F2-93A0-7ECDF610C5A2}"/>
      </w:docPartPr>
      <w:docPartBody>
        <w:p w:rsidR="00C44F51" w:rsidRDefault="00EA0A84" w:rsidP="00EA0A84">
          <w:pPr>
            <w:pStyle w:val="51141E178EB04526B23FF571A4715F8E17"/>
          </w:pPr>
          <w:r w:rsidRPr="007C1A6F">
            <w:rPr>
              <w:rStyle w:val="PlaceholderText"/>
              <w:rFonts w:ascii="Times New Roman" w:hAnsi="Times New Roman"/>
              <w:sz w:val="20"/>
              <w:szCs w:val="20"/>
            </w:rPr>
            <w:t xml:space="preserve">номер </w:t>
          </w:r>
          <w:r w:rsidRPr="007C1A6F">
            <w:rPr>
              <w:rStyle w:val="PlaceholderText"/>
              <w:rFonts w:ascii="Times New Roman" w:hAnsi="Times New Roman"/>
              <w:sz w:val="20"/>
              <w:szCs w:val="20"/>
              <w:lang w:val="en-US"/>
            </w:rPr>
            <w:t>PO</w:t>
          </w:r>
        </w:p>
      </w:docPartBody>
    </w:docPart>
    <w:docPart>
      <w:docPartPr>
        <w:name w:val="A437509E53EB42569CA9BCA5931A0661"/>
        <w:category>
          <w:name w:val="General"/>
          <w:gallery w:val="placeholder"/>
        </w:category>
        <w:types>
          <w:type w:val="bbPlcHdr"/>
        </w:types>
        <w:behaviors>
          <w:behavior w:val="content"/>
        </w:behaviors>
        <w:guid w:val="{AAFF97A4-A45E-4DF9-8C96-BB93200BE854}"/>
      </w:docPartPr>
      <w:docPartBody>
        <w:p w:rsidR="00C44F51" w:rsidRDefault="00EA0A84" w:rsidP="00EA0A84">
          <w:pPr>
            <w:pStyle w:val="A437509E53EB42569CA9BCA5931A066117"/>
          </w:pPr>
          <w:r w:rsidRPr="00656CEB">
            <w:rPr>
              <w:rStyle w:val="PlaceholderText"/>
              <w:rFonts w:ascii="Times New Roman" w:hAnsi="Times New Roman"/>
              <w:sz w:val="20"/>
              <w:szCs w:val="20"/>
            </w:rPr>
            <w:t>день</w:t>
          </w:r>
        </w:p>
      </w:docPartBody>
    </w:docPart>
    <w:docPart>
      <w:docPartPr>
        <w:name w:val="0792B4BCE9914688AB476B99D6BF5893"/>
        <w:category>
          <w:name w:val="General"/>
          <w:gallery w:val="placeholder"/>
        </w:category>
        <w:types>
          <w:type w:val="bbPlcHdr"/>
        </w:types>
        <w:behaviors>
          <w:behavior w:val="content"/>
        </w:behaviors>
        <w:guid w:val="{17C61211-0258-459C-9E89-56EDB6C8AA45}"/>
      </w:docPartPr>
      <w:docPartBody>
        <w:p w:rsidR="00C44F51" w:rsidRDefault="00EA0A84" w:rsidP="00EA0A84">
          <w:pPr>
            <w:pStyle w:val="0792B4BCE9914688AB476B99D6BF589317"/>
          </w:pPr>
          <w:r w:rsidRPr="00656CEB">
            <w:rPr>
              <w:rStyle w:val="PlaceholderText"/>
              <w:rFonts w:ascii="Times New Roman" w:hAnsi="Times New Roman"/>
              <w:sz w:val="20"/>
              <w:szCs w:val="20"/>
            </w:rPr>
            <w:t>месяц</w:t>
          </w:r>
        </w:p>
      </w:docPartBody>
    </w:docPart>
    <w:docPart>
      <w:docPartPr>
        <w:name w:val="A9DEC78A64BC4F5CADC9F65357B8BBB8"/>
        <w:category>
          <w:name w:val="General"/>
          <w:gallery w:val="placeholder"/>
        </w:category>
        <w:types>
          <w:type w:val="bbPlcHdr"/>
        </w:types>
        <w:behaviors>
          <w:behavior w:val="content"/>
        </w:behaviors>
        <w:guid w:val="{70D17464-CD42-4A64-BE31-6B01B2322598}"/>
      </w:docPartPr>
      <w:docPartBody>
        <w:p w:rsidR="00C44F51" w:rsidRDefault="00EA0A84" w:rsidP="00EA0A84">
          <w:pPr>
            <w:pStyle w:val="A9DEC78A64BC4F5CADC9F65357B8BBB817"/>
          </w:pPr>
          <w:r w:rsidRPr="007C1A6F">
            <w:rPr>
              <w:rStyle w:val="PlaceholderText"/>
              <w:rFonts w:ascii="Times New Roman" w:hAnsi="Times New Roman"/>
              <w:sz w:val="20"/>
              <w:szCs w:val="20"/>
            </w:rPr>
            <w:t>год</w:t>
          </w:r>
        </w:p>
      </w:docPartBody>
    </w:docPart>
    <w:docPart>
      <w:docPartPr>
        <w:name w:val="13F33FB395204B6CA5C1D21D185B47F6"/>
        <w:category>
          <w:name w:val="General"/>
          <w:gallery w:val="placeholder"/>
        </w:category>
        <w:types>
          <w:type w:val="bbPlcHdr"/>
        </w:types>
        <w:behaviors>
          <w:behavior w:val="content"/>
        </w:behaviors>
        <w:guid w:val="{0B07A6F2-7D09-4F23-B59B-482E9E48C7AA}"/>
      </w:docPartPr>
      <w:docPartBody>
        <w:p w:rsidR="00F330DC" w:rsidRDefault="00F013A1" w:rsidP="00F013A1">
          <w:pPr>
            <w:pStyle w:val="13F33FB395204B6CA5C1D21D185B47F69"/>
          </w:pPr>
          <w:r w:rsidRPr="00FB3836">
            <w:rPr>
              <w:rStyle w:val="PlaceholderText"/>
              <w:b w:val="0"/>
              <w:sz w:val="20"/>
              <w:szCs w:val="20"/>
              <w:lang w:val="ru-RU"/>
            </w:rPr>
            <w:t>указать сторону (Заказчик или Исполнитель)</w:t>
          </w:r>
        </w:p>
      </w:docPartBody>
    </w:docPart>
    <w:docPart>
      <w:docPartPr>
        <w:name w:val="6BCA20398643434CA17B2AECA619BFA6"/>
        <w:category>
          <w:name w:val="General"/>
          <w:gallery w:val="placeholder"/>
        </w:category>
        <w:types>
          <w:type w:val="bbPlcHdr"/>
        </w:types>
        <w:behaviors>
          <w:behavior w:val="content"/>
        </w:behaviors>
        <w:guid w:val="{65E29B20-634E-469C-A7EE-AB1460A1C2FA}"/>
      </w:docPartPr>
      <w:docPartBody>
        <w:p w:rsidR="00F330DC" w:rsidRDefault="00F013A1" w:rsidP="00F013A1">
          <w:pPr>
            <w:pStyle w:val="6BCA20398643434CA17B2AECA619BFA69"/>
          </w:pPr>
          <w:r w:rsidRPr="00FB3836">
            <w:rPr>
              <w:rStyle w:val="PlaceholderText"/>
              <w:b w:val="0"/>
              <w:sz w:val="20"/>
              <w:szCs w:val="20"/>
              <w:lang w:val="en-US"/>
            </w:rPr>
            <w:t>indicate parties (Customer or Executor)</w:t>
          </w:r>
        </w:p>
      </w:docPartBody>
    </w:docPart>
    <w:docPart>
      <w:docPartPr>
        <w:name w:val="B8A6A0146A1847CCACB35F7E61DC0174"/>
        <w:category>
          <w:name w:val="General"/>
          <w:gallery w:val="placeholder"/>
        </w:category>
        <w:types>
          <w:type w:val="bbPlcHdr"/>
        </w:types>
        <w:behaviors>
          <w:behavior w:val="content"/>
        </w:behaviors>
        <w:guid w:val="{F39883D0-9CA0-45BF-ABB7-D1EF05AE067D}"/>
      </w:docPartPr>
      <w:docPartBody>
        <w:p w:rsidR="00E822FF" w:rsidRDefault="00F013A1" w:rsidP="00F013A1">
          <w:pPr>
            <w:pStyle w:val="B8A6A0146A1847CCACB35F7E61DC01748"/>
          </w:pPr>
          <w:r w:rsidRPr="00FB3836">
            <w:rPr>
              <w:rStyle w:val="PlaceholderText"/>
              <w:b w:val="0"/>
              <w:sz w:val="20"/>
              <w:szCs w:val="20"/>
              <w:lang w:val="ru-RU"/>
            </w:rPr>
            <w:t>указать сторону (Заказчик или Исполнитель)</w:t>
          </w:r>
        </w:p>
      </w:docPartBody>
    </w:docPart>
    <w:docPart>
      <w:docPartPr>
        <w:name w:val="467603C7D1FD4BFD8704D5CAABF213EA"/>
        <w:category>
          <w:name w:val="General"/>
          <w:gallery w:val="placeholder"/>
        </w:category>
        <w:types>
          <w:type w:val="bbPlcHdr"/>
        </w:types>
        <w:behaviors>
          <w:behavior w:val="content"/>
        </w:behaviors>
        <w:guid w:val="{FF620DDA-AE6C-41AF-940F-ABAFB7B4D77B}"/>
      </w:docPartPr>
      <w:docPartBody>
        <w:p w:rsidR="00E822FF" w:rsidRDefault="00F013A1" w:rsidP="00F013A1">
          <w:pPr>
            <w:pStyle w:val="467603C7D1FD4BFD8704D5CAABF213EA8"/>
          </w:pPr>
          <w:r w:rsidRPr="00FB3836">
            <w:rPr>
              <w:rStyle w:val="PlaceholderText"/>
              <w:b w:val="0"/>
              <w:sz w:val="20"/>
              <w:szCs w:val="20"/>
              <w:lang w:val="en-US"/>
            </w:rPr>
            <w:t>indicate parties (Customer or Executor)</w:t>
          </w:r>
        </w:p>
      </w:docPartBody>
    </w:docPart>
    <w:docPart>
      <w:docPartPr>
        <w:name w:val="A5864C54B1CC490894F9366C85BB38C7"/>
        <w:category>
          <w:name w:val="Общие"/>
          <w:gallery w:val="placeholder"/>
        </w:category>
        <w:types>
          <w:type w:val="bbPlcHdr"/>
        </w:types>
        <w:behaviors>
          <w:behavior w:val="content"/>
        </w:behaviors>
        <w:guid w:val="{010C7410-B001-47E6-AF87-09A568D0F6B0}"/>
      </w:docPartPr>
      <w:docPartBody>
        <w:p w:rsidR="00F013A1" w:rsidRDefault="00F013A1" w:rsidP="00F013A1">
          <w:pPr>
            <w:pStyle w:val="A5864C54B1CC490894F9366C85BB38C7"/>
          </w:pPr>
          <w:r w:rsidRPr="00656CEB">
            <w:rPr>
              <w:rStyle w:val="PlaceholderText"/>
              <w:rFonts w:ascii="Times New Roman" w:hAnsi="Times New Roman"/>
              <w:sz w:val="20"/>
              <w:szCs w:val="20"/>
            </w:rPr>
            <w:t>PO number</w:t>
          </w:r>
        </w:p>
      </w:docPartBody>
    </w:docPart>
    <w:docPart>
      <w:docPartPr>
        <w:name w:val="820525BDB4B24D7C9C515C3529927E3E"/>
        <w:category>
          <w:name w:val="Общие"/>
          <w:gallery w:val="placeholder"/>
        </w:category>
        <w:types>
          <w:type w:val="bbPlcHdr"/>
        </w:types>
        <w:behaviors>
          <w:behavior w:val="content"/>
        </w:behaviors>
        <w:guid w:val="{E1CF5BD1-3425-4CA3-A51C-8E43E7868955}"/>
      </w:docPartPr>
      <w:docPartBody>
        <w:p w:rsidR="00FE304E" w:rsidRDefault="008B492C" w:rsidP="008B492C">
          <w:pPr>
            <w:pStyle w:val="820525BDB4B24D7C9C515C3529927E3E"/>
          </w:pPr>
          <w:r w:rsidRPr="00AA67D5">
            <w:rPr>
              <w:rStyle w:val="PlaceholderText"/>
              <w:rFonts w:ascii="Times New Roman" w:hAnsi="Times New Roman"/>
              <w:sz w:val="20"/>
              <w:szCs w:val="20"/>
            </w:rPr>
            <w:t>Company name</w:t>
          </w:r>
        </w:p>
      </w:docPartBody>
    </w:docPart>
    <w:docPart>
      <w:docPartPr>
        <w:name w:val="5B0251F8B660407C80926D27033AB017"/>
        <w:category>
          <w:name w:val="Общие"/>
          <w:gallery w:val="placeholder"/>
        </w:category>
        <w:types>
          <w:type w:val="bbPlcHdr"/>
        </w:types>
        <w:behaviors>
          <w:behavior w:val="content"/>
        </w:behaviors>
        <w:guid w:val="{F1F3536D-65FB-4020-9058-FE09425018A8}"/>
      </w:docPartPr>
      <w:docPartBody>
        <w:p w:rsidR="00FE304E" w:rsidRDefault="008B492C" w:rsidP="008B492C">
          <w:pPr>
            <w:pStyle w:val="5B0251F8B660407C80926D27033AB017"/>
          </w:pPr>
          <w:r w:rsidRPr="00AA67D5">
            <w:rPr>
              <w:rStyle w:val="PlaceholderText"/>
              <w:rFonts w:ascii="Times New Roman" w:hAnsi="Times New Roman"/>
              <w:sz w:val="20"/>
              <w:szCs w:val="20"/>
            </w:rPr>
            <w:t>Company name</w:t>
          </w:r>
        </w:p>
      </w:docPartBody>
    </w:docPart>
    <w:docPart>
      <w:docPartPr>
        <w:name w:val="FF6187528BB443B68C000D9DFCD2C3F2"/>
        <w:category>
          <w:name w:val="Общие"/>
          <w:gallery w:val="placeholder"/>
        </w:category>
        <w:types>
          <w:type w:val="bbPlcHdr"/>
        </w:types>
        <w:behaviors>
          <w:behavior w:val="content"/>
        </w:behaviors>
        <w:guid w:val="{60602276-CE61-40AF-ACC9-70DD04217C54}"/>
      </w:docPartPr>
      <w:docPartBody>
        <w:p w:rsidR="00FE304E" w:rsidRDefault="008B492C" w:rsidP="008B492C">
          <w:pPr>
            <w:pStyle w:val="FF6187528BB443B68C000D9DFCD2C3F2"/>
          </w:pPr>
          <w:r w:rsidRPr="00AA67D5">
            <w:rPr>
              <w:rStyle w:val="PlaceholderText"/>
              <w:rFonts w:ascii="Times New Roman" w:hAnsi="Times New Roman"/>
              <w:sz w:val="20"/>
              <w:szCs w:val="20"/>
            </w:rPr>
            <w:t>Legal form of organization</w:t>
          </w:r>
        </w:p>
      </w:docPartBody>
    </w:docPart>
    <w:docPart>
      <w:docPartPr>
        <w:name w:val="9BEBD98F749D41BA8C71A1D2E9EFC31F"/>
        <w:category>
          <w:name w:val="Общие"/>
          <w:gallery w:val="placeholder"/>
        </w:category>
        <w:types>
          <w:type w:val="bbPlcHdr"/>
        </w:types>
        <w:behaviors>
          <w:behavior w:val="content"/>
        </w:behaviors>
        <w:guid w:val="{4274AC52-6CA2-4802-8315-F9103B00FF9D}"/>
      </w:docPartPr>
      <w:docPartBody>
        <w:p w:rsidR="00FE304E" w:rsidRDefault="008B492C" w:rsidP="008B492C">
          <w:pPr>
            <w:pStyle w:val="9BEBD98F749D41BA8C71A1D2E9EFC31F"/>
          </w:pPr>
          <w:r w:rsidRPr="00AA67D5">
            <w:rPr>
              <w:rStyle w:val="PlaceholderText"/>
              <w:rFonts w:ascii="Times New Roman" w:hAnsi="Times New Roman"/>
              <w:sz w:val="20"/>
              <w:szCs w:val="20"/>
            </w:rPr>
            <w:t>Legal form of organization</w:t>
          </w:r>
        </w:p>
      </w:docPartBody>
    </w:docPart>
    <w:docPart>
      <w:docPartPr>
        <w:name w:val="15C99789495549F2A7662B56A364F781"/>
        <w:category>
          <w:name w:val="Общие"/>
          <w:gallery w:val="placeholder"/>
        </w:category>
        <w:types>
          <w:type w:val="bbPlcHdr"/>
        </w:types>
        <w:behaviors>
          <w:behavior w:val="content"/>
        </w:behaviors>
        <w:guid w:val="{4578E442-84D1-4855-8EF3-5584A43A734B}"/>
      </w:docPartPr>
      <w:docPartBody>
        <w:p w:rsidR="004C2433" w:rsidRDefault="008F7DD3" w:rsidP="008F7DD3">
          <w:pPr>
            <w:pStyle w:val="15C99789495549F2A7662B56A364F781"/>
          </w:pPr>
          <w:r w:rsidRPr="00AA67D5">
            <w:rPr>
              <w:rStyle w:val="PlaceholderText"/>
              <w:rFonts w:ascii="Times New Roman" w:hAnsi="Times New Roman"/>
              <w:sz w:val="20"/>
              <w:szCs w:val="20"/>
            </w:rPr>
            <w:t>Company name</w:t>
          </w:r>
        </w:p>
      </w:docPartBody>
    </w:docPart>
    <w:docPart>
      <w:docPartPr>
        <w:name w:val="3882564AF8F14D20A04CEE062487CE5F"/>
        <w:category>
          <w:name w:val="Общие"/>
          <w:gallery w:val="placeholder"/>
        </w:category>
        <w:types>
          <w:type w:val="bbPlcHdr"/>
        </w:types>
        <w:behaviors>
          <w:behavior w:val="content"/>
        </w:behaviors>
        <w:guid w:val="{8022733F-58C8-49E5-B3F6-491227E7B26B}"/>
      </w:docPartPr>
      <w:docPartBody>
        <w:p w:rsidR="004C2433" w:rsidRDefault="008F7DD3" w:rsidP="008F7DD3">
          <w:pPr>
            <w:pStyle w:val="3882564AF8F14D20A04CEE062487CE5F"/>
          </w:pPr>
          <w:r w:rsidRPr="00AA67D5">
            <w:rPr>
              <w:rStyle w:val="PlaceholderText"/>
              <w:rFonts w:ascii="Times New Roman" w:hAnsi="Times New Roman"/>
              <w:sz w:val="20"/>
              <w:szCs w:val="20"/>
            </w:rPr>
            <w:t>Company name</w:t>
          </w:r>
        </w:p>
      </w:docPartBody>
    </w:docPart>
    <w:docPart>
      <w:docPartPr>
        <w:name w:val="1F25966D2DA54AF29F4109A04BE613E3"/>
        <w:category>
          <w:name w:val="Общие"/>
          <w:gallery w:val="placeholder"/>
        </w:category>
        <w:types>
          <w:type w:val="bbPlcHdr"/>
        </w:types>
        <w:behaviors>
          <w:behavior w:val="content"/>
        </w:behaviors>
        <w:guid w:val="{827EB3E1-A74D-47B7-880A-8A15989AD211}"/>
      </w:docPartPr>
      <w:docPartBody>
        <w:p w:rsidR="004C2433" w:rsidRDefault="008F7DD3" w:rsidP="008F7DD3">
          <w:pPr>
            <w:pStyle w:val="1F25966D2DA54AF29F4109A04BE613E3"/>
          </w:pPr>
          <w:r w:rsidRPr="00AA67D5">
            <w:rPr>
              <w:rStyle w:val="PlaceholderText"/>
              <w:rFonts w:ascii="Times New Roman" w:hAnsi="Times New Roman"/>
              <w:sz w:val="20"/>
              <w:szCs w:val="20"/>
            </w:rPr>
            <w:t>Company name</w:t>
          </w:r>
        </w:p>
      </w:docPartBody>
    </w:docPart>
    <w:docPart>
      <w:docPartPr>
        <w:name w:val="5011C12250AA4D049892FAD9D16564F0"/>
        <w:category>
          <w:name w:val="General"/>
          <w:gallery w:val="placeholder"/>
        </w:category>
        <w:types>
          <w:type w:val="bbPlcHdr"/>
        </w:types>
        <w:behaviors>
          <w:behavior w:val="content"/>
        </w:behaviors>
        <w:guid w:val="{68FEF245-B6AA-4E67-8AA0-EA04391871E4}"/>
      </w:docPartPr>
      <w:docPartBody>
        <w:p w:rsidR="00727F16" w:rsidRDefault="00B31DAF" w:rsidP="00B31DAF">
          <w:pPr>
            <w:pStyle w:val="5011C12250AA4D049892FAD9D16564F0"/>
          </w:pPr>
          <w:r w:rsidRPr="00AA67D5">
            <w:rPr>
              <w:rStyle w:val="PlaceholderText"/>
              <w:rFonts w:ascii="Times New Roman" w:hAnsi="Times New Roman"/>
              <w:sz w:val="20"/>
              <w:szCs w:val="20"/>
            </w:rPr>
            <w:t>Company name</w:t>
          </w:r>
        </w:p>
      </w:docPartBody>
    </w:docPart>
    <w:docPart>
      <w:docPartPr>
        <w:name w:val="9B33D8C0D0E0450FBDF154D9317DC32E"/>
        <w:category>
          <w:name w:val="General"/>
          <w:gallery w:val="placeholder"/>
        </w:category>
        <w:types>
          <w:type w:val="bbPlcHdr"/>
        </w:types>
        <w:behaviors>
          <w:behavior w:val="content"/>
        </w:behaviors>
        <w:guid w:val="{5A7EAA32-2BD6-4973-A58D-189DBDEC90B2}"/>
      </w:docPartPr>
      <w:docPartBody>
        <w:p w:rsidR="00727F16" w:rsidRDefault="00B31DAF" w:rsidP="00B31DAF">
          <w:pPr>
            <w:pStyle w:val="9B33D8C0D0E0450FBDF154D9317DC32E"/>
          </w:pPr>
          <w:r w:rsidRPr="00AA67D5">
            <w:rPr>
              <w:rStyle w:val="PlaceholderText"/>
              <w:rFonts w:ascii="Times New Roman" w:hAnsi="Times New Roman"/>
              <w:sz w:val="20"/>
              <w:szCs w:val="20"/>
            </w:rPr>
            <w:t>Company name</w:t>
          </w:r>
        </w:p>
      </w:docPartBody>
    </w:docPart>
    <w:docPart>
      <w:docPartPr>
        <w:name w:val="FDDC5ADFA2F54CB78E83A51E9A7B6057"/>
        <w:category>
          <w:name w:val="General"/>
          <w:gallery w:val="placeholder"/>
        </w:category>
        <w:types>
          <w:type w:val="bbPlcHdr"/>
        </w:types>
        <w:behaviors>
          <w:behavior w:val="content"/>
        </w:behaviors>
        <w:guid w:val="{B753D1A3-1991-42FA-8C2B-1764E28883EB}"/>
      </w:docPartPr>
      <w:docPartBody>
        <w:p w:rsidR="00727F16" w:rsidRDefault="00B31DAF" w:rsidP="00B31DAF">
          <w:pPr>
            <w:pStyle w:val="FDDC5ADFA2F54CB78E83A51E9A7B6057"/>
          </w:pPr>
          <w:r w:rsidRPr="00AA67D5">
            <w:rPr>
              <w:rStyle w:val="PlaceholderText"/>
              <w:rFonts w:ascii="Times New Roman" w:hAnsi="Times New Roman"/>
              <w:sz w:val="20"/>
              <w:szCs w:val="20"/>
            </w:rPr>
            <w:t>Company name</w:t>
          </w:r>
        </w:p>
      </w:docPartBody>
    </w:docPart>
    <w:docPart>
      <w:docPartPr>
        <w:name w:val="862E441BF9B3435DA5CA3086997133A3"/>
        <w:category>
          <w:name w:val="General"/>
          <w:gallery w:val="placeholder"/>
        </w:category>
        <w:types>
          <w:type w:val="bbPlcHdr"/>
        </w:types>
        <w:behaviors>
          <w:behavior w:val="content"/>
        </w:behaviors>
        <w:guid w:val="{21A0BDF1-D4A3-4378-B2C2-451331384DBF}"/>
      </w:docPartPr>
      <w:docPartBody>
        <w:p w:rsidR="00A22E85" w:rsidRDefault="00727F16" w:rsidP="00727F16">
          <w:pPr>
            <w:pStyle w:val="862E441BF9B3435DA5CA3086997133A3"/>
          </w:pPr>
          <w:r w:rsidRPr="007C1A6F">
            <w:rPr>
              <w:rStyle w:val="PlaceholderText"/>
              <w:rFonts w:ascii="Times New Roman" w:hAnsi="Times New Roman"/>
              <w:sz w:val="20"/>
              <w:szCs w:val="20"/>
            </w:rPr>
            <w:t>номер PO</w:t>
          </w:r>
        </w:p>
      </w:docPartBody>
    </w:docPart>
    <w:docPart>
      <w:docPartPr>
        <w:name w:val="72DD9139DBEB4257AF3E6AB34DD0FDAB"/>
        <w:category>
          <w:name w:val="General"/>
          <w:gallery w:val="placeholder"/>
        </w:category>
        <w:types>
          <w:type w:val="bbPlcHdr"/>
        </w:types>
        <w:behaviors>
          <w:behavior w:val="content"/>
        </w:behaviors>
        <w:guid w:val="{FBA52322-BDE4-4C49-A6A9-7A47177A0D40}"/>
      </w:docPartPr>
      <w:docPartBody>
        <w:p w:rsidR="00A22E85" w:rsidRDefault="00727F16" w:rsidP="00727F16">
          <w:pPr>
            <w:pStyle w:val="72DD9139DBEB4257AF3E6AB34DD0FDAB"/>
          </w:pPr>
          <w:r w:rsidRPr="00656CEB">
            <w:rPr>
              <w:rStyle w:val="PlaceholderText"/>
              <w:rFonts w:ascii="Times New Roman" w:hAnsi="Times New Roman"/>
              <w:sz w:val="20"/>
              <w:szCs w:val="20"/>
            </w:rPr>
            <w:t>день</w:t>
          </w:r>
        </w:p>
      </w:docPartBody>
    </w:docPart>
    <w:docPart>
      <w:docPartPr>
        <w:name w:val="52746ED54C374C469CDF4A37B8909C8C"/>
        <w:category>
          <w:name w:val="General"/>
          <w:gallery w:val="placeholder"/>
        </w:category>
        <w:types>
          <w:type w:val="bbPlcHdr"/>
        </w:types>
        <w:behaviors>
          <w:behavior w:val="content"/>
        </w:behaviors>
        <w:guid w:val="{0E0C0E61-449B-4FA4-ADDB-B45D96741D16}"/>
      </w:docPartPr>
      <w:docPartBody>
        <w:p w:rsidR="00A22E85" w:rsidRDefault="00727F16" w:rsidP="00727F16">
          <w:pPr>
            <w:pStyle w:val="52746ED54C374C469CDF4A37B8909C8C"/>
          </w:pPr>
          <w:r w:rsidRPr="00656CEB">
            <w:rPr>
              <w:rStyle w:val="PlaceholderText"/>
              <w:rFonts w:ascii="Times New Roman" w:hAnsi="Times New Roman"/>
              <w:sz w:val="20"/>
              <w:szCs w:val="20"/>
            </w:rPr>
            <w:t>месяц</w:t>
          </w:r>
        </w:p>
      </w:docPartBody>
    </w:docPart>
    <w:docPart>
      <w:docPartPr>
        <w:name w:val="83B09EEB06694BF88FCB2353AD832BC7"/>
        <w:category>
          <w:name w:val="General"/>
          <w:gallery w:val="placeholder"/>
        </w:category>
        <w:types>
          <w:type w:val="bbPlcHdr"/>
        </w:types>
        <w:behaviors>
          <w:behavior w:val="content"/>
        </w:behaviors>
        <w:guid w:val="{3F91C363-ECBE-494D-AB5C-CDF24692D369}"/>
      </w:docPartPr>
      <w:docPartBody>
        <w:p w:rsidR="00A22E85" w:rsidRDefault="00727F16" w:rsidP="00727F16">
          <w:pPr>
            <w:pStyle w:val="83B09EEB06694BF88FCB2353AD832BC7"/>
          </w:pPr>
          <w:r w:rsidRPr="007C1A6F">
            <w:rPr>
              <w:rStyle w:val="PlaceholderText"/>
              <w:rFonts w:ascii="Times New Roman" w:hAnsi="Times New Roman"/>
              <w:sz w:val="20"/>
              <w:szCs w:val="20"/>
            </w:rPr>
            <w:t>год</w:t>
          </w:r>
        </w:p>
      </w:docPartBody>
    </w:docPart>
    <w:docPart>
      <w:docPartPr>
        <w:name w:val="AA00EA413FFD4B3A8E2F04AD1313A63C"/>
        <w:category>
          <w:name w:val="General"/>
          <w:gallery w:val="placeholder"/>
        </w:category>
        <w:types>
          <w:type w:val="bbPlcHdr"/>
        </w:types>
        <w:behaviors>
          <w:behavior w:val="content"/>
        </w:behaviors>
        <w:guid w:val="{39021C58-6439-4660-9652-16D668FCA0E3}"/>
      </w:docPartPr>
      <w:docPartBody>
        <w:p w:rsidR="00A22E85" w:rsidRDefault="00727F16" w:rsidP="00727F16">
          <w:pPr>
            <w:pStyle w:val="AA00EA413FFD4B3A8E2F04AD1313A63C"/>
          </w:pPr>
          <w:r w:rsidRPr="007C1A6F">
            <w:rPr>
              <w:rStyle w:val="PlaceholderText"/>
              <w:rFonts w:ascii="Times New Roman" w:hAnsi="Times New Roman"/>
              <w:sz w:val="20"/>
              <w:szCs w:val="20"/>
            </w:rPr>
            <w:t>PO number</w:t>
          </w:r>
        </w:p>
      </w:docPartBody>
    </w:docPart>
    <w:docPart>
      <w:docPartPr>
        <w:name w:val="68769C224192411DA45A83A46BBE0C81"/>
        <w:category>
          <w:name w:val="General"/>
          <w:gallery w:val="placeholder"/>
        </w:category>
        <w:types>
          <w:type w:val="bbPlcHdr"/>
        </w:types>
        <w:behaviors>
          <w:behavior w:val="content"/>
        </w:behaviors>
        <w:guid w:val="{F9EF63F1-5A79-4C48-9EC6-56F4D3BCFE55}"/>
      </w:docPartPr>
      <w:docPartBody>
        <w:p w:rsidR="00A22E85" w:rsidRDefault="00727F16" w:rsidP="00727F16">
          <w:pPr>
            <w:pStyle w:val="68769C224192411DA45A83A46BBE0C81"/>
          </w:pPr>
          <w:r w:rsidRPr="007C1A6F">
            <w:rPr>
              <w:rStyle w:val="PlaceholderText"/>
              <w:rFonts w:ascii="Times New Roman" w:hAnsi="Times New Roman"/>
              <w:sz w:val="20"/>
              <w:szCs w:val="20"/>
            </w:rPr>
            <w:t>day</w:t>
          </w:r>
        </w:p>
      </w:docPartBody>
    </w:docPart>
    <w:docPart>
      <w:docPartPr>
        <w:name w:val="239AD03E164A4F43B5AFAE2F8E790CF8"/>
        <w:category>
          <w:name w:val="General"/>
          <w:gallery w:val="placeholder"/>
        </w:category>
        <w:types>
          <w:type w:val="bbPlcHdr"/>
        </w:types>
        <w:behaviors>
          <w:behavior w:val="content"/>
        </w:behaviors>
        <w:guid w:val="{11CFE02E-9719-4CE9-990C-1714B05F9F36}"/>
      </w:docPartPr>
      <w:docPartBody>
        <w:p w:rsidR="00A22E85" w:rsidRDefault="00727F16" w:rsidP="00727F16">
          <w:pPr>
            <w:pStyle w:val="239AD03E164A4F43B5AFAE2F8E790CF8"/>
          </w:pPr>
          <w:r w:rsidRPr="007C1A6F">
            <w:rPr>
              <w:rStyle w:val="PlaceholderText"/>
              <w:rFonts w:ascii="Times New Roman" w:hAnsi="Times New Roman"/>
              <w:sz w:val="20"/>
              <w:szCs w:val="20"/>
            </w:rPr>
            <w:t>month</w:t>
          </w:r>
        </w:p>
      </w:docPartBody>
    </w:docPart>
    <w:docPart>
      <w:docPartPr>
        <w:name w:val="CF715A5623BF455EBCECD16B7272042D"/>
        <w:category>
          <w:name w:val="General"/>
          <w:gallery w:val="placeholder"/>
        </w:category>
        <w:types>
          <w:type w:val="bbPlcHdr"/>
        </w:types>
        <w:behaviors>
          <w:behavior w:val="content"/>
        </w:behaviors>
        <w:guid w:val="{F0B4F7B4-E6EB-4D95-B4B0-7851EA85568B}"/>
      </w:docPartPr>
      <w:docPartBody>
        <w:p w:rsidR="00A22E85" w:rsidRDefault="00727F16" w:rsidP="00727F16">
          <w:pPr>
            <w:pStyle w:val="CF715A5623BF455EBCECD16B7272042D"/>
          </w:pPr>
          <w:r w:rsidRPr="007C1A6F">
            <w:rPr>
              <w:rStyle w:val="PlaceholderText"/>
              <w:rFonts w:ascii="Times New Roman" w:hAnsi="Times New Roman"/>
              <w:sz w:val="20"/>
              <w:szCs w:val="20"/>
            </w:rPr>
            <w:t>year</w:t>
          </w:r>
        </w:p>
      </w:docPartBody>
    </w:docPart>
    <w:docPart>
      <w:docPartPr>
        <w:name w:val="38951FAF23B4458F80DF9A32157AA882"/>
        <w:category>
          <w:name w:val="General"/>
          <w:gallery w:val="placeholder"/>
        </w:category>
        <w:types>
          <w:type w:val="bbPlcHdr"/>
        </w:types>
        <w:behaviors>
          <w:behavior w:val="content"/>
        </w:behaviors>
        <w:guid w:val="{47D59E5C-1712-4B60-87B7-4EE1E7B9C556}"/>
      </w:docPartPr>
      <w:docPartBody>
        <w:p w:rsidR="00347AC4" w:rsidRDefault="009821D5" w:rsidP="009821D5">
          <w:pPr>
            <w:pStyle w:val="38951FAF23B4458F80DF9A32157AA882"/>
          </w:pPr>
          <w:r w:rsidRPr="00AA67D5">
            <w:rPr>
              <w:rFonts w:ascii="Times New Roman" w:hAnsi="Times New Roman"/>
              <w:color w:val="808080"/>
              <w:sz w:val="20"/>
              <w:szCs w:val="20"/>
            </w:rPr>
            <w:t>Insert source of authority of this person. If the person indicates the power of attorney, it must provide the original or a duly certified copy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7814"/>
    <w:multiLevelType w:val="multilevel"/>
    <w:tmpl w:val="B11C034E"/>
    <w:lvl w:ilvl="0">
      <w:start w:val="1"/>
      <w:numFmt w:val="decimal"/>
      <w:pStyle w:val="C39F2513A40449FAB915891E0E3C80B31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3C57B26"/>
    <w:multiLevelType w:val="multilevel"/>
    <w:tmpl w:val="74D0AD92"/>
    <w:lvl w:ilvl="0">
      <w:start w:val="1"/>
      <w:numFmt w:val="decimal"/>
      <w:pStyle w:val="C39F2513A40449FAB915891E0E3C80B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0C77B97"/>
    <w:multiLevelType w:val="multilevel"/>
    <w:tmpl w:val="54386C1E"/>
    <w:lvl w:ilvl="0">
      <w:start w:val="1"/>
      <w:numFmt w:val="decimal"/>
      <w:pStyle w:val="C39F2513A40449FAB915891E0E3C80B3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81C6651"/>
    <w:multiLevelType w:val="multilevel"/>
    <w:tmpl w:val="DFECDAA6"/>
    <w:lvl w:ilvl="0">
      <w:start w:val="1"/>
      <w:numFmt w:val="decimal"/>
      <w:pStyle w:val="C39F2513A40449FAB915891E0E3C80B32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CB55A05"/>
    <w:multiLevelType w:val="multilevel"/>
    <w:tmpl w:val="5D84FBDC"/>
    <w:lvl w:ilvl="0">
      <w:start w:val="1"/>
      <w:numFmt w:val="decimal"/>
      <w:pStyle w:val="C39F2513A40449FAB915891E0E3C80B32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 w:numId="4">
    <w:abstractNumId w:val="3"/>
  </w:num>
  <w:num w:numId="5">
    <w:abstractNumId w:val="4"/>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287"/>
    <w:rsid w:val="000A44F6"/>
    <w:rsid w:val="000C7C1A"/>
    <w:rsid w:val="00134DC0"/>
    <w:rsid w:val="00147833"/>
    <w:rsid w:val="00162633"/>
    <w:rsid w:val="001A3D76"/>
    <w:rsid w:val="00295126"/>
    <w:rsid w:val="002A4481"/>
    <w:rsid w:val="002C2998"/>
    <w:rsid w:val="002F6384"/>
    <w:rsid w:val="00310E5B"/>
    <w:rsid w:val="00347AC4"/>
    <w:rsid w:val="003555E5"/>
    <w:rsid w:val="00373ADA"/>
    <w:rsid w:val="003C0A8A"/>
    <w:rsid w:val="003D7A5F"/>
    <w:rsid w:val="00421538"/>
    <w:rsid w:val="004257D4"/>
    <w:rsid w:val="00427362"/>
    <w:rsid w:val="0046697C"/>
    <w:rsid w:val="004960D4"/>
    <w:rsid w:val="004A6352"/>
    <w:rsid w:val="004B2A3B"/>
    <w:rsid w:val="004C2433"/>
    <w:rsid w:val="004E1F58"/>
    <w:rsid w:val="00590722"/>
    <w:rsid w:val="005A214A"/>
    <w:rsid w:val="005E29C7"/>
    <w:rsid w:val="00682464"/>
    <w:rsid w:val="006A6FD8"/>
    <w:rsid w:val="006B7134"/>
    <w:rsid w:val="006D37F1"/>
    <w:rsid w:val="00727F16"/>
    <w:rsid w:val="00736942"/>
    <w:rsid w:val="00761351"/>
    <w:rsid w:val="007873F4"/>
    <w:rsid w:val="00793EDD"/>
    <w:rsid w:val="007F213D"/>
    <w:rsid w:val="0088418E"/>
    <w:rsid w:val="008B492C"/>
    <w:rsid w:val="008E136D"/>
    <w:rsid w:val="008F7DD3"/>
    <w:rsid w:val="00971066"/>
    <w:rsid w:val="009821D5"/>
    <w:rsid w:val="0098311B"/>
    <w:rsid w:val="00A22E85"/>
    <w:rsid w:val="00AB66CA"/>
    <w:rsid w:val="00B0341E"/>
    <w:rsid w:val="00B31DAF"/>
    <w:rsid w:val="00B62FF3"/>
    <w:rsid w:val="00BA64A5"/>
    <w:rsid w:val="00C44F51"/>
    <w:rsid w:val="00CE0AAF"/>
    <w:rsid w:val="00D0646C"/>
    <w:rsid w:val="00D83DC3"/>
    <w:rsid w:val="00D83F7A"/>
    <w:rsid w:val="00D9260F"/>
    <w:rsid w:val="00E4226E"/>
    <w:rsid w:val="00E75287"/>
    <w:rsid w:val="00E822FF"/>
    <w:rsid w:val="00EA0A84"/>
    <w:rsid w:val="00EB4E83"/>
    <w:rsid w:val="00EE3017"/>
    <w:rsid w:val="00F013A1"/>
    <w:rsid w:val="00F330DC"/>
    <w:rsid w:val="00FB2867"/>
    <w:rsid w:val="00FE304E"/>
    <w:rsid w:val="00FE6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27F16"/>
    <w:rPr>
      <w:rFonts w:cs="Times New Roman"/>
      <w:color w:val="808080"/>
    </w:rPr>
  </w:style>
  <w:style w:type="paragraph" w:customStyle="1" w:styleId="FB3F2525B9524F53AB8D9AD3FCD6B653">
    <w:name w:val="FB3F2525B9524F53AB8D9AD3FCD6B653"/>
    <w:rsid w:val="00E75287"/>
  </w:style>
  <w:style w:type="paragraph" w:customStyle="1" w:styleId="DBAAF51AD9FD425D80BD49B00DAECF3D">
    <w:name w:val="DBAAF51AD9FD425D80BD49B00DAECF3D"/>
    <w:rsid w:val="00E75287"/>
  </w:style>
  <w:style w:type="paragraph" w:customStyle="1" w:styleId="6B2BA07E24E641F4931A491AE17E5212">
    <w:name w:val="6B2BA07E24E641F4931A491AE17E5212"/>
    <w:rsid w:val="00E75287"/>
  </w:style>
  <w:style w:type="paragraph" w:customStyle="1" w:styleId="5A927C504DF84F6288625516E2C96547">
    <w:name w:val="5A927C504DF84F6288625516E2C96547"/>
    <w:rsid w:val="00E75287"/>
  </w:style>
  <w:style w:type="paragraph" w:customStyle="1" w:styleId="ACD1923819D14455971FCC5710B9EC10">
    <w:name w:val="ACD1923819D14455971FCC5710B9EC10"/>
    <w:rsid w:val="00E75287"/>
  </w:style>
  <w:style w:type="paragraph" w:customStyle="1" w:styleId="AB788357B3584F64B4C8BCA89BD2159D">
    <w:name w:val="AB788357B3584F64B4C8BCA89BD2159D"/>
    <w:rsid w:val="00E75287"/>
  </w:style>
  <w:style w:type="paragraph" w:customStyle="1" w:styleId="67D3E743BC304F4DB0B1A9C1FA236511">
    <w:name w:val="67D3E743BC304F4DB0B1A9C1FA236511"/>
    <w:rsid w:val="00E75287"/>
  </w:style>
  <w:style w:type="paragraph" w:customStyle="1" w:styleId="4E324F90271C40BDA7C60034061056EC">
    <w:name w:val="4E324F90271C40BDA7C60034061056EC"/>
    <w:rsid w:val="00E75287"/>
  </w:style>
  <w:style w:type="paragraph" w:customStyle="1" w:styleId="4C286B6477024EA391C4AA349B7CB5A9">
    <w:name w:val="4C286B6477024EA391C4AA349B7CB5A9"/>
    <w:rsid w:val="00E75287"/>
  </w:style>
  <w:style w:type="paragraph" w:customStyle="1" w:styleId="AE188E0AE1E34BD991D77256568EFF8F">
    <w:name w:val="AE188E0AE1E34BD991D77256568EFF8F"/>
    <w:rsid w:val="00E75287"/>
  </w:style>
  <w:style w:type="paragraph" w:customStyle="1" w:styleId="88B52361F3C7473EB548235C85CDD3C8">
    <w:name w:val="88B52361F3C7473EB548235C85CDD3C8"/>
    <w:rsid w:val="00E75287"/>
  </w:style>
  <w:style w:type="paragraph" w:customStyle="1" w:styleId="867543F2257A455D8CF680BC54B6B1A3">
    <w:name w:val="867543F2257A455D8CF680BC54B6B1A3"/>
    <w:rsid w:val="00E75287"/>
  </w:style>
  <w:style w:type="paragraph" w:customStyle="1" w:styleId="40198B0D74524F04909E1A167EFC4B64">
    <w:name w:val="40198B0D74524F04909E1A167EFC4B64"/>
    <w:rsid w:val="00E75287"/>
  </w:style>
  <w:style w:type="paragraph" w:customStyle="1" w:styleId="038FCDA367004145A7FC43F7E0AEE985">
    <w:name w:val="038FCDA367004145A7FC43F7E0AEE985"/>
    <w:rsid w:val="00E75287"/>
  </w:style>
  <w:style w:type="paragraph" w:customStyle="1" w:styleId="E7DB48199378425692580F842EA13646">
    <w:name w:val="E7DB48199378425692580F842EA13646"/>
    <w:rsid w:val="00E75287"/>
  </w:style>
  <w:style w:type="paragraph" w:customStyle="1" w:styleId="36B94FA4A3E7441AAEC9708423BE7E79">
    <w:name w:val="36B94FA4A3E7441AAEC9708423BE7E79"/>
    <w:rsid w:val="00E75287"/>
  </w:style>
  <w:style w:type="paragraph" w:customStyle="1" w:styleId="2DC1E7D68C3C4BE3B9A5CADE28C1A5D0">
    <w:name w:val="2DC1E7D68C3C4BE3B9A5CADE28C1A5D0"/>
    <w:rsid w:val="00E75287"/>
  </w:style>
  <w:style w:type="paragraph" w:customStyle="1" w:styleId="27D4AC0DB4BE4EBC81537E85E86BD35E">
    <w:name w:val="27D4AC0DB4BE4EBC81537E85E86BD35E"/>
    <w:rsid w:val="00E75287"/>
  </w:style>
  <w:style w:type="paragraph" w:customStyle="1" w:styleId="D9FF853CF24C4E979A0C0E614A2D0EB2">
    <w:name w:val="D9FF853CF24C4E979A0C0E614A2D0EB2"/>
    <w:rsid w:val="00E75287"/>
  </w:style>
  <w:style w:type="paragraph" w:customStyle="1" w:styleId="D87CDCD321BA42BEB2A38589B6AF4F59">
    <w:name w:val="D87CDCD321BA42BEB2A38589B6AF4F59"/>
    <w:rsid w:val="00E75287"/>
  </w:style>
  <w:style w:type="paragraph" w:customStyle="1" w:styleId="F1A3D69B46184B2784C588C6369B4C86">
    <w:name w:val="F1A3D69B46184B2784C588C6369B4C86"/>
    <w:rsid w:val="00E75287"/>
  </w:style>
  <w:style w:type="paragraph" w:customStyle="1" w:styleId="D239F4676BB34D689208C0845CDD5C9D">
    <w:name w:val="D239F4676BB34D689208C0845CDD5C9D"/>
    <w:rsid w:val="00E75287"/>
  </w:style>
  <w:style w:type="paragraph" w:customStyle="1" w:styleId="468A6942511B4B8B94A73E897AAF9E59">
    <w:name w:val="468A6942511B4B8B94A73E897AAF9E59"/>
    <w:rsid w:val="00E75287"/>
  </w:style>
  <w:style w:type="paragraph" w:customStyle="1" w:styleId="B608BAFC29E24637B3020789068D2467">
    <w:name w:val="B608BAFC29E24637B3020789068D2467"/>
    <w:rsid w:val="00E75287"/>
  </w:style>
  <w:style w:type="paragraph" w:customStyle="1" w:styleId="1C85B2BEF86F4CF5B57229348DC0D6D5">
    <w:name w:val="1C85B2BEF86F4CF5B57229348DC0D6D5"/>
    <w:rsid w:val="00E75287"/>
  </w:style>
  <w:style w:type="paragraph" w:customStyle="1" w:styleId="BD7A679FAA2F4B4BB40FDDFB351ACE27">
    <w:name w:val="BD7A679FAA2F4B4BB40FDDFB351ACE27"/>
    <w:rsid w:val="00E75287"/>
  </w:style>
  <w:style w:type="paragraph" w:customStyle="1" w:styleId="B9E70979CF4746F09C6072A5711F18B1">
    <w:name w:val="B9E70979CF4746F09C6072A5711F18B1"/>
    <w:rsid w:val="00E75287"/>
  </w:style>
  <w:style w:type="paragraph" w:customStyle="1" w:styleId="A41504659467468EA6029F74BCC32CBD">
    <w:name w:val="A41504659467468EA6029F74BCC32CBD"/>
    <w:rsid w:val="00E75287"/>
  </w:style>
  <w:style w:type="paragraph" w:customStyle="1" w:styleId="17462FFFB21F4BFA9769CE56418550FC">
    <w:name w:val="17462FFFB21F4BFA9769CE56418550FC"/>
    <w:rsid w:val="00E75287"/>
  </w:style>
  <w:style w:type="paragraph" w:customStyle="1" w:styleId="2541A8FC981944EBB0630352FB34EB37">
    <w:name w:val="2541A8FC981944EBB0630352FB34EB37"/>
    <w:rsid w:val="00E75287"/>
  </w:style>
  <w:style w:type="paragraph" w:customStyle="1" w:styleId="EDFFEA19C52C43EDA1FC962B1749C43E">
    <w:name w:val="EDFFEA19C52C43EDA1FC962B1749C43E"/>
    <w:rsid w:val="00E75287"/>
  </w:style>
  <w:style w:type="paragraph" w:customStyle="1" w:styleId="4E146C1AAADF42C8927D1CD684F7221E">
    <w:name w:val="4E146C1AAADF42C8927D1CD684F7221E"/>
    <w:rsid w:val="00E75287"/>
  </w:style>
  <w:style w:type="paragraph" w:customStyle="1" w:styleId="515CDCBB64CD4375A7354A2A0AB75EE4">
    <w:name w:val="515CDCBB64CD4375A7354A2A0AB75EE4"/>
    <w:rsid w:val="00E75287"/>
  </w:style>
  <w:style w:type="paragraph" w:customStyle="1" w:styleId="4F6001B217D44E15A21FC89359281F60">
    <w:name w:val="4F6001B217D44E15A21FC89359281F60"/>
    <w:rsid w:val="00E75287"/>
  </w:style>
  <w:style w:type="paragraph" w:customStyle="1" w:styleId="8E59051CBF6A422A879D7688230AB129">
    <w:name w:val="8E59051CBF6A422A879D7688230AB129"/>
    <w:rsid w:val="00E75287"/>
  </w:style>
  <w:style w:type="paragraph" w:customStyle="1" w:styleId="16434B2D053944BCBA0F912AA028EB52">
    <w:name w:val="16434B2D053944BCBA0F912AA028EB52"/>
    <w:rsid w:val="00E75287"/>
  </w:style>
  <w:style w:type="paragraph" w:customStyle="1" w:styleId="B1D85DE10F3244829D5C302549F71D64">
    <w:name w:val="B1D85DE10F3244829D5C302549F71D64"/>
    <w:rsid w:val="00E75287"/>
  </w:style>
  <w:style w:type="paragraph" w:customStyle="1" w:styleId="35560C61E61E4141BD43965503064B48">
    <w:name w:val="35560C61E61E4141BD43965503064B48"/>
    <w:rsid w:val="00E75287"/>
  </w:style>
  <w:style w:type="paragraph" w:customStyle="1" w:styleId="219F911D500A4E1CA0E3E9EE74518697">
    <w:name w:val="219F911D500A4E1CA0E3E9EE74518697"/>
    <w:rsid w:val="00E75287"/>
  </w:style>
  <w:style w:type="paragraph" w:customStyle="1" w:styleId="7ECFB415E3764375A9E212294C390FCB">
    <w:name w:val="7ECFB415E3764375A9E212294C390FCB"/>
    <w:rsid w:val="00E75287"/>
  </w:style>
  <w:style w:type="paragraph" w:customStyle="1" w:styleId="1DA9330E34EE433695372A66BBFCC571">
    <w:name w:val="1DA9330E34EE433695372A66BBFCC571"/>
    <w:rsid w:val="00E75287"/>
  </w:style>
  <w:style w:type="paragraph" w:customStyle="1" w:styleId="CA69040013B14CC0B6535C68F859BA38">
    <w:name w:val="CA69040013B14CC0B6535C68F859BA38"/>
    <w:rsid w:val="00E75287"/>
  </w:style>
  <w:style w:type="paragraph" w:customStyle="1" w:styleId="EF12589EBA9B4388917111CC80424B27">
    <w:name w:val="EF12589EBA9B4388917111CC80424B27"/>
    <w:rsid w:val="00E75287"/>
  </w:style>
  <w:style w:type="paragraph" w:customStyle="1" w:styleId="84E2BB3AA07141ABBFE3C0CFE3042B18">
    <w:name w:val="84E2BB3AA07141ABBFE3C0CFE3042B18"/>
    <w:rsid w:val="00E75287"/>
  </w:style>
  <w:style w:type="paragraph" w:customStyle="1" w:styleId="8E6C853E59CB4AAD9785394D4CFEA423">
    <w:name w:val="8E6C853E59CB4AAD9785394D4CFEA423"/>
    <w:rsid w:val="00E75287"/>
  </w:style>
  <w:style w:type="paragraph" w:customStyle="1" w:styleId="99E70882C3394E7BBD020134F922009E">
    <w:name w:val="99E70882C3394E7BBD020134F922009E"/>
    <w:rsid w:val="00E75287"/>
  </w:style>
  <w:style w:type="paragraph" w:customStyle="1" w:styleId="4EFFA5EB7EFF4805A8AC4A318CB93E9F">
    <w:name w:val="4EFFA5EB7EFF4805A8AC4A318CB93E9F"/>
    <w:rsid w:val="00E75287"/>
  </w:style>
  <w:style w:type="paragraph" w:customStyle="1" w:styleId="DEA446FFC8E949ECBB620502B69F64BD">
    <w:name w:val="DEA446FFC8E949ECBB620502B69F64BD"/>
    <w:rsid w:val="00E75287"/>
  </w:style>
  <w:style w:type="paragraph" w:customStyle="1" w:styleId="94BAD21CD9D14C15BD7FEE94FC5A7C08">
    <w:name w:val="94BAD21CD9D14C15BD7FEE94FC5A7C08"/>
    <w:rsid w:val="00E75287"/>
  </w:style>
  <w:style w:type="paragraph" w:customStyle="1" w:styleId="56C7CE5E6B074785823373FC9A9D28FC">
    <w:name w:val="56C7CE5E6B074785823373FC9A9D28FC"/>
    <w:rsid w:val="00E75287"/>
  </w:style>
  <w:style w:type="paragraph" w:customStyle="1" w:styleId="374DA19B2FBF41BE9C0DE83AA9CBCAD1">
    <w:name w:val="374DA19B2FBF41BE9C0DE83AA9CBCAD1"/>
    <w:rsid w:val="00E75287"/>
  </w:style>
  <w:style w:type="paragraph" w:customStyle="1" w:styleId="5677DC8552DF49FEB515D1A27E293E43">
    <w:name w:val="5677DC8552DF49FEB515D1A27E293E43"/>
    <w:rsid w:val="00E75287"/>
  </w:style>
  <w:style w:type="paragraph" w:customStyle="1" w:styleId="613A290F08FC4841BC6195CB4962AF4B">
    <w:name w:val="613A290F08FC4841BC6195CB4962AF4B"/>
    <w:rsid w:val="00E75287"/>
  </w:style>
  <w:style w:type="paragraph" w:customStyle="1" w:styleId="6519C121D8C24068AF5AD941FEE72F8E">
    <w:name w:val="6519C121D8C24068AF5AD941FEE72F8E"/>
    <w:rsid w:val="00E75287"/>
  </w:style>
  <w:style w:type="paragraph" w:customStyle="1" w:styleId="EA2B080CD82144C59B6D4E710562AA53">
    <w:name w:val="EA2B080CD82144C59B6D4E710562AA53"/>
    <w:rsid w:val="00E75287"/>
  </w:style>
  <w:style w:type="paragraph" w:customStyle="1" w:styleId="2829A1DD3A2F472C9F26673CDA33BF8D">
    <w:name w:val="2829A1DD3A2F472C9F26673CDA33BF8D"/>
    <w:rsid w:val="00E75287"/>
  </w:style>
  <w:style w:type="paragraph" w:customStyle="1" w:styleId="08B9E555B6B44EC79036670B400942EA">
    <w:name w:val="08B9E555B6B44EC79036670B400942EA"/>
    <w:rsid w:val="00E75287"/>
  </w:style>
  <w:style w:type="paragraph" w:customStyle="1" w:styleId="35C63197F7D84724B91A75FACD123C9A">
    <w:name w:val="35C63197F7D84724B91A75FACD123C9A"/>
    <w:rsid w:val="00E75287"/>
  </w:style>
  <w:style w:type="paragraph" w:customStyle="1" w:styleId="F069D65B5E484A449A2D7C2A9063D958">
    <w:name w:val="F069D65B5E484A449A2D7C2A9063D958"/>
    <w:rsid w:val="00E75287"/>
  </w:style>
  <w:style w:type="paragraph" w:customStyle="1" w:styleId="B184BFE15274455A85C89574EAB8B75B">
    <w:name w:val="B184BFE15274455A85C89574EAB8B75B"/>
    <w:rsid w:val="00E75287"/>
  </w:style>
  <w:style w:type="paragraph" w:customStyle="1" w:styleId="4BE7956E5BCA4EFE8529F3611DCB6810">
    <w:name w:val="4BE7956E5BCA4EFE8529F3611DCB6810"/>
    <w:rsid w:val="00E75287"/>
  </w:style>
  <w:style w:type="paragraph" w:customStyle="1" w:styleId="312D3A05D1774A0AB5017EEB9211EAD0">
    <w:name w:val="312D3A05D1774A0AB5017EEB9211EAD0"/>
    <w:rsid w:val="00E75287"/>
  </w:style>
  <w:style w:type="paragraph" w:customStyle="1" w:styleId="99C85D7FD6BC4B31BAD16D2F39B4AC7D">
    <w:name w:val="99C85D7FD6BC4B31BAD16D2F39B4AC7D"/>
    <w:rsid w:val="00E75287"/>
  </w:style>
  <w:style w:type="paragraph" w:customStyle="1" w:styleId="FF4F729F21C5406CA66E0FD10254B87A">
    <w:name w:val="FF4F729F21C5406CA66E0FD10254B87A"/>
    <w:rsid w:val="00E75287"/>
  </w:style>
  <w:style w:type="paragraph" w:customStyle="1" w:styleId="D2402B53D4F444F9B6AFA4ABB7DCBAF5">
    <w:name w:val="D2402B53D4F444F9B6AFA4ABB7DCBAF5"/>
    <w:rsid w:val="00E75287"/>
  </w:style>
  <w:style w:type="paragraph" w:customStyle="1" w:styleId="3A66C90E33A84C0297C04F0442B4B68B">
    <w:name w:val="3A66C90E33A84C0297C04F0442B4B68B"/>
    <w:rsid w:val="00E75287"/>
  </w:style>
  <w:style w:type="paragraph" w:customStyle="1" w:styleId="D265BBC4CCE64EFEBDE407D4B9D2DC1B">
    <w:name w:val="D265BBC4CCE64EFEBDE407D4B9D2DC1B"/>
    <w:rsid w:val="00E75287"/>
  </w:style>
  <w:style w:type="paragraph" w:customStyle="1" w:styleId="F461ACAD93BB4907B8401046A9EBD8AD">
    <w:name w:val="F461ACAD93BB4907B8401046A9EBD8AD"/>
    <w:rsid w:val="00E75287"/>
  </w:style>
  <w:style w:type="paragraph" w:customStyle="1" w:styleId="2F0610A351124555A1CF722219629A7E">
    <w:name w:val="2F0610A351124555A1CF722219629A7E"/>
    <w:rsid w:val="00E75287"/>
  </w:style>
  <w:style w:type="paragraph" w:customStyle="1" w:styleId="32C4373B7D3F43F5A1D1FC712F44BA38">
    <w:name w:val="32C4373B7D3F43F5A1D1FC712F44BA38"/>
    <w:rsid w:val="00E75287"/>
  </w:style>
  <w:style w:type="paragraph" w:customStyle="1" w:styleId="317AFECF03BB4F89B55AE9A5C73BD479">
    <w:name w:val="317AFECF03BB4F89B55AE9A5C73BD479"/>
    <w:rsid w:val="00E75287"/>
  </w:style>
  <w:style w:type="paragraph" w:customStyle="1" w:styleId="E8C65D8B30E34F278319992EB1D7FC1F">
    <w:name w:val="E8C65D8B30E34F278319992EB1D7FC1F"/>
    <w:rsid w:val="00E75287"/>
  </w:style>
  <w:style w:type="paragraph" w:customStyle="1" w:styleId="89D3DF0E48BD45C18ECCB058525E40E7">
    <w:name w:val="89D3DF0E48BD45C18ECCB058525E40E7"/>
    <w:rsid w:val="00E75287"/>
  </w:style>
  <w:style w:type="paragraph" w:customStyle="1" w:styleId="3105AF2E7E6E49DAA56000B23951F5BD">
    <w:name w:val="3105AF2E7E6E49DAA56000B23951F5BD"/>
    <w:rsid w:val="00E75287"/>
  </w:style>
  <w:style w:type="paragraph" w:customStyle="1" w:styleId="F2498D7BD3A54145A88AE9ACFC5AF03E">
    <w:name w:val="F2498D7BD3A54145A88AE9ACFC5AF03E"/>
    <w:rsid w:val="00E75287"/>
  </w:style>
  <w:style w:type="paragraph" w:customStyle="1" w:styleId="0E44AE039F274239A01458ABC17B9C15">
    <w:name w:val="0E44AE039F274239A01458ABC17B9C15"/>
    <w:rsid w:val="00E75287"/>
  </w:style>
  <w:style w:type="paragraph" w:customStyle="1" w:styleId="7E37524367DC4B208FE5BB7A711CC938">
    <w:name w:val="7E37524367DC4B208FE5BB7A711CC938"/>
    <w:rsid w:val="00E75287"/>
  </w:style>
  <w:style w:type="paragraph" w:customStyle="1" w:styleId="499FB13E3D34457AB05E6B48B0E11FC0">
    <w:name w:val="499FB13E3D34457AB05E6B48B0E11FC0"/>
    <w:rsid w:val="00E75287"/>
  </w:style>
  <w:style w:type="paragraph" w:customStyle="1" w:styleId="902B5418A5C84B3CADF33737CEBAAE81">
    <w:name w:val="902B5418A5C84B3CADF33737CEBAAE81"/>
    <w:rsid w:val="00E75287"/>
  </w:style>
  <w:style w:type="paragraph" w:customStyle="1" w:styleId="421999A8F635407492814807F3A432AD">
    <w:name w:val="421999A8F635407492814807F3A432AD"/>
    <w:rsid w:val="00E75287"/>
  </w:style>
  <w:style w:type="paragraph" w:customStyle="1" w:styleId="974159611F5C423FB41D8EB3BC604880">
    <w:name w:val="974159611F5C423FB41D8EB3BC604880"/>
    <w:rsid w:val="00E75287"/>
  </w:style>
  <w:style w:type="paragraph" w:customStyle="1" w:styleId="64FF595FE7654F9C81BC5D0F2045D924">
    <w:name w:val="64FF595FE7654F9C81BC5D0F2045D924"/>
    <w:rsid w:val="00E75287"/>
  </w:style>
  <w:style w:type="paragraph" w:customStyle="1" w:styleId="10568337F25941FA9E5766F9A190E87C">
    <w:name w:val="10568337F25941FA9E5766F9A190E87C"/>
    <w:rsid w:val="00E75287"/>
  </w:style>
  <w:style w:type="paragraph" w:customStyle="1" w:styleId="8864126B81194FD8B614B4F68172BFAD">
    <w:name w:val="8864126B81194FD8B614B4F68172BFAD"/>
    <w:rsid w:val="00E75287"/>
  </w:style>
  <w:style w:type="paragraph" w:customStyle="1" w:styleId="B7920A7C9E974DCCAE1FC86702A2C0F8">
    <w:name w:val="B7920A7C9E974DCCAE1FC86702A2C0F8"/>
    <w:rsid w:val="00E75287"/>
  </w:style>
  <w:style w:type="paragraph" w:customStyle="1" w:styleId="8E2D19F94CC644408D90EFF7141EA553">
    <w:name w:val="8E2D19F94CC644408D90EFF7141EA553"/>
    <w:rsid w:val="00E75287"/>
  </w:style>
  <w:style w:type="paragraph" w:customStyle="1" w:styleId="8A62B87AB12E4B0D9BDF9A15ADA6E6B4">
    <w:name w:val="8A62B87AB12E4B0D9BDF9A15ADA6E6B4"/>
    <w:rsid w:val="00E75287"/>
  </w:style>
  <w:style w:type="paragraph" w:customStyle="1" w:styleId="40520F23E53C4790AD03F4736DF3F614">
    <w:name w:val="40520F23E53C4790AD03F4736DF3F614"/>
    <w:rsid w:val="00E75287"/>
  </w:style>
  <w:style w:type="paragraph" w:customStyle="1" w:styleId="A9A41AB7E40C4E0D9C3DB8A509A7E630">
    <w:name w:val="A9A41AB7E40C4E0D9C3DB8A509A7E630"/>
    <w:rsid w:val="00E75287"/>
  </w:style>
  <w:style w:type="paragraph" w:customStyle="1" w:styleId="20CF79E117004E4585798616F7DC5366">
    <w:name w:val="20CF79E117004E4585798616F7DC5366"/>
    <w:rsid w:val="00E75287"/>
  </w:style>
  <w:style w:type="paragraph" w:customStyle="1" w:styleId="E1F56AF96D1D4CA89B76BFD2DC9EF551">
    <w:name w:val="E1F56AF96D1D4CA89B76BFD2DC9EF551"/>
    <w:rsid w:val="00E75287"/>
  </w:style>
  <w:style w:type="paragraph" w:customStyle="1" w:styleId="6292B7FD252549158116E55517795B4F">
    <w:name w:val="6292B7FD252549158116E55517795B4F"/>
    <w:rsid w:val="00E75287"/>
  </w:style>
  <w:style w:type="paragraph" w:customStyle="1" w:styleId="062276BA0E38479B91A0012685B30406">
    <w:name w:val="062276BA0E38479B91A0012685B30406"/>
    <w:rsid w:val="00E75287"/>
  </w:style>
  <w:style w:type="paragraph" w:customStyle="1" w:styleId="7D3AE31E3C3F4A2CA55A743D69A53AEE">
    <w:name w:val="7D3AE31E3C3F4A2CA55A743D69A53AEE"/>
    <w:rsid w:val="00E75287"/>
  </w:style>
  <w:style w:type="paragraph" w:customStyle="1" w:styleId="0C58A273E6F840C399F44E105763780C">
    <w:name w:val="0C58A273E6F840C399F44E105763780C"/>
    <w:rsid w:val="00E75287"/>
  </w:style>
  <w:style w:type="paragraph" w:customStyle="1" w:styleId="99E7D46C6BE54486964E50634584E858">
    <w:name w:val="99E7D46C6BE54486964E50634584E858"/>
    <w:rsid w:val="00E75287"/>
  </w:style>
  <w:style w:type="paragraph" w:customStyle="1" w:styleId="3160E6B4DB394558B3D7152D84365701">
    <w:name w:val="3160E6B4DB394558B3D7152D84365701"/>
    <w:rsid w:val="00E75287"/>
  </w:style>
  <w:style w:type="paragraph" w:customStyle="1" w:styleId="7870F27417B14A05A58C169AA30C9685">
    <w:name w:val="7870F27417B14A05A58C169AA30C9685"/>
    <w:rsid w:val="00E75287"/>
  </w:style>
  <w:style w:type="paragraph" w:customStyle="1" w:styleId="ADBE4799D1A44C088163359B9D78B110">
    <w:name w:val="ADBE4799D1A44C088163359B9D78B110"/>
    <w:rsid w:val="00E75287"/>
  </w:style>
  <w:style w:type="paragraph" w:customStyle="1" w:styleId="D461C5761B7044B79DF74527A023DE16">
    <w:name w:val="D461C5761B7044B79DF74527A023DE16"/>
    <w:rsid w:val="00E75287"/>
  </w:style>
  <w:style w:type="paragraph" w:customStyle="1" w:styleId="D9C2199C7C2D45829F4B7B42187C982C">
    <w:name w:val="D9C2199C7C2D45829F4B7B42187C982C"/>
    <w:rsid w:val="00E75287"/>
  </w:style>
  <w:style w:type="paragraph" w:customStyle="1" w:styleId="FDE7952700DB4671B2C954D65A5F57E8">
    <w:name w:val="FDE7952700DB4671B2C954D65A5F57E8"/>
    <w:rsid w:val="00E75287"/>
  </w:style>
  <w:style w:type="paragraph" w:customStyle="1" w:styleId="EAF973739C6845A39121F5979555D089">
    <w:name w:val="EAF973739C6845A39121F5979555D089"/>
    <w:rsid w:val="00E75287"/>
  </w:style>
  <w:style w:type="paragraph" w:customStyle="1" w:styleId="785C74195B3E474FBA28AAD183B08D9E">
    <w:name w:val="785C74195B3E474FBA28AAD183B08D9E"/>
    <w:rsid w:val="00E75287"/>
  </w:style>
  <w:style w:type="paragraph" w:customStyle="1" w:styleId="EED87883E4B6404E9B6252D7F8431186">
    <w:name w:val="EED87883E4B6404E9B6252D7F8431186"/>
    <w:rsid w:val="00E75287"/>
  </w:style>
  <w:style w:type="paragraph" w:customStyle="1" w:styleId="0C48B90676A647BAB11CA9FAA8B2B4C2">
    <w:name w:val="0C48B90676A647BAB11CA9FAA8B2B4C2"/>
    <w:rsid w:val="00E75287"/>
  </w:style>
  <w:style w:type="paragraph" w:customStyle="1" w:styleId="E09B3EC6D00546A98EF382D8220A2675">
    <w:name w:val="E09B3EC6D00546A98EF382D8220A2675"/>
    <w:rsid w:val="00E75287"/>
  </w:style>
  <w:style w:type="paragraph" w:customStyle="1" w:styleId="E590F40C29BB413289B3DAB4E33DD6A3">
    <w:name w:val="E590F40C29BB413289B3DAB4E33DD6A3"/>
    <w:rsid w:val="00E75287"/>
  </w:style>
  <w:style w:type="paragraph" w:customStyle="1" w:styleId="3DEC0732DA1B4FC29C8DEB721C8B22E4">
    <w:name w:val="3DEC0732DA1B4FC29C8DEB721C8B22E4"/>
    <w:rsid w:val="00E75287"/>
  </w:style>
  <w:style w:type="paragraph" w:customStyle="1" w:styleId="6F1A5453C868444BB1EAE204477FE4EF">
    <w:name w:val="6F1A5453C868444BB1EAE204477FE4EF"/>
    <w:rsid w:val="00E75287"/>
  </w:style>
  <w:style w:type="paragraph" w:customStyle="1" w:styleId="09A8A17F597C4CFE898ACF666AB2BAD7">
    <w:name w:val="09A8A17F597C4CFE898ACF666AB2BAD7"/>
    <w:rsid w:val="00E75287"/>
  </w:style>
  <w:style w:type="paragraph" w:customStyle="1" w:styleId="C7C7AB15DA044AC6BF4CA8A6C3FB34F9">
    <w:name w:val="C7C7AB15DA044AC6BF4CA8A6C3FB34F9"/>
    <w:rsid w:val="00E75287"/>
  </w:style>
  <w:style w:type="paragraph" w:customStyle="1" w:styleId="87D6EF4FE6E247A19879D7627D3A2C68">
    <w:name w:val="87D6EF4FE6E247A19879D7627D3A2C68"/>
    <w:rsid w:val="00E75287"/>
  </w:style>
  <w:style w:type="paragraph" w:customStyle="1" w:styleId="D4CD8EBDF1AE408B9138F33FDE4C129C">
    <w:name w:val="D4CD8EBDF1AE408B9138F33FDE4C129C"/>
    <w:rsid w:val="00E75287"/>
  </w:style>
  <w:style w:type="paragraph" w:customStyle="1" w:styleId="E5E14F46AA2B4004946C629A5FC85504">
    <w:name w:val="E5E14F46AA2B4004946C629A5FC85504"/>
    <w:rsid w:val="00E75287"/>
  </w:style>
  <w:style w:type="paragraph" w:customStyle="1" w:styleId="81C49413F678486DBA15A0A51AA388D5">
    <w:name w:val="81C49413F678486DBA15A0A51AA388D5"/>
    <w:rsid w:val="00E75287"/>
  </w:style>
  <w:style w:type="paragraph" w:customStyle="1" w:styleId="396DD83EC5AB43E88EB5492423F01597">
    <w:name w:val="396DD83EC5AB43E88EB5492423F01597"/>
    <w:rsid w:val="00E75287"/>
  </w:style>
  <w:style w:type="paragraph" w:customStyle="1" w:styleId="97D9AF9BFA53445A96AED3D7D10043C4">
    <w:name w:val="97D9AF9BFA53445A96AED3D7D10043C4"/>
    <w:rsid w:val="00E75287"/>
  </w:style>
  <w:style w:type="paragraph" w:customStyle="1" w:styleId="B305CFC06C784A07A427A6436AF2BFC5">
    <w:name w:val="B305CFC06C784A07A427A6436AF2BFC5"/>
    <w:rsid w:val="00E75287"/>
  </w:style>
  <w:style w:type="paragraph" w:customStyle="1" w:styleId="3B8E74B68E4C4F8BA15583DFBD1D2A85">
    <w:name w:val="3B8E74B68E4C4F8BA15583DFBD1D2A85"/>
    <w:rsid w:val="00E75287"/>
  </w:style>
  <w:style w:type="paragraph" w:customStyle="1" w:styleId="94D7C10F044B43E7AE84D5374A90996B">
    <w:name w:val="94D7C10F044B43E7AE84D5374A90996B"/>
    <w:rsid w:val="00E75287"/>
  </w:style>
  <w:style w:type="paragraph" w:customStyle="1" w:styleId="D6BC46CD758749DA90F2E0604D45AF9F">
    <w:name w:val="D6BC46CD758749DA90F2E0604D45AF9F"/>
    <w:rsid w:val="00E75287"/>
  </w:style>
  <w:style w:type="paragraph" w:customStyle="1" w:styleId="3B1037E338524688AD6CA7765A9587E7">
    <w:name w:val="3B1037E338524688AD6CA7765A9587E7"/>
    <w:rsid w:val="00E75287"/>
  </w:style>
  <w:style w:type="paragraph" w:customStyle="1" w:styleId="334F2948488B434C830B4C1B93D8C0DA">
    <w:name w:val="334F2948488B434C830B4C1B93D8C0DA"/>
    <w:rsid w:val="00E75287"/>
  </w:style>
  <w:style w:type="paragraph" w:customStyle="1" w:styleId="52E5888A96324AD08B2A432022129116">
    <w:name w:val="52E5888A96324AD08B2A432022129116"/>
    <w:rsid w:val="00E75287"/>
  </w:style>
  <w:style w:type="paragraph" w:customStyle="1" w:styleId="4BE171B0F505439ABE6D45721A56755B">
    <w:name w:val="4BE171B0F505439ABE6D45721A56755B"/>
    <w:rsid w:val="00E75287"/>
  </w:style>
  <w:style w:type="paragraph" w:customStyle="1" w:styleId="892E9F4A4424463A83AC5F8B62A92CE5">
    <w:name w:val="892E9F4A4424463A83AC5F8B62A92CE5"/>
    <w:rsid w:val="00E75287"/>
  </w:style>
  <w:style w:type="paragraph" w:customStyle="1" w:styleId="B8419B651AF743EC9E9126D55744BCD3">
    <w:name w:val="B8419B651AF743EC9E9126D55744BCD3"/>
    <w:rsid w:val="00E75287"/>
  </w:style>
  <w:style w:type="paragraph" w:customStyle="1" w:styleId="99DDA08955114405A2DA3E44BD414FB3">
    <w:name w:val="99DDA08955114405A2DA3E44BD414FB3"/>
    <w:rsid w:val="00E75287"/>
  </w:style>
  <w:style w:type="paragraph" w:customStyle="1" w:styleId="9962CDD6C0704F5DB172F77383094977">
    <w:name w:val="9962CDD6C0704F5DB172F77383094977"/>
    <w:rsid w:val="00E75287"/>
  </w:style>
  <w:style w:type="paragraph" w:customStyle="1" w:styleId="7B2E7D750F6B4AAB9BB4107AE48A5E2D">
    <w:name w:val="7B2E7D750F6B4AAB9BB4107AE48A5E2D"/>
    <w:rsid w:val="00E75287"/>
  </w:style>
  <w:style w:type="paragraph" w:customStyle="1" w:styleId="66AC5E98611240759DA12F454323D344">
    <w:name w:val="66AC5E98611240759DA12F454323D344"/>
    <w:rsid w:val="00E75287"/>
  </w:style>
  <w:style w:type="paragraph" w:customStyle="1" w:styleId="A090EB2E02A2457588354C03017A5065">
    <w:name w:val="A090EB2E02A2457588354C03017A5065"/>
    <w:rsid w:val="00E75287"/>
  </w:style>
  <w:style w:type="paragraph" w:customStyle="1" w:styleId="B168D291D4CE49A0B01F3797FF25F09B">
    <w:name w:val="B168D291D4CE49A0B01F3797FF25F09B"/>
    <w:rsid w:val="00E75287"/>
  </w:style>
  <w:style w:type="paragraph" w:customStyle="1" w:styleId="F1F99D0195FF4B38AFF9B110F6D72A7D">
    <w:name w:val="F1F99D0195FF4B38AFF9B110F6D72A7D"/>
    <w:rsid w:val="00E75287"/>
  </w:style>
  <w:style w:type="paragraph" w:customStyle="1" w:styleId="CA3F1E8999FD408EBFAE69732781182C">
    <w:name w:val="CA3F1E8999FD408EBFAE69732781182C"/>
    <w:rsid w:val="00E75287"/>
  </w:style>
  <w:style w:type="paragraph" w:customStyle="1" w:styleId="70721D3220B34E72991617FD7358F50D">
    <w:name w:val="70721D3220B34E72991617FD7358F50D"/>
    <w:rsid w:val="00E75287"/>
  </w:style>
  <w:style w:type="paragraph" w:customStyle="1" w:styleId="FC0C570941EF41B09DA7BD7931E643CA">
    <w:name w:val="FC0C570941EF41B09DA7BD7931E643CA"/>
    <w:rsid w:val="00E75287"/>
  </w:style>
  <w:style w:type="paragraph" w:customStyle="1" w:styleId="950E2AF187B94C62BCB65D406957D3FF">
    <w:name w:val="950E2AF187B94C62BCB65D406957D3FF"/>
    <w:rsid w:val="00E75287"/>
  </w:style>
  <w:style w:type="paragraph" w:customStyle="1" w:styleId="C62F6A1082AA4438B830DF6B52BED56B">
    <w:name w:val="C62F6A1082AA4438B830DF6B52BED56B"/>
    <w:rsid w:val="00E75287"/>
  </w:style>
  <w:style w:type="paragraph" w:customStyle="1" w:styleId="0844D8D87DC44F10A1E6BF3910FEAB97">
    <w:name w:val="0844D8D87DC44F10A1E6BF3910FEAB97"/>
    <w:rsid w:val="00E75287"/>
  </w:style>
  <w:style w:type="paragraph" w:customStyle="1" w:styleId="E645356248B74CD381C39193D9E717F1">
    <w:name w:val="E645356248B74CD381C39193D9E717F1"/>
    <w:rsid w:val="00E75287"/>
  </w:style>
  <w:style w:type="paragraph" w:customStyle="1" w:styleId="52564D2C4DC64693B1D6B95FD1B3178B">
    <w:name w:val="52564D2C4DC64693B1D6B95FD1B3178B"/>
    <w:rsid w:val="00E75287"/>
  </w:style>
  <w:style w:type="paragraph" w:customStyle="1" w:styleId="28EE80E088354BF1A1853CBD81C5341A">
    <w:name w:val="28EE80E088354BF1A1853CBD81C5341A"/>
    <w:rsid w:val="00E75287"/>
  </w:style>
  <w:style w:type="paragraph" w:customStyle="1" w:styleId="714019CCF19C401F88D2D19F9CB71954">
    <w:name w:val="714019CCF19C401F88D2D19F9CB71954"/>
    <w:rsid w:val="00E75287"/>
  </w:style>
  <w:style w:type="paragraph" w:customStyle="1" w:styleId="E8C70E4FEBCA49D29536CE3033D156A3">
    <w:name w:val="E8C70E4FEBCA49D29536CE3033D156A3"/>
    <w:rsid w:val="00E75287"/>
  </w:style>
  <w:style w:type="paragraph" w:customStyle="1" w:styleId="66498BDEF6794A04810FA5107AF7C9F8">
    <w:name w:val="66498BDEF6794A04810FA5107AF7C9F8"/>
    <w:rsid w:val="00E75287"/>
  </w:style>
  <w:style w:type="paragraph" w:customStyle="1" w:styleId="A7AD852323A240D79E87C530431E43AC">
    <w:name w:val="A7AD852323A240D79E87C530431E43AC"/>
    <w:rsid w:val="00E75287"/>
  </w:style>
  <w:style w:type="paragraph" w:customStyle="1" w:styleId="31CCDD9504D04CEE83B53D85AC4A8AFA">
    <w:name w:val="31CCDD9504D04CEE83B53D85AC4A8AFA"/>
    <w:rsid w:val="00E75287"/>
  </w:style>
  <w:style w:type="paragraph" w:customStyle="1" w:styleId="6B4BFC09B02C43C8899B2F9570A899F7">
    <w:name w:val="6B4BFC09B02C43C8899B2F9570A899F7"/>
    <w:rsid w:val="00E75287"/>
  </w:style>
  <w:style w:type="paragraph" w:customStyle="1" w:styleId="767B2B43868545E2B4DE9EF832554121">
    <w:name w:val="767B2B43868545E2B4DE9EF832554121"/>
    <w:rsid w:val="00E75287"/>
  </w:style>
  <w:style w:type="paragraph" w:customStyle="1" w:styleId="2FC96E906FA347998F823C250DAE93BD">
    <w:name w:val="2FC96E906FA347998F823C250DAE93BD"/>
    <w:rsid w:val="00E75287"/>
  </w:style>
  <w:style w:type="paragraph" w:customStyle="1" w:styleId="775AB78D929A4BA4924065DB60C6595C">
    <w:name w:val="775AB78D929A4BA4924065DB60C6595C"/>
    <w:rsid w:val="00E75287"/>
  </w:style>
  <w:style w:type="paragraph" w:customStyle="1" w:styleId="47B69AC993474BB6948094A389DDB0D0">
    <w:name w:val="47B69AC993474BB6948094A389DDB0D0"/>
    <w:rsid w:val="00E75287"/>
  </w:style>
  <w:style w:type="paragraph" w:customStyle="1" w:styleId="0E80163BC7014699BB602C39C3340C3A">
    <w:name w:val="0E80163BC7014699BB602C39C3340C3A"/>
    <w:rsid w:val="00E75287"/>
  </w:style>
  <w:style w:type="paragraph" w:customStyle="1" w:styleId="71203E7819C048A087689F60804BAA4F">
    <w:name w:val="71203E7819C048A087689F60804BAA4F"/>
    <w:rsid w:val="00E75287"/>
  </w:style>
  <w:style w:type="paragraph" w:customStyle="1" w:styleId="CF628686C50B40438620474D064FD9F8">
    <w:name w:val="CF628686C50B40438620474D064FD9F8"/>
    <w:rsid w:val="00E75287"/>
  </w:style>
  <w:style w:type="paragraph" w:customStyle="1" w:styleId="2E310BECF9824FFCABFB4E5A56B148C0">
    <w:name w:val="2E310BECF9824FFCABFB4E5A56B148C0"/>
    <w:rsid w:val="00E75287"/>
  </w:style>
  <w:style w:type="paragraph" w:customStyle="1" w:styleId="51E1B86CF72345199B19372C03D13039">
    <w:name w:val="51E1B86CF72345199B19372C03D13039"/>
    <w:rsid w:val="00E75287"/>
  </w:style>
  <w:style w:type="paragraph" w:customStyle="1" w:styleId="F7A01EF88DE54C5D88350B29253F697C">
    <w:name w:val="F7A01EF88DE54C5D88350B29253F697C"/>
    <w:rsid w:val="00E75287"/>
  </w:style>
  <w:style w:type="paragraph" w:customStyle="1" w:styleId="F9442E7DA8EA4002AC343910384106C9">
    <w:name w:val="F9442E7DA8EA4002AC343910384106C9"/>
    <w:rsid w:val="00E75287"/>
  </w:style>
  <w:style w:type="paragraph" w:customStyle="1" w:styleId="31253B83B18141DE8DD7930560B77A00">
    <w:name w:val="31253B83B18141DE8DD7930560B77A00"/>
    <w:rsid w:val="00E75287"/>
  </w:style>
  <w:style w:type="paragraph" w:customStyle="1" w:styleId="0053850C6B1944668E0DEFB84DBE1110">
    <w:name w:val="0053850C6B1944668E0DEFB84DBE1110"/>
    <w:rsid w:val="00E75287"/>
  </w:style>
  <w:style w:type="paragraph" w:customStyle="1" w:styleId="C2CB0F314FBB4626858376536D47A019">
    <w:name w:val="C2CB0F314FBB4626858376536D47A019"/>
    <w:rsid w:val="00E75287"/>
  </w:style>
  <w:style w:type="paragraph" w:customStyle="1" w:styleId="1651129457C645DFBD535B3876E7C229">
    <w:name w:val="1651129457C645DFBD535B3876E7C229"/>
    <w:rsid w:val="00E75287"/>
  </w:style>
  <w:style w:type="paragraph" w:customStyle="1" w:styleId="3547C4896E03429791ED0236611DF621">
    <w:name w:val="3547C4896E03429791ED0236611DF621"/>
    <w:rsid w:val="00E75287"/>
  </w:style>
  <w:style w:type="paragraph" w:customStyle="1" w:styleId="6EF2601924FA47B1A37F371E53729E7A">
    <w:name w:val="6EF2601924FA47B1A37F371E53729E7A"/>
    <w:rsid w:val="00E75287"/>
  </w:style>
  <w:style w:type="paragraph" w:customStyle="1" w:styleId="767B72C3E82C42E3B4DF6D78AE03BAB2">
    <w:name w:val="767B72C3E82C42E3B4DF6D78AE03BAB2"/>
    <w:rsid w:val="00E75287"/>
  </w:style>
  <w:style w:type="paragraph" w:customStyle="1" w:styleId="189118AAACF940BA938AE32B6D143A25">
    <w:name w:val="189118AAACF940BA938AE32B6D143A25"/>
    <w:rsid w:val="00E75287"/>
  </w:style>
  <w:style w:type="paragraph" w:customStyle="1" w:styleId="FC0B47998A7245B5B8E37CEAE8FA8688">
    <w:name w:val="FC0B47998A7245B5B8E37CEAE8FA8688"/>
    <w:rsid w:val="00E75287"/>
  </w:style>
  <w:style w:type="paragraph" w:customStyle="1" w:styleId="53F9F4B4E1B84C698A6579547743E796">
    <w:name w:val="53F9F4B4E1B84C698A6579547743E796"/>
    <w:rsid w:val="00E75287"/>
  </w:style>
  <w:style w:type="paragraph" w:customStyle="1" w:styleId="F2F74C83BBBD4EDF99F997043A263959">
    <w:name w:val="F2F74C83BBBD4EDF99F997043A263959"/>
    <w:rsid w:val="00E75287"/>
  </w:style>
  <w:style w:type="paragraph" w:customStyle="1" w:styleId="BFDD42A8B8704F18BEAF3FC1EC01043E">
    <w:name w:val="BFDD42A8B8704F18BEAF3FC1EC01043E"/>
    <w:rsid w:val="00E75287"/>
  </w:style>
  <w:style w:type="paragraph" w:customStyle="1" w:styleId="BE756BA9F6B7453CAC04AC621D9F4A65">
    <w:name w:val="BE756BA9F6B7453CAC04AC621D9F4A65"/>
    <w:rsid w:val="00E75287"/>
  </w:style>
  <w:style w:type="paragraph" w:customStyle="1" w:styleId="62EE20B39BFB47018BC0B593B381DE50">
    <w:name w:val="62EE20B39BFB47018BC0B593B381DE50"/>
    <w:rsid w:val="00E75287"/>
  </w:style>
  <w:style w:type="paragraph" w:customStyle="1" w:styleId="48384FF14AB94683BDBF4F144C194848">
    <w:name w:val="48384FF14AB94683BDBF4F144C194848"/>
    <w:rsid w:val="00E75287"/>
  </w:style>
  <w:style w:type="paragraph" w:customStyle="1" w:styleId="E59B67A92A1B42E38F74F3BDF8D1AD0B">
    <w:name w:val="E59B67A92A1B42E38F74F3BDF8D1AD0B"/>
    <w:rsid w:val="00E75287"/>
  </w:style>
  <w:style w:type="paragraph" w:customStyle="1" w:styleId="DE9D214B4870425894A7AF1839A69421">
    <w:name w:val="DE9D214B4870425894A7AF1839A69421"/>
    <w:rsid w:val="00E75287"/>
  </w:style>
  <w:style w:type="paragraph" w:customStyle="1" w:styleId="0D5E1921A72A4E809176E8CF106C30F7">
    <w:name w:val="0D5E1921A72A4E809176E8CF106C30F7"/>
    <w:rsid w:val="00E75287"/>
  </w:style>
  <w:style w:type="paragraph" w:customStyle="1" w:styleId="D46A55C73854497CA4E3435D912E0F2A">
    <w:name w:val="D46A55C73854497CA4E3435D912E0F2A"/>
    <w:rsid w:val="00E75287"/>
  </w:style>
  <w:style w:type="paragraph" w:customStyle="1" w:styleId="653CA577E2F54E25A72CA5A883128CC7">
    <w:name w:val="653CA577E2F54E25A72CA5A883128CC7"/>
    <w:rsid w:val="00E75287"/>
  </w:style>
  <w:style w:type="paragraph" w:customStyle="1" w:styleId="57BD5FB634A04A9D893ABE4F7EBC5A7B">
    <w:name w:val="57BD5FB634A04A9D893ABE4F7EBC5A7B"/>
    <w:rsid w:val="00E75287"/>
  </w:style>
  <w:style w:type="paragraph" w:customStyle="1" w:styleId="F0DC48E2ACEA44718E22C3DA45F5D5F5">
    <w:name w:val="F0DC48E2ACEA44718E22C3DA45F5D5F5"/>
    <w:rsid w:val="00E75287"/>
  </w:style>
  <w:style w:type="paragraph" w:customStyle="1" w:styleId="9FC9750AD0F04AABB7199499C4D3C3DF">
    <w:name w:val="9FC9750AD0F04AABB7199499C4D3C3DF"/>
    <w:rsid w:val="00E75287"/>
  </w:style>
  <w:style w:type="paragraph" w:customStyle="1" w:styleId="19C6F3503A604E7EA0AFC93BB290BBBA">
    <w:name w:val="19C6F3503A604E7EA0AFC93BB290BBBA"/>
    <w:rsid w:val="00E75287"/>
  </w:style>
  <w:style w:type="paragraph" w:customStyle="1" w:styleId="735188803AA44D8FA1F0370DE6D3F97A">
    <w:name w:val="735188803AA44D8FA1F0370DE6D3F97A"/>
    <w:rsid w:val="00E75287"/>
  </w:style>
  <w:style w:type="paragraph" w:customStyle="1" w:styleId="BE01615F4E334992808A9E878DB3B241">
    <w:name w:val="BE01615F4E334992808A9E878DB3B241"/>
    <w:rsid w:val="00E75287"/>
  </w:style>
  <w:style w:type="paragraph" w:customStyle="1" w:styleId="E0E413EB2CD64C849E7859A0A38C66E5">
    <w:name w:val="E0E413EB2CD64C849E7859A0A38C66E5"/>
    <w:rsid w:val="00E75287"/>
  </w:style>
  <w:style w:type="paragraph" w:customStyle="1" w:styleId="4B66B7B42BD8484E9AA53830CE3BACEE">
    <w:name w:val="4B66B7B42BD8484E9AA53830CE3BACEE"/>
    <w:rsid w:val="00E75287"/>
  </w:style>
  <w:style w:type="paragraph" w:customStyle="1" w:styleId="0865EF6BFACE4F25A8D894F44EAAAF22">
    <w:name w:val="0865EF6BFACE4F25A8D894F44EAAAF22"/>
    <w:rsid w:val="00E75287"/>
  </w:style>
  <w:style w:type="paragraph" w:customStyle="1" w:styleId="702F421679944CA08C463DEB62A5D632">
    <w:name w:val="702F421679944CA08C463DEB62A5D632"/>
    <w:rsid w:val="00E75287"/>
  </w:style>
  <w:style w:type="paragraph" w:customStyle="1" w:styleId="A375151EF7914BA1A86F8836CC3D1702">
    <w:name w:val="A375151EF7914BA1A86F8836CC3D1702"/>
    <w:rsid w:val="00E75287"/>
  </w:style>
  <w:style w:type="paragraph" w:customStyle="1" w:styleId="D5B575F704A14CADA6E254E86DB41827">
    <w:name w:val="D5B575F704A14CADA6E254E86DB41827"/>
    <w:rsid w:val="00E75287"/>
  </w:style>
  <w:style w:type="paragraph" w:customStyle="1" w:styleId="68B90B3C06834881BF2479B5FE164529">
    <w:name w:val="68B90B3C06834881BF2479B5FE164529"/>
    <w:rsid w:val="00E75287"/>
  </w:style>
  <w:style w:type="paragraph" w:customStyle="1" w:styleId="A5E72CE1C1A24866B8C853D97B1E5C39">
    <w:name w:val="A5E72CE1C1A24866B8C853D97B1E5C39"/>
    <w:rsid w:val="00E75287"/>
  </w:style>
  <w:style w:type="paragraph" w:customStyle="1" w:styleId="2FB49EC29ADE4D0EB6E8711B25E6BB94">
    <w:name w:val="2FB49EC29ADE4D0EB6E8711B25E6BB94"/>
    <w:rsid w:val="00E75287"/>
  </w:style>
  <w:style w:type="paragraph" w:customStyle="1" w:styleId="BCDD7AF3DEAA4F9E8DF7258FF8DCB0C0">
    <w:name w:val="BCDD7AF3DEAA4F9E8DF7258FF8DCB0C0"/>
    <w:rsid w:val="00E75287"/>
  </w:style>
  <w:style w:type="paragraph" w:customStyle="1" w:styleId="B3559D2067004373A4DA5E4B36935FDC">
    <w:name w:val="B3559D2067004373A4DA5E4B36935FDC"/>
    <w:rsid w:val="00E75287"/>
  </w:style>
  <w:style w:type="paragraph" w:customStyle="1" w:styleId="0642D5DF17524872A18D82253285FD26">
    <w:name w:val="0642D5DF17524872A18D82253285FD26"/>
    <w:rsid w:val="00E75287"/>
  </w:style>
  <w:style w:type="paragraph" w:customStyle="1" w:styleId="0EBFB0D6B9D74EE3992CA2D46B1DBB33">
    <w:name w:val="0EBFB0D6B9D74EE3992CA2D46B1DBB33"/>
    <w:rsid w:val="00E75287"/>
  </w:style>
  <w:style w:type="paragraph" w:customStyle="1" w:styleId="958042063542434BA4D43B8E61CAADF6">
    <w:name w:val="958042063542434BA4D43B8E61CAADF6"/>
    <w:rsid w:val="00E75287"/>
  </w:style>
  <w:style w:type="paragraph" w:customStyle="1" w:styleId="67074C483FEA409DAD5441FDA2793186">
    <w:name w:val="67074C483FEA409DAD5441FDA2793186"/>
    <w:rsid w:val="00E75287"/>
  </w:style>
  <w:style w:type="paragraph" w:customStyle="1" w:styleId="37024D24BA6643C58B4B3764126C1587">
    <w:name w:val="37024D24BA6643C58B4B3764126C1587"/>
    <w:rsid w:val="00E75287"/>
  </w:style>
  <w:style w:type="paragraph" w:customStyle="1" w:styleId="3B5266F841DC477C9A2E91FF63FA6655">
    <w:name w:val="3B5266F841DC477C9A2E91FF63FA6655"/>
    <w:rsid w:val="00E75287"/>
  </w:style>
  <w:style w:type="paragraph" w:customStyle="1" w:styleId="E247FAC96A0444C9994B608DBFCB5FAD">
    <w:name w:val="E247FAC96A0444C9994B608DBFCB5FAD"/>
    <w:rsid w:val="00E75287"/>
  </w:style>
  <w:style w:type="paragraph" w:customStyle="1" w:styleId="6FF3F607553A4918B2F1C4E3CDD0D297">
    <w:name w:val="6FF3F607553A4918B2F1C4E3CDD0D297"/>
    <w:rsid w:val="00E75287"/>
  </w:style>
  <w:style w:type="paragraph" w:customStyle="1" w:styleId="9AA9D27243BA46BB93ACD83FD2771921">
    <w:name w:val="9AA9D27243BA46BB93ACD83FD2771921"/>
    <w:rsid w:val="00E75287"/>
  </w:style>
  <w:style w:type="paragraph" w:customStyle="1" w:styleId="2EF89B495C4C46478EBA59983B99706C">
    <w:name w:val="2EF89B495C4C46478EBA59983B99706C"/>
    <w:rsid w:val="00E75287"/>
  </w:style>
  <w:style w:type="paragraph" w:customStyle="1" w:styleId="CDA2D823E5134E9CBD3B837AC2B68A71">
    <w:name w:val="CDA2D823E5134E9CBD3B837AC2B68A71"/>
    <w:rsid w:val="00E75287"/>
  </w:style>
  <w:style w:type="paragraph" w:customStyle="1" w:styleId="1CDA85E104A64B4282804CFD4518E088">
    <w:name w:val="1CDA85E104A64B4282804CFD4518E088"/>
    <w:rsid w:val="00E75287"/>
  </w:style>
  <w:style w:type="paragraph" w:customStyle="1" w:styleId="381B4463C37040568F60AC2A147E968D">
    <w:name w:val="381B4463C37040568F60AC2A147E968D"/>
    <w:rsid w:val="00E75287"/>
  </w:style>
  <w:style w:type="paragraph" w:customStyle="1" w:styleId="9EB9817856B14939BE7BEEBC31204444">
    <w:name w:val="9EB9817856B14939BE7BEEBC31204444"/>
    <w:rsid w:val="00E75287"/>
  </w:style>
  <w:style w:type="paragraph" w:customStyle="1" w:styleId="672DB078C170467BB9731FF5549F8031">
    <w:name w:val="672DB078C170467BB9731FF5549F8031"/>
    <w:rsid w:val="00E75287"/>
  </w:style>
  <w:style w:type="paragraph" w:customStyle="1" w:styleId="1DDB5A65359F4B52A177576E99D3E51C">
    <w:name w:val="1DDB5A65359F4B52A177576E99D3E51C"/>
    <w:rsid w:val="00E75287"/>
  </w:style>
  <w:style w:type="paragraph" w:customStyle="1" w:styleId="4E009CD32EE4424F9A2C1A949AEF3079">
    <w:name w:val="4E009CD32EE4424F9A2C1A949AEF3079"/>
    <w:rsid w:val="00E75287"/>
  </w:style>
  <w:style w:type="paragraph" w:customStyle="1" w:styleId="919B9A0E9A6B41D1906455F2D876F2D4">
    <w:name w:val="919B9A0E9A6B41D1906455F2D876F2D4"/>
    <w:rsid w:val="00E75287"/>
  </w:style>
  <w:style w:type="paragraph" w:customStyle="1" w:styleId="7A2CC686E0A94A9CB179B06A08D06301">
    <w:name w:val="7A2CC686E0A94A9CB179B06A08D06301"/>
    <w:rsid w:val="00E75287"/>
  </w:style>
  <w:style w:type="paragraph" w:customStyle="1" w:styleId="5B9F5DEA60734FB0B47671EBC21816DD">
    <w:name w:val="5B9F5DEA60734FB0B47671EBC21816DD"/>
    <w:rsid w:val="00E75287"/>
  </w:style>
  <w:style w:type="paragraph" w:customStyle="1" w:styleId="E555B88228584A25A7331599EAE4E5D0">
    <w:name w:val="E555B88228584A25A7331599EAE4E5D0"/>
    <w:rsid w:val="00E75287"/>
  </w:style>
  <w:style w:type="paragraph" w:customStyle="1" w:styleId="7CC512D516424C7B86D47848A25FAA61">
    <w:name w:val="7CC512D516424C7B86D47848A25FAA61"/>
    <w:rsid w:val="00E75287"/>
  </w:style>
  <w:style w:type="paragraph" w:customStyle="1" w:styleId="82348E9B659D4DA489B63F1FBC89DE1E">
    <w:name w:val="82348E9B659D4DA489B63F1FBC89DE1E"/>
    <w:rsid w:val="00E75287"/>
  </w:style>
  <w:style w:type="paragraph" w:customStyle="1" w:styleId="888EAE1CE2514002A22EC781AC44CB03">
    <w:name w:val="888EAE1CE2514002A22EC781AC44CB03"/>
    <w:rsid w:val="00E75287"/>
  </w:style>
  <w:style w:type="paragraph" w:customStyle="1" w:styleId="58F838CE4095417F9A7E92BB3A259F48">
    <w:name w:val="58F838CE4095417F9A7E92BB3A259F48"/>
    <w:rsid w:val="00E75287"/>
  </w:style>
  <w:style w:type="paragraph" w:customStyle="1" w:styleId="F6BCA1CF4CB348509D5BFB4636AF571D">
    <w:name w:val="F6BCA1CF4CB348509D5BFB4636AF571D"/>
    <w:rsid w:val="00E75287"/>
  </w:style>
  <w:style w:type="paragraph" w:customStyle="1" w:styleId="DB4AE243C4E64101BF3BD31FFDB20BE4">
    <w:name w:val="DB4AE243C4E64101BF3BD31FFDB20BE4"/>
    <w:rsid w:val="00E75287"/>
  </w:style>
  <w:style w:type="paragraph" w:customStyle="1" w:styleId="3702C78C17B54DA499D5B4F9F74C3018">
    <w:name w:val="3702C78C17B54DA499D5B4F9F74C3018"/>
    <w:rsid w:val="00E75287"/>
  </w:style>
  <w:style w:type="paragraph" w:customStyle="1" w:styleId="FF964FF6204840D59B6647382BBAE3D1">
    <w:name w:val="FF964FF6204840D59B6647382BBAE3D1"/>
    <w:rsid w:val="00E75287"/>
  </w:style>
  <w:style w:type="paragraph" w:customStyle="1" w:styleId="39DF70B2FA1D496FADA8F8E6E50CA1D6">
    <w:name w:val="39DF70B2FA1D496FADA8F8E6E50CA1D6"/>
    <w:rsid w:val="00E75287"/>
  </w:style>
  <w:style w:type="paragraph" w:customStyle="1" w:styleId="28CC51EAB58E4F988C42E2D05579A7DF">
    <w:name w:val="28CC51EAB58E4F988C42E2D05579A7DF"/>
    <w:rsid w:val="00E75287"/>
  </w:style>
  <w:style w:type="paragraph" w:customStyle="1" w:styleId="24FF9866F7304CB595C7F73376685FD8">
    <w:name w:val="24FF9866F7304CB595C7F73376685FD8"/>
    <w:rsid w:val="00E75287"/>
  </w:style>
  <w:style w:type="paragraph" w:customStyle="1" w:styleId="32985A83FCED44E3896240FEAD78C32B">
    <w:name w:val="32985A83FCED44E3896240FEAD78C32B"/>
    <w:rsid w:val="00E75287"/>
  </w:style>
  <w:style w:type="paragraph" w:customStyle="1" w:styleId="75DB44D8646449338024047A5F7232C7">
    <w:name w:val="75DB44D8646449338024047A5F7232C7"/>
    <w:rsid w:val="00E75287"/>
  </w:style>
  <w:style w:type="paragraph" w:customStyle="1" w:styleId="888EAB42C9204E718079406327F15245">
    <w:name w:val="888EAB42C9204E718079406327F15245"/>
    <w:rsid w:val="00E75287"/>
  </w:style>
  <w:style w:type="paragraph" w:customStyle="1" w:styleId="A73786BC9E9C43A9B34F784127192739">
    <w:name w:val="A73786BC9E9C43A9B34F784127192739"/>
    <w:rsid w:val="00E75287"/>
  </w:style>
  <w:style w:type="paragraph" w:customStyle="1" w:styleId="2DD9F50BE02F47C6B4EB943784441C88">
    <w:name w:val="2DD9F50BE02F47C6B4EB943784441C88"/>
    <w:rsid w:val="00E75287"/>
  </w:style>
  <w:style w:type="paragraph" w:customStyle="1" w:styleId="53BA32DD04884603858F18BA7F543C9B">
    <w:name w:val="53BA32DD04884603858F18BA7F543C9B"/>
    <w:rsid w:val="00E75287"/>
  </w:style>
  <w:style w:type="paragraph" w:customStyle="1" w:styleId="9354BAA128EA49A1B43B9DBE35120DBC">
    <w:name w:val="9354BAA128EA49A1B43B9DBE35120DBC"/>
    <w:rsid w:val="00E75287"/>
  </w:style>
  <w:style w:type="paragraph" w:customStyle="1" w:styleId="BC0956E02E1048FFB5F2C49AD49659EC">
    <w:name w:val="BC0956E02E1048FFB5F2C49AD49659EC"/>
    <w:rsid w:val="00E75287"/>
  </w:style>
  <w:style w:type="paragraph" w:customStyle="1" w:styleId="815BCF23A8DB47AAAC46BFCA4364EED1">
    <w:name w:val="815BCF23A8DB47AAAC46BFCA4364EED1"/>
    <w:rsid w:val="00E75287"/>
  </w:style>
  <w:style w:type="paragraph" w:customStyle="1" w:styleId="2A9919572F2A44DB8D6BA0D0FF3BF252">
    <w:name w:val="2A9919572F2A44DB8D6BA0D0FF3BF252"/>
    <w:rsid w:val="00E75287"/>
  </w:style>
  <w:style w:type="paragraph" w:customStyle="1" w:styleId="ED8995BC5F134737839BD92C058F85EC">
    <w:name w:val="ED8995BC5F134737839BD92C058F85EC"/>
    <w:rsid w:val="00E75287"/>
  </w:style>
  <w:style w:type="paragraph" w:customStyle="1" w:styleId="BE06D6B6396E44AA90D006C95E606F3A">
    <w:name w:val="BE06D6B6396E44AA90D006C95E606F3A"/>
    <w:rsid w:val="00E75287"/>
  </w:style>
  <w:style w:type="paragraph" w:customStyle="1" w:styleId="2C5B6F8ADDE040A0B9F3FA3754B73A7E">
    <w:name w:val="2C5B6F8ADDE040A0B9F3FA3754B73A7E"/>
    <w:rsid w:val="00E75287"/>
  </w:style>
  <w:style w:type="paragraph" w:customStyle="1" w:styleId="3CABDC1AE1DA4E2A9204FF2E99EC25C9">
    <w:name w:val="3CABDC1AE1DA4E2A9204FF2E99EC25C9"/>
    <w:rsid w:val="00E75287"/>
  </w:style>
  <w:style w:type="paragraph" w:customStyle="1" w:styleId="53B8AE6667A0463DAE7204ADD9FF42B9">
    <w:name w:val="53B8AE6667A0463DAE7204ADD9FF42B9"/>
    <w:rsid w:val="00E75287"/>
  </w:style>
  <w:style w:type="paragraph" w:customStyle="1" w:styleId="8467A6D2D9F74938A2B159CC4C4DA212">
    <w:name w:val="8467A6D2D9F74938A2B159CC4C4DA212"/>
    <w:rsid w:val="00E75287"/>
  </w:style>
  <w:style w:type="paragraph" w:customStyle="1" w:styleId="7ED0171531A1443FA1924C92CBFE5E6A">
    <w:name w:val="7ED0171531A1443FA1924C92CBFE5E6A"/>
    <w:rsid w:val="00E75287"/>
  </w:style>
  <w:style w:type="paragraph" w:customStyle="1" w:styleId="EE1D2199AEF2499EA87329EFF5890347">
    <w:name w:val="EE1D2199AEF2499EA87329EFF5890347"/>
    <w:rsid w:val="00E75287"/>
  </w:style>
  <w:style w:type="paragraph" w:customStyle="1" w:styleId="BD709EC1DA6A4373A72649B50EAE1C72">
    <w:name w:val="BD709EC1DA6A4373A72649B50EAE1C72"/>
    <w:rsid w:val="00E75287"/>
  </w:style>
  <w:style w:type="paragraph" w:customStyle="1" w:styleId="BB86A796DE924663A5BA4A283CFBDE87">
    <w:name w:val="BB86A796DE924663A5BA4A283CFBDE87"/>
    <w:rsid w:val="00E75287"/>
  </w:style>
  <w:style w:type="paragraph" w:customStyle="1" w:styleId="BBB7232F65ED40EBAE0811299BA6D48D">
    <w:name w:val="BBB7232F65ED40EBAE0811299BA6D48D"/>
    <w:rsid w:val="00E75287"/>
  </w:style>
  <w:style w:type="paragraph" w:customStyle="1" w:styleId="1523DD3660D14A4B86217D935682319E">
    <w:name w:val="1523DD3660D14A4B86217D935682319E"/>
    <w:rsid w:val="00E75287"/>
  </w:style>
  <w:style w:type="paragraph" w:customStyle="1" w:styleId="24E9893791564B6EBE4D5CDDE34CC9BD">
    <w:name w:val="24E9893791564B6EBE4D5CDDE34CC9BD"/>
    <w:rsid w:val="00E75287"/>
  </w:style>
  <w:style w:type="paragraph" w:customStyle="1" w:styleId="F683F866BCCE491984287571B788C237">
    <w:name w:val="F683F866BCCE491984287571B788C237"/>
    <w:rsid w:val="00E75287"/>
  </w:style>
  <w:style w:type="paragraph" w:customStyle="1" w:styleId="6D322D7076C44B2897BFDF44F451BD9E">
    <w:name w:val="6D322D7076C44B2897BFDF44F451BD9E"/>
    <w:rsid w:val="00E75287"/>
  </w:style>
  <w:style w:type="paragraph" w:customStyle="1" w:styleId="BE7F7DAC1AB54A1285B46EE7B3BBC623">
    <w:name w:val="BE7F7DAC1AB54A1285B46EE7B3BBC623"/>
    <w:rsid w:val="00E75287"/>
  </w:style>
  <w:style w:type="paragraph" w:customStyle="1" w:styleId="4F68865D1F914B0EA6920EA768E3E73D">
    <w:name w:val="4F68865D1F914B0EA6920EA768E3E73D"/>
    <w:rsid w:val="00E75287"/>
  </w:style>
  <w:style w:type="paragraph" w:customStyle="1" w:styleId="4C4AC66E5A1745C4BFC715EB6AE9B9AC">
    <w:name w:val="4C4AC66E5A1745C4BFC715EB6AE9B9AC"/>
    <w:rsid w:val="00E75287"/>
  </w:style>
  <w:style w:type="paragraph" w:customStyle="1" w:styleId="85B1C4B05B124D5AB597AF25EB5093E3">
    <w:name w:val="85B1C4B05B124D5AB597AF25EB5093E3"/>
    <w:rsid w:val="00E75287"/>
  </w:style>
  <w:style w:type="paragraph" w:customStyle="1" w:styleId="90BDAD7B524F4776AC4A1BA99FA2AF74">
    <w:name w:val="90BDAD7B524F4776AC4A1BA99FA2AF74"/>
    <w:rsid w:val="00E75287"/>
  </w:style>
  <w:style w:type="paragraph" w:customStyle="1" w:styleId="47D657A168A04C81A98E0E2F2711185D">
    <w:name w:val="47D657A168A04C81A98E0E2F2711185D"/>
    <w:rsid w:val="00E75287"/>
  </w:style>
  <w:style w:type="paragraph" w:customStyle="1" w:styleId="08887DBF2E754EADA24B9911EE2D834A">
    <w:name w:val="08887DBF2E754EADA24B9911EE2D834A"/>
    <w:rsid w:val="00E75287"/>
  </w:style>
  <w:style w:type="paragraph" w:customStyle="1" w:styleId="46D522E760BC440086383FAABDD2CC7E">
    <w:name w:val="46D522E760BC440086383FAABDD2CC7E"/>
    <w:rsid w:val="00E75287"/>
  </w:style>
  <w:style w:type="paragraph" w:customStyle="1" w:styleId="7B8EA6570992495C849644E7369C668F">
    <w:name w:val="7B8EA6570992495C849644E7369C668F"/>
    <w:rsid w:val="00E75287"/>
  </w:style>
  <w:style w:type="paragraph" w:customStyle="1" w:styleId="37BD30FA825F4D47A09D9E567D9329C7">
    <w:name w:val="37BD30FA825F4D47A09D9E567D9329C7"/>
    <w:rsid w:val="00E75287"/>
  </w:style>
  <w:style w:type="paragraph" w:customStyle="1" w:styleId="A9E2530D030C4262B838332ABAC46CCF">
    <w:name w:val="A9E2530D030C4262B838332ABAC46CCF"/>
    <w:rsid w:val="00E75287"/>
  </w:style>
  <w:style w:type="paragraph" w:customStyle="1" w:styleId="C262C0B169DF4A9AA24D3002F963E8D6">
    <w:name w:val="C262C0B169DF4A9AA24D3002F963E8D6"/>
    <w:rsid w:val="00E75287"/>
  </w:style>
  <w:style w:type="paragraph" w:customStyle="1" w:styleId="D666A31C2618435B8D64F08F0774EFAC">
    <w:name w:val="D666A31C2618435B8D64F08F0774EFAC"/>
    <w:rsid w:val="00E75287"/>
  </w:style>
  <w:style w:type="paragraph" w:customStyle="1" w:styleId="5E502194AC4A4CC9B16CBE8AF868F1B1">
    <w:name w:val="5E502194AC4A4CC9B16CBE8AF868F1B1"/>
    <w:rsid w:val="00373ADA"/>
  </w:style>
  <w:style w:type="paragraph" w:customStyle="1" w:styleId="BBBDD2ABE6144C669F61FF5B1228E2F8">
    <w:name w:val="BBBDD2ABE6144C669F61FF5B1228E2F8"/>
    <w:rsid w:val="00373ADA"/>
  </w:style>
  <w:style w:type="paragraph" w:customStyle="1" w:styleId="A52EC196A1F94938B5E3D1323651FC50">
    <w:name w:val="A52EC196A1F94938B5E3D1323651FC50"/>
    <w:rsid w:val="00373ADA"/>
  </w:style>
  <w:style w:type="paragraph" w:customStyle="1" w:styleId="6F1DE9799FBC4149BBCA8418674885FC">
    <w:name w:val="6F1DE9799FBC4149BBCA8418674885FC"/>
    <w:rsid w:val="00373ADA"/>
  </w:style>
  <w:style w:type="paragraph" w:customStyle="1" w:styleId="F075124727D34C3FBCDA6B3AD1F3786C">
    <w:name w:val="F075124727D34C3FBCDA6B3AD1F3786C"/>
    <w:rsid w:val="00373ADA"/>
  </w:style>
  <w:style w:type="paragraph" w:customStyle="1" w:styleId="9354BAA128EA49A1B43B9DBE35120DBC1">
    <w:name w:val="9354BAA128EA49A1B43B9DBE35120DBC1"/>
    <w:rsid w:val="00373ADA"/>
    <w:pPr>
      <w:spacing w:after="0" w:line="240" w:lineRule="auto"/>
    </w:pPr>
    <w:rPr>
      <w:rFonts w:ascii="Calibri" w:eastAsia="Times New Roman" w:hAnsi="Calibri" w:cs="Times New Roman"/>
      <w:lang w:val="ru-RU"/>
    </w:rPr>
  </w:style>
  <w:style w:type="paragraph" w:customStyle="1" w:styleId="BC0956E02E1048FFB5F2C49AD49659EC1">
    <w:name w:val="BC0956E02E1048FFB5F2C49AD49659EC1"/>
    <w:rsid w:val="00373ADA"/>
    <w:pPr>
      <w:spacing w:after="0" w:line="240" w:lineRule="auto"/>
    </w:pPr>
    <w:rPr>
      <w:rFonts w:ascii="Calibri" w:eastAsia="Times New Roman" w:hAnsi="Calibri" w:cs="Times New Roman"/>
      <w:lang w:val="ru-RU"/>
    </w:rPr>
  </w:style>
  <w:style w:type="paragraph" w:customStyle="1" w:styleId="815BCF23A8DB47AAAC46BFCA4364EED11">
    <w:name w:val="815BCF23A8DB47AAAC46BFCA4364EED11"/>
    <w:rsid w:val="00373ADA"/>
    <w:pPr>
      <w:spacing w:after="0" w:line="240" w:lineRule="auto"/>
    </w:pPr>
    <w:rPr>
      <w:rFonts w:ascii="Calibri" w:eastAsia="Times New Roman" w:hAnsi="Calibri" w:cs="Times New Roman"/>
      <w:lang w:val="ru-RU"/>
    </w:rPr>
  </w:style>
  <w:style w:type="paragraph" w:customStyle="1" w:styleId="2A9919572F2A44DB8D6BA0D0FF3BF2521">
    <w:name w:val="2A9919572F2A44DB8D6BA0D0FF3BF2521"/>
    <w:rsid w:val="00373ADA"/>
    <w:pPr>
      <w:spacing w:after="0" w:line="240" w:lineRule="auto"/>
    </w:pPr>
    <w:rPr>
      <w:rFonts w:ascii="Calibri" w:eastAsia="Times New Roman" w:hAnsi="Calibri" w:cs="Times New Roman"/>
      <w:lang w:val="ru-RU"/>
    </w:rPr>
  </w:style>
  <w:style w:type="paragraph" w:customStyle="1" w:styleId="ED8995BC5F134737839BD92C058F85EC1">
    <w:name w:val="ED8995BC5F134737839BD92C058F85EC1"/>
    <w:rsid w:val="00373ADA"/>
    <w:pPr>
      <w:spacing w:after="0" w:line="240" w:lineRule="auto"/>
    </w:pPr>
    <w:rPr>
      <w:rFonts w:ascii="Calibri" w:eastAsia="Times New Roman" w:hAnsi="Calibri" w:cs="Times New Roman"/>
      <w:lang w:val="ru-RU"/>
    </w:rPr>
  </w:style>
  <w:style w:type="paragraph" w:customStyle="1" w:styleId="BE06D6B6396E44AA90D006C95E606F3A1">
    <w:name w:val="BE06D6B6396E44AA90D006C95E606F3A1"/>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1">
    <w:name w:val="2C5B6F8ADDE040A0B9F3FA3754B73A7E1"/>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1">
    <w:name w:val="3CABDC1AE1DA4E2A9204FF2E99EC25C91"/>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1">
    <w:name w:val="7B8EA6570992495C849644E7369C668F1"/>
    <w:rsid w:val="00373ADA"/>
    <w:pPr>
      <w:spacing w:after="200" w:line="276" w:lineRule="auto"/>
    </w:pPr>
    <w:rPr>
      <w:rFonts w:ascii="Calibri" w:eastAsia="Times New Roman" w:hAnsi="Calibri" w:cs="Times New Roman"/>
      <w:lang w:val="ru-RU"/>
    </w:rPr>
  </w:style>
  <w:style w:type="paragraph" w:customStyle="1" w:styleId="37BD30FA825F4D47A09D9E567D9329C71">
    <w:name w:val="37BD30FA825F4D47A09D9E567D9329C71"/>
    <w:rsid w:val="00373ADA"/>
    <w:pPr>
      <w:spacing w:after="200" w:line="276" w:lineRule="auto"/>
    </w:pPr>
    <w:rPr>
      <w:rFonts w:ascii="Calibri" w:eastAsia="Times New Roman" w:hAnsi="Calibri" w:cs="Times New Roman"/>
      <w:lang w:val="ru-RU"/>
    </w:rPr>
  </w:style>
  <w:style w:type="paragraph" w:customStyle="1" w:styleId="A9E2530D030C4262B838332ABAC46CCF1">
    <w:name w:val="A9E2530D030C4262B838332ABAC46CCF1"/>
    <w:rsid w:val="00373ADA"/>
    <w:pPr>
      <w:spacing w:after="200" w:line="276" w:lineRule="auto"/>
    </w:pPr>
    <w:rPr>
      <w:rFonts w:ascii="Calibri" w:eastAsia="Times New Roman" w:hAnsi="Calibri" w:cs="Times New Roman"/>
      <w:lang w:val="ru-RU"/>
    </w:rPr>
  </w:style>
  <w:style w:type="paragraph" w:customStyle="1" w:styleId="D666A31C2618435B8D64F08F0774EFAC1">
    <w:name w:val="D666A31C2618435B8D64F08F0774EFAC1"/>
    <w:rsid w:val="00373ADA"/>
    <w:pPr>
      <w:spacing w:after="200" w:line="276" w:lineRule="auto"/>
    </w:pPr>
    <w:rPr>
      <w:rFonts w:ascii="Calibri" w:eastAsia="Times New Roman" w:hAnsi="Calibri" w:cs="Times New Roman"/>
      <w:lang w:val="ru-RU"/>
    </w:rPr>
  </w:style>
  <w:style w:type="paragraph" w:customStyle="1" w:styleId="5E502194AC4A4CC9B16CBE8AF868F1B11">
    <w:name w:val="5E502194AC4A4CC9B16CBE8AF868F1B11"/>
    <w:rsid w:val="00373ADA"/>
    <w:pPr>
      <w:spacing w:after="200" w:line="276" w:lineRule="auto"/>
    </w:pPr>
    <w:rPr>
      <w:rFonts w:ascii="Calibri" w:eastAsia="Times New Roman" w:hAnsi="Calibri" w:cs="Times New Roman"/>
      <w:lang w:val="ru-RU"/>
    </w:rPr>
  </w:style>
  <w:style w:type="paragraph" w:customStyle="1" w:styleId="BBBDD2ABE6144C669F61FF5B1228E2F81">
    <w:name w:val="BBBDD2ABE6144C669F61FF5B1228E2F81"/>
    <w:rsid w:val="00373ADA"/>
    <w:pPr>
      <w:spacing w:after="200" w:line="276" w:lineRule="auto"/>
    </w:pPr>
    <w:rPr>
      <w:rFonts w:ascii="Calibri" w:eastAsia="Times New Roman" w:hAnsi="Calibri" w:cs="Times New Roman"/>
      <w:lang w:val="ru-RU"/>
    </w:rPr>
  </w:style>
  <w:style w:type="paragraph" w:customStyle="1" w:styleId="A52EC196A1F94938B5E3D1323651FC501">
    <w:name w:val="A52EC196A1F94938B5E3D1323651FC501"/>
    <w:rsid w:val="00373ADA"/>
    <w:pPr>
      <w:spacing w:after="200" w:line="276" w:lineRule="auto"/>
    </w:pPr>
    <w:rPr>
      <w:rFonts w:ascii="Calibri" w:eastAsia="Times New Roman" w:hAnsi="Calibri" w:cs="Times New Roman"/>
      <w:lang w:val="ru-RU"/>
    </w:rPr>
  </w:style>
  <w:style w:type="paragraph" w:customStyle="1" w:styleId="6F1DE9799FBC4149BBCA8418674885FC1">
    <w:name w:val="6F1DE9799FBC4149BBCA8418674885FC1"/>
    <w:rsid w:val="00373ADA"/>
    <w:pPr>
      <w:spacing w:after="200" w:line="276" w:lineRule="auto"/>
    </w:pPr>
    <w:rPr>
      <w:rFonts w:ascii="Calibri" w:eastAsia="Times New Roman" w:hAnsi="Calibri" w:cs="Times New Roman"/>
      <w:lang w:val="ru-RU"/>
    </w:rPr>
  </w:style>
  <w:style w:type="paragraph" w:customStyle="1" w:styleId="F075124727D34C3FBCDA6B3AD1F3786C1">
    <w:name w:val="F075124727D34C3FBCDA6B3AD1F3786C1"/>
    <w:rsid w:val="00373ADA"/>
    <w:pPr>
      <w:spacing w:after="200" w:line="276" w:lineRule="auto"/>
    </w:pPr>
    <w:rPr>
      <w:rFonts w:ascii="Calibri" w:eastAsia="Times New Roman" w:hAnsi="Calibri" w:cs="Times New Roman"/>
      <w:lang w:val="ru-RU"/>
    </w:rPr>
  </w:style>
  <w:style w:type="paragraph" w:customStyle="1" w:styleId="53B8AE6667A0463DAE7204ADD9FF42B91">
    <w:name w:val="53B8AE6667A0463DAE7204ADD9FF42B91"/>
    <w:rsid w:val="00373ADA"/>
    <w:pPr>
      <w:spacing w:after="200" w:line="276" w:lineRule="auto"/>
    </w:pPr>
    <w:rPr>
      <w:rFonts w:ascii="Calibri" w:eastAsia="Times New Roman" w:hAnsi="Calibri" w:cs="Times New Roman"/>
      <w:lang w:val="ru-RU"/>
    </w:rPr>
  </w:style>
  <w:style w:type="paragraph" w:customStyle="1" w:styleId="8467A6D2D9F74938A2B159CC4C4DA2121">
    <w:name w:val="8467A6D2D9F74938A2B159CC4C4DA2121"/>
    <w:rsid w:val="00373ADA"/>
    <w:pPr>
      <w:spacing w:after="200" w:line="276" w:lineRule="auto"/>
    </w:pPr>
    <w:rPr>
      <w:rFonts w:ascii="Calibri" w:eastAsia="Times New Roman" w:hAnsi="Calibri" w:cs="Times New Roman"/>
      <w:lang w:val="ru-RU"/>
    </w:rPr>
  </w:style>
  <w:style w:type="paragraph" w:customStyle="1" w:styleId="7ED0171531A1443FA1924C92CBFE5E6A1">
    <w:name w:val="7ED0171531A1443FA1924C92CBFE5E6A1"/>
    <w:rsid w:val="00373ADA"/>
    <w:pPr>
      <w:spacing w:after="200" w:line="276" w:lineRule="auto"/>
    </w:pPr>
    <w:rPr>
      <w:rFonts w:ascii="Calibri" w:eastAsia="Times New Roman" w:hAnsi="Calibri" w:cs="Times New Roman"/>
      <w:lang w:val="ru-RU"/>
    </w:rPr>
  </w:style>
  <w:style w:type="paragraph" w:customStyle="1" w:styleId="EE1D2199AEF2499EA87329EFF58903471">
    <w:name w:val="EE1D2199AEF2499EA87329EFF58903471"/>
    <w:rsid w:val="00373ADA"/>
    <w:pPr>
      <w:spacing w:after="200" w:line="276" w:lineRule="auto"/>
    </w:pPr>
    <w:rPr>
      <w:rFonts w:ascii="Calibri" w:eastAsia="Times New Roman" w:hAnsi="Calibri" w:cs="Times New Roman"/>
      <w:lang w:val="ru-RU"/>
    </w:rPr>
  </w:style>
  <w:style w:type="paragraph" w:customStyle="1" w:styleId="BD709EC1DA6A4373A72649B50EAE1C721">
    <w:name w:val="BD709EC1DA6A4373A72649B50EAE1C721"/>
    <w:rsid w:val="00373ADA"/>
    <w:pPr>
      <w:spacing w:after="200" w:line="276" w:lineRule="auto"/>
    </w:pPr>
    <w:rPr>
      <w:rFonts w:ascii="Calibri" w:eastAsia="Times New Roman" w:hAnsi="Calibri" w:cs="Times New Roman"/>
      <w:lang w:val="ru-RU"/>
    </w:rPr>
  </w:style>
  <w:style w:type="paragraph" w:customStyle="1" w:styleId="BB86A796DE924663A5BA4A283CFBDE871">
    <w:name w:val="BB86A796DE924663A5BA4A283CFBDE871"/>
    <w:rsid w:val="00373ADA"/>
    <w:pPr>
      <w:spacing w:after="200" w:line="276" w:lineRule="auto"/>
    </w:pPr>
    <w:rPr>
      <w:rFonts w:ascii="Calibri" w:eastAsia="Times New Roman" w:hAnsi="Calibri" w:cs="Times New Roman"/>
      <w:lang w:val="ru-RU"/>
    </w:rPr>
  </w:style>
  <w:style w:type="paragraph" w:customStyle="1" w:styleId="BBB7232F65ED40EBAE0811299BA6D48D1">
    <w:name w:val="BBB7232F65ED40EBAE0811299BA6D48D1"/>
    <w:rsid w:val="00373ADA"/>
    <w:pPr>
      <w:spacing w:after="200" w:line="276" w:lineRule="auto"/>
    </w:pPr>
    <w:rPr>
      <w:rFonts w:ascii="Calibri" w:eastAsia="Times New Roman" w:hAnsi="Calibri" w:cs="Times New Roman"/>
      <w:lang w:val="ru-RU"/>
    </w:rPr>
  </w:style>
  <w:style w:type="paragraph" w:customStyle="1" w:styleId="1523DD3660D14A4B86217D935682319E1">
    <w:name w:val="1523DD3660D14A4B86217D935682319E1"/>
    <w:rsid w:val="00373ADA"/>
    <w:pPr>
      <w:spacing w:after="200" w:line="276" w:lineRule="auto"/>
    </w:pPr>
    <w:rPr>
      <w:rFonts w:ascii="Calibri" w:eastAsia="Times New Roman" w:hAnsi="Calibri" w:cs="Times New Roman"/>
      <w:lang w:val="ru-RU"/>
    </w:rPr>
  </w:style>
  <w:style w:type="paragraph" w:customStyle="1" w:styleId="24E9893791564B6EBE4D5CDDE34CC9BD1">
    <w:name w:val="24E9893791564B6EBE4D5CDDE34CC9BD1"/>
    <w:rsid w:val="00373ADA"/>
    <w:pPr>
      <w:spacing w:after="200" w:line="276" w:lineRule="auto"/>
    </w:pPr>
    <w:rPr>
      <w:rFonts w:ascii="Calibri" w:eastAsia="Times New Roman" w:hAnsi="Calibri" w:cs="Times New Roman"/>
      <w:lang w:val="ru-RU"/>
    </w:rPr>
  </w:style>
  <w:style w:type="paragraph" w:customStyle="1" w:styleId="F683F866BCCE491984287571B788C2371">
    <w:name w:val="F683F866BCCE491984287571B788C2371"/>
    <w:rsid w:val="00373ADA"/>
    <w:pPr>
      <w:spacing w:after="200" w:line="276" w:lineRule="auto"/>
    </w:pPr>
    <w:rPr>
      <w:rFonts w:ascii="Calibri" w:eastAsia="Times New Roman" w:hAnsi="Calibri" w:cs="Times New Roman"/>
      <w:lang w:val="ru-RU"/>
    </w:rPr>
  </w:style>
  <w:style w:type="paragraph" w:customStyle="1" w:styleId="6D322D7076C44B2897BFDF44F451BD9E1">
    <w:name w:val="6D322D7076C44B2897BFDF44F451BD9E1"/>
    <w:rsid w:val="00373ADA"/>
    <w:pPr>
      <w:spacing w:after="200" w:line="276" w:lineRule="auto"/>
    </w:pPr>
    <w:rPr>
      <w:rFonts w:ascii="Calibri" w:eastAsia="Times New Roman" w:hAnsi="Calibri" w:cs="Times New Roman"/>
      <w:lang w:val="ru-RU"/>
    </w:rPr>
  </w:style>
  <w:style w:type="paragraph" w:customStyle="1" w:styleId="BE7F7DAC1AB54A1285B46EE7B3BBC6231">
    <w:name w:val="BE7F7DAC1AB54A1285B46EE7B3BBC6231"/>
    <w:rsid w:val="00373ADA"/>
    <w:pPr>
      <w:spacing w:after="200" w:line="276" w:lineRule="auto"/>
    </w:pPr>
    <w:rPr>
      <w:rFonts w:ascii="Calibri" w:eastAsia="Times New Roman" w:hAnsi="Calibri" w:cs="Times New Roman"/>
      <w:lang w:val="ru-RU"/>
    </w:rPr>
  </w:style>
  <w:style w:type="paragraph" w:customStyle="1" w:styleId="4F68865D1F914B0EA6920EA768E3E73D1">
    <w:name w:val="4F68865D1F914B0EA6920EA768E3E73D1"/>
    <w:rsid w:val="00373ADA"/>
    <w:pPr>
      <w:spacing w:after="200" w:line="276" w:lineRule="auto"/>
    </w:pPr>
    <w:rPr>
      <w:rFonts w:ascii="Calibri" w:eastAsia="Times New Roman" w:hAnsi="Calibri" w:cs="Times New Roman"/>
      <w:lang w:val="ru-RU"/>
    </w:rPr>
  </w:style>
  <w:style w:type="paragraph" w:customStyle="1" w:styleId="4C4AC66E5A1745C4BFC715EB6AE9B9AC1">
    <w:name w:val="4C4AC66E5A1745C4BFC715EB6AE9B9AC1"/>
    <w:rsid w:val="00373ADA"/>
    <w:pPr>
      <w:spacing w:after="200" w:line="276" w:lineRule="auto"/>
    </w:pPr>
    <w:rPr>
      <w:rFonts w:ascii="Calibri" w:eastAsia="Times New Roman" w:hAnsi="Calibri" w:cs="Times New Roman"/>
      <w:lang w:val="ru-RU"/>
    </w:rPr>
  </w:style>
  <w:style w:type="paragraph" w:customStyle="1" w:styleId="85B1C4B05B124D5AB597AF25EB5093E31">
    <w:name w:val="85B1C4B05B124D5AB597AF25EB5093E31"/>
    <w:rsid w:val="00373ADA"/>
    <w:pPr>
      <w:spacing w:after="200" w:line="276" w:lineRule="auto"/>
    </w:pPr>
    <w:rPr>
      <w:rFonts w:ascii="Calibri" w:eastAsia="Times New Roman" w:hAnsi="Calibri" w:cs="Times New Roman"/>
      <w:lang w:val="ru-RU"/>
    </w:rPr>
  </w:style>
  <w:style w:type="paragraph" w:customStyle="1" w:styleId="90BDAD7B524F4776AC4A1BA99FA2AF741">
    <w:name w:val="90BDAD7B524F4776AC4A1BA99FA2AF741"/>
    <w:rsid w:val="00373ADA"/>
    <w:pPr>
      <w:spacing w:after="200" w:line="276" w:lineRule="auto"/>
    </w:pPr>
    <w:rPr>
      <w:rFonts w:ascii="Calibri" w:eastAsia="Times New Roman" w:hAnsi="Calibri" w:cs="Times New Roman"/>
      <w:lang w:val="ru-RU"/>
    </w:rPr>
  </w:style>
  <w:style w:type="paragraph" w:customStyle="1" w:styleId="47D657A168A04C81A98E0E2F2711185D1">
    <w:name w:val="47D657A168A04C81A98E0E2F2711185D1"/>
    <w:rsid w:val="00373ADA"/>
    <w:pPr>
      <w:spacing w:after="0" w:line="240" w:lineRule="auto"/>
    </w:pPr>
    <w:rPr>
      <w:rFonts w:ascii="Calibri" w:eastAsia="Times New Roman" w:hAnsi="Calibri" w:cs="Times New Roman"/>
      <w:lang w:val="ru-RU"/>
    </w:rPr>
  </w:style>
  <w:style w:type="paragraph" w:customStyle="1" w:styleId="9354BAA128EA49A1B43B9DBE35120DBC2">
    <w:name w:val="9354BAA128EA49A1B43B9DBE35120DBC2"/>
    <w:rsid w:val="00373ADA"/>
    <w:pPr>
      <w:spacing w:after="0" w:line="240" w:lineRule="auto"/>
    </w:pPr>
    <w:rPr>
      <w:rFonts w:ascii="Calibri" w:eastAsia="Times New Roman" w:hAnsi="Calibri" w:cs="Times New Roman"/>
      <w:lang w:val="ru-RU"/>
    </w:rPr>
  </w:style>
  <w:style w:type="paragraph" w:customStyle="1" w:styleId="BC0956E02E1048FFB5F2C49AD49659EC2">
    <w:name w:val="BC0956E02E1048FFB5F2C49AD49659EC2"/>
    <w:rsid w:val="00373ADA"/>
    <w:pPr>
      <w:spacing w:after="0" w:line="240" w:lineRule="auto"/>
    </w:pPr>
    <w:rPr>
      <w:rFonts w:ascii="Calibri" w:eastAsia="Times New Roman" w:hAnsi="Calibri" w:cs="Times New Roman"/>
      <w:lang w:val="ru-RU"/>
    </w:rPr>
  </w:style>
  <w:style w:type="paragraph" w:customStyle="1" w:styleId="815BCF23A8DB47AAAC46BFCA4364EED12">
    <w:name w:val="815BCF23A8DB47AAAC46BFCA4364EED12"/>
    <w:rsid w:val="00373ADA"/>
    <w:pPr>
      <w:spacing w:after="0" w:line="240" w:lineRule="auto"/>
    </w:pPr>
    <w:rPr>
      <w:rFonts w:ascii="Calibri" w:eastAsia="Times New Roman" w:hAnsi="Calibri" w:cs="Times New Roman"/>
      <w:lang w:val="ru-RU"/>
    </w:rPr>
  </w:style>
  <w:style w:type="paragraph" w:customStyle="1" w:styleId="2A9919572F2A44DB8D6BA0D0FF3BF2522">
    <w:name w:val="2A9919572F2A44DB8D6BA0D0FF3BF2522"/>
    <w:rsid w:val="00373ADA"/>
    <w:pPr>
      <w:spacing w:after="0" w:line="240" w:lineRule="auto"/>
    </w:pPr>
    <w:rPr>
      <w:rFonts w:ascii="Calibri" w:eastAsia="Times New Roman" w:hAnsi="Calibri" w:cs="Times New Roman"/>
      <w:lang w:val="ru-RU"/>
    </w:rPr>
  </w:style>
  <w:style w:type="paragraph" w:customStyle="1" w:styleId="ED8995BC5F134737839BD92C058F85EC2">
    <w:name w:val="ED8995BC5F134737839BD92C058F85EC2"/>
    <w:rsid w:val="00373ADA"/>
    <w:pPr>
      <w:spacing w:after="0" w:line="240" w:lineRule="auto"/>
    </w:pPr>
    <w:rPr>
      <w:rFonts w:ascii="Calibri" w:eastAsia="Times New Roman" w:hAnsi="Calibri" w:cs="Times New Roman"/>
      <w:lang w:val="ru-RU"/>
    </w:rPr>
  </w:style>
  <w:style w:type="paragraph" w:customStyle="1" w:styleId="BE06D6B6396E44AA90D006C95E606F3A2">
    <w:name w:val="BE06D6B6396E44AA90D006C95E606F3A2"/>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2">
    <w:name w:val="2C5B6F8ADDE040A0B9F3FA3754B73A7E2"/>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2">
    <w:name w:val="3CABDC1AE1DA4E2A9204FF2E99EC25C92"/>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2">
    <w:name w:val="7B8EA6570992495C849644E7369C668F2"/>
    <w:rsid w:val="00373ADA"/>
    <w:pPr>
      <w:spacing w:after="200" w:line="276" w:lineRule="auto"/>
    </w:pPr>
    <w:rPr>
      <w:rFonts w:ascii="Calibri" w:eastAsia="Times New Roman" w:hAnsi="Calibri" w:cs="Times New Roman"/>
      <w:lang w:val="ru-RU"/>
    </w:rPr>
  </w:style>
  <w:style w:type="paragraph" w:customStyle="1" w:styleId="37BD30FA825F4D47A09D9E567D9329C72">
    <w:name w:val="37BD30FA825F4D47A09D9E567D9329C72"/>
    <w:rsid w:val="00373ADA"/>
    <w:pPr>
      <w:spacing w:after="200" w:line="276" w:lineRule="auto"/>
    </w:pPr>
    <w:rPr>
      <w:rFonts w:ascii="Calibri" w:eastAsia="Times New Roman" w:hAnsi="Calibri" w:cs="Times New Roman"/>
      <w:lang w:val="ru-RU"/>
    </w:rPr>
  </w:style>
  <w:style w:type="paragraph" w:customStyle="1" w:styleId="A9E2530D030C4262B838332ABAC46CCF2">
    <w:name w:val="A9E2530D030C4262B838332ABAC46CCF2"/>
    <w:rsid w:val="00373ADA"/>
    <w:pPr>
      <w:spacing w:after="200" w:line="276" w:lineRule="auto"/>
    </w:pPr>
    <w:rPr>
      <w:rFonts w:ascii="Calibri" w:eastAsia="Times New Roman" w:hAnsi="Calibri" w:cs="Times New Roman"/>
      <w:lang w:val="ru-RU"/>
    </w:rPr>
  </w:style>
  <w:style w:type="paragraph" w:customStyle="1" w:styleId="D666A31C2618435B8D64F08F0774EFAC2">
    <w:name w:val="D666A31C2618435B8D64F08F0774EFAC2"/>
    <w:rsid w:val="00373ADA"/>
    <w:pPr>
      <w:spacing w:after="200" w:line="276" w:lineRule="auto"/>
    </w:pPr>
    <w:rPr>
      <w:rFonts w:ascii="Calibri" w:eastAsia="Times New Roman" w:hAnsi="Calibri" w:cs="Times New Roman"/>
      <w:lang w:val="ru-RU"/>
    </w:rPr>
  </w:style>
  <w:style w:type="paragraph" w:customStyle="1" w:styleId="5E502194AC4A4CC9B16CBE8AF868F1B12">
    <w:name w:val="5E502194AC4A4CC9B16CBE8AF868F1B12"/>
    <w:rsid w:val="00373ADA"/>
    <w:pPr>
      <w:spacing w:after="200" w:line="276" w:lineRule="auto"/>
    </w:pPr>
    <w:rPr>
      <w:rFonts w:ascii="Calibri" w:eastAsia="Times New Roman" w:hAnsi="Calibri" w:cs="Times New Roman"/>
      <w:lang w:val="ru-RU"/>
    </w:rPr>
  </w:style>
  <w:style w:type="paragraph" w:customStyle="1" w:styleId="BBBDD2ABE6144C669F61FF5B1228E2F82">
    <w:name w:val="BBBDD2ABE6144C669F61FF5B1228E2F82"/>
    <w:rsid w:val="00373ADA"/>
    <w:pPr>
      <w:spacing w:after="200" w:line="276" w:lineRule="auto"/>
    </w:pPr>
    <w:rPr>
      <w:rFonts w:ascii="Calibri" w:eastAsia="Times New Roman" w:hAnsi="Calibri" w:cs="Times New Roman"/>
      <w:lang w:val="ru-RU"/>
    </w:rPr>
  </w:style>
  <w:style w:type="paragraph" w:customStyle="1" w:styleId="A52EC196A1F94938B5E3D1323651FC502">
    <w:name w:val="A52EC196A1F94938B5E3D1323651FC502"/>
    <w:rsid w:val="00373ADA"/>
    <w:pPr>
      <w:spacing w:after="200" w:line="276" w:lineRule="auto"/>
    </w:pPr>
    <w:rPr>
      <w:rFonts w:ascii="Calibri" w:eastAsia="Times New Roman" w:hAnsi="Calibri" w:cs="Times New Roman"/>
      <w:lang w:val="ru-RU"/>
    </w:rPr>
  </w:style>
  <w:style w:type="paragraph" w:customStyle="1" w:styleId="6F1DE9799FBC4149BBCA8418674885FC2">
    <w:name w:val="6F1DE9799FBC4149BBCA8418674885FC2"/>
    <w:rsid w:val="00373ADA"/>
    <w:pPr>
      <w:spacing w:after="200" w:line="276" w:lineRule="auto"/>
    </w:pPr>
    <w:rPr>
      <w:rFonts w:ascii="Calibri" w:eastAsia="Times New Roman" w:hAnsi="Calibri" w:cs="Times New Roman"/>
      <w:lang w:val="ru-RU"/>
    </w:rPr>
  </w:style>
  <w:style w:type="paragraph" w:customStyle="1" w:styleId="F075124727D34C3FBCDA6B3AD1F3786C2">
    <w:name w:val="F075124727D34C3FBCDA6B3AD1F3786C2"/>
    <w:rsid w:val="00373ADA"/>
    <w:pPr>
      <w:spacing w:after="200" w:line="276" w:lineRule="auto"/>
    </w:pPr>
    <w:rPr>
      <w:rFonts w:ascii="Calibri" w:eastAsia="Times New Roman" w:hAnsi="Calibri" w:cs="Times New Roman"/>
      <w:lang w:val="ru-RU"/>
    </w:rPr>
  </w:style>
  <w:style w:type="paragraph" w:customStyle="1" w:styleId="C39F2513A40449FAB915891E0E3C80B3">
    <w:name w:val="C39F2513A40449FAB915891E0E3C80B3"/>
    <w:rsid w:val="00373ADA"/>
    <w:pPr>
      <w:numPr>
        <w:numId w:val="1"/>
      </w:numPr>
      <w:tabs>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3B8AE6667A0463DAE7204ADD9FF42B92">
    <w:name w:val="53B8AE6667A0463DAE7204ADD9FF42B92"/>
    <w:rsid w:val="00373ADA"/>
    <w:pPr>
      <w:spacing w:after="200" w:line="276" w:lineRule="auto"/>
    </w:pPr>
    <w:rPr>
      <w:rFonts w:ascii="Calibri" w:eastAsia="Times New Roman" w:hAnsi="Calibri" w:cs="Times New Roman"/>
      <w:lang w:val="ru-RU"/>
    </w:rPr>
  </w:style>
  <w:style w:type="paragraph" w:customStyle="1" w:styleId="8467A6D2D9F74938A2B159CC4C4DA2122">
    <w:name w:val="8467A6D2D9F74938A2B159CC4C4DA2122"/>
    <w:rsid w:val="00373ADA"/>
    <w:pPr>
      <w:spacing w:after="200" w:line="276" w:lineRule="auto"/>
    </w:pPr>
    <w:rPr>
      <w:rFonts w:ascii="Calibri" w:eastAsia="Times New Roman" w:hAnsi="Calibri" w:cs="Times New Roman"/>
      <w:lang w:val="ru-RU"/>
    </w:rPr>
  </w:style>
  <w:style w:type="paragraph" w:customStyle="1" w:styleId="7ED0171531A1443FA1924C92CBFE5E6A2">
    <w:name w:val="7ED0171531A1443FA1924C92CBFE5E6A2"/>
    <w:rsid w:val="00373ADA"/>
    <w:pPr>
      <w:spacing w:after="200" w:line="276" w:lineRule="auto"/>
    </w:pPr>
    <w:rPr>
      <w:rFonts w:ascii="Calibri" w:eastAsia="Times New Roman" w:hAnsi="Calibri" w:cs="Times New Roman"/>
      <w:lang w:val="ru-RU"/>
    </w:rPr>
  </w:style>
  <w:style w:type="paragraph" w:customStyle="1" w:styleId="EE1D2199AEF2499EA87329EFF58903472">
    <w:name w:val="EE1D2199AEF2499EA87329EFF58903472"/>
    <w:rsid w:val="00373ADA"/>
    <w:pPr>
      <w:spacing w:after="200" w:line="276" w:lineRule="auto"/>
    </w:pPr>
    <w:rPr>
      <w:rFonts w:ascii="Calibri" w:eastAsia="Times New Roman" w:hAnsi="Calibri" w:cs="Times New Roman"/>
      <w:lang w:val="ru-RU"/>
    </w:rPr>
  </w:style>
  <w:style w:type="paragraph" w:customStyle="1" w:styleId="BD709EC1DA6A4373A72649B50EAE1C722">
    <w:name w:val="BD709EC1DA6A4373A72649B50EAE1C722"/>
    <w:rsid w:val="00373ADA"/>
    <w:pPr>
      <w:spacing w:after="200" w:line="276" w:lineRule="auto"/>
    </w:pPr>
    <w:rPr>
      <w:rFonts w:ascii="Calibri" w:eastAsia="Times New Roman" w:hAnsi="Calibri" w:cs="Times New Roman"/>
      <w:lang w:val="ru-RU"/>
    </w:rPr>
  </w:style>
  <w:style w:type="paragraph" w:customStyle="1" w:styleId="BB86A796DE924663A5BA4A283CFBDE872">
    <w:name w:val="BB86A796DE924663A5BA4A283CFBDE872"/>
    <w:rsid w:val="00373ADA"/>
    <w:pPr>
      <w:spacing w:after="200" w:line="276" w:lineRule="auto"/>
    </w:pPr>
    <w:rPr>
      <w:rFonts w:ascii="Calibri" w:eastAsia="Times New Roman" w:hAnsi="Calibri" w:cs="Times New Roman"/>
      <w:lang w:val="ru-RU"/>
    </w:rPr>
  </w:style>
  <w:style w:type="paragraph" w:customStyle="1" w:styleId="BBB7232F65ED40EBAE0811299BA6D48D2">
    <w:name w:val="BBB7232F65ED40EBAE0811299BA6D48D2"/>
    <w:rsid w:val="00373ADA"/>
    <w:pPr>
      <w:spacing w:after="200" w:line="276" w:lineRule="auto"/>
    </w:pPr>
    <w:rPr>
      <w:rFonts w:ascii="Calibri" w:eastAsia="Times New Roman" w:hAnsi="Calibri" w:cs="Times New Roman"/>
      <w:lang w:val="ru-RU"/>
    </w:rPr>
  </w:style>
  <w:style w:type="paragraph" w:customStyle="1" w:styleId="1523DD3660D14A4B86217D935682319E2">
    <w:name w:val="1523DD3660D14A4B86217D935682319E2"/>
    <w:rsid w:val="00373ADA"/>
    <w:pPr>
      <w:spacing w:after="200" w:line="276" w:lineRule="auto"/>
    </w:pPr>
    <w:rPr>
      <w:rFonts w:ascii="Calibri" w:eastAsia="Times New Roman" w:hAnsi="Calibri" w:cs="Times New Roman"/>
      <w:lang w:val="ru-RU"/>
    </w:rPr>
  </w:style>
  <w:style w:type="paragraph" w:customStyle="1" w:styleId="24E9893791564B6EBE4D5CDDE34CC9BD2">
    <w:name w:val="24E9893791564B6EBE4D5CDDE34CC9BD2"/>
    <w:rsid w:val="00373ADA"/>
    <w:pPr>
      <w:spacing w:after="200" w:line="276" w:lineRule="auto"/>
    </w:pPr>
    <w:rPr>
      <w:rFonts w:ascii="Calibri" w:eastAsia="Times New Roman" w:hAnsi="Calibri" w:cs="Times New Roman"/>
      <w:lang w:val="ru-RU"/>
    </w:rPr>
  </w:style>
  <w:style w:type="paragraph" w:customStyle="1" w:styleId="F683F866BCCE491984287571B788C2372">
    <w:name w:val="F683F866BCCE491984287571B788C2372"/>
    <w:rsid w:val="00373ADA"/>
    <w:pPr>
      <w:spacing w:after="200" w:line="276" w:lineRule="auto"/>
    </w:pPr>
    <w:rPr>
      <w:rFonts w:ascii="Calibri" w:eastAsia="Times New Roman" w:hAnsi="Calibri" w:cs="Times New Roman"/>
      <w:lang w:val="ru-RU"/>
    </w:rPr>
  </w:style>
  <w:style w:type="paragraph" w:customStyle="1" w:styleId="6D322D7076C44B2897BFDF44F451BD9E2">
    <w:name w:val="6D322D7076C44B2897BFDF44F451BD9E2"/>
    <w:rsid w:val="00373ADA"/>
    <w:pPr>
      <w:spacing w:after="200" w:line="276" w:lineRule="auto"/>
    </w:pPr>
    <w:rPr>
      <w:rFonts w:ascii="Calibri" w:eastAsia="Times New Roman" w:hAnsi="Calibri" w:cs="Times New Roman"/>
      <w:lang w:val="ru-RU"/>
    </w:rPr>
  </w:style>
  <w:style w:type="paragraph" w:customStyle="1" w:styleId="BE7F7DAC1AB54A1285B46EE7B3BBC6232">
    <w:name w:val="BE7F7DAC1AB54A1285B46EE7B3BBC6232"/>
    <w:rsid w:val="00373ADA"/>
    <w:pPr>
      <w:spacing w:after="200" w:line="276" w:lineRule="auto"/>
    </w:pPr>
    <w:rPr>
      <w:rFonts w:ascii="Calibri" w:eastAsia="Times New Roman" w:hAnsi="Calibri" w:cs="Times New Roman"/>
      <w:lang w:val="ru-RU"/>
    </w:rPr>
  </w:style>
  <w:style w:type="paragraph" w:customStyle="1" w:styleId="4F68865D1F914B0EA6920EA768E3E73D2">
    <w:name w:val="4F68865D1F914B0EA6920EA768E3E73D2"/>
    <w:rsid w:val="00373ADA"/>
    <w:pPr>
      <w:spacing w:after="200" w:line="276" w:lineRule="auto"/>
    </w:pPr>
    <w:rPr>
      <w:rFonts w:ascii="Calibri" w:eastAsia="Times New Roman" w:hAnsi="Calibri" w:cs="Times New Roman"/>
      <w:lang w:val="ru-RU"/>
    </w:rPr>
  </w:style>
  <w:style w:type="paragraph" w:customStyle="1" w:styleId="4C4AC66E5A1745C4BFC715EB6AE9B9AC2">
    <w:name w:val="4C4AC66E5A1745C4BFC715EB6AE9B9AC2"/>
    <w:rsid w:val="00373ADA"/>
    <w:pPr>
      <w:spacing w:after="200" w:line="276" w:lineRule="auto"/>
    </w:pPr>
    <w:rPr>
      <w:rFonts w:ascii="Calibri" w:eastAsia="Times New Roman" w:hAnsi="Calibri" w:cs="Times New Roman"/>
      <w:lang w:val="ru-RU"/>
    </w:rPr>
  </w:style>
  <w:style w:type="paragraph" w:customStyle="1" w:styleId="85B1C4B05B124D5AB597AF25EB5093E32">
    <w:name w:val="85B1C4B05B124D5AB597AF25EB5093E32"/>
    <w:rsid w:val="00373ADA"/>
    <w:pPr>
      <w:spacing w:after="200" w:line="276" w:lineRule="auto"/>
    </w:pPr>
    <w:rPr>
      <w:rFonts w:ascii="Calibri" w:eastAsia="Times New Roman" w:hAnsi="Calibri" w:cs="Times New Roman"/>
      <w:lang w:val="ru-RU"/>
    </w:rPr>
  </w:style>
  <w:style w:type="paragraph" w:customStyle="1" w:styleId="90BDAD7B524F4776AC4A1BA99FA2AF742">
    <w:name w:val="90BDAD7B524F4776AC4A1BA99FA2AF742"/>
    <w:rsid w:val="00373ADA"/>
    <w:pPr>
      <w:spacing w:after="200" w:line="276" w:lineRule="auto"/>
    </w:pPr>
    <w:rPr>
      <w:rFonts w:ascii="Calibri" w:eastAsia="Times New Roman" w:hAnsi="Calibri" w:cs="Times New Roman"/>
      <w:lang w:val="ru-RU"/>
    </w:rPr>
  </w:style>
  <w:style w:type="paragraph" w:customStyle="1" w:styleId="47D657A168A04C81A98E0E2F2711185D2">
    <w:name w:val="47D657A168A04C81A98E0E2F2711185D2"/>
    <w:rsid w:val="00373ADA"/>
    <w:pPr>
      <w:spacing w:after="0" w:line="240" w:lineRule="auto"/>
    </w:pPr>
    <w:rPr>
      <w:rFonts w:ascii="Calibri" w:eastAsia="Times New Roman" w:hAnsi="Calibri" w:cs="Times New Roman"/>
      <w:lang w:val="ru-RU"/>
    </w:rPr>
  </w:style>
  <w:style w:type="paragraph" w:customStyle="1" w:styleId="D82EE044B9AE4F06B4A5EEAAF6106A62">
    <w:name w:val="D82EE044B9AE4F06B4A5EEAAF6106A62"/>
    <w:rsid w:val="00373ADA"/>
  </w:style>
  <w:style w:type="paragraph" w:customStyle="1" w:styleId="9354BAA128EA49A1B43B9DBE35120DBC3">
    <w:name w:val="9354BAA128EA49A1B43B9DBE35120DBC3"/>
    <w:rsid w:val="00373ADA"/>
    <w:pPr>
      <w:spacing w:after="0" w:line="240" w:lineRule="auto"/>
    </w:pPr>
    <w:rPr>
      <w:rFonts w:ascii="Calibri" w:eastAsia="Times New Roman" w:hAnsi="Calibri" w:cs="Times New Roman"/>
      <w:lang w:val="ru-RU"/>
    </w:rPr>
  </w:style>
  <w:style w:type="paragraph" w:customStyle="1" w:styleId="BC0956E02E1048FFB5F2C49AD49659EC3">
    <w:name w:val="BC0956E02E1048FFB5F2C49AD49659EC3"/>
    <w:rsid w:val="00373ADA"/>
    <w:pPr>
      <w:spacing w:after="0" w:line="240" w:lineRule="auto"/>
    </w:pPr>
    <w:rPr>
      <w:rFonts w:ascii="Calibri" w:eastAsia="Times New Roman" w:hAnsi="Calibri" w:cs="Times New Roman"/>
      <w:lang w:val="ru-RU"/>
    </w:rPr>
  </w:style>
  <w:style w:type="paragraph" w:customStyle="1" w:styleId="815BCF23A8DB47AAAC46BFCA4364EED13">
    <w:name w:val="815BCF23A8DB47AAAC46BFCA4364EED13"/>
    <w:rsid w:val="00373ADA"/>
    <w:pPr>
      <w:spacing w:after="0" w:line="240" w:lineRule="auto"/>
    </w:pPr>
    <w:rPr>
      <w:rFonts w:ascii="Calibri" w:eastAsia="Times New Roman" w:hAnsi="Calibri" w:cs="Times New Roman"/>
      <w:lang w:val="ru-RU"/>
    </w:rPr>
  </w:style>
  <w:style w:type="paragraph" w:customStyle="1" w:styleId="2A9919572F2A44DB8D6BA0D0FF3BF2523">
    <w:name w:val="2A9919572F2A44DB8D6BA0D0FF3BF2523"/>
    <w:rsid w:val="00373ADA"/>
    <w:pPr>
      <w:spacing w:after="0" w:line="240" w:lineRule="auto"/>
    </w:pPr>
    <w:rPr>
      <w:rFonts w:ascii="Calibri" w:eastAsia="Times New Roman" w:hAnsi="Calibri" w:cs="Times New Roman"/>
      <w:lang w:val="ru-RU"/>
    </w:rPr>
  </w:style>
  <w:style w:type="paragraph" w:customStyle="1" w:styleId="ED8995BC5F134737839BD92C058F85EC3">
    <w:name w:val="ED8995BC5F134737839BD92C058F85EC3"/>
    <w:rsid w:val="00373ADA"/>
    <w:pPr>
      <w:spacing w:after="0" w:line="240" w:lineRule="auto"/>
    </w:pPr>
    <w:rPr>
      <w:rFonts w:ascii="Calibri" w:eastAsia="Times New Roman" w:hAnsi="Calibri" w:cs="Times New Roman"/>
      <w:lang w:val="ru-RU"/>
    </w:rPr>
  </w:style>
  <w:style w:type="paragraph" w:customStyle="1" w:styleId="BE06D6B6396E44AA90D006C95E606F3A3">
    <w:name w:val="BE06D6B6396E44AA90D006C95E606F3A3"/>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3">
    <w:name w:val="2C5B6F8ADDE040A0B9F3FA3754B73A7E3"/>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3">
    <w:name w:val="3CABDC1AE1DA4E2A9204FF2E99EC25C93"/>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3">
    <w:name w:val="7B8EA6570992495C849644E7369C668F3"/>
    <w:rsid w:val="00373ADA"/>
    <w:pPr>
      <w:spacing w:after="200" w:line="276" w:lineRule="auto"/>
    </w:pPr>
    <w:rPr>
      <w:rFonts w:ascii="Calibri" w:eastAsia="Times New Roman" w:hAnsi="Calibri" w:cs="Times New Roman"/>
      <w:lang w:val="ru-RU"/>
    </w:rPr>
  </w:style>
  <w:style w:type="paragraph" w:customStyle="1" w:styleId="37BD30FA825F4D47A09D9E567D9329C73">
    <w:name w:val="37BD30FA825F4D47A09D9E567D9329C73"/>
    <w:rsid w:val="00373ADA"/>
    <w:pPr>
      <w:spacing w:after="200" w:line="276" w:lineRule="auto"/>
    </w:pPr>
    <w:rPr>
      <w:rFonts w:ascii="Calibri" w:eastAsia="Times New Roman" w:hAnsi="Calibri" w:cs="Times New Roman"/>
      <w:lang w:val="ru-RU"/>
    </w:rPr>
  </w:style>
  <w:style w:type="paragraph" w:customStyle="1" w:styleId="A9E2530D030C4262B838332ABAC46CCF3">
    <w:name w:val="A9E2530D030C4262B838332ABAC46CCF3"/>
    <w:rsid w:val="00373ADA"/>
    <w:pPr>
      <w:spacing w:after="200" w:line="276" w:lineRule="auto"/>
    </w:pPr>
    <w:rPr>
      <w:rFonts w:ascii="Calibri" w:eastAsia="Times New Roman" w:hAnsi="Calibri" w:cs="Times New Roman"/>
      <w:lang w:val="ru-RU"/>
    </w:rPr>
  </w:style>
  <w:style w:type="paragraph" w:customStyle="1" w:styleId="D666A31C2618435B8D64F08F0774EFAC3">
    <w:name w:val="D666A31C2618435B8D64F08F0774EFAC3"/>
    <w:rsid w:val="00373ADA"/>
    <w:pPr>
      <w:spacing w:after="200" w:line="276" w:lineRule="auto"/>
    </w:pPr>
    <w:rPr>
      <w:rFonts w:ascii="Calibri" w:eastAsia="Times New Roman" w:hAnsi="Calibri" w:cs="Times New Roman"/>
      <w:lang w:val="ru-RU"/>
    </w:rPr>
  </w:style>
  <w:style w:type="paragraph" w:customStyle="1" w:styleId="5E502194AC4A4CC9B16CBE8AF868F1B13">
    <w:name w:val="5E502194AC4A4CC9B16CBE8AF868F1B13"/>
    <w:rsid w:val="00373ADA"/>
    <w:pPr>
      <w:spacing w:after="200" w:line="276" w:lineRule="auto"/>
    </w:pPr>
    <w:rPr>
      <w:rFonts w:ascii="Calibri" w:eastAsia="Times New Roman" w:hAnsi="Calibri" w:cs="Times New Roman"/>
      <w:lang w:val="ru-RU"/>
    </w:rPr>
  </w:style>
  <w:style w:type="paragraph" w:customStyle="1" w:styleId="BBBDD2ABE6144C669F61FF5B1228E2F83">
    <w:name w:val="BBBDD2ABE6144C669F61FF5B1228E2F83"/>
    <w:rsid w:val="00373ADA"/>
    <w:pPr>
      <w:spacing w:after="200" w:line="276" w:lineRule="auto"/>
    </w:pPr>
    <w:rPr>
      <w:rFonts w:ascii="Calibri" w:eastAsia="Times New Roman" w:hAnsi="Calibri" w:cs="Times New Roman"/>
      <w:lang w:val="ru-RU"/>
    </w:rPr>
  </w:style>
  <w:style w:type="paragraph" w:customStyle="1" w:styleId="A52EC196A1F94938B5E3D1323651FC503">
    <w:name w:val="A52EC196A1F94938B5E3D1323651FC503"/>
    <w:rsid w:val="00373ADA"/>
    <w:pPr>
      <w:spacing w:after="200" w:line="276" w:lineRule="auto"/>
    </w:pPr>
    <w:rPr>
      <w:rFonts w:ascii="Calibri" w:eastAsia="Times New Roman" w:hAnsi="Calibri" w:cs="Times New Roman"/>
      <w:lang w:val="ru-RU"/>
    </w:rPr>
  </w:style>
  <w:style w:type="paragraph" w:customStyle="1" w:styleId="6F1DE9799FBC4149BBCA8418674885FC3">
    <w:name w:val="6F1DE9799FBC4149BBCA8418674885FC3"/>
    <w:rsid w:val="00373ADA"/>
    <w:pPr>
      <w:spacing w:after="200" w:line="276" w:lineRule="auto"/>
    </w:pPr>
    <w:rPr>
      <w:rFonts w:ascii="Calibri" w:eastAsia="Times New Roman" w:hAnsi="Calibri" w:cs="Times New Roman"/>
      <w:lang w:val="ru-RU"/>
    </w:rPr>
  </w:style>
  <w:style w:type="paragraph" w:customStyle="1" w:styleId="F075124727D34C3FBCDA6B3AD1F3786C3">
    <w:name w:val="F075124727D34C3FBCDA6B3AD1F3786C3"/>
    <w:rsid w:val="00373ADA"/>
    <w:pPr>
      <w:spacing w:after="200" w:line="276" w:lineRule="auto"/>
    </w:pPr>
    <w:rPr>
      <w:rFonts w:ascii="Calibri" w:eastAsia="Times New Roman" w:hAnsi="Calibri" w:cs="Times New Roman"/>
      <w:lang w:val="ru-RU"/>
    </w:rPr>
  </w:style>
  <w:style w:type="paragraph" w:customStyle="1" w:styleId="C39F2513A40449FAB915891E0E3C80B31">
    <w:name w:val="C39F2513A40449FAB915891E0E3C80B31"/>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1">
    <w:name w:val="D82EE044B9AE4F06B4A5EEAAF6106A621"/>
    <w:rsid w:val="00373ADA"/>
    <w:pPr>
      <w:spacing w:after="200" w:line="276" w:lineRule="auto"/>
      <w:ind w:left="720"/>
      <w:contextualSpacing/>
    </w:pPr>
    <w:rPr>
      <w:rFonts w:ascii="Calibri" w:eastAsia="Times New Roman" w:hAnsi="Calibri" w:cs="Times New Roman"/>
      <w:lang w:val="ru-RU"/>
    </w:rPr>
  </w:style>
  <w:style w:type="paragraph" w:customStyle="1" w:styleId="53B8AE6667A0463DAE7204ADD9FF42B93">
    <w:name w:val="53B8AE6667A0463DAE7204ADD9FF42B93"/>
    <w:rsid w:val="00373ADA"/>
    <w:pPr>
      <w:spacing w:after="200" w:line="276" w:lineRule="auto"/>
    </w:pPr>
    <w:rPr>
      <w:rFonts w:ascii="Calibri" w:eastAsia="Times New Roman" w:hAnsi="Calibri" w:cs="Times New Roman"/>
      <w:lang w:val="ru-RU"/>
    </w:rPr>
  </w:style>
  <w:style w:type="paragraph" w:customStyle="1" w:styleId="8467A6D2D9F74938A2B159CC4C4DA2123">
    <w:name w:val="8467A6D2D9F74938A2B159CC4C4DA2123"/>
    <w:rsid w:val="00373ADA"/>
    <w:pPr>
      <w:spacing w:after="200" w:line="276" w:lineRule="auto"/>
    </w:pPr>
    <w:rPr>
      <w:rFonts w:ascii="Calibri" w:eastAsia="Times New Roman" w:hAnsi="Calibri" w:cs="Times New Roman"/>
      <w:lang w:val="ru-RU"/>
    </w:rPr>
  </w:style>
  <w:style w:type="paragraph" w:customStyle="1" w:styleId="7ED0171531A1443FA1924C92CBFE5E6A3">
    <w:name w:val="7ED0171531A1443FA1924C92CBFE5E6A3"/>
    <w:rsid w:val="00373ADA"/>
    <w:pPr>
      <w:spacing w:after="200" w:line="276" w:lineRule="auto"/>
    </w:pPr>
    <w:rPr>
      <w:rFonts w:ascii="Calibri" w:eastAsia="Times New Roman" w:hAnsi="Calibri" w:cs="Times New Roman"/>
      <w:lang w:val="ru-RU"/>
    </w:rPr>
  </w:style>
  <w:style w:type="paragraph" w:customStyle="1" w:styleId="EE1D2199AEF2499EA87329EFF58903473">
    <w:name w:val="EE1D2199AEF2499EA87329EFF58903473"/>
    <w:rsid w:val="00373ADA"/>
    <w:pPr>
      <w:spacing w:after="200" w:line="276" w:lineRule="auto"/>
    </w:pPr>
    <w:rPr>
      <w:rFonts w:ascii="Calibri" w:eastAsia="Times New Roman" w:hAnsi="Calibri" w:cs="Times New Roman"/>
      <w:lang w:val="ru-RU"/>
    </w:rPr>
  </w:style>
  <w:style w:type="paragraph" w:customStyle="1" w:styleId="BD709EC1DA6A4373A72649B50EAE1C723">
    <w:name w:val="BD709EC1DA6A4373A72649B50EAE1C723"/>
    <w:rsid w:val="00373ADA"/>
    <w:pPr>
      <w:spacing w:after="200" w:line="276" w:lineRule="auto"/>
    </w:pPr>
    <w:rPr>
      <w:rFonts w:ascii="Calibri" w:eastAsia="Times New Roman" w:hAnsi="Calibri" w:cs="Times New Roman"/>
      <w:lang w:val="ru-RU"/>
    </w:rPr>
  </w:style>
  <w:style w:type="paragraph" w:customStyle="1" w:styleId="BB86A796DE924663A5BA4A283CFBDE873">
    <w:name w:val="BB86A796DE924663A5BA4A283CFBDE873"/>
    <w:rsid w:val="00373ADA"/>
    <w:pPr>
      <w:spacing w:after="200" w:line="276" w:lineRule="auto"/>
    </w:pPr>
    <w:rPr>
      <w:rFonts w:ascii="Calibri" w:eastAsia="Times New Roman" w:hAnsi="Calibri" w:cs="Times New Roman"/>
      <w:lang w:val="ru-RU"/>
    </w:rPr>
  </w:style>
  <w:style w:type="paragraph" w:customStyle="1" w:styleId="BBB7232F65ED40EBAE0811299BA6D48D3">
    <w:name w:val="BBB7232F65ED40EBAE0811299BA6D48D3"/>
    <w:rsid w:val="00373ADA"/>
    <w:pPr>
      <w:spacing w:after="200" w:line="276" w:lineRule="auto"/>
    </w:pPr>
    <w:rPr>
      <w:rFonts w:ascii="Calibri" w:eastAsia="Times New Roman" w:hAnsi="Calibri" w:cs="Times New Roman"/>
      <w:lang w:val="ru-RU"/>
    </w:rPr>
  </w:style>
  <w:style w:type="paragraph" w:customStyle="1" w:styleId="1523DD3660D14A4B86217D935682319E3">
    <w:name w:val="1523DD3660D14A4B86217D935682319E3"/>
    <w:rsid w:val="00373ADA"/>
    <w:pPr>
      <w:spacing w:after="200" w:line="276" w:lineRule="auto"/>
    </w:pPr>
    <w:rPr>
      <w:rFonts w:ascii="Calibri" w:eastAsia="Times New Roman" w:hAnsi="Calibri" w:cs="Times New Roman"/>
      <w:lang w:val="ru-RU"/>
    </w:rPr>
  </w:style>
  <w:style w:type="paragraph" w:customStyle="1" w:styleId="24E9893791564B6EBE4D5CDDE34CC9BD3">
    <w:name w:val="24E9893791564B6EBE4D5CDDE34CC9BD3"/>
    <w:rsid w:val="00373ADA"/>
    <w:pPr>
      <w:spacing w:after="200" w:line="276" w:lineRule="auto"/>
    </w:pPr>
    <w:rPr>
      <w:rFonts w:ascii="Calibri" w:eastAsia="Times New Roman" w:hAnsi="Calibri" w:cs="Times New Roman"/>
      <w:lang w:val="ru-RU"/>
    </w:rPr>
  </w:style>
  <w:style w:type="paragraph" w:customStyle="1" w:styleId="F683F866BCCE491984287571B788C2373">
    <w:name w:val="F683F866BCCE491984287571B788C2373"/>
    <w:rsid w:val="00373ADA"/>
    <w:pPr>
      <w:spacing w:after="200" w:line="276" w:lineRule="auto"/>
    </w:pPr>
    <w:rPr>
      <w:rFonts w:ascii="Calibri" w:eastAsia="Times New Roman" w:hAnsi="Calibri" w:cs="Times New Roman"/>
      <w:lang w:val="ru-RU"/>
    </w:rPr>
  </w:style>
  <w:style w:type="paragraph" w:customStyle="1" w:styleId="6D322D7076C44B2897BFDF44F451BD9E3">
    <w:name w:val="6D322D7076C44B2897BFDF44F451BD9E3"/>
    <w:rsid w:val="00373ADA"/>
    <w:pPr>
      <w:spacing w:after="200" w:line="276" w:lineRule="auto"/>
    </w:pPr>
    <w:rPr>
      <w:rFonts w:ascii="Calibri" w:eastAsia="Times New Roman" w:hAnsi="Calibri" w:cs="Times New Roman"/>
      <w:lang w:val="ru-RU"/>
    </w:rPr>
  </w:style>
  <w:style w:type="paragraph" w:customStyle="1" w:styleId="BE7F7DAC1AB54A1285B46EE7B3BBC6233">
    <w:name w:val="BE7F7DAC1AB54A1285B46EE7B3BBC6233"/>
    <w:rsid w:val="00373ADA"/>
    <w:pPr>
      <w:spacing w:after="200" w:line="276" w:lineRule="auto"/>
    </w:pPr>
    <w:rPr>
      <w:rFonts w:ascii="Calibri" w:eastAsia="Times New Roman" w:hAnsi="Calibri" w:cs="Times New Roman"/>
      <w:lang w:val="ru-RU"/>
    </w:rPr>
  </w:style>
  <w:style w:type="paragraph" w:customStyle="1" w:styleId="4F68865D1F914B0EA6920EA768E3E73D3">
    <w:name w:val="4F68865D1F914B0EA6920EA768E3E73D3"/>
    <w:rsid w:val="00373ADA"/>
    <w:pPr>
      <w:spacing w:after="200" w:line="276" w:lineRule="auto"/>
    </w:pPr>
    <w:rPr>
      <w:rFonts w:ascii="Calibri" w:eastAsia="Times New Roman" w:hAnsi="Calibri" w:cs="Times New Roman"/>
      <w:lang w:val="ru-RU"/>
    </w:rPr>
  </w:style>
  <w:style w:type="paragraph" w:customStyle="1" w:styleId="4C4AC66E5A1745C4BFC715EB6AE9B9AC3">
    <w:name w:val="4C4AC66E5A1745C4BFC715EB6AE9B9AC3"/>
    <w:rsid w:val="00373ADA"/>
    <w:pPr>
      <w:spacing w:after="200" w:line="276" w:lineRule="auto"/>
    </w:pPr>
    <w:rPr>
      <w:rFonts w:ascii="Calibri" w:eastAsia="Times New Roman" w:hAnsi="Calibri" w:cs="Times New Roman"/>
      <w:lang w:val="ru-RU"/>
    </w:rPr>
  </w:style>
  <w:style w:type="paragraph" w:customStyle="1" w:styleId="85B1C4B05B124D5AB597AF25EB5093E33">
    <w:name w:val="85B1C4B05B124D5AB597AF25EB5093E33"/>
    <w:rsid w:val="00373ADA"/>
    <w:pPr>
      <w:spacing w:after="200" w:line="276" w:lineRule="auto"/>
    </w:pPr>
    <w:rPr>
      <w:rFonts w:ascii="Calibri" w:eastAsia="Times New Roman" w:hAnsi="Calibri" w:cs="Times New Roman"/>
      <w:lang w:val="ru-RU"/>
    </w:rPr>
  </w:style>
  <w:style w:type="paragraph" w:customStyle="1" w:styleId="90BDAD7B524F4776AC4A1BA99FA2AF743">
    <w:name w:val="90BDAD7B524F4776AC4A1BA99FA2AF743"/>
    <w:rsid w:val="00373ADA"/>
    <w:pPr>
      <w:spacing w:after="200" w:line="276" w:lineRule="auto"/>
    </w:pPr>
    <w:rPr>
      <w:rFonts w:ascii="Calibri" w:eastAsia="Times New Roman" w:hAnsi="Calibri" w:cs="Times New Roman"/>
      <w:lang w:val="ru-RU"/>
    </w:rPr>
  </w:style>
  <w:style w:type="paragraph" w:customStyle="1" w:styleId="47D657A168A04C81A98E0E2F2711185D3">
    <w:name w:val="47D657A168A04C81A98E0E2F2711185D3"/>
    <w:rsid w:val="00373ADA"/>
    <w:pPr>
      <w:spacing w:after="0" w:line="240" w:lineRule="auto"/>
    </w:pPr>
    <w:rPr>
      <w:rFonts w:ascii="Calibri" w:eastAsia="Times New Roman" w:hAnsi="Calibri" w:cs="Times New Roman"/>
      <w:lang w:val="ru-RU"/>
    </w:rPr>
  </w:style>
  <w:style w:type="paragraph" w:customStyle="1" w:styleId="9354BAA128EA49A1B43B9DBE35120DBC4">
    <w:name w:val="9354BAA128EA49A1B43B9DBE35120DBC4"/>
    <w:rsid w:val="00373ADA"/>
    <w:pPr>
      <w:spacing w:after="0" w:line="240" w:lineRule="auto"/>
    </w:pPr>
    <w:rPr>
      <w:rFonts w:ascii="Calibri" w:eastAsia="Times New Roman" w:hAnsi="Calibri" w:cs="Times New Roman"/>
      <w:lang w:val="ru-RU"/>
    </w:rPr>
  </w:style>
  <w:style w:type="paragraph" w:customStyle="1" w:styleId="BC0956E02E1048FFB5F2C49AD49659EC4">
    <w:name w:val="BC0956E02E1048FFB5F2C49AD49659EC4"/>
    <w:rsid w:val="00373ADA"/>
    <w:pPr>
      <w:spacing w:after="0" w:line="240" w:lineRule="auto"/>
    </w:pPr>
    <w:rPr>
      <w:rFonts w:ascii="Calibri" w:eastAsia="Times New Roman" w:hAnsi="Calibri" w:cs="Times New Roman"/>
      <w:lang w:val="ru-RU"/>
    </w:rPr>
  </w:style>
  <w:style w:type="paragraph" w:customStyle="1" w:styleId="815BCF23A8DB47AAAC46BFCA4364EED14">
    <w:name w:val="815BCF23A8DB47AAAC46BFCA4364EED14"/>
    <w:rsid w:val="00373ADA"/>
    <w:pPr>
      <w:spacing w:after="0" w:line="240" w:lineRule="auto"/>
    </w:pPr>
    <w:rPr>
      <w:rFonts w:ascii="Calibri" w:eastAsia="Times New Roman" w:hAnsi="Calibri" w:cs="Times New Roman"/>
      <w:lang w:val="ru-RU"/>
    </w:rPr>
  </w:style>
  <w:style w:type="paragraph" w:customStyle="1" w:styleId="2A9919572F2A44DB8D6BA0D0FF3BF2524">
    <w:name w:val="2A9919572F2A44DB8D6BA0D0FF3BF2524"/>
    <w:rsid w:val="00373ADA"/>
    <w:pPr>
      <w:spacing w:after="0" w:line="240" w:lineRule="auto"/>
    </w:pPr>
    <w:rPr>
      <w:rFonts w:ascii="Calibri" w:eastAsia="Times New Roman" w:hAnsi="Calibri" w:cs="Times New Roman"/>
      <w:lang w:val="ru-RU"/>
    </w:rPr>
  </w:style>
  <w:style w:type="paragraph" w:customStyle="1" w:styleId="ED8995BC5F134737839BD92C058F85EC4">
    <w:name w:val="ED8995BC5F134737839BD92C058F85EC4"/>
    <w:rsid w:val="00373ADA"/>
    <w:pPr>
      <w:spacing w:after="0" w:line="240" w:lineRule="auto"/>
    </w:pPr>
    <w:rPr>
      <w:rFonts w:ascii="Calibri" w:eastAsia="Times New Roman" w:hAnsi="Calibri" w:cs="Times New Roman"/>
      <w:lang w:val="ru-RU"/>
    </w:rPr>
  </w:style>
  <w:style w:type="paragraph" w:customStyle="1" w:styleId="BE06D6B6396E44AA90D006C95E606F3A4">
    <w:name w:val="BE06D6B6396E44AA90D006C95E606F3A4"/>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4">
    <w:name w:val="2C5B6F8ADDE040A0B9F3FA3754B73A7E4"/>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4">
    <w:name w:val="3CABDC1AE1DA4E2A9204FF2E99EC25C94"/>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4">
    <w:name w:val="7B8EA6570992495C849644E7369C668F4"/>
    <w:rsid w:val="00373ADA"/>
    <w:pPr>
      <w:spacing w:after="200" w:line="276" w:lineRule="auto"/>
    </w:pPr>
    <w:rPr>
      <w:rFonts w:ascii="Calibri" w:eastAsia="Times New Roman" w:hAnsi="Calibri" w:cs="Times New Roman"/>
      <w:lang w:val="ru-RU"/>
    </w:rPr>
  </w:style>
  <w:style w:type="paragraph" w:customStyle="1" w:styleId="37BD30FA825F4D47A09D9E567D9329C74">
    <w:name w:val="37BD30FA825F4D47A09D9E567D9329C74"/>
    <w:rsid w:val="00373ADA"/>
    <w:pPr>
      <w:spacing w:after="200" w:line="276" w:lineRule="auto"/>
    </w:pPr>
    <w:rPr>
      <w:rFonts w:ascii="Calibri" w:eastAsia="Times New Roman" w:hAnsi="Calibri" w:cs="Times New Roman"/>
      <w:lang w:val="ru-RU"/>
    </w:rPr>
  </w:style>
  <w:style w:type="paragraph" w:customStyle="1" w:styleId="A9E2530D030C4262B838332ABAC46CCF4">
    <w:name w:val="A9E2530D030C4262B838332ABAC46CCF4"/>
    <w:rsid w:val="00373ADA"/>
    <w:pPr>
      <w:spacing w:after="200" w:line="276" w:lineRule="auto"/>
    </w:pPr>
    <w:rPr>
      <w:rFonts w:ascii="Calibri" w:eastAsia="Times New Roman" w:hAnsi="Calibri" w:cs="Times New Roman"/>
      <w:lang w:val="ru-RU"/>
    </w:rPr>
  </w:style>
  <w:style w:type="paragraph" w:customStyle="1" w:styleId="D666A31C2618435B8D64F08F0774EFAC4">
    <w:name w:val="D666A31C2618435B8D64F08F0774EFAC4"/>
    <w:rsid w:val="00373ADA"/>
    <w:pPr>
      <w:spacing w:after="200" w:line="276" w:lineRule="auto"/>
    </w:pPr>
    <w:rPr>
      <w:rFonts w:ascii="Calibri" w:eastAsia="Times New Roman" w:hAnsi="Calibri" w:cs="Times New Roman"/>
      <w:lang w:val="ru-RU"/>
    </w:rPr>
  </w:style>
  <w:style w:type="paragraph" w:customStyle="1" w:styleId="5E502194AC4A4CC9B16CBE8AF868F1B14">
    <w:name w:val="5E502194AC4A4CC9B16CBE8AF868F1B14"/>
    <w:rsid w:val="00373ADA"/>
    <w:pPr>
      <w:spacing w:after="200" w:line="276" w:lineRule="auto"/>
    </w:pPr>
    <w:rPr>
      <w:rFonts w:ascii="Calibri" w:eastAsia="Times New Roman" w:hAnsi="Calibri" w:cs="Times New Roman"/>
      <w:lang w:val="ru-RU"/>
    </w:rPr>
  </w:style>
  <w:style w:type="paragraph" w:customStyle="1" w:styleId="BBBDD2ABE6144C669F61FF5B1228E2F84">
    <w:name w:val="BBBDD2ABE6144C669F61FF5B1228E2F84"/>
    <w:rsid w:val="00373ADA"/>
    <w:pPr>
      <w:spacing w:after="200" w:line="276" w:lineRule="auto"/>
    </w:pPr>
    <w:rPr>
      <w:rFonts w:ascii="Calibri" w:eastAsia="Times New Roman" w:hAnsi="Calibri" w:cs="Times New Roman"/>
      <w:lang w:val="ru-RU"/>
    </w:rPr>
  </w:style>
  <w:style w:type="paragraph" w:customStyle="1" w:styleId="A52EC196A1F94938B5E3D1323651FC504">
    <w:name w:val="A52EC196A1F94938B5E3D1323651FC504"/>
    <w:rsid w:val="00373ADA"/>
    <w:pPr>
      <w:spacing w:after="200" w:line="276" w:lineRule="auto"/>
    </w:pPr>
    <w:rPr>
      <w:rFonts w:ascii="Calibri" w:eastAsia="Times New Roman" w:hAnsi="Calibri" w:cs="Times New Roman"/>
      <w:lang w:val="ru-RU"/>
    </w:rPr>
  </w:style>
  <w:style w:type="paragraph" w:customStyle="1" w:styleId="6F1DE9799FBC4149BBCA8418674885FC4">
    <w:name w:val="6F1DE9799FBC4149BBCA8418674885FC4"/>
    <w:rsid w:val="00373ADA"/>
    <w:pPr>
      <w:spacing w:after="200" w:line="276" w:lineRule="auto"/>
    </w:pPr>
    <w:rPr>
      <w:rFonts w:ascii="Calibri" w:eastAsia="Times New Roman" w:hAnsi="Calibri" w:cs="Times New Roman"/>
      <w:lang w:val="ru-RU"/>
    </w:rPr>
  </w:style>
  <w:style w:type="paragraph" w:customStyle="1" w:styleId="F075124727D34C3FBCDA6B3AD1F3786C4">
    <w:name w:val="F075124727D34C3FBCDA6B3AD1F3786C4"/>
    <w:rsid w:val="00373ADA"/>
    <w:pPr>
      <w:spacing w:after="200" w:line="276" w:lineRule="auto"/>
    </w:pPr>
    <w:rPr>
      <w:rFonts w:ascii="Calibri" w:eastAsia="Times New Roman" w:hAnsi="Calibri" w:cs="Times New Roman"/>
      <w:lang w:val="ru-RU"/>
    </w:rPr>
  </w:style>
  <w:style w:type="paragraph" w:customStyle="1" w:styleId="C39F2513A40449FAB915891E0E3C80B32">
    <w:name w:val="C39F2513A40449FAB915891E0E3C80B32"/>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2">
    <w:name w:val="D82EE044B9AE4F06B4A5EEAAF6106A622"/>
    <w:rsid w:val="00373ADA"/>
    <w:pPr>
      <w:spacing w:after="200" w:line="276" w:lineRule="auto"/>
      <w:ind w:left="720"/>
      <w:contextualSpacing/>
    </w:pPr>
    <w:rPr>
      <w:rFonts w:ascii="Calibri" w:eastAsia="Times New Roman" w:hAnsi="Calibri" w:cs="Times New Roman"/>
      <w:lang w:val="ru-RU"/>
    </w:rPr>
  </w:style>
  <w:style w:type="paragraph" w:customStyle="1" w:styleId="53B8AE6667A0463DAE7204ADD9FF42B94">
    <w:name w:val="53B8AE6667A0463DAE7204ADD9FF42B94"/>
    <w:rsid w:val="00373ADA"/>
    <w:pPr>
      <w:spacing w:after="200" w:line="276" w:lineRule="auto"/>
    </w:pPr>
    <w:rPr>
      <w:rFonts w:ascii="Calibri" w:eastAsia="Times New Roman" w:hAnsi="Calibri" w:cs="Times New Roman"/>
      <w:lang w:val="ru-RU"/>
    </w:rPr>
  </w:style>
  <w:style w:type="paragraph" w:customStyle="1" w:styleId="8467A6D2D9F74938A2B159CC4C4DA2124">
    <w:name w:val="8467A6D2D9F74938A2B159CC4C4DA2124"/>
    <w:rsid w:val="00373ADA"/>
    <w:pPr>
      <w:spacing w:after="200" w:line="276" w:lineRule="auto"/>
    </w:pPr>
    <w:rPr>
      <w:rFonts w:ascii="Calibri" w:eastAsia="Times New Roman" w:hAnsi="Calibri" w:cs="Times New Roman"/>
      <w:lang w:val="ru-RU"/>
    </w:rPr>
  </w:style>
  <w:style w:type="paragraph" w:customStyle="1" w:styleId="7ED0171531A1443FA1924C92CBFE5E6A4">
    <w:name w:val="7ED0171531A1443FA1924C92CBFE5E6A4"/>
    <w:rsid w:val="00373ADA"/>
    <w:pPr>
      <w:spacing w:after="200" w:line="276" w:lineRule="auto"/>
    </w:pPr>
    <w:rPr>
      <w:rFonts w:ascii="Calibri" w:eastAsia="Times New Roman" w:hAnsi="Calibri" w:cs="Times New Roman"/>
      <w:lang w:val="ru-RU"/>
    </w:rPr>
  </w:style>
  <w:style w:type="paragraph" w:customStyle="1" w:styleId="EE1D2199AEF2499EA87329EFF58903474">
    <w:name w:val="EE1D2199AEF2499EA87329EFF58903474"/>
    <w:rsid w:val="00373ADA"/>
    <w:pPr>
      <w:spacing w:after="200" w:line="276" w:lineRule="auto"/>
    </w:pPr>
    <w:rPr>
      <w:rFonts w:ascii="Calibri" w:eastAsia="Times New Roman" w:hAnsi="Calibri" w:cs="Times New Roman"/>
      <w:lang w:val="ru-RU"/>
    </w:rPr>
  </w:style>
  <w:style w:type="paragraph" w:customStyle="1" w:styleId="BD709EC1DA6A4373A72649B50EAE1C724">
    <w:name w:val="BD709EC1DA6A4373A72649B50EAE1C724"/>
    <w:rsid w:val="00373ADA"/>
    <w:pPr>
      <w:spacing w:after="200" w:line="276" w:lineRule="auto"/>
    </w:pPr>
    <w:rPr>
      <w:rFonts w:ascii="Calibri" w:eastAsia="Times New Roman" w:hAnsi="Calibri" w:cs="Times New Roman"/>
      <w:lang w:val="ru-RU"/>
    </w:rPr>
  </w:style>
  <w:style w:type="paragraph" w:customStyle="1" w:styleId="BB86A796DE924663A5BA4A283CFBDE874">
    <w:name w:val="BB86A796DE924663A5BA4A283CFBDE874"/>
    <w:rsid w:val="00373ADA"/>
    <w:pPr>
      <w:spacing w:after="200" w:line="276" w:lineRule="auto"/>
    </w:pPr>
    <w:rPr>
      <w:rFonts w:ascii="Calibri" w:eastAsia="Times New Roman" w:hAnsi="Calibri" w:cs="Times New Roman"/>
      <w:lang w:val="ru-RU"/>
    </w:rPr>
  </w:style>
  <w:style w:type="paragraph" w:customStyle="1" w:styleId="BBB7232F65ED40EBAE0811299BA6D48D4">
    <w:name w:val="BBB7232F65ED40EBAE0811299BA6D48D4"/>
    <w:rsid w:val="00373ADA"/>
    <w:pPr>
      <w:spacing w:after="200" w:line="276" w:lineRule="auto"/>
    </w:pPr>
    <w:rPr>
      <w:rFonts w:ascii="Calibri" w:eastAsia="Times New Roman" w:hAnsi="Calibri" w:cs="Times New Roman"/>
      <w:lang w:val="ru-RU"/>
    </w:rPr>
  </w:style>
  <w:style w:type="paragraph" w:customStyle="1" w:styleId="1523DD3660D14A4B86217D935682319E4">
    <w:name w:val="1523DD3660D14A4B86217D935682319E4"/>
    <w:rsid w:val="00373ADA"/>
    <w:pPr>
      <w:spacing w:after="200" w:line="276" w:lineRule="auto"/>
    </w:pPr>
    <w:rPr>
      <w:rFonts w:ascii="Calibri" w:eastAsia="Times New Roman" w:hAnsi="Calibri" w:cs="Times New Roman"/>
      <w:lang w:val="ru-RU"/>
    </w:rPr>
  </w:style>
  <w:style w:type="paragraph" w:customStyle="1" w:styleId="24E9893791564B6EBE4D5CDDE34CC9BD4">
    <w:name w:val="24E9893791564B6EBE4D5CDDE34CC9BD4"/>
    <w:rsid w:val="00373ADA"/>
    <w:pPr>
      <w:spacing w:after="200" w:line="276" w:lineRule="auto"/>
    </w:pPr>
    <w:rPr>
      <w:rFonts w:ascii="Calibri" w:eastAsia="Times New Roman" w:hAnsi="Calibri" w:cs="Times New Roman"/>
      <w:lang w:val="ru-RU"/>
    </w:rPr>
  </w:style>
  <w:style w:type="paragraph" w:customStyle="1" w:styleId="F683F866BCCE491984287571B788C2374">
    <w:name w:val="F683F866BCCE491984287571B788C2374"/>
    <w:rsid w:val="00373ADA"/>
    <w:pPr>
      <w:spacing w:after="200" w:line="276" w:lineRule="auto"/>
    </w:pPr>
    <w:rPr>
      <w:rFonts w:ascii="Calibri" w:eastAsia="Times New Roman" w:hAnsi="Calibri" w:cs="Times New Roman"/>
      <w:lang w:val="ru-RU"/>
    </w:rPr>
  </w:style>
  <w:style w:type="paragraph" w:customStyle="1" w:styleId="6D322D7076C44B2897BFDF44F451BD9E4">
    <w:name w:val="6D322D7076C44B2897BFDF44F451BD9E4"/>
    <w:rsid w:val="00373ADA"/>
    <w:pPr>
      <w:spacing w:after="200" w:line="276" w:lineRule="auto"/>
    </w:pPr>
    <w:rPr>
      <w:rFonts w:ascii="Calibri" w:eastAsia="Times New Roman" w:hAnsi="Calibri" w:cs="Times New Roman"/>
      <w:lang w:val="ru-RU"/>
    </w:rPr>
  </w:style>
  <w:style w:type="paragraph" w:customStyle="1" w:styleId="BE7F7DAC1AB54A1285B46EE7B3BBC6234">
    <w:name w:val="BE7F7DAC1AB54A1285B46EE7B3BBC6234"/>
    <w:rsid w:val="00373ADA"/>
    <w:pPr>
      <w:spacing w:after="200" w:line="276" w:lineRule="auto"/>
    </w:pPr>
    <w:rPr>
      <w:rFonts w:ascii="Calibri" w:eastAsia="Times New Roman" w:hAnsi="Calibri" w:cs="Times New Roman"/>
      <w:lang w:val="ru-RU"/>
    </w:rPr>
  </w:style>
  <w:style w:type="paragraph" w:customStyle="1" w:styleId="4F68865D1F914B0EA6920EA768E3E73D4">
    <w:name w:val="4F68865D1F914B0EA6920EA768E3E73D4"/>
    <w:rsid w:val="00373ADA"/>
    <w:pPr>
      <w:spacing w:after="200" w:line="276" w:lineRule="auto"/>
    </w:pPr>
    <w:rPr>
      <w:rFonts w:ascii="Calibri" w:eastAsia="Times New Roman" w:hAnsi="Calibri" w:cs="Times New Roman"/>
      <w:lang w:val="ru-RU"/>
    </w:rPr>
  </w:style>
  <w:style w:type="paragraph" w:customStyle="1" w:styleId="4C4AC66E5A1745C4BFC715EB6AE9B9AC4">
    <w:name w:val="4C4AC66E5A1745C4BFC715EB6AE9B9AC4"/>
    <w:rsid w:val="00373ADA"/>
    <w:pPr>
      <w:spacing w:after="200" w:line="276" w:lineRule="auto"/>
    </w:pPr>
    <w:rPr>
      <w:rFonts w:ascii="Calibri" w:eastAsia="Times New Roman" w:hAnsi="Calibri" w:cs="Times New Roman"/>
      <w:lang w:val="ru-RU"/>
    </w:rPr>
  </w:style>
  <w:style w:type="paragraph" w:customStyle="1" w:styleId="85B1C4B05B124D5AB597AF25EB5093E34">
    <w:name w:val="85B1C4B05B124D5AB597AF25EB5093E34"/>
    <w:rsid w:val="00373ADA"/>
    <w:pPr>
      <w:spacing w:after="200" w:line="276" w:lineRule="auto"/>
    </w:pPr>
    <w:rPr>
      <w:rFonts w:ascii="Calibri" w:eastAsia="Times New Roman" w:hAnsi="Calibri" w:cs="Times New Roman"/>
      <w:lang w:val="ru-RU"/>
    </w:rPr>
  </w:style>
  <w:style w:type="paragraph" w:customStyle="1" w:styleId="90BDAD7B524F4776AC4A1BA99FA2AF744">
    <w:name w:val="90BDAD7B524F4776AC4A1BA99FA2AF744"/>
    <w:rsid w:val="00373ADA"/>
    <w:pPr>
      <w:spacing w:after="200" w:line="276" w:lineRule="auto"/>
    </w:pPr>
    <w:rPr>
      <w:rFonts w:ascii="Calibri" w:eastAsia="Times New Roman" w:hAnsi="Calibri" w:cs="Times New Roman"/>
      <w:lang w:val="ru-RU"/>
    </w:rPr>
  </w:style>
  <w:style w:type="paragraph" w:customStyle="1" w:styleId="47D657A168A04C81A98E0E2F2711185D4">
    <w:name w:val="47D657A168A04C81A98E0E2F2711185D4"/>
    <w:rsid w:val="00373ADA"/>
    <w:pPr>
      <w:spacing w:after="0" w:line="240" w:lineRule="auto"/>
    </w:pPr>
    <w:rPr>
      <w:rFonts w:ascii="Calibri" w:eastAsia="Times New Roman" w:hAnsi="Calibri" w:cs="Times New Roman"/>
      <w:lang w:val="ru-RU"/>
    </w:rPr>
  </w:style>
  <w:style w:type="paragraph" w:customStyle="1" w:styleId="9354BAA128EA49A1B43B9DBE35120DBC5">
    <w:name w:val="9354BAA128EA49A1B43B9DBE35120DBC5"/>
    <w:rsid w:val="00373ADA"/>
    <w:pPr>
      <w:spacing w:after="0" w:line="240" w:lineRule="auto"/>
    </w:pPr>
    <w:rPr>
      <w:rFonts w:ascii="Calibri" w:eastAsia="Times New Roman" w:hAnsi="Calibri" w:cs="Times New Roman"/>
      <w:lang w:val="ru-RU"/>
    </w:rPr>
  </w:style>
  <w:style w:type="paragraph" w:customStyle="1" w:styleId="BC0956E02E1048FFB5F2C49AD49659EC5">
    <w:name w:val="BC0956E02E1048FFB5F2C49AD49659EC5"/>
    <w:rsid w:val="00373ADA"/>
    <w:pPr>
      <w:spacing w:after="0" w:line="240" w:lineRule="auto"/>
    </w:pPr>
    <w:rPr>
      <w:rFonts w:ascii="Calibri" w:eastAsia="Times New Roman" w:hAnsi="Calibri" w:cs="Times New Roman"/>
      <w:lang w:val="ru-RU"/>
    </w:rPr>
  </w:style>
  <w:style w:type="paragraph" w:customStyle="1" w:styleId="815BCF23A8DB47AAAC46BFCA4364EED15">
    <w:name w:val="815BCF23A8DB47AAAC46BFCA4364EED15"/>
    <w:rsid w:val="00373ADA"/>
    <w:pPr>
      <w:spacing w:after="0" w:line="240" w:lineRule="auto"/>
    </w:pPr>
    <w:rPr>
      <w:rFonts w:ascii="Calibri" w:eastAsia="Times New Roman" w:hAnsi="Calibri" w:cs="Times New Roman"/>
      <w:lang w:val="ru-RU"/>
    </w:rPr>
  </w:style>
  <w:style w:type="paragraph" w:customStyle="1" w:styleId="2A9919572F2A44DB8D6BA0D0FF3BF2525">
    <w:name w:val="2A9919572F2A44DB8D6BA0D0FF3BF2525"/>
    <w:rsid w:val="00373ADA"/>
    <w:pPr>
      <w:spacing w:after="0" w:line="240" w:lineRule="auto"/>
    </w:pPr>
    <w:rPr>
      <w:rFonts w:ascii="Calibri" w:eastAsia="Times New Roman" w:hAnsi="Calibri" w:cs="Times New Roman"/>
      <w:lang w:val="ru-RU"/>
    </w:rPr>
  </w:style>
  <w:style w:type="paragraph" w:customStyle="1" w:styleId="ED8995BC5F134737839BD92C058F85EC5">
    <w:name w:val="ED8995BC5F134737839BD92C058F85EC5"/>
    <w:rsid w:val="00373ADA"/>
    <w:pPr>
      <w:spacing w:after="0" w:line="240" w:lineRule="auto"/>
    </w:pPr>
    <w:rPr>
      <w:rFonts w:ascii="Calibri" w:eastAsia="Times New Roman" w:hAnsi="Calibri" w:cs="Times New Roman"/>
      <w:lang w:val="ru-RU"/>
    </w:rPr>
  </w:style>
  <w:style w:type="paragraph" w:customStyle="1" w:styleId="BE06D6B6396E44AA90D006C95E606F3A5">
    <w:name w:val="BE06D6B6396E44AA90D006C95E606F3A5"/>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5">
    <w:name w:val="2C5B6F8ADDE040A0B9F3FA3754B73A7E5"/>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5">
    <w:name w:val="3CABDC1AE1DA4E2A9204FF2E99EC25C95"/>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5">
    <w:name w:val="7B8EA6570992495C849644E7369C668F5"/>
    <w:rsid w:val="00373ADA"/>
    <w:pPr>
      <w:spacing w:after="200" w:line="276" w:lineRule="auto"/>
    </w:pPr>
    <w:rPr>
      <w:rFonts w:ascii="Calibri" w:eastAsia="Times New Roman" w:hAnsi="Calibri" w:cs="Times New Roman"/>
      <w:lang w:val="ru-RU"/>
    </w:rPr>
  </w:style>
  <w:style w:type="paragraph" w:customStyle="1" w:styleId="37BD30FA825F4D47A09D9E567D9329C75">
    <w:name w:val="37BD30FA825F4D47A09D9E567D9329C75"/>
    <w:rsid w:val="00373ADA"/>
    <w:pPr>
      <w:spacing w:after="200" w:line="276" w:lineRule="auto"/>
    </w:pPr>
    <w:rPr>
      <w:rFonts w:ascii="Calibri" w:eastAsia="Times New Roman" w:hAnsi="Calibri" w:cs="Times New Roman"/>
      <w:lang w:val="ru-RU"/>
    </w:rPr>
  </w:style>
  <w:style w:type="paragraph" w:customStyle="1" w:styleId="A9E2530D030C4262B838332ABAC46CCF5">
    <w:name w:val="A9E2530D030C4262B838332ABAC46CCF5"/>
    <w:rsid w:val="00373ADA"/>
    <w:pPr>
      <w:spacing w:after="200" w:line="276" w:lineRule="auto"/>
    </w:pPr>
    <w:rPr>
      <w:rFonts w:ascii="Calibri" w:eastAsia="Times New Roman" w:hAnsi="Calibri" w:cs="Times New Roman"/>
      <w:lang w:val="ru-RU"/>
    </w:rPr>
  </w:style>
  <w:style w:type="paragraph" w:customStyle="1" w:styleId="D666A31C2618435B8D64F08F0774EFAC5">
    <w:name w:val="D666A31C2618435B8D64F08F0774EFAC5"/>
    <w:rsid w:val="00373ADA"/>
    <w:pPr>
      <w:spacing w:after="200" w:line="276" w:lineRule="auto"/>
    </w:pPr>
    <w:rPr>
      <w:rFonts w:ascii="Calibri" w:eastAsia="Times New Roman" w:hAnsi="Calibri" w:cs="Times New Roman"/>
      <w:lang w:val="ru-RU"/>
    </w:rPr>
  </w:style>
  <w:style w:type="paragraph" w:customStyle="1" w:styleId="5E502194AC4A4CC9B16CBE8AF868F1B15">
    <w:name w:val="5E502194AC4A4CC9B16CBE8AF868F1B15"/>
    <w:rsid w:val="00373ADA"/>
    <w:pPr>
      <w:spacing w:after="200" w:line="276" w:lineRule="auto"/>
    </w:pPr>
    <w:rPr>
      <w:rFonts w:ascii="Calibri" w:eastAsia="Times New Roman" w:hAnsi="Calibri" w:cs="Times New Roman"/>
      <w:lang w:val="ru-RU"/>
    </w:rPr>
  </w:style>
  <w:style w:type="paragraph" w:customStyle="1" w:styleId="BBBDD2ABE6144C669F61FF5B1228E2F85">
    <w:name w:val="BBBDD2ABE6144C669F61FF5B1228E2F85"/>
    <w:rsid w:val="00373ADA"/>
    <w:pPr>
      <w:spacing w:after="200" w:line="276" w:lineRule="auto"/>
    </w:pPr>
    <w:rPr>
      <w:rFonts w:ascii="Calibri" w:eastAsia="Times New Roman" w:hAnsi="Calibri" w:cs="Times New Roman"/>
      <w:lang w:val="ru-RU"/>
    </w:rPr>
  </w:style>
  <w:style w:type="paragraph" w:customStyle="1" w:styleId="A52EC196A1F94938B5E3D1323651FC505">
    <w:name w:val="A52EC196A1F94938B5E3D1323651FC505"/>
    <w:rsid w:val="00373ADA"/>
    <w:pPr>
      <w:spacing w:after="200" w:line="276" w:lineRule="auto"/>
    </w:pPr>
    <w:rPr>
      <w:rFonts w:ascii="Calibri" w:eastAsia="Times New Roman" w:hAnsi="Calibri" w:cs="Times New Roman"/>
      <w:lang w:val="ru-RU"/>
    </w:rPr>
  </w:style>
  <w:style w:type="paragraph" w:customStyle="1" w:styleId="6F1DE9799FBC4149BBCA8418674885FC5">
    <w:name w:val="6F1DE9799FBC4149BBCA8418674885FC5"/>
    <w:rsid w:val="00373ADA"/>
    <w:pPr>
      <w:spacing w:after="200" w:line="276" w:lineRule="auto"/>
    </w:pPr>
    <w:rPr>
      <w:rFonts w:ascii="Calibri" w:eastAsia="Times New Roman" w:hAnsi="Calibri" w:cs="Times New Roman"/>
      <w:lang w:val="ru-RU"/>
    </w:rPr>
  </w:style>
  <w:style w:type="paragraph" w:customStyle="1" w:styleId="F075124727D34C3FBCDA6B3AD1F3786C5">
    <w:name w:val="F075124727D34C3FBCDA6B3AD1F3786C5"/>
    <w:rsid w:val="00373ADA"/>
    <w:pPr>
      <w:spacing w:after="200" w:line="276" w:lineRule="auto"/>
    </w:pPr>
    <w:rPr>
      <w:rFonts w:ascii="Calibri" w:eastAsia="Times New Roman" w:hAnsi="Calibri" w:cs="Times New Roman"/>
      <w:lang w:val="ru-RU"/>
    </w:rPr>
  </w:style>
  <w:style w:type="paragraph" w:customStyle="1" w:styleId="C39F2513A40449FAB915891E0E3C80B33">
    <w:name w:val="C39F2513A40449FAB915891E0E3C80B33"/>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3">
    <w:name w:val="D82EE044B9AE4F06B4A5EEAAF6106A623"/>
    <w:rsid w:val="00373ADA"/>
    <w:pPr>
      <w:spacing w:after="200" w:line="276" w:lineRule="auto"/>
      <w:ind w:left="720"/>
      <w:contextualSpacing/>
    </w:pPr>
    <w:rPr>
      <w:rFonts w:ascii="Calibri" w:eastAsia="Times New Roman" w:hAnsi="Calibri" w:cs="Times New Roman"/>
      <w:lang w:val="ru-RU"/>
    </w:rPr>
  </w:style>
  <w:style w:type="paragraph" w:customStyle="1" w:styleId="520FE6121D564749827B75A36A541DBD">
    <w:name w:val="520FE6121D564749827B75A36A541DBD"/>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3B8AE6667A0463DAE7204ADD9FF42B95">
    <w:name w:val="53B8AE6667A0463DAE7204ADD9FF42B95"/>
    <w:rsid w:val="00373ADA"/>
    <w:pPr>
      <w:spacing w:after="200" w:line="276" w:lineRule="auto"/>
    </w:pPr>
    <w:rPr>
      <w:rFonts w:ascii="Calibri" w:eastAsia="Times New Roman" w:hAnsi="Calibri" w:cs="Times New Roman"/>
      <w:lang w:val="ru-RU"/>
    </w:rPr>
  </w:style>
  <w:style w:type="paragraph" w:customStyle="1" w:styleId="8467A6D2D9F74938A2B159CC4C4DA2125">
    <w:name w:val="8467A6D2D9F74938A2B159CC4C4DA2125"/>
    <w:rsid w:val="00373ADA"/>
    <w:pPr>
      <w:spacing w:after="200" w:line="276" w:lineRule="auto"/>
    </w:pPr>
    <w:rPr>
      <w:rFonts w:ascii="Calibri" w:eastAsia="Times New Roman" w:hAnsi="Calibri" w:cs="Times New Roman"/>
      <w:lang w:val="ru-RU"/>
    </w:rPr>
  </w:style>
  <w:style w:type="paragraph" w:customStyle="1" w:styleId="7ED0171531A1443FA1924C92CBFE5E6A5">
    <w:name w:val="7ED0171531A1443FA1924C92CBFE5E6A5"/>
    <w:rsid w:val="00373ADA"/>
    <w:pPr>
      <w:spacing w:after="200" w:line="276" w:lineRule="auto"/>
    </w:pPr>
    <w:rPr>
      <w:rFonts w:ascii="Calibri" w:eastAsia="Times New Roman" w:hAnsi="Calibri" w:cs="Times New Roman"/>
      <w:lang w:val="ru-RU"/>
    </w:rPr>
  </w:style>
  <w:style w:type="paragraph" w:customStyle="1" w:styleId="EE1D2199AEF2499EA87329EFF58903475">
    <w:name w:val="EE1D2199AEF2499EA87329EFF58903475"/>
    <w:rsid w:val="00373ADA"/>
    <w:pPr>
      <w:spacing w:after="200" w:line="276" w:lineRule="auto"/>
    </w:pPr>
    <w:rPr>
      <w:rFonts w:ascii="Calibri" w:eastAsia="Times New Roman" w:hAnsi="Calibri" w:cs="Times New Roman"/>
      <w:lang w:val="ru-RU"/>
    </w:rPr>
  </w:style>
  <w:style w:type="paragraph" w:customStyle="1" w:styleId="BD709EC1DA6A4373A72649B50EAE1C725">
    <w:name w:val="BD709EC1DA6A4373A72649B50EAE1C725"/>
    <w:rsid w:val="00373ADA"/>
    <w:pPr>
      <w:spacing w:after="200" w:line="276" w:lineRule="auto"/>
    </w:pPr>
    <w:rPr>
      <w:rFonts w:ascii="Calibri" w:eastAsia="Times New Roman" w:hAnsi="Calibri" w:cs="Times New Roman"/>
      <w:lang w:val="ru-RU"/>
    </w:rPr>
  </w:style>
  <w:style w:type="paragraph" w:customStyle="1" w:styleId="BB86A796DE924663A5BA4A283CFBDE875">
    <w:name w:val="BB86A796DE924663A5BA4A283CFBDE875"/>
    <w:rsid w:val="00373ADA"/>
    <w:pPr>
      <w:spacing w:after="200" w:line="276" w:lineRule="auto"/>
    </w:pPr>
    <w:rPr>
      <w:rFonts w:ascii="Calibri" w:eastAsia="Times New Roman" w:hAnsi="Calibri" w:cs="Times New Roman"/>
      <w:lang w:val="ru-RU"/>
    </w:rPr>
  </w:style>
  <w:style w:type="paragraph" w:customStyle="1" w:styleId="BBB7232F65ED40EBAE0811299BA6D48D5">
    <w:name w:val="BBB7232F65ED40EBAE0811299BA6D48D5"/>
    <w:rsid w:val="00373ADA"/>
    <w:pPr>
      <w:spacing w:after="200" w:line="276" w:lineRule="auto"/>
    </w:pPr>
    <w:rPr>
      <w:rFonts w:ascii="Calibri" w:eastAsia="Times New Roman" w:hAnsi="Calibri" w:cs="Times New Roman"/>
      <w:lang w:val="ru-RU"/>
    </w:rPr>
  </w:style>
  <w:style w:type="paragraph" w:customStyle="1" w:styleId="1523DD3660D14A4B86217D935682319E5">
    <w:name w:val="1523DD3660D14A4B86217D935682319E5"/>
    <w:rsid w:val="00373ADA"/>
    <w:pPr>
      <w:spacing w:after="200" w:line="276" w:lineRule="auto"/>
    </w:pPr>
    <w:rPr>
      <w:rFonts w:ascii="Calibri" w:eastAsia="Times New Roman" w:hAnsi="Calibri" w:cs="Times New Roman"/>
      <w:lang w:val="ru-RU"/>
    </w:rPr>
  </w:style>
  <w:style w:type="paragraph" w:customStyle="1" w:styleId="24E9893791564B6EBE4D5CDDE34CC9BD5">
    <w:name w:val="24E9893791564B6EBE4D5CDDE34CC9BD5"/>
    <w:rsid w:val="00373ADA"/>
    <w:pPr>
      <w:spacing w:after="200" w:line="276" w:lineRule="auto"/>
    </w:pPr>
    <w:rPr>
      <w:rFonts w:ascii="Calibri" w:eastAsia="Times New Roman" w:hAnsi="Calibri" w:cs="Times New Roman"/>
      <w:lang w:val="ru-RU"/>
    </w:rPr>
  </w:style>
  <w:style w:type="paragraph" w:customStyle="1" w:styleId="F683F866BCCE491984287571B788C2375">
    <w:name w:val="F683F866BCCE491984287571B788C2375"/>
    <w:rsid w:val="00373ADA"/>
    <w:pPr>
      <w:spacing w:after="200" w:line="276" w:lineRule="auto"/>
    </w:pPr>
    <w:rPr>
      <w:rFonts w:ascii="Calibri" w:eastAsia="Times New Roman" w:hAnsi="Calibri" w:cs="Times New Roman"/>
      <w:lang w:val="ru-RU"/>
    </w:rPr>
  </w:style>
  <w:style w:type="paragraph" w:customStyle="1" w:styleId="6D322D7076C44B2897BFDF44F451BD9E5">
    <w:name w:val="6D322D7076C44B2897BFDF44F451BD9E5"/>
    <w:rsid w:val="00373ADA"/>
    <w:pPr>
      <w:spacing w:after="200" w:line="276" w:lineRule="auto"/>
    </w:pPr>
    <w:rPr>
      <w:rFonts w:ascii="Calibri" w:eastAsia="Times New Roman" w:hAnsi="Calibri" w:cs="Times New Roman"/>
      <w:lang w:val="ru-RU"/>
    </w:rPr>
  </w:style>
  <w:style w:type="paragraph" w:customStyle="1" w:styleId="BE7F7DAC1AB54A1285B46EE7B3BBC6235">
    <w:name w:val="BE7F7DAC1AB54A1285B46EE7B3BBC6235"/>
    <w:rsid w:val="00373ADA"/>
    <w:pPr>
      <w:spacing w:after="200" w:line="276" w:lineRule="auto"/>
    </w:pPr>
    <w:rPr>
      <w:rFonts w:ascii="Calibri" w:eastAsia="Times New Roman" w:hAnsi="Calibri" w:cs="Times New Roman"/>
      <w:lang w:val="ru-RU"/>
    </w:rPr>
  </w:style>
  <w:style w:type="paragraph" w:customStyle="1" w:styleId="4F68865D1F914B0EA6920EA768E3E73D5">
    <w:name w:val="4F68865D1F914B0EA6920EA768E3E73D5"/>
    <w:rsid w:val="00373ADA"/>
    <w:pPr>
      <w:spacing w:after="200" w:line="276" w:lineRule="auto"/>
    </w:pPr>
    <w:rPr>
      <w:rFonts w:ascii="Calibri" w:eastAsia="Times New Roman" w:hAnsi="Calibri" w:cs="Times New Roman"/>
      <w:lang w:val="ru-RU"/>
    </w:rPr>
  </w:style>
  <w:style w:type="paragraph" w:customStyle="1" w:styleId="4C4AC66E5A1745C4BFC715EB6AE9B9AC5">
    <w:name w:val="4C4AC66E5A1745C4BFC715EB6AE9B9AC5"/>
    <w:rsid w:val="00373ADA"/>
    <w:pPr>
      <w:spacing w:after="200" w:line="276" w:lineRule="auto"/>
    </w:pPr>
    <w:rPr>
      <w:rFonts w:ascii="Calibri" w:eastAsia="Times New Roman" w:hAnsi="Calibri" w:cs="Times New Roman"/>
      <w:lang w:val="ru-RU"/>
    </w:rPr>
  </w:style>
  <w:style w:type="paragraph" w:customStyle="1" w:styleId="85B1C4B05B124D5AB597AF25EB5093E35">
    <w:name w:val="85B1C4B05B124D5AB597AF25EB5093E35"/>
    <w:rsid w:val="00373ADA"/>
    <w:pPr>
      <w:spacing w:after="200" w:line="276" w:lineRule="auto"/>
    </w:pPr>
    <w:rPr>
      <w:rFonts w:ascii="Calibri" w:eastAsia="Times New Roman" w:hAnsi="Calibri" w:cs="Times New Roman"/>
      <w:lang w:val="ru-RU"/>
    </w:rPr>
  </w:style>
  <w:style w:type="paragraph" w:customStyle="1" w:styleId="90BDAD7B524F4776AC4A1BA99FA2AF745">
    <w:name w:val="90BDAD7B524F4776AC4A1BA99FA2AF745"/>
    <w:rsid w:val="00373ADA"/>
    <w:pPr>
      <w:spacing w:after="200" w:line="276" w:lineRule="auto"/>
    </w:pPr>
    <w:rPr>
      <w:rFonts w:ascii="Calibri" w:eastAsia="Times New Roman" w:hAnsi="Calibri" w:cs="Times New Roman"/>
      <w:lang w:val="ru-RU"/>
    </w:rPr>
  </w:style>
  <w:style w:type="paragraph" w:customStyle="1" w:styleId="47D657A168A04C81A98E0E2F2711185D5">
    <w:name w:val="47D657A168A04C81A98E0E2F2711185D5"/>
    <w:rsid w:val="00373ADA"/>
    <w:pPr>
      <w:spacing w:after="0" w:line="240" w:lineRule="auto"/>
    </w:pPr>
    <w:rPr>
      <w:rFonts w:ascii="Calibri" w:eastAsia="Times New Roman" w:hAnsi="Calibri" w:cs="Times New Roman"/>
      <w:lang w:val="ru-RU"/>
    </w:rPr>
  </w:style>
  <w:style w:type="paragraph" w:customStyle="1" w:styleId="5068219546EC43DF9C98930F4431496A">
    <w:name w:val="5068219546EC43DF9C98930F4431496A"/>
    <w:rsid w:val="00373ADA"/>
  </w:style>
  <w:style w:type="paragraph" w:customStyle="1" w:styleId="9354BAA128EA49A1B43B9DBE35120DBC6">
    <w:name w:val="9354BAA128EA49A1B43B9DBE35120DBC6"/>
    <w:rsid w:val="00373ADA"/>
    <w:pPr>
      <w:spacing w:after="0" w:line="240" w:lineRule="auto"/>
    </w:pPr>
    <w:rPr>
      <w:rFonts w:ascii="Calibri" w:eastAsia="Times New Roman" w:hAnsi="Calibri" w:cs="Times New Roman"/>
      <w:lang w:val="ru-RU"/>
    </w:rPr>
  </w:style>
  <w:style w:type="paragraph" w:customStyle="1" w:styleId="BC0956E02E1048FFB5F2C49AD49659EC6">
    <w:name w:val="BC0956E02E1048FFB5F2C49AD49659EC6"/>
    <w:rsid w:val="00373ADA"/>
    <w:pPr>
      <w:spacing w:after="0" w:line="240" w:lineRule="auto"/>
    </w:pPr>
    <w:rPr>
      <w:rFonts w:ascii="Calibri" w:eastAsia="Times New Roman" w:hAnsi="Calibri" w:cs="Times New Roman"/>
      <w:lang w:val="ru-RU"/>
    </w:rPr>
  </w:style>
  <w:style w:type="paragraph" w:customStyle="1" w:styleId="815BCF23A8DB47AAAC46BFCA4364EED16">
    <w:name w:val="815BCF23A8DB47AAAC46BFCA4364EED16"/>
    <w:rsid w:val="00373ADA"/>
    <w:pPr>
      <w:spacing w:after="0" w:line="240" w:lineRule="auto"/>
    </w:pPr>
    <w:rPr>
      <w:rFonts w:ascii="Calibri" w:eastAsia="Times New Roman" w:hAnsi="Calibri" w:cs="Times New Roman"/>
      <w:lang w:val="ru-RU"/>
    </w:rPr>
  </w:style>
  <w:style w:type="paragraph" w:customStyle="1" w:styleId="2A9919572F2A44DB8D6BA0D0FF3BF2526">
    <w:name w:val="2A9919572F2A44DB8D6BA0D0FF3BF2526"/>
    <w:rsid w:val="00373ADA"/>
    <w:pPr>
      <w:spacing w:after="0" w:line="240" w:lineRule="auto"/>
    </w:pPr>
    <w:rPr>
      <w:rFonts w:ascii="Calibri" w:eastAsia="Times New Roman" w:hAnsi="Calibri" w:cs="Times New Roman"/>
      <w:lang w:val="ru-RU"/>
    </w:rPr>
  </w:style>
  <w:style w:type="paragraph" w:customStyle="1" w:styleId="ED8995BC5F134737839BD92C058F85EC6">
    <w:name w:val="ED8995BC5F134737839BD92C058F85EC6"/>
    <w:rsid w:val="00373ADA"/>
    <w:pPr>
      <w:spacing w:after="0" w:line="240" w:lineRule="auto"/>
    </w:pPr>
    <w:rPr>
      <w:rFonts w:ascii="Calibri" w:eastAsia="Times New Roman" w:hAnsi="Calibri" w:cs="Times New Roman"/>
      <w:lang w:val="ru-RU"/>
    </w:rPr>
  </w:style>
  <w:style w:type="paragraph" w:customStyle="1" w:styleId="BE06D6B6396E44AA90D006C95E606F3A6">
    <w:name w:val="BE06D6B6396E44AA90D006C95E606F3A6"/>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6">
    <w:name w:val="2C5B6F8ADDE040A0B9F3FA3754B73A7E6"/>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6">
    <w:name w:val="3CABDC1AE1DA4E2A9204FF2E99EC25C96"/>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6">
    <w:name w:val="7B8EA6570992495C849644E7369C668F6"/>
    <w:rsid w:val="00373ADA"/>
    <w:pPr>
      <w:spacing w:after="200" w:line="276" w:lineRule="auto"/>
    </w:pPr>
    <w:rPr>
      <w:rFonts w:ascii="Calibri" w:eastAsia="Times New Roman" w:hAnsi="Calibri" w:cs="Times New Roman"/>
      <w:lang w:val="ru-RU"/>
    </w:rPr>
  </w:style>
  <w:style w:type="paragraph" w:customStyle="1" w:styleId="37BD30FA825F4D47A09D9E567D9329C76">
    <w:name w:val="37BD30FA825F4D47A09D9E567D9329C76"/>
    <w:rsid w:val="00373ADA"/>
    <w:pPr>
      <w:spacing w:after="200" w:line="276" w:lineRule="auto"/>
    </w:pPr>
    <w:rPr>
      <w:rFonts w:ascii="Calibri" w:eastAsia="Times New Roman" w:hAnsi="Calibri" w:cs="Times New Roman"/>
      <w:lang w:val="ru-RU"/>
    </w:rPr>
  </w:style>
  <w:style w:type="paragraph" w:customStyle="1" w:styleId="A9E2530D030C4262B838332ABAC46CCF6">
    <w:name w:val="A9E2530D030C4262B838332ABAC46CCF6"/>
    <w:rsid w:val="00373ADA"/>
    <w:pPr>
      <w:spacing w:after="200" w:line="276" w:lineRule="auto"/>
    </w:pPr>
    <w:rPr>
      <w:rFonts w:ascii="Calibri" w:eastAsia="Times New Roman" w:hAnsi="Calibri" w:cs="Times New Roman"/>
      <w:lang w:val="ru-RU"/>
    </w:rPr>
  </w:style>
  <w:style w:type="paragraph" w:customStyle="1" w:styleId="D666A31C2618435B8D64F08F0774EFAC6">
    <w:name w:val="D666A31C2618435B8D64F08F0774EFAC6"/>
    <w:rsid w:val="00373ADA"/>
    <w:pPr>
      <w:spacing w:after="200" w:line="276" w:lineRule="auto"/>
    </w:pPr>
    <w:rPr>
      <w:rFonts w:ascii="Calibri" w:eastAsia="Times New Roman" w:hAnsi="Calibri" w:cs="Times New Roman"/>
      <w:lang w:val="ru-RU"/>
    </w:rPr>
  </w:style>
  <w:style w:type="paragraph" w:customStyle="1" w:styleId="5E502194AC4A4CC9B16CBE8AF868F1B16">
    <w:name w:val="5E502194AC4A4CC9B16CBE8AF868F1B16"/>
    <w:rsid w:val="00373ADA"/>
    <w:pPr>
      <w:spacing w:after="200" w:line="276" w:lineRule="auto"/>
    </w:pPr>
    <w:rPr>
      <w:rFonts w:ascii="Calibri" w:eastAsia="Times New Roman" w:hAnsi="Calibri" w:cs="Times New Roman"/>
      <w:lang w:val="ru-RU"/>
    </w:rPr>
  </w:style>
  <w:style w:type="paragraph" w:customStyle="1" w:styleId="BBBDD2ABE6144C669F61FF5B1228E2F86">
    <w:name w:val="BBBDD2ABE6144C669F61FF5B1228E2F86"/>
    <w:rsid w:val="00373ADA"/>
    <w:pPr>
      <w:spacing w:after="200" w:line="276" w:lineRule="auto"/>
    </w:pPr>
    <w:rPr>
      <w:rFonts w:ascii="Calibri" w:eastAsia="Times New Roman" w:hAnsi="Calibri" w:cs="Times New Roman"/>
      <w:lang w:val="ru-RU"/>
    </w:rPr>
  </w:style>
  <w:style w:type="paragraph" w:customStyle="1" w:styleId="A52EC196A1F94938B5E3D1323651FC506">
    <w:name w:val="A52EC196A1F94938B5E3D1323651FC506"/>
    <w:rsid w:val="00373ADA"/>
    <w:pPr>
      <w:spacing w:after="200" w:line="276" w:lineRule="auto"/>
    </w:pPr>
    <w:rPr>
      <w:rFonts w:ascii="Calibri" w:eastAsia="Times New Roman" w:hAnsi="Calibri" w:cs="Times New Roman"/>
      <w:lang w:val="ru-RU"/>
    </w:rPr>
  </w:style>
  <w:style w:type="paragraph" w:customStyle="1" w:styleId="6F1DE9799FBC4149BBCA8418674885FC6">
    <w:name w:val="6F1DE9799FBC4149BBCA8418674885FC6"/>
    <w:rsid w:val="00373ADA"/>
    <w:pPr>
      <w:spacing w:after="200" w:line="276" w:lineRule="auto"/>
    </w:pPr>
    <w:rPr>
      <w:rFonts w:ascii="Calibri" w:eastAsia="Times New Roman" w:hAnsi="Calibri" w:cs="Times New Roman"/>
      <w:lang w:val="ru-RU"/>
    </w:rPr>
  </w:style>
  <w:style w:type="paragraph" w:customStyle="1" w:styleId="F075124727D34C3FBCDA6B3AD1F3786C6">
    <w:name w:val="F075124727D34C3FBCDA6B3AD1F3786C6"/>
    <w:rsid w:val="00373ADA"/>
    <w:pPr>
      <w:spacing w:after="200" w:line="276" w:lineRule="auto"/>
    </w:pPr>
    <w:rPr>
      <w:rFonts w:ascii="Calibri" w:eastAsia="Times New Roman" w:hAnsi="Calibri" w:cs="Times New Roman"/>
      <w:lang w:val="ru-RU"/>
    </w:rPr>
  </w:style>
  <w:style w:type="paragraph" w:customStyle="1" w:styleId="C39F2513A40449FAB915891E0E3C80B34">
    <w:name w:val="C39F2513A40449FAB915891E0E3C80B34"/>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4">
    <w:name w:val="D82EE044B9AE4F06B4A5EEAAF6106A624"/>
    <w:rsid w:val="00373ADA"/>
    <w:pPr>
      <w:spacing w:after="200" w:line="276" w:lineRule="auto"/>
      <w:ind w:left="720"/>
      <w:contextualSpacing/>
    </w:pPr>
    <w:rPr>
      <w:rFonts w:ascii="Calibri" w:eastAsia="Times New Roman" w:hAnsi="Calibri" w:cs="Times New Roman"/>
      <w:lang w:val="ru-RU"/>
    </w:rPr>
  </w:style>
  <w:style w:type="paragraph" w:customStyle="1" w:styleId="5068219546EC43DF9C98930F4431496A1">
    <w:name w:val="5068219546EC43DF9C98930F4431496A1"/>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1">
    <w:name w:val="520FE6121D564749827B75A36A541DBD1"/>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3B8AE6667A0463DAE7204ADD9FF42B96">
    <w:name w:val="53B8AE6667A0463DAE7204ADD9FF42B96"/>
    <w:rsid w:val="00373ADA"/>
    <w:pPr>
      <w:spacing w:after="200" w:line="276" w:lineRule="auto"/>
    </w:pPr>
    <w:rPr>
      <w:rFonts w:ascii="Calibri" w:eastAsia="Times New Roman" w:hAnsi="Calibri" w:cs="Times New Roman"/>
      <w:lang w:val="ru-RU"/>
    </w:rPr>
  </w:style>
  <w:style w:type="paragraph" w:customStyle="1" w:styleId="8467A6D2D9F74938A2B159CC4C4DA2126">
    <w:name w:val="8467A6D2D9F74938A2B159CC4C4DA2126"/>
    <w:rsid w:val="00373ADA"/>
    <w:pPr>
      <w:spacing w:after="200" w:line="276" w:lineRule="auto"/>
    </w:pPr>
    <w:rPr>
      <w:rFonts w:ascii="Calibri" w:eastAsia="Times New Roman" w:hAnsi="Calibri" w:cs="Times New Roman"/>
      <w:lang w:val="ru-RU"/>
    </w:rPr>
  </w:style>
  <w:style w:type="paragraph" w:customStyle="1" w:styleId="7ED0171531A1443FA1924C92CBFE5E6A6">
    <w:name w:val="7ED0171531A1443FA1924C92CBFE5E6A6"/>
    <w:rsid w:val="00373ADA"/>
    <w:pPr>
      <w:spacing w:after="200" w:line="276" w:lineRule="auto"/>
    </w:pPr>
    <w:rPr>
      <w:rFonts w:ascii="Calibri" w:eastAsia="Times New Roman" w:hAnsi="Calibri" w:cs="Times New Roman"/>
      <w:lang w:val="ru-RU"/>
    </w:rPr>
  </w:style>
  <w:style w:type="paragraph" w:customStyle="1" w:styleId="EE1D2199AEF2499EA87329EFF58903476">
    <w:name w:val="EE1D2199AEF2499EA87329EFF58903476"/>
    <w:rsid w:val="00373ADA"/>
    <w:pPr>
      <w:spacing w:after="200" w:line="276" w:lineRule="auto"/>
    </w:pPr>
    <w:rPr>
      <w:rFonts w:ascii="Calibri" w:eastAsia="Times New Roman" w:hAnsi="Calibri" w:cs="Times New Roman"/>
      <w:lang w:val="ru-RU"/>
    </w:rPr>
  </w:style>
  <w:style w:type="paragraph" w:customStyle="1" w:styleId="BD709EC1DA6A4373A72649B50EAE1C726">
    <w:name w:val="BD709EC1DA6A4373A72649B50EAE1C726"/>
    <w:rsid w:val="00373ADA"/>
    <w:pPr>
      <w:spacing w:after="200" w:line="276" w:lineRule="auto"/>
    </w:pPr>
    <w:rPr>
      <w:rFonts w:ascii="Calibri" w:eastAsia="Times New Roman" w:hAnsi="Calibri" w:cs="Times New Roman"/>
      <w:lang w:val="ru-RU"/>
    </w:rPr>
  </w:style>
  <w:style w:type="paragraph" w:customStyle="1" w:styleId="BB86A796DE924663A5BA4A283CFBDE876">
    <w:name w:val="BB86A796DE924663A5BA4A283CFBDE876"/>
    <w:rsid w:val="00373ADA"/>
    <w:pPr>
      <w:spacing w:after="200" w:line="276" w:lineRule="auto"/>
    </w:pPr>
    <w:rPr>
      <w:rFonts w:ascii="Calibri" w:eastAsia="Times New Roman" w:hAnsi="Calibri" w:cs="Times New Roman"/>
      <w:lang w:val="ru-RU"/>
    </w:rPr>
  </w:style>
  <w:style w:type="paragraph" w:customStyle="1" w:styleId="BBB7232F65ED40EBAE0811299BA6D48D6">
    <w:name w:val="BBB7232F65ED40EBAE0811299BA6D48D6"/>
    <w:rsid w:val="00373ADA"/>
    <w:pPr>
      <w:spacing w:after="200" w:line="276" w:lineRule="auto"/>
    </w:pPr>
    <w:rPr>
      <w:rFonts w:ascii="Calibri" w:eastAsia="Times New Roman" w:hAnsi="Calibri" w:cs="Times New Roman"/>
      <w:lang w:val="ru-RU"/>
    </w:rPr>
  </w:style>
  <w:style w:type="paragraph" w:customStyle="1" w:styleId="1523DD3660D14A4B86217D935682319E6">
    <w:name w:val="1523DD3660D14A4B86217D935682319E6"/>
    <w:rsid w:val="00373ADA"/>
    <w:pPr>
      <w:spacing w:after="200" w:line="276" w:lineRule="auto"/>
    </w:pPr>
    <w:rPr>
      <w:rFonts w:ascii="Calibri" w:eastAsia="Times New Roman" w:hAnsi="Calibri" w:cs="Times New Roman"/>
      <w:lang w:val="ru-RU"/>
    </w:rPr>
  </w:style>
  <w:style w:type="paragraph" w:customStyle="1" w:styleId="24E9893791564B6EBE4D5CDDE34CC9BD6">
    <w:name w:val="24E9893791564B6EBE4D5CDDE34CC9BD6"/>
    <w:rsid w:val="00373ADA"/>
    <w:pPr>
      <w:spacing w:after="200" w:line="276" w:lineRule="auto"/>
    </w:pPr>
    <w:rPr>
      <w:rFonts w:ascii="Calibri" w:eastAsia="Times New Roman" w:hAnsi="Calibri" w:cs="Times New Roman"/>
      <w:lang w:val="ru-RU"/>
    </w:rPr>
  </w:style>
  <w:style w:type="paragraph" w:customStyle="1" w:styleId="F683F866BCCE491984287571B788C2376">
    <w:name w:val="F683F866BCCE491984287571B788C2376"/>
    <w:rsid w:val="00373ADA"/>
    <w:pPr>
      <w:spacing w:after="200" w:line="276" w:lineRule="auto"/>
    </w:pPr>
    <w:rPr>
      <w:rFonts w:ascii="Calibri" w:eastAsia="Times New Roman" w:hAnsi="Calibri" w:cs="Times New Roman"/>
      <w:lang w:val="ru-RU"/>
    </w:rPr>
  </w:style>
  <w:style w:type="paragraph" w:customStyle="1" w:styleId="6D322D7076C44B2897BFDF44F451BD9E6">
    <w:name w:val="6D322D7076C44B2897BFDF44F451BD9E6"/>
    <w:rsid w:val="00373ADA"/>
    <w:pPr>
      <w:spacing w:after="200" w:line="276" w:lineRule="auto"/>
    </w:pPr>
    <w:rPr>
      <w:rFonts w:ascii="Calibri" w:eastAsia="Times New Roman" w:hAnsi="Calibri" w:cs="Times New Roman"/>
      <w:lang w:val="ru-RU"/>
    </w:rPr>
  </w:style>
  <w:style w:type="paragraph" w:customStyle="1" w:styleId="BE7F7DAC1AB54A1285B46EE7B3BBC6236">
    <w:name w:val="BE7F7DAC1AB54A1285B46EE7B3BBC6236"/>
    <w:rsid w:val="00373ADA"/>
    <w:pPr>
      <w:spacing w:after="200" w:line="276" w:lineRule="auto"/>
    </w:pPr>
    <w:rPr>
      <w:rFonts w:ascii="Calibri" w:eastAsia="Times New Roman" w:hAnsi="Calibri" w:cs="Times New Roman"/>
      <w:lang w:val="ru-RU"/>
    </w:rPr>
  </w:style>
  <w:style w:type="paragraph" w:customStyle="1" w:styleId="4F68865D1F914B0EA6920EA768E3E73D6">
    <w:name w:val="4F68865D1F914B0EA6920EA768E3E73D6"/>
    <w:rsid w:val="00373ADA"/>
    <w:pPr>
      <w:spacing w:after="200" w:line="276" w:lineRule="auto"/>
    </w:pPr>
    <w:rPr>
      <w:rFonts w:ascii="Calibri" w:eastAsia="Times New Roman" w:hAnsi="Calibri" w:cs="Times New Roman"/>
      <w:lang w:val="ru-RU"/>
    </w:rPr>
  </w:style>
  <w:style w:type="paragraph" w:customStyle="1" w:styleId="4C4AC66E5A1745C4BFC715EB6AE9B9AC6">
    <w:name w:val="4C4AC66E5A1745C4BFC715EB6AE9B9AC6"/>
    <w:rsid w:val="00373ADA"/>
    <w:pPr>
      <w:spacing w:after="200" w:line="276" w:lineRule="auto"/>
    </w:pPr>
    <w:rPr>
      <w:rFonts w:ascii="Calibri" w:eastAsia="Times New Roman" w:hAnsi="Calibri" w:cs="Times New Roman"/>
      <w:lang w:val="ru-RU"/>
    </w:rPr>
  </w:style>
  <w:style w:type="paragraph" w:customStyle="1" w:styleId="85B1C4B05B124D5AB597AF25EB5093E36">
    <w:name w:val="85B1C4B05B124D5AB597AF25EB5093E36"/>
    <w:rsid w:val="00373ADA"/>
    <w:pPr>
      <w:spacing w:after="200" w:line="276" w:lineRule="auto"/>
    </w:pPr>
    <w:rPr>
      <w:rFonts w:ascii="Calibri" w:eastAsia="Times New Roman" w:hAnsi="Calibri" w:cs="Times New Roman"/>
      <w:lang w:val="ru-RU"/>
    </w:rPr>
  </w:style>
  <w:style w:type="paragraph" w:customStyle="1" w:styleId="90BDAD7B524F4776AC4A1BA99FA2AF746">
    <w:name w:val="90BDAD7B524F4776AC4A1BA99FA2AF746"/>
    <w:rsid w:val="00373ADA"/>
    <w:pPr>
      <w:spacing w:after="200" w:line="276" w:lineRule="auto"/>
    </w:pPr>
    <w:rPr>
      <w:rFonts w:ascii="Calibri" w:eastAsia="Times New Roman" w:hAnsi="Calibri" w:cs="Times New Roman"/>
      <w:lang w:val="ru-RU"/>
    </w:rPr>
  </w:style>
  <w:style w:type="paragraph" w:customStyle="1" w:styleId="47D657A168A04C81A98E0E2F2711185D6">
    <w:name w:val="47D657A168A04C81A98E0E2F2711185D6"/>
    <w:rsid w:val="00373ADA"/>
    <w:pPr>
      <w:spacing w:after="0" w:line="240" w:lineRule="auto"/>
    </w:pPr>
    <w:rPr>
      <w:rFonts w:ascii="Calibri" w:eastAsia="Times New Roman" w:hAnsi="Calibri" w:cs="Times New Roman"/>
      <w:lang w:val="ru-RU"/>
    </w:rPr>
  </w:style>
  <w:style w:type="paragraph" w:customStyle="1" w:styleId="9354BAA128EA49A1B43B9DBE35120DBC7">
    <w:name w:val="9354BAA128EA49A1B43B9DBE35120DBC7"/>
    <w:rsid w:val="00373ADA"/>
    <w:pPr>
      <w:spacing w:after="0" w:line="240" w:lineRule="auto"/>
    </w:pPr>
    <w:rPr>
      <w:rFonts w:ascii="Calibri" w:eastAsia="Times New Roman" w:hAnsi="Calibri" w:cs="Times New Roman"/>
      <w:lang w:val="ru-RU"/>
    </w:rPr>
  </w:style>
  <w:style w:type="paragraph" w:customStyle="1" w:styleId="BC0956E02E1048FFB5F2C49AD49659EC7">
    <w:name w:val="BC0956E02E1048FFB5F2C49AD49659EC7"/>
    <w:rsid w:val="00373ADA"/>
    <w:pPr>
      <w:spacing w:after="0" w:line="240" w:lineRule="auto"/>
    </w:pPr>
    <w:rPr>
      <w:rFonts w:ascii="Calibri" w:eastAsia="Times New Roman" w:hAnsi="Calibri" w:cs="Times New Roman"/>
      <w:lang w:val="ru-RU"/>
    </w:rPr>
  </w:style>
  <w:style w:type="paragraph" w:customStyle="1" w:styleId="815BCF23A8DB47AAAC46BFCA4364EED17">
    <w:name w:val="815BCF23A8DB47AAAC46BFCA4364EED17"/>
    <w:rsid w:val="00373ADA"/>
    <w:pPr>
      <w:spacing w:after="0" w:line="240" w:lineRule="auto"/>
    </w:pPr>
    <w:rPr>
      <w:rFonts w:ascii="Calibri" w:eastAsia="Times New Roman" w:hAnsi="Calibri" w:cs="Times New Roman"/>
      <w:lang w:val="ru-RU"/>
    </w:rPr>
  </w:style>
  <w:style w:type="paragraph" w:customStyle="1" w:styleId="2A9919572F2A44DB8D6BA0D0FF3BF2527">
    <w:name w:val="2A9919572F2A44DB8D6BA0D0FF3BF2527"/>
    <w:rsid w:val="00373ADA"/>
    <w:pPr>
      <w:spacing w:after="0" w:line="240" w:lineRule="auto"/>
    </w:pPr>
    <w:rPr>
      <w:rFonts w:ascii="Calibri" w:eastAsia="Times New Roman" w:hAnsi="Calibri" w:cs="Times New Roman"/>
      <w:lang w:val="ru-RU"/>
    </w:rPr>
  </w:style>
  <w:style w:type="paragraph" w:customStyle="1" w:styleId="ED8995BC5F134737839BD92C058F85EC7">
    <w:name w:val="ED8995BC5F134737839BD92C058F85EC7"/>
    <w:rsid w:val="00373ADA"/>
    <w:pPr>
      <w:spacing w:after="0" w:line="240" w:lineRule="auto"/>
    </w:pPr>
    <w:rPr>
      <w:rFonts w:ascii="Calibri" w:eastAsia="Times New Roman" w:hAnsi="Calibri" w:cs="Times New Roman"/>
      <w:lang w:val="ru-RU"/>
    </w:rPr>
  </w:style>
  <w:style w:type="paragraph" w:customStyle="1" w:styleId="BE06D6B6396E44AA90D006C95E606F3A7">
    <w:name w:val="BE06D6B6396E44AA90D006C95E606F3A7"/>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7">
    <w:name w:val="2C5B6F8ADDE040A0B9F3FA3754B73A7E7"/>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7">
    <w:name w:val="3CABDC1AE1DA4E2A9204FF2E99EC25C97"/>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7">
    <w:name w:val="7B8EA6570992495C849644E7369C668F7"/>
    <w:rsid w:val="00373ADA"/>
    <w:pPr>
      <w:spacing w:after="200" w:line="276" w:lineRule="auto"/>
    </w:pPr>
    <w:rPr>
      <w:rFonts w:ascii="Calibri" w:eastAsia="Times New Roman" w:hAnsi="Calibri" w:cs="Times New Roman"/>
      <w:lang w:val="ru-RU"/>
    </w:rPr>
  </w:style>
  <w:style w:type="paragraph" w:customStyle="1" w:styleId="37BD30FA825F4D47A09D9E567D9329C77">
    <w:name w:val="37BD30FA825F4D47A09D9E567D9329C77"/>
    <w:rsid w:val="00373ADA"/>
    <w:pPr>
      <w:spacing w:after="200" w:line="276" w:lineRule="auto"/>
    </w:pPr>
    <w:rPr>
      <w:rFonts w:ascii="Calibri" w:eastAsia="Times New Roman" w:hAnsi="Calibri" w:cs="Times New Roman"/>
      <w:lang w:val="ru-RU"/>
    </w:rPr>
  </w:style>
  <w:style w:type="paragraph" w:customStyle="1" w:styleId="A9E2530D030C4262B838332ABAC46CCF7">
    <w:name w:val="A9E2530D030C4262B838332ABAC46CCF7"/>
    <w:rsid w:val="00373ADA"/>
    <w:pPr>
      <w:spacing w:after="200" w:line="276" w:lineRule="auto"/>
    </w:pPr>
    <w:rPr>
      <w:rFonts w:ascii="Calibri" w:eastAsia="Times New Roman" w:hAnsi="Calibri" w:cs="Times New Roman"/>
      <w:lang w:val="ru-RU"/>
    </w:rPr>
  </w:style>
  <w:style w:type="paragraph" w:customStyle="1" w:styleId="D666A31C2618435B8D64F08F0774EFAC7">
    <w:name w:val="D666A31C2618435B8D64F08F0774EFAC7"/>
    <w:rsid w:val="00373ADA"/>
    <w:pPr>
      <w:spacing w:after="200" w:line="276" w:lineRule="auto"/>
    </w:pPr>
    <w:rPr>
      <w:rFonts w:ascii="Calibri" w:eastAsia="Times New Roman" w:hAnsi="Calibri" w:cs="Times New Roman"/>
      <w:lang w:val="ru-RU"/>
    </w:rPr>
  </w:style>
  <w:style w:type="paragraph" w:customStyle="1" w:styleId="5E502194AC4A4CC9B16CBE8AF868F1B17">
    <w:name w:val="5E502194AC4A4CC9B16CBE8AF868F1B17"/>
    <w:rsid w:val="00373ADA"/>
    <w:pPr>
      <w:spacing w:after="200" w:line="276" w:lineRule="auto"/>
    </w:pPr>
    <w:rPr>
      <w:rFonts w:ascii="Calibri" w:eastAsia="Times New Roman" w:hAnsi="Calibri" w:cs="Times New Roman"/>
      <w:lang w:val="ru-RU"/>
    </w:rPr>
  </w:style>
  <w:style w:type="paragraph" w:customStyle="1" w:styleId="BBBDD2ABE6144C669F61FF5B1228E2F87">
    <w:name w:val="BBBDD2ABE6144C669F61FF5B1228E2F87"/>
    <w:rsid w:val="00373ADA"/>
    <w:pPr>
      <w:spacing w:after="200" w:line="276" w:lineRule="auto"/>
    </w:pPr>
    <w:rPr>
      <w:rFonts w:ascii="Calibri" w:eastAsia="Times New Roman" w:hAnsi="Calibri" w:cs="Times New Roman"/>
      <w:lang w:val="ru-RU"/>
    </w:rPr>
  </w:style>
  <w:style w:type="paragraph" w:customStyle="1" w:styleId="A52EC196A1F94938B5E3D1323651FC507">
    <w:name w:val="A52EC196A1F94938B5E3D1323651FC507"/>
    <w:rsid w:val="00373ADA"/>
    <w:pPr>
      <w:spacing w:after="200" w:line="276" w:lineRule="auto"/>
    </w:pPr>
    <w:rPr>
      <w:rFonts w:ascii="Calibri" w:eastAsia="Times New Roman" w:hAnsi="Calibri" w:cs="Times New Roman"/>
      <w:lang w:val="ru-RU"/>
    </w:rPr>
  </w:style>
  <w:style w:type="paragraph" w:customStyle="1" w:styleId="6F1DE9799FBC4149BBCA8418674885FC7">
    <w:name w:val="6F1DE9799FBC4149BBCA8418674885FC7"/>
    <w:rsid w:val="00373ADA"/>
    <w:pPr>
      <w:spacing w:after="200" w:line="276" w:lineRule="auto"/>
    </w:pPr>
    <w:rPr>
      <w:rFonts w:ascii="Calibri" w:eastAsia="Times New Roman" w:hAnsi="Calibri" w:cs="Times New Roman"/>
      <w:lang w:val="ru-RU"/>
    </w:rPr>
  </w:style>
  <w:style w:type="paragraph" w:customStyle="1" w:styleId="F075124727D34C3FBCDA6B3AD1F3786C7">
    <w:name w:val="F075124727D34C3FBCDA6B3AD1F3786C7"/>
    <w:rsid w:val="00373ADA"/>
    <w:pPr>
      <w:spacing w:after="200" w:line="276" w:lineRule="auto"/>
    </w:pPr>
    <w:rPr>
      <w:rFonts w:ascii="Calibri" w:eastAsia="Times New Roman" w:hAnsi="Calibri" w:cs="Times New Roman"/>
      <w:lang w:val="ru-RU"/>
    </w:rPr>
  </w:style>
  <w:style w:type="paragraph" w:customStyle="1" w:styleId="C39F2513A40449FAB915891E0E3C80B35">
    <w:name w:val="C39F2513A40449FAB915891E0E3C80B35"/>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5">
    <w:name w:val="D82EE044B9AE4F06B4A5EEAAF6106A625"/>
    <w:rsid w:val="00373ADA"/>
    <w:pPr>
      <w:spacing w:after="200" w:line="276" w:lineRule="auto"/>
      <w:ind w:left="720"/>
      <w:contextualSpacing/>
    </w:pPr>
    <w:rPr>
      <w:rFonts w:ascii="Calibri" w:eastAsia="Times New Roman" w:hAnsi="Calibri" w:cs="Times New Roman"/>
      <w:lang w:val="ru-RU"/>
    </w:rPr>
  </w:style>
  <w:style w:type="paragraph" w:customStyle="1" w:styleId="5068219546EC43DF9C98930F4431496A2">
    <w:name w:val="5068219546EC43DF9C98930F4431496A2"/>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2">
    <w:name w:val="520FE6121D564749827B75A36A541DBD2"/>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
    <w:name w:val="21E3447C3A5E4BE19BA917120D5C124C"/>
    <w:rsid w:val="00373ADA"/>
    <w:pPr>
      <w:spacing w:after="0" w:line="240" w:lineRule="auto"/>
    </w:pPr>
    <w:rPr>
      <w:rFonts w:ascii="Calibri" w:eastAsia="Times New Roman" w:hAnsi="Calibri" w:cs="Times New Roman"/>
      <w:lang w:val="ru-RU"/>
    </w:rPr>
  </w:style>
  <w:style w:type="paragraph" w:customStyle="1" w:styleId="53B8AE6667A0463DAE7204ADD9FF42B97">
    <w:name w:val="53B8AE6667A0463DAE7204ADD9FF42B97"/>
    <w:rsid w:val="00373ADA"/>
    <w:pPr>
      <w:spacing w:after="200" w:line="276" w:lineRule="auto"/>
    </w:pPr>
    <w:rPr>
      <w:rFonts w:ascii="Calibri" w:eastAsia="Times New Roman" w:hAnsi="Calibri" w:cs="Times New Roman"/>
      <w:lang w:val="ru-RU"/>
    </w:rPr>
  </w:style>
  <w:style w:type="paragraph" w:customStyle="1" w:styleId="8467A6D2D9F74938A2B159CC4C4DA2127">
    <w:name w:val="8467A6D2D9F74938A2B159CC4C4DA2127"/>
    <w:rsid w:val="00373ADA"/>
    <w:pPr>
      <w:spacing w:after="200" w:line="276" w:lineRule="auto"/>
    </w:pPr>
    <w:rPr>
      <w:rFonts w:ascii="Calibri" w:eastAsia="Times New Roman" w:hAnsi="Calibri" w:cs="Times New Roman"/>
      <w:lang w:val="ru-RU"/>
    </w:rPr>
  </w:style>
  <w:style w:type="paragraph" w:customStyle="1" w:styleId="7ED0171531A1443FA1924C92CBFE5E6A7">
    <w:name w:val="7ED0171531A1443FA1924C92CBFE5E6A7"/>
    <w:rsid w:val="00373ADA"/>
    <w:pPr>
      <w:spacing w:after="200" w:line="276" w:lineRule="auto"/>
    </w:pPr>
    <w:rPr>
      <w:rFonts w:ascii="Calibri" w:eastAsia="Times New Roman" w:hAnsi="Calibri" w:cs="Times New Roman"/>
      <w:lang w:val="ru-RU"/>
    </w:rPr>
  </w:style>
  <w:style w:type="paragraph" w:customStyle="1" w:styleId="EE1D2199AEF2499EA87329EFF58903477">
    <w:name w:val="EE1D2199AEF2499EA87329EFF58903477"/>
    <w:rsid w:val="00373ADA"/>
    <w:pPr>
      <w:spacing w:after="200" w:line="276" w:lineRule="auto"/>
    </w:pPr>
    <w:rPr>
      <w:rFonts w:ascii="Calibri" w:eastAsia="Times New Roman" w:hAnsi="Calibri" w:cs="Times New Roman"/>
      <w:lang w:val="ru-RU"/>
    </w:rPr>
  </w:style>
  <w:style w:type="paragraph" w:customStyle="1" w:styleId="BD709EC1DA6A4373A72649B50EAE1C727">
    <w:name w:val="BD709EC1DA6A4373A72649B50EAE1C727"/>
    <w:rsid w:val="00373ADA"/>
    <w:pPr>
      <w:spacing w:after="200" w:line="276" w:lineRule="auto"/>
    </w:pPr>
    <w:rPr>
      <w:rFonts w:ascii="Calibri" w:eastAsia="Times New Roman" w:hAnsi="Calibri" w:cs="Times New Roman"/>
      <w:lang w:val="ru-RU"/>
    </w:rPr>
  </w:style>
  <w:style w:type="paragraph" w:customStyle="1" w:styleId="BB86A796DE924663A5BA4A283CFBDE877">
    <w:name w:val="BB86A796DE924663A5BA4A283CFBDE877"/>
    <w:rsid w:val="00373ADA"/>
    <w:pPr>
      <w:spacing w:after="200" w:line="276" w:lineRule="auto"/>
    </w:pPr>
    <w:rPr>
      <w:rFonts w:ascii="Calibri" w:eastAsia="Times New Roman" w:hAnsi="Calibri" w:cs="Times New Roman"/>
      <w:lang w:val="ru-RU"/>
    </w:rPr>
  </w:style>
  <w:style w:type="paragraph" w:customStyle="1" w:styleId="BBB7232F65ED40EBAE0811299BA6D48D7">
    <w:name w:val="BBB7232F65ED40EBAE0811299BA6D48D7"/>
    <w:rsid w:val="00373ADA"/>
    <w:pPr>
      <w:spacing w:after="200" w:line="276" w:lineRule="auto"/>
    </w:pPr>
    <w:rPr>
      <w:rFonts w:ascii="Calibri" w:eastAsia="Times New Roman" w:hAnsi="Calibri" w:cs="Times New Roman"/>
      <w:lang w:val="ru-RU"/>
    </w:rPr>
  </w:style>
  <w:style w:type="paragraph" w:customStyle="1" w:styleId="1523DD3660D14A4B86217D935682319E7">
    <w:name w:val="1523DD3660D14A4B86217D935682319E7"/>
    <w:rsid w:val="00373ADA"/>
    <w:pPr>
      <w:spacing w:after="200" w:line="276" w:lineRule="auto"/>
    </w:pPr>
    <w:rPr>
      <w:rFonts w:ascii="Calibri" w:eastAsia="Times New Roman" w:hAnsi="Calibri" w:cs="Times New Roman"/>
      <w:lang w:val="ru-RU"/>
    </w:rPr>
  </w:style>
  <w:style w:type="paragraph" w:customStyle="1" w:styleId="24E9893791564B6EBE4D5CDDE34CC9BD7">
    <w:name w:val="24E9893791564B6EBE4D5CDDE34CC9BD7"/>
    <w:rsid w:val="00373ADA"/>
    <w:pPr>
      <w:spacing w:after="200" w:line="276" w:lineRule="auto"/>
    </w:pPr>
    <w:rPr>
      <w:rFonts w:ascii="Calibri" w:eastAsia="Times New Roman" w:hAnsi="Calibri" w:cs="Times New Roman"/>
      <w:lang w:val="ru-RU"/>
    </w:rPr>
  </w:style>
  <w:style w:type="paragraph" w:customStyle="1" w:styleId="F683F866BCCE491984287571B788C2377">
    <w:name w:val="F683F866BCCE491984287571B788C2377"/>
    <w:rsid w:val="00373ADA"/>
    <w:pPr>
      <w:spacing w:after="200" w:line="276" w:lineRule="auto"/>
    </w:pPr>
    <w:rPr>
      <w:rFonts w:ascii="Calibri" w:eastAsia="Times New Roman" w:hAnsi="Calibri" w:cs="Times New Roman"/>
      <w:lang w:val="ru-RU"/>
    </w:rPr>
  </w:style>
  <w:style w:type="paragraph" w:customStyle="1" w:styleId="6D322D7076C44B2897BFDF44F451BD9E7">
    <w:name w:val="6D322D7076C44B2897BFDF44F451BD9E7"/>
    <w:rsid w:val="00373ADA"/>
    <w:pPr>
      <w:spacing w:after="200" w:line="276" w:lineRule="auto"/>
    </w:pPr>
    <w:rPr>
      <w:rFonts w:ascii="Calibri" w:eastAsia="Times New Roman" w:hAnsi="Calibri" w:cs="Times New Roman"/>
      <w:lang w:val="ru-RU"/>
    </w:rPr>
  </w:style>
  <w:style w:type="paragraph" w:customStyle="1" w:styleId="BE7F7DAC1AB54A1285B46EE7B3BBC6237">
    <w:name w:val="BE7F7DAC1AB54A1285B46EE7B3BBC6237"/>
    <w:rsid w:val="00373ADA"/>
    <w:pPr>
      <w:spacing w:after="200" w:line="276" w:lineRule="auto"/>
    </w:pPr>
    <w:rPr>
      <w:rFonts w:ascii="Calibri" w:eastAsia="Times New Roman" w:hAnsi="Calibri" w:cs="Times New Roman"/>
      <w:lang w:val="ru-RU"/>
    </w:rPr>
  </w:style>
  <w:style w:type="paragraph" w:customStyle="1" w:styleId="4F68865D1F914B0EA6920EA768E3E73D7">
    <w:name w:val="4F68865D1F914B0EA6920EA768E3E73D7"/>
    <w:rsid w:val="00373ADA"/>
    <w:pPr>
      <w:spacing w:after="200" w:line="276" w:lineRule="auto"/>
    </w:pPr>
    <w:rPr>
      <w:rFonts w:ascii="Calibri" w:eastAsia="Times New Roman" w:hAnsi="Calibri" w:cs="Times New Roman"/>
      <w:lang w:val="ru-RU"/>
    </w:rPr>
  </w:style>
  <w:style w:type="paragraph" w:customStyle="1" w:styleId="4C4AC66E5A1745C4BFC715EB6AE9B9AC7">
    <w:name w:val="4C4AC66E5A1745C4BFC715EB6AE9B9AC7"/>
    <w:rsid w:val="00373ADA"/>
    <w:pPr>
      <w:spacing w:after="200" w:line="276" w:lineRule="auto"/>
    </w:pPr>
    <w:rPr>
      <w:rFonts w:ascii="Calibri" w:eastAsia="Times New Roman" w:hAnsi="Calibri" w:cs="Times New Roman"/>
      <w:lang w:val="ru-RU"/>
    </w:rPr>
  </w:style>
  <w:style w:type="paragraph" w:customStyle="1" w:styleId="85B1C4B05B124D5AB597AF25EB5093E37">
    <w:name w:val="85B1C4B05B124D5AB597AF25EB5093E37"/>
    <w:rsid w:val="00373ADA"/>
    <w:pPr>
      <w:spacing w:after="200" w:line="276" w:lineRule="auto"/>
    </w:pPr>
    <w:rPr>
      <w:rFonts w:ascii="Calibri" w:eastAsia="Times New Roman" w:hAnsi="Calibri" w:cs="Times New Roman"/>
      <w:lang w:val="ru-RU"/>
    </w:rPr>
  </w:style>
  <w:style w:type="paragraph" w:customStyle="1" w:styleId="90BDAD7B524F4776AC4A1BA99FA2AF747">
    <w:name w:val="90BDAD7B524F4776AC4A1BA99FA2AF747"/>
    <w:rsid w:val="00373ADA"/>
    <w:pPr>
      <w:spacing w:after="200" w:line="276" w:lineRule="auto"/>
    </w:pPr>
    <w:rPr>
      <w:rFonts w:ascii="Calibri" w:eastAsia="Times New Roman" w:hAnsi="Calibri" w:cs="Times New Roman"/>
      <w:lang w:val="ru-RU"/>
    </w:rPr>
  </w:style>
  <w:style w:type="paragraph" w:customStyle="1" w:styleId="47D657A168A04C81A98E0E2F2711185D7">
    <w:name w:val="47D657A168A04C81A98E0E2F2711185D7"/>
    <w:rsid w:val="00373ADA"/>
    <w:pPr>
      <w:spacing w:after="0" w:line="240" w:lineRule="auto"/>
    </w:pPr>
    <w:rPr>
      <w:rFonts w:ascii="Calibri" w:eastAsia="Times New Roman" w:hAnsi="Calibri" w:cs="Times New Roman"/>
      <w:lang w:val="ru-RU"/>
    </w:rPr>
  </w:style>
  <w:style w:type="paragraph" w:customStyle="1" w:styleId="9354BAA128EA49A1B43B9DBE35120DBC8">
    <w:name w:val="9354BAA128EA49A1B43B9DBE35120DBC8"/>
    <w:rsid w:val="00373ADA"/>
    <w:pPr>
      <w:spacing w:after="0" w:line="240" w:lineRule="auto"/>
    </w:pPr>
    <w:rPr>
      <w:rFonts w:ascii="Calibri" w:eastAsia="Times New Roman" w:hAnsi="Calibri" w:cs="Times New Roman"/>
      <w:lang w:val="ru-RU"/>
    </w:rPr>
  </w:style>
  <w:style w:type="paragraph" w:customStyle="1" w:styleId="BC0956E02E1048FFB5F2C49AD49659EC8">
    <w:name w:val="BC0956E02E1048FFB5F2C49AD49659EC8"/>
    <w:rsid w:val="00373ADA"/>
    <w:pPr>
      <w:spacing w:after="0" w:line="240" w:lineRule="auto"/>
    </w:pPr>
    <w:rPr>
      <w:rFonts w:ascii="Calibri" w:eastAsia="Times New Roman" w:hAnsi="Calibri" w:cs="Times New Roman"/>
      <w:lang w:val="ru-RU"/>
    </w:rPr>
  </w:style>
  <w:style w:type="paragraph" w:customStyle="1" w:styleId="815BCF23A8DB47AAAC46BFCA4364EED18">
    <w:name w:val="815BCF23A8DB47AAAC46BFCA4364EED18"/>
    <w:rsid w:val="00373ADA"/>
    <w:pPr>
      <w:spacing w:after="0" w:line="240" w:lineRule="auto"/>
    </w:pPr>
    <w:rPr>
      <w:rFonts w:ascii="Calibri" w:eastAsia="Times New Roman" w:hAnsi="Calibri" w:cs="Times New Roman"/>
      <w:lang w:val="ru-RU"/>
    </w:rPr>
  </w:style>
  <w:style w:type="paragraph" w:customStyle="1" w:styleId="2A9919572F2A44DB8D6BA0D0FF3BF2528">
    <w:name w:val="2A9919572F2A44DB8D6BA0D0FF3BF2528"/>
    <w:rsid w:val="00373ADA"/>
    <w:pPr>
      <w:spacing w:after="0" w:line="240" w:lineRule="auto"/>
    </w:pPr>
    <w:rPr>
      <w:rFonts w:ascii="Calibri" w:eastAsia="Times New Roman" w:hAnsi="Calibri" w:cs="Times New Roman"/>
      <w:lang w:val="ru-RU"/>
    </w:rPr>
  </w:style>
  <w:style w:type="paragraph" w:customStyle="1" w:styleId="ED8995BC5F134737839BD92C058F85EC8">
    <w:name w:val="ED8995BC5F134737839BD92C058F85EC8"/>
    <w:rsid w:val="00373ADA"/>
    <w:pPr>
      <w:spacing w:after="0" w:line="240" w:lineRule="auto"/>
    </w:pPr>
    <w:rPr>
      <w:rFonts w:ascii="Calibri" w:eastAsia="Times New Roman" w:hAnsi="Calibri" w:cs="Times New Roman"/>
      <w:lang w:val="ru-RU"/>
    </w:rPr>
  </w:style>
  <w:style w:type="paragraph" w:customStyle="1" w:styleId="BE06D6B6396E44AA90D006C95E606F3A8">
    <w:name w:val="BE06D6B6396E44AA90D006C95E606F3A8"/>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8">
    <w:name w:val="2C5B6F8ADDE040A0B9F3FA3754B73A7E8"/>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8">
    <w:name w:val="3CABDC1AE1DA4E2A9204FF2E99EC25C98"/>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8">
    <w:name w:val="7B8EA6570992495C849644E7369C668F8"/>
    <w:rsid w:val="00373ADA"/>
    <w:pPr>
      <w:spacing w:after="200" w:line="276" w:lineRule="auto"/>
    </w:pPr>
    <w:rPr>
      <w:rFonts w:ascii="Calibri" w:eastAsia="Times New Roman" w:hAnsi="Calibri" w:cs="Times New Roman"/>
      <w:lang w:val="ru-RU"/>
    </w:rPr>
  </w:style>
  <w:style w:type="paragraph" w:customStyle="1" w:styleId="37BD30FA825F4D47A09D9E567D9329C78">
    <w:name w:val="37BD30FA825F4D47A09D9E567D9329C78"/>
    <w:rsid w:val="00373ADA"/>
    <w:pPr>
      <w:spacing w:after="200" w:line="276" w:lineRule="auto"/>
    </w:pPr>
    <w:rPr>
      <w:rFonts w:ascii="Calibri" w:eastAsia="Times New Roman" w:hAnsi="Calibri" w:cs="Times New Roman"/>
      <w:lang w:val="ru-RU"/>
    </w:rPr>
  </w:style>
  <w:style w:type="paragraph" w:customStyle="1" w:styleId="A9E2530D030C4262B838332ABAC46CCF8">
    <w:name w:val="A9E2530D030C4262B838332ABAC46CCF8"/>
    <w:rsid w:val="00373ADA"/>
    <w:pPr>
      <w:spacing w:after="200" w:line="276" w:lineRule="auto"/>
    </w:pPr>
    <w:rPr>
      <w:rFonts w:ascii="Calibri" w:eastAsia="Times New Roman" w:hAnsi="Calibri" w:cs="Times New Roman"/>
      <w:lang w:val="ru-RU"/>
    </w:rPr>
  </w:style>
  <w:style w:type="paragraph" w:customStyle="1" w:styleId="D666A31C2618435B8D64F08F0774EFAC8">
    <w:name w:val="D666A31C2618435B8D64F08F0774EFAC8"/>
    <w:rsid w:val="00373ADA"/>
    <w:pPr>
      <w:spacing w:after="200" w:line="276" w:lineRule="auto"/>
    </w:pPr>
    <w:rPr>
      <w:rFonts w:ascii="Calibri" w:eastAsia="Times New Roman" w:hAnsi="Calibri" w:cs="Times New Roman"/>
      <w:lang w:val="ru-RU"/>
    </w:rPr>
  </w:style>
  <w:style w:type="paragraph" w:customStyle="1" w:styleId="5E502194AC4A4CC9B16CBE8AF868F1B18">
    <w:name w:val="5E502194AC4A4CC9B16CBE8AF868F1B18"/>
    <w:rsid w:val="00373ADA"/>
    <w:pPr>
      <w:spacing w:after="200" w:line="276" w:lineRule="auto"/>
    </w:pPr>
    <w:rPr>
      <w:rFonts w:ascii="Calibri" w:eastAsia="Times New Roman" w:hAnsi="Calibri" w:cs="Times New Roman"/>
      <w:lang w:val="ru-RU"/>
    </w:rPr>
  </w:style>
  <w:style w:type="paragraph" w:customStyle="1" w:styleId="BBBDD2ABE6144C669F61FF5B1228E2F88">
    <w:name w:val="BBBDD2ABE6144C669F61FF5B1228E2F88"/>
    <w:rsid w:val="00373ADA"/>
    <w:pPr>
      <w:spacing w:after="200" w:line="276" w:lineRule="auto"/>
    </w:pPr>
    <w:rPr>
      <w:rFonts w:ascii="Calibri" w:eastAsia="Times New Roman" w:hAnsi="Calibri" w:cs="Times New Roman"/>
      <w:lang w:val="ru-RU"/>
    </w:rPr>
  </w:style>
  <w:style w:type="paragraph" w:customStyle="1" w:styleId="A52EC196A1F94938B5E3D1323651FC508">
    <w:name w:val="A52EC196A1F94938B5E3D1323651FC508"/>
    <w:rsid w:val="00373ADA"/>
    <w:pPr>
      <w:spacing w:after="200" w:line="276" w:lineRule="auto"/>
    </w:pPr>
    <w:rPr>
      <w:rFonts w:ascii="Calibri" w:eastAsia="Times New Roman" w:hAnsi="Calibri" w:cs="Times New Roman"/>
      <w:lang w:val="ru-RU"/>
    </w:rPr>
  </w:style>
  <w:style w:type="paragraph" w:customStyle="1" w:styleId="6F1DE9799FBC4149BBCA8418674885FC8">
    <w:name w:val="6F1DE9799FBC4149BBCA8418674885FC8"/>
    <w:rsid w:val="00373ADA"/>
    <w:pPr>
      <w:spacing w:after="200" w:line="276" w:lineRule="auto"/>
    </w:pPr>
    <w:rPr>
      <w:rFonts w:ascii="Calibri" w:eastAsia="Times New Roman" w:hAnsi="Calibri" w:cs="Times New Roman"/>
      <w:lang w:val="ru-RU"/>
    </w:rPr>
  </w:style>
  <w:style w:type="paragraph" w:customStyle="1" w:styleId="F075124727D34C3FBCDA6B3AD1F3786C8">
    <w:name w:val="F075124727D34C3FBCDA6B3AD1F3786C8"/>
    <w:rsid w:val="00373ADA"/>
    <w:pPr>
      <w:spacing w:after="200" w:line="276" w:lineRule="auto"/>
    </w:pPr>
    <w:rPr>
      <w:rFonts w:ascii="Calibri" w:eastAsia="Times New Roman" w:hAnsi="Calibri" w:cs="Times New Roman"/>
      <w:lang w:val="ru-RU"/>
    </w:rPr>
  </w:style>
  <w:style w:type="paragraph" w:customStyle="1" w:styleId="C39F2513A40449FAB915891E0E3C80B36">
    <w:name w:val="C39F2513A40449FAB915891E0E3C80B36"/>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6">
    <w:name w:val="D82EE044B9AE4F06B4A5EEAAF6106A626"/>
    <w:rsid w:val="00373ADA"/>
    <w:pPr>
      <w:spacing w:after="200" w:line="276" w:lineRule="auto"/>
      <w:ind w:left="720"/>
      <w:contextualSpacing/>
    </w:pPr>
    <w:rPr>
      <w:rFonts w:ascii="Calibri" w:eastAsia="Times New Roman" w:hAnsi="Calibri" w:cs="Times New Roman"/>
      <w:lang w:val="ru-RU"/>
    </w:rPr>
  </w:style>
  <w:style w:type="paragraph" w:customStyle="1" w:styleId="5068219546EC43DF9C98930F4431496A3">
    <w:name w:val="5068219546EC43DF9C98930F4431496A3"/>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3">
    <w:name w:val="520FE6121D564749827B75A36A541DBD3"/>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1">
    <w:name w:val="21E3447C3A5E4BE19BA917120D5C124C1"/>
    <w:rsid w:val="00373ADA"/>
    <w:pPr>
      <w:spacing w:after="0" w:line="240" w:lineRule="auto"/>
    </w:pPr>
    <w:rPr>
      <w:rFonts w:ascii="Calibri" w:eastAsia="Times New Roman" w:hAnsi="Calibri" w:cs="Times New Roman"/>
      <w:lang w:val="ru-RU"/>
    </w:rPr>
  </w:style>
  <w:style w:type="paragraph" w:customStyle="1" w:styleId="C8227137A15644AD84F9819E40C1B001">
    <w:name w:val="C8227137A15644AD84F9819E40C1B001"/>
    <w:rsid w:val="00373ADA"/>
    <w:pPr>
      <w:spacing w:after="0" w:line="240" w:lineRule="auto"/>
    </w:pPr>
    <w:rPr>
      <w:rFonts w:ascii="Calibri" w:eastAsia="Times New Roman" w:hAnsi="Calibri" w:cs="Times New Roman"/>
      <w:lang w:val="ru-RU"/>
    </w:rPr>
  </w:style>
  <w:style w:type="paragraph" w:customStyle="1" w:styleId="53B8AE6667A0463DAE7204ADD9FF42B98">
    <w:name w:val="53B8AE6667A0463DAE7204ADD9FF42B98"/>
    <w:rsid w:val="00373ADA"/>
    <w:pPr>
      <w:spacing w:after="200" w:line="276" w:lineRule="auto"/>
    </w:pPr>
    <w:rPr>
      <w:rFonts w:ascii="Calibri" w:eastAsia="Times New Roman" w:hAnsi="Calibri" w:cs="Times New Roman"/>
      <w:lang w:val="ru-RU"/>
    </w:rPr>
  </w:style>
  <w:style w:type="paragraph" w:customStyle="1" w:styleId="8467A6D2D9F74938A2B159CC4C4DA2128">
    <w:name w:val="8467A6D2D9F74938A2B159CC4C4DA2128"/>
    <w:rsid w:val="00373ADA"/>
    <w:pPr>
      <w:spacing w:after="200" w:line="276" w:lineRule="auto"/>
    </w:pPr>
    <w:rPr>
      <w:rFonts w:ascii="Calibri" w:eastAsia="Times New Roman" w:hAnsi="Calibri" w:cs="Times New Roman"/>
      <w:lang w:val="ru-RU"/>
    </w:rPr>
  </w:style>
  <w:style w:type="paragraph" w:customStyle="1" w:styleId="7ED0171531A1443FA1924C92CBFE5E6A8">
    <w:name w:val="7ED0171531A1443FA1924C92CBFE5E6A8"/>
    <w:rsid w:val="00373ADA"/>
    <w:pPr>
      <w:spacing w:after="200" w:line="276" w:lineRule="auto"/>
    </w:pPr>
    <w:rPr>
      <w:rFonts w:ascii="Calibri" w:eastAsia="Times New Roman" w:hAnsi="Calibri" w:cs="Times New Roman"/>
      <w:lang w:val="ru-RU"/>
    </w:rPr>
  </w:style>
  <w:style w:type="paragraph" w:customStyle="1" w:styleId="EE1D2199AEF2499EA87329EFF58903478">
    <w:name w:val="EE1D2199AEF2499EA87329EFF58903478"/>
    <w:rsid w:val="00373ADA"/>
    <w:pPr>
      <w:spacing w:after="200" w:line="276" w:lineRule="auto"/>
    </w:pPr>
    <w:rPr>
      <w:rFonts w:ascii="Calibri" w:eastAsia="Times New Roman" w:hAnsi="Calibri" w:cs="Times New Roman"/>
      <w:lang w:val="ru-RU"/>
    </w:rPr>
  </w:style>
  <w:style w:type="paragraph" w:customStyle="1" w:styleId="BD709EC1DA6A4373A72649B50EAE1C728">
    <w:name w:val="BD709EC1DA6A4373A72649B50EAE1C728"/>
    <w:rsid w:val="00373ADA"/>
    <w:pPr>
      <w:spacing w:after="200" w:line="276" w:lineRule="auto"/>
    </w:pPr>
    <w:rPr>
      <w:rFonts w:ascii="Calibri" w:eastAsia="Times New Roman" w:hAnsi="Calibri" w:cs="Times New Roman"/>
      <w:lang w:val="ru-RU"/>
    </w:rPr>
  </w:style>
  <w:style w:type="paragraph" w:customStyle="1" w:styleId="BB86A796DE924663A5BA4A283CFBDE878">
    <w:name w:val="BB86A796DE924663A5BA4A283CFBDE878"/>
    <w:rsid w:val="00373ADA"/>
    <w:pPr>
      <w:spacing w:after="200" w:line="276" w:lineRule="auto"/>
    </w:pPr>
    <w:rPr>
      <w:rFonts w:ascii="Calibri" w:eastAsia="Times New Roman" w:hAnsi="Calibri" w:cs="Times New Roman"/>
      <w:lang w:val="ru-RU"/>
    </w:rPr>
  </w:style>
  <w:style w:type="paragraph" w:customStyle="1" w:styleId="BBB7232F65ED40EBAE0811299BA6D48D8">
    <w:name w:val="BBB7232F65ED40EBAE0811299BA6D48D8"/>
    <w:rsid w:val="00373ADA"/>
    <w:pPr>
      <w:spacing w:after="200" w:line="276" w:lineRule="auto"/>
    </w:pPr>
    <w:rPr>
      <w:rFonts w:ascii="Calibri" w:eastAsia="Times New Roman" w:hAnsi="Calibri" w:cs="Times New Roman"/>
      <w:lang w:val="ru-RU"/>
    </w:rPr>
  </w:style>
  <w:style w:type="paragraph" w:customStyle="1" w:styleId="1523DD3660D14A4B86217D935682319E8">
    <w:name w:val="1523DD3660D14A4B86217D935682319E8"/>
    <w:rsid w:val="00373ADA"/>
    <w:pPr>
      <w:spacing w:after="200" w:line="276" w:lineRule="auto"/>
    </w:pPr>
    <w:rPr>
      <w:rFonts w:ascii="Calibri" w:eastAsia="Times New Roman" w:hAnsi="Calibri" w:cs="Times New Roman"/>
      <w:lang w:val="ru-RU"/>
    </w:rPr>
  </w:style>
  <w:style w:type="paragraph" w:customStyle="1" w:styleId="24E9893791564B6EBE4D5CDDE34CC9BD8">
    <w:name w:val="24E9893791564B6EBE4D5CDDE34CC9BD8"/>
    <w:rsid w:val="00373ADA"/>
    <w:pPr>
      <w:spacing w:after="200" w:line="276" w:lineRule="auto"/>
    </w:pPr>
    <w:rPr>
      <w:rFonts w:ascii="Calibri" w:eastAsia="Times New Roman" w:hAnsi="Calibri" w:cs="Times New Roman"/>
      <w:lang w:val="ru-RU"/>
    </w:rPr>
  </w:style>
  <w:style w:type="paragraph" w:customStyle="1" w:styleId="F683F866BCCE491984287571B788C2378">
    <w:name w:val="F683F866BCCE491984287571B788C2378"/>
    <w:rsid w:val="00373ADA"/>
    <w:pPr>
      <w:spacing w:after="200" w:line="276" w:lineRule="auto"/>
    </w:pPr>
    <w:rPr>
      <w:rFonts w:ascii="Calibri" w:eastAsia="Times New Roman" w:hAnsi="Calibri" w:cs="Times New Roman"/>
      <w:lang w:val="ru-RU"/>
    </w:rPr>
  </w:style>
  <w:style w:type="paragraph" w:customStyle="1" w:styleId="6D322D7076C44B2897BFDF44F451BD9E8">
    <w:name w:val="6D322D7076C44B2897BFDF44F451BD9E8"/>
    <w:rsid w:val="00373ADA"/>
    <w:pPr>
      <w:spacing w:after="200" w:line="276" w:lineRule="auto"/>
    </w:pPr>
    <w:rPr>
      <w:rFonts w:ascii="Calibri" w:eastAsia="Times New Roman" w:hAnsi="Calibri" w:cs="Times New Roman"/>
      <w:lang w:val="ru-RU"/>
    </w:rPr>
  </w:style>
  <w:style w:type="paragraph" w:customStyle="1" w:styleId="BE7F7DAC1AB54A1285B46EE7B3BBC6238">
    <w:name w:val="BE7F7DAC1AB54A1285B46EE7B3BBC6238"/>
    <w:rsid w:val="00373ADA"/>
    <w:pPr>
      <w:spacing w:after="200" w:line="276" w:lineRule="auto"/>
    </w:pPr>
    <w:rPr>
      <w:rFonts w:ascii="Calibri" w:eastAsia="Times New Roman" w:hAnsi="Calibri" w:cs="Times New Roman"/>
      <w:lang w:val="ru-RU"/>
    </w:rPr>
  </w:style>
  <w:style w:type="paragraph" w:customStyle="1" w:styleId="4F68865D1F914B0EA6920EA768E3E73D8">
    <w:name w:val="4F68865D1F914B0EA6920EA768E3E73D8"/>
    <w:rsid w:val="00373ADA"/>
    <w:pPr>
      <w:spacing w:after="200" w:line="276" w:lineRule="auto"/>
    </w:pPr>
    <w:rPr>
      <w:rFonts w:ascii="Calibri" w:eastAsia="Times New Roman" w:hAnsi="Calibri" w:cs="Times New Roman"/>
      <w:lang w:val="ru-RU"/>
    </w:rPr>
  </w:style>
  <w:style w:type="paragraph" w:customStyle="1" w:styleId="4C4AC66E5A1745C4BFC715EB6AE9B9AC8">
    <w:name w:val="4C4AC66E5A1745C4BFC715EB6AE9B9AC8"/>
    <w:rsid w:val="00373ADA"/>
    <w:pPr>
      <w:spacing w:after="200" w:line="276" w:lineRule="auto"/>
    </w:pPr>
    <w:rPr>
      <w:rFonts w:ascii="Calibri" w:eastAsia="Times New Roman" w:hAnsi="Calibri" w:cs="Times New Roman"/>
      <w:lang w:val="ru-RU"/>
    </w:rPr>
  </w:style>
  <w:style w:type="paragraph" w:customStyle="1" w:styleId="85B1C4B05B124D5AB597AF25EB5093E38">
    <w:name w:val="85B1C4B05B124D5AB597AF25EB5093E38"/>
    <w:rsid w:val="00373ADA"/>
    <w:pPr>
      <w:spacing w:after="200" w:line="276" w:lineRule="auto"/>
    </w:pPr>
    <w:rPr>
      <w:rFonts w:ascii="Calibri" w:eastAsia="Times New Roman" w:hAnsi="Calibri" w:cs="Times New Roman"/>
      <w:lang w:val="ru-RU"/>
    </w:rPr>
  </w:style>
  <w:style w:type="paragraph" w:customStyle="1" w:styleId="90BDAD7B524F4776AC4A1BA99FA2AF748">
    <w:name w:val="90BDAD7B524F4776AC4A1BA99FA2AF748"/>
    <w:rsid w:val="00373ADA"/>
    <w:pPr>
      <w:spacing w:after="200" w:line="276" w:lineRule="auto"/>
    </w:pPr>
    <w:rPr>
      <w:rFonts w:ascii="Calibri" w:eastAsia="Times New Roman" w:hAnsi="Calibri" w:cs="Times New Roman"/>
      <w:lang w:val="ru-RU"/>
    </w:rPr>
  </w:style>
  <w:style w:type="paragraph" w:customStyle="1" w:styleId="47D657A168A04C81A98E0E2F2711185D8">
    <w:name w:val="47D657A168A04C81A98E0E2F2711185D8"/>
    <w:rsid w:val="00373ADA"/>
    <w:pPr>
      <w:spacing w:after="0" w:line="240" w:lineRule="auto"/>
    </w:pPr>
    <w:rPr>
      <w:rFonts w:ascii="Calibri" w:eastAsia="Times New Roman" w:hAnsi="Calibri" w:cs="Times New Roman"/>
      <w:lang w:val="ru-RU"/>
    </w:rPr>
  </w:style>
  <w:style w:type="paragraph" w:customStyle="1" w:styleId="9354BAA128EA49A1B43B9DBE35120DBC9">
    <w:name w:val="9354BAA128EA49A1B43B9DBE35120DBC9"/>
    <w:rsid w:val="00373ADA"/>
    <w:pPr>
      <w:spacing w:after="0" w:line="240" w:lineRule="auto"/>
    </w:pPr>
    <w:rPr>
      <w:rFonts w:ascii="Calibri" w:eastAsia="Times New Roman" w:hAnsi="Calibri" w:cs="Times New Roman"/>
      <w:lang w:val="ru-RU"/>
    </w:rPr>
  </w:style>
  <w:style w:type="paragraph" w:customStyle="1" w:styleId="BC0956E02E1048FFB5F2C49AD49659EC9">
    <w:name w:val="BC0956E02E1048FFB5F2C49AD49659EC9"/>
    <w:rsid w:val="00373ADA"/>
    <w:pPr>
      <w:spacing w:after="0" w:line="240" w:lineRule="auto"/>
    </w:pPr>
    <w:rPr>
      <w:rFonts w:ascii="Calibri" w:eastAsia="Times New Roman" w:hAnsi="Calibri" w:cs="Times New Roman"/>
      <w:lang w:val="ru-RU"/>
    </w:rPr>
  </w:style>
  <w:style w:type="paragraph" w:customStyle="1" w:styleId="815BCF23A8DB47AAAC46BFCA4364EED19">
    <w:name w:val="815BCF23A8DB47AAAC46BFCA4364EED19"/>
    <w:rsid w:val="00373ADA"/>
    <w:pPr>
      <w:spacing w:after="0" w:line="240" w:lineRule="auto"/>
    </w:pPr>
    <w:rPr>
      <w:rFonts w:ascii="Calibri" w:eastAsia="Times New Roman" w:hAnsi="Calibri" w:cs="Times New Roman"/>
      <w:lang w:val="ru-RU"/>
    </w:rPr>
  </w:style>
  <w:style w:type="paragraph" w:customStyle="1" w:styleId="2A9919572F2A44DB8D6BA0D0FF3BF2529">
    <w:name w:val="2A9919572F2A44DB8D6BA0D0FF3BF2529"/>
    <w:rsid w:val="00373ADA"/>
    <w:pPr>
      <w:spacing w:after="0" w:line="240" w:lineRule="auto"/>
    </w:pPr>
    <w:rPr>
      <w:rFonts w:ascii="Calibri" w:eastAsia="Times New Roman" w:hAnsi="Calibri" w:cs="Times New Roman"/>
      <w:lang w:val="ru-RU"/>
    </w:rPr>
  </w:style>
  <w:style w:type="paragraph" w:customStyle="1" w:styleId="ED8995BC5F134737839BD92C058F85EC9">
    <w:name w:val="ED8995BC5F134737839BD92C058F85EC9"/>
    <w:rsid w:val="00373ADA"/>
    <w:pPr>
      <w:spacing w:after="0" w:line="240" w:lineRule="auto"/>
    </w:pPr>
    <w:rPr>
      <w:rFonts w:ascii="Calibri" w:eastAsia="Times New Roman" w:hAnsi="Calibri" w:cs="Times New Roman"/>
      <w:lang w:val="ru-RU"/>
    </w:rPr>
  </w:style>
  <w:style w:type="paragraph" w:customStyle="1" w:styleId="BE06D6B6396E44AA90D006C95E606F3A9">
    <w:name w:val="BE06D6B6396E44AA90D006C95E606F3A9"/>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9">
    <w:name w:val="2C5B6F8ADDE040A0B9F3FA3754B73A7E9"/>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9">
    <w:name w:val="3CABDC1AE1DA4E2A9204FF2E99EC25C99"/>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9">
    <w:name w:val="7B8EA6570992495C849644E7369C668F9"/>
    <w:rsid w:val="00373ADA"/>
    <w:pPr>
      <w:spacing w:after="200" w:line="276" w:lineRule="auto"/>
    </w:pPr>
    <w:rPr>
      <w:rFonts w:ascii="Calibri" w:eastAsia="Times New Roman" w:hAnsi="Calibri" w:cs="Times New Roman"/>
      <w:lang w:val="ru-RU"/>
    </w:rPr>
  </w:style>
  <w:style w:type="paragraph" w:customStyle="1" w:styleId="37BD30FA825F4D47A09D9E567D9329C79">
    <w:name w:val="37BD30FA825F4D47A09D9E567D9329C79"/>
    <w:rsid w:val="00373ADA"/>
    <w:pPr>
      <w:spacing w:after="200" w:line="276" w:lineRule="auto"/>
    </w:pPr>
    <w:rPr>
      <w:rFonts w:ascii="Calibri" w:eastAsia="Times New Roman" w:hAnsi="Calibri" w:cs="Times New Roman"/>
      <w:lang w:val="ru-RU"/>
    </w:rPr>
  </w:style>
  <w:style w:type="paragraph" w:customStyle="1" w:styleId="A9E2530D030C4262B838332ABAC46CCF9">
    <w:name w:val="A9E2530D030C4262B838332ABAC46CCF9"/>
    <w:rsid w:val="00373ADA"/>
    <w:pPr>
      <w:spacing w:after="200" w:line="276" w:lineRule="auto"/>
    </w:pPr>
    <w:rPr>
      <w:rFonts w:ascii="Calibri" w:eastAsia="Times New Roman" w:hAnsi="Calibri" w:cs="Times New Roman"/>
      <w:lang w:val="ru-RU"/>
    </w:rPr>
  </w:style>
  <w:style w:type="paragraph" w:customStyle="1" w:styleId="D666A31C2618435B8D64F08F0774EFAC9">
    <w:name w:val="D666A31C2618435B8D64F08F0774EFAC9"/>
    <w:rsid w:val="00373ADA"/>
    <w:pPr>
      <w:spacing w:after="200" w:line="276" w:lineRule="auto"/>
    </w:pPr>
    <w:rPr>
      <w:rFonts w:ascii="Calibri" w:eastAsia="Times New Roman" w:hAnsi="Calibri" w:cs="Times New Roman"/>
      <w:lang w:val="ru-RU"/>
    </w:rPr>
  </w:style>
  <w:style w:type="paragraph" w:customStyle="1" w:styleId="5E502194AC4A4CC9B16CBE8AF868F1B19">
    <w:name w:val="5E502194AC4A4CC9B16CBE8AF868F1B19"/>
    <w:rsid w:val="00373ADA"/>
    <w:pPr>
      <w:spacing w:after="200" w:line="276" w:lineRule="auto"/>
    </w:pPr>
    <w:rPr>
      <w:rFonts w:ascii="Calibri" w:eastAsia="Times New Roman" w:hAnsi="Calibri" w:cs="Times New Roman"/>
      <w:lang w:val="ru-RU"/>
    </w:rPr>
  </w:style>
  <w:style w:type="paragraph" w:customStyle="1" w:styleId="BBBDD2ABE6144C669F61FF5B1228E2F89">
    <w:name w:val="BBBDD2ABE6144C669F61FF5B1228E2F89"/>
    <w:rsid w:val="00373ADA"/>
    <w:pPr>
      <w:spacing w:after="200" w:line="276" w:lineRule="auto"/>
    </w:pPr>
    <w:rPr>
      <w:rFonts w:ascii="Calibri" w:eastAsia="Times New Roman" w:hAnsi="Calibri" w:cs="Times New Roman"/>
      <w:lang w:val="ru-RU"/>
    </w:rPr>
  </w:style>
  <w:style w:type="paragraph" w:customStyle="1" w:styleId="A52EC196A1F94938B5E3D1323651FC509">
    <w:name w:val="A52EC196A1F94938B5E3D1323651FC509"/>
    <w:rsid w:val="00373ADA"/>
    <w:pPr>
      <w:spacing w:after="200" w:line="276" w:lineRule="auto"/>
    </w:pPr>
    <w:rPr>
      <w:rFonts w:ascii="Calibri" w:eastAsia="Times New Roman" w:hAnsi="Calibri" w:cs="Times New Roman"/>
      <w:lang w:val="ru-RU"/>
    </w:rPr>
  </w:style>
  <w:style w:type="paragraph" w:customStyle="1" w:styleId="6F1DE9799FBC4149BBCA8418674885FC9">
    <w:name w:val="6F1DE9799FBC4149BBCA8418674885FC9"/>
    <w:rsid w:val="00373ADA"/>
    <w:pPr>
      <w:spacing w:after="200" w:line="276" w:lineRule="auto"/>
    </w:pPr>
    <w:rPr>
      <w:rFonts w:ascii="Calibri" w:eastAsia="Times New Roman" w:hAnsi="Calibri" w:cs="Times New Roman"/>
      <w:lang w:val="ru-RU"/>
    </w:rPr>
  </w:style>
  <w:style w:type="paragraph" w:customStyle="1" w:styleId="F075124727D34C3FBCDA6B3AD1F3786C9">
    <w:name w:val="F075124727D34C3FBCDA6B3AD1F3786C9"/>
    <w:rsid w:val="00373ADA"/>
    <w:pPr>
      <w:spacing w:after="200" w:line="276" w:lineRule="auto"/>
    </w:pPr>
    <w:rPr>
      <w:rFonts w:ascii="Calibri" w:eastAsia="Times New Roman" w:hAnsi="Calibri" w:cs="Times New Roman"/>
      <w:lang w:val="ru-RU"/>
    </w:rPr>
  </w:style>
  <w:style w:type="paragraph" w:customStyle="1" w:styleId="C39F2513A40449FAB915891E0E3C80B37">
    <w:name w:val="C39F2513A40449FAB915891E0E3C80B37"/>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7">
    <w:name w:val="D82EE044B9AE4F06B4A5EEAAF6106A627"/>
    <w:rsid w:val="00373ADA"/>
    <w:pPr>
      <w:spacing w:after="200" w:line="276" w:lineRule="auto"/>
      <w:ind w:left="720"/>
      <w:contextualSpacing/>
    </w:pPr>
    <w:rPr>
      <w:rFonts w:ascii="Calibri" w:eastAsia="Times New Roman" w:hAnsi="Calibri" w:cs="Times New Roman"/>
      <w:lang w:val="ru-RU"/>
    </w:rPr>
  </w:style>
  <w:style w:type="paragraph" w:customStyle="1" w:styleId="5068219546EC43DF9C98930F4431496A4">
    <w:name w:val="5068219546EC43DF9C98930F4431496A4"/>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4">
    <w:name w:val="520FE6121D564749827B75A36A541DBD4"/>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2">
    <w:name w:val="21E3447C3A5E4BE19BA917120D5C124C2"/>
    <w:rsid w:val="00373ADA"/>
    <w:pPr>
      <w:spacing w:after="0" w:line="240" w:lineRule="auto"/>
    </w:pPr>
    <w:rPr>
      <w:rFonts w:ascii="Calibri" w:eastAsia="Times New Roman" w:hAnsi="Calibri" w:cs="Times New Roman"/>
      <w:lang w:val="ru-RU"/>
    </w:rPr>
  </w:style>
  <w:style w:type="paragraph" w:customStyle="1" w:styleId="C8227137A15644AD84F9819E40C1B0011">
    <w:name w:val="C8227137A15644AD84F9819E40C1B0011"/>
    <w:rsid w:val="00373ADA"/>
    <w:pPr>
      <w:spacing w:after="0" w:line="240" w:lineRule="auto"/>
    </w:pPr>
    <w:rPr>
      <w:rFonts w:ascii="Calibri" w:eastAsia="Times New Roman" w:hAnsi="Calibri" w:cs="Times New Roman"/>
      <w:lang w:val="ru-RU"/>
    </w:rPr>
  </w:style>
  <w:style w:type="paragraph" w:customStyle="1" w:styleId="53B8AE6667A0463DAE7204ADD9FF42B99">
    <w:name w:val="53B8AE6667A0463DAE7204ADD9FF42B99"/>
    <w:rsid w:val="00373ADA"/>
    <w:pPr>
      <w:spacing w:after="200" w:line="276" w:lineRule="auto"/>
    </w:pPr>
    <w:rPr>
      <w:rFonts w:ascii="Calibri" w:eastAsia="Times New Roman" w:hAnsi="Calibri" w:cs="Times New Roman"/>
      <w:lang w:val="ru-RU"/>
    </w:rPr>
  </w:style>
  <w:style w:type="paragraph" w:customStyle="1" w:styleId="8467A6D2D9F74938A2B159CC4C4DA2129">
    <w:name w:val="8467A6D2D9F74938A2B159CC4C4DA2129"/>
    <w:rsid w:val="00373ADA"/>
    <w:pPr>
      <w:spacing w:after="200" w:line="276" w:lineRule="auto"/>
    </w:pPr>
    <w:rPr>
      <w:rFonts w:ascii="Calibri" w:eastAsia="Times New Roman" w:hAnsi="Calibri" w:cs="Times New Roman"/>
      <w:lang w:val="ru-RU"/>
    </w:rPr>
  </w:style>
  <w:style w:type="paragraph" w:customStyle="1" w:styleId="7ED0171531A1443FA1924C92CBFE5E6A9">
    <w:name w:val="7ED0171531A1443FA1924C92CBFE5E6A9"/>
    <w:rsid w:val="00373ADA"/>
    <w:pPr>
      <w:spacing w:after="200" w:line="276" w:lineRule="auto"/>
    </w:pPr>
    <w:rPr>
      <w:rFonts w:ascii="Calibri" w:eastAsia="Times New Roman" w:hAnsi="Calibri" w:cs="Times New Roman"/>
      <w:lang w:val="ru-RU"/>
    </w:rPr>
  </w:style>
  <w:style w:type="paragraph" w:customStyle="1" w:styleId="EE1D2199AEF2499EA87329EFF58903479">
    <w:name w:val="EE1D2199AEF2499EA87329EFF58903479"/>
    <w:rsid w:val="00373ADA"/>
    <w:pPr>
      <w:spacing w:after="200" w:line="276" w:lineRule="auto"/>
    </w:pPr>
    <w:rPr>
      <w:rFonts w:ascii="Calibri" w:eastAsia="Times New Roman" w:hAnsi="Calibri" w:cs="Times New Roman"/>
      <w:lang w:val="ru-RU"/>
    </w:rPr>
  </w:style>
  <w:style w:type="paragraph" w:customStyle="1" w:styleId="BD709EC1DA6A4373A72649B50EAE1C729">
    <w:name w:val="BD709EC1DA6A4373A72649B50EAE1C729"/>
    <w:rsid w:val="00373ADA"/>
    <w:pPr>
      <w:spacing w:after="200" w:line="276" w:lineRule="auto"/>
    </w:pPr>
    <w:rPr>
      <w:rFonts w:ascii="Calibri" w:eastAsia="Times New Roman" w:hAnsi="Calibri" w:cs="Times New Roman"/>
      <w:lang w:val="ru-RU"/>
    </w:rPr>
  </w:style>
  <w:style w:type="paragraph" w:customStyle="1" w:styleId="BB86A796DE924663A5BA4A283CFBDE879">
    <w:name w:val="BB86A796DE924663A5BA4A283CFBDE879"/>
    <w:rsid w:val="00373ADA"/>
    <w:pPr>
      <w:spacing w:after="200" w:line="276" w:lineRule="auto"/>
    </w:pPr>
    <w:rPr>
      <w:rFonts w:ascii="Calibri" w:eastAsia="Times New Roman" w:hAnsi="Calibri" w:cs="Times New Roman"/>
      <w:lang w:val="ru-RU"/>
    </w:rPr>
  </w:style>
  <w:style w:type="paragraph" w:customStyle="1" w:styleId="BBB7232F65ED40EBAE0811299BA6D48D9">
    <w:name w:val="BBB7232F65ED40EBAE0811299BA6D48D9"/>
    <w:rsid w:val="00373ADA"/>
    <w:pPr>
      <w:spacing w:after="200" w:line="276" w:lineRule="auto"/>
    </w:pPr>
    <w:rPr>
      <w:rFonts w:ascii="Calibri" w:eastAsia="Times New Roman" w:hAnsi="Calibri" w:cs="Times New Roman"/>
      <w:lang w:val="ru-RU"/>
    </w:rPr>
  </w:style>
  <w:style w:type="paragraph" w:customStyle="1" w:styleId="1523DD3660D14A4B86217D935682319E9">
    <w:name w:val="1523DD3660D14A4B86217D935682319E9"/>
    <w:rsid w:val="00373ADA"/>
    <w:pPr>
      <w:spacing w:after="200" w:line="276" w:lineRule="auto"/>
    </w:pPr>
    <w:rPr>
      <w:rFonts w:ascii="Calibri" w:eastAsia="Times New Roman" w:hAnsi="Calibri" w:cs="Times New Roman"/>
      <w:lang w:val="ru-RU"/>
    </w:rPr>
  </w:style>
  <w:style w:type="paragraph" w:customStyle="1" w:styleId="24E9893791564B6EBE4D5CDDE34CC9BD9">
    <w:name w:val="24E9893791564B6EBE4D5CDDE34CC9BD9"/>
    <w:rsid w:val="00373ADA"/>
    <w:pPr>
      <w:spacing w:after="200" w:line="276" w:lineRule="auto"/>
    </w:pPr>
    <w:rPr>
      <w:rFonts w:ascii="Calibri" w:eastAsia="Times New Roman" w:hAnsi="Calibri" w:cs="Times New Roman"/>
      <w:lang w:val="ru-RU"/>
    </w:rPr>
  </w:style>
  <w:style w:type="paragraph" w:customStyle="1" w:styleId="F683F866BCCE491984287571B788C2379">
    <w:name w:val="F683F866BCCE491984287571B788C2379"/>
    <w:rsid w:val="00373ADA"/>
    <w:pPr>
      <w:spacing w:after="200" w:line="276" w:lineRule="auto"/>
    </w:pPr>
    <w:rPr>
      <w:rFonts w:ascii="Calibri" w:eastAsia="Times New Roman" w:hAnsi="Calibri" w:cs="Times New Roman"/>
      <w:lang w:val="ru-RU"/>
    </w:rPr>
  </w:style>
  <w:style w:type="paragraph" w:customStyle="1" w:styleId="6D322D7076C44B2897BFDF44F451BD9E9">
    <w:name w:val="6D322D7076C44B2897BFDF44F451BD9E9"/>
    <w:rsid w:val="00373ADA"/>
    <w:pPr>
      <w:spacing w:after="200" w:line="276" w:lineRule="auto"/>
    </w:pPr>
    <w:rPr>
      <w:rFonts w:ascii="Calibri" w:eastAsia="Times New Roman" w:hAnsi="Calibri" w:cs="Times New Roman"/>
      <w:lang w:val="ru-RU"/>
    </w:rPr>
  </w:style>
  <w:style w:type="paragraph" w:customStyle="1" w:styleId="BE7F7DAC1AB54A1285B46EE7B3BBC6239">
    <w:name w:val="BE7F7DAC1AB54A1285B46EE7B3BBC6239"/>
    <w:rsid w:val="00373ADA"/>
    <w:pPr>
      <w:spacing w:after="200" w:line="276" w:lineRule="auto"/>
    </w:pPr>
    <w:rPr>
      <w:rFonts w:ascii="Calibri" w:eastAsia="Times New Roman" w:hAnsi="Calibri" w:cs="Times New Roman"/>
      <w:lang w:val="ru-RU"/>
    </w:rPr>
  </w:style>
  <w:style w:type="paragraph" w:customStyle="1" w:styleId="4F68865D1F914B0EA6920EA768E3E73D9">
    <w:name w:val="4F68865D1F914B0EA6920EA768E3E73D9"/>
    <w:rsid w:val="00373ADA"/>
    <w:pPr>
      <w:spacing w:after="200" w:line="276" w:lineRule="auto"/>
    </w:pPr>
    <w:rPr>
      <w:rFonts w:ascii="Calibri" w:eastAsia="Times New Roman" w:hAnsi="Calibri" w:cs="Times New Roman"/>
      <w:lang w:val="ru-RU"/>
    </w:rPr>
  </w:style>
  <w:style w:type="paragraph" w:customStyle="1" w:styleId="4C4AC66E5A1745C4BFC715EB6AE9B9AC9">
    <w:name w:val="4C4AC66E5A1745C4BFC715EB6AE9B9AC9"/>
    <w:rsid w:val="00373ADA"/>
    <w:pPr>
      <w:spacing w:after="200" w:line="276" w:lineRule="auto"/>
    </w:pPr>
    <w:rPr>
      <w:rFonts w:ascii="Calibri" w:eastAsia="Times New Roman" w:hAnsi="Calibri" w:cs="Times New Roman"/>
      <w:lang w:val="ru-RU"/>
    </w:rPr>
  </w:style>
  <w:style w:type="paragraph" w:customStyle="1" w:styleId="85B1C4B05B124D5AB597AF25EB5093E39">
    <w:name w:val="85B1C4B05B124D5AB597AF25EB5093E39"/>
    <w:rsid w:val="00373ADA"/>
    <w:pPr>
      <w:spacing w:after="200" w:line="276" w:lineRule="auto"/>
    </w:pPr>
    <w:rPr>
      <w:rFonts w:ascii="Calibri" w:eastAsia="Times New Roman" w:hAnsi="Calibri" w:cs="Times New Roman"/>
      <w:lang w:val="ru-RU"/>
    </w:rPr>
  </w:style>
  <w:style w:type="paragraph" w:customStyle="1" w:styleId="90BDAD7B524F4776AC4A1BA99FA2AF749">
    <w:name w:val="90BDAD7B524F4776AC4A1BA99FA2AF749"/>
    <w:rsid w:val="00373ADA"/>
    <w:pPr>
      <w:spacing w:after="200" w:line="276" w:lineRule="auto"/>
    </w:pPr>
    <w:rPr>
      <w:rFonts w:ascii="Calibri" w:eastAsia="Times New Roman" w:hAnsi="Calibri" w:cs="Times New Roman"/>
      <w:lang w:val="ru-RU"/>
    </w:rPr>
  </w:style>
  <w:style w:type="paragraph" w:customStyle="1" w:styleId="47D657A168A04C81A98E0E2F2711185D9">
    <w:name w:val="47D657A168A04C81A98E0E2F2711185D9"/>
    <w:rsid w:val="00373ADA"/>
    <w:pPr>
      <w:spacing w:after="0" w:line="240" w:lineRule="auto"/>
    </w:pPr>
    <w:rPr>
      <w:rFonts w:ascii="Calibri" w:eastAsia="Times New Roman" w:hAnsi="Calibri" w:cs="Times New Roman"/>
      <w:lang w:val="ru-RU"/>
    </w:rPr>
  </w:style>
  <w:style w:type="paragraph" w:customStyle="1" w:styleId="9354BAA128EA49A1B43B9DBE35120DBC10">
    <w:name w:val="9354BAA128EA49A1B43B9DBE35120DBC10"/>
    <w:rsid w:val="00373ADA"/>
    <w:pPr>
      <w:spacing w:after="0" w:line="240" w:lineRule="auto"/>
    </w:pPr>
    <w:rPr>
      <w:rFonts w:ascii="Calibri" w:eastAsia="Times New Roman" w:hAnsi="Calibri" w:cs="Times New Roman"/>
      <w:lang w:val="ru-RU"/>
    </w:rPr>
  </w:style>
  <w:style w:type="paragraph" w:customStyle="1" w:styleId="BC0956E02E1048FFB5F2C49AD49659EC10">
    <w:name w:val="BC0956E02E1048FFB5F2C49AD49659EC10"/>
    <w:rsid w:val="00373ADA"/>
    <w:pPr>
      <w:spacing w:after="0" w:line="240" w:lineRule="auto"/>
    </w:pPr>
    <w:rPr>
      <w:rFonts w:ascii="Calibri" w:eastAsia="Times New Roman" w:hAnsi="Calibri" w:cs="Times New Roman"/>
      <w:lang w:val="ru-RU"/>
    </w:rPr>
  </w:style>
  <w:style w:type="paragraph" w:customStyle="1" w:styleId="815BCF23A8DB47AAAC46BFCA4364EED110">
    <w:name w:val="815BCF23A8DB47AAAC46BFCA4364EED110"/>
    <w:rsid w:val="00373ADA"/>
    <w:pPr>
      <w:spacing w:after="0" w:line="240" w:lineRule="auto"/>
    </w:pPr>
    <w:rPr>
      <w:rFonts w:ascii="Calibri" w:eastAsia="Times New Roman" w:hAnsi="Calibri" w:cs="Times New Roman"/>
      <w:lang w:val="ru-RU"/>
    </w:rPr>
  </w:style>
  <w:style w:type="paragraph" w:customStyle="1" w:styleId="2A9919572F2A44DB8D6BA0D0FF3BF25210">
    <w:name w:val="2A9919572F2A44DB8D6BA0D0FF3BF25210"/>
    <w:rsid w:val="00373ADA"/>
    <w:pPr>
      <w:spacing w:after="0" w:line="240" w:lineRule="auto"/>
    </w:pPr>
    <w:rPr>
      <w:rFonts w:ascii="Calibri" w:eastAsia="Times New Roman" w:hAnsi="Calibri" w:cs="Times New Roman"/>
      <w:lang w:val="ru-RU"/>
    </w:rPr>
  </w:style>
  <w:style w:type="paragraph" w:customStyle="1" w:styleId="ED8995BC5F134737839BD92C058F85EC10">
    <w:name w:val="ED8995BC5F134737839BD92C058F85EC10"/>
    <w:rsid w:val="00373ADA"/>
    <w:pPr>
      <w:spacing w:after="0" w:line="240" w:lineRule="auto"/>
    </w:pPr>
    <w:rPr>
      <w:rFonts w:ascii="Calibri" w:eastAsia="Times New Roman" w:hAnsi="Calibri" w:cs="Times New Roman"/>
      <w:lang w:val="ru-RU"/>
    </w:rPr>
  </w:style>
  <w:style w:type="paragraph" w:customStyle="1" w:styleId="BE06D6B6396E44AA90D006C95E606F3A10">
    <w:name w:val="BE06D6B6396E44AA90D006C95E606F3A10"/>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10">
    <w:name w:val="2C5B6F8ADDE040A0B9F3FA3754B73A7E10"/>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10">
    <w:name w:val="3CABDC1AE1DA4E2A9204FF2E99EC25C910"/>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10">
    <w:name w:val="7B8EA6570992495C849644E7369C668F10"/>
    <w:rsid w:val="00373ADA"/>
    <w:pPr>
      <w:spacing w:after="200" w:line="276" w:lineRule="auto"/>
    </w:pPr>
    <w:rPr>
      <w:rFonts w:ascii="Calibri" w:eastAsia="Times New Roman" w:hAnsi="Calibri" w:cs="Times New Roman"/>
      <w:lang w:val="ru-RU"/>
    </w:rPr>
  </w:style>
  <w:style w:type="paragraph" w:customStyle="1" w:styleId="37BD30FA825F4D47A09D9E567D9329C710">
    <w:name w:val="37BD30FA825F4D47A09D9E567D9329C710"/>
    <w:rsid w:val="00373ADA"/>
    <w:pPr>
      <w:spacing w:after="200" w:line="276" w:lineRule="auto"/>
    </w:pPr>
    <w:rPr>
      <w:rFonts w:ascii="Calibri" w:eastAsia="Times New Roman" w:hAnsi="Calibri" w:cs="Times New Roman"/>
      <w:lang w:val="ru-RU"/>
    </w:rPr>
  </w:style>
  <w:style w:type="paragraph" w:customStyle="1" w:styleId="A9E2530D030C4262B838332ABAC46CCF10">
    <w:name w:val="A9E2530D030C4262B838332ABAC46CCF10"/>
    <w:rsid w:val="00373ADA"/>
    <w:pPr>
      <w:spacing w:after="200" w:line="276" w:lineRule="auto"/>
    </w:pPr>
    <w:rPr>
      <w:rFonts w:ascii="Calibri" w:eastAsia="Times New Roman" w:hAnsi="Calibri" w:cs="Times New Roman"/>
      <w:lang w:val="ru-RU"/>
    </w:rPr>
  </w:style>
  <w:style w:type="paragraph" w:customStyle="1" w:styleId="D666A31C2618435B8D64F08F0774EFAC10">
    <w:name w:val="D666A31C2618435B8D64F08F0774EFAC10"/>
    <w:rsid w:val="00373ADA"/>
    <w:pPr>
      <w:spacing w:after="200" w:line="276" w:lineRule="auto"/>
    </w:pPr>
    <w:rPr>
      <w:rFonts w:ascii="Calibri" w:eastAsia="Times New Roman" w:hAnsi="Calibri" w:cs="Times New Roman"/>
      <w:lang w:val="ru-RU"/>
    </w:rPr>
  </w:style>
  <w:style w:type="paragraph" w:customStyle="1" w:styleId="5E502194AC4A4CC9B16CBE8AF868F1B110">
    <w:name w:val="5E502194AC4A4CC9B16CBE8AF868F1B110"/>
    <w:rsid w:val="00373ADA"/>
    <w:pPr>
      <w:spacing w:after="200" w:line="276" w:lineRule="auto"/>
    </w:pPr>
    <w:rPr>
      <w:rFonts w:ascii="Calibri" w:eastAsia="Times New Roman" w:hAnsi="Calibri" w:cs="Times New Roman"/>
      <w:lang w:val="ru-RU"/>
    </w:rPr>
  </w:style>
  <w:style w:type="paragraph" w:customStyle="1" w:styleId="BBBDD2ABE6144C669F61FF5B1228E2F810">
    <w:name w:val="BBBDD2ABE6144C669F61FF5B1228E2F810"/>
    <w:rsid w:val="00373ADA"/>
    <w:pPr>
      <w:spacing w:after="200" w:line="276" w:lineRule="auto"/>
    </w:pPr>
    <w:rPr>
      <w:rFonts w:ascii="Calibri" w:eastAsia="Times New Roman" w:hAnsi="Calibri" w:cs="Times New Roman"/>
      <w:lang w:val="ru-RU"/>
    </w:rPr>
  </w:style>
  <w:style w:type="paragraph" w:customStyle="1" w:styleId="A52EC196A1F94938B5E3D1323651FC5010">
    <w:name w:val="A52EC196A1F94938B5E3D1323651FC5010"/>
    <w:rsid w:val="00373ADA"/>
    <w:pPr>
      <w:spacing w:after="200" w:line="276" w:lineRule="auto"/>
    </w:pPr>
    <w:rPr>
      <w:rFonts w:ascii="Calibri" w:eastAsia="Times New Roman" w:hAnsi="Calibri" w:cs="Times New Roman"/>
      <w:lang w:val="ru-RU"/>
    </w:rPr>
  </w:style>
  <w:style w:type="paragraph" w:customStyle="1" w:styleId="6F1DE9799FBC4149BBCA8418674885FC10">
    <w:name w:val="6F1DE9799FBC4149BBCA8418674885FC10"/>
    <w:rsid w:val="00373ADA"/>
    <w:pPr>
      <w:spacing w:after="200" w:line="276" w:lineRule="auto"/>
    </w:pPr>
    <w:rPr>
      <w:rFonts w:ascii="Calibri" w:eastAsia="Times New Roman" w:hAnsi="Calibri" w:cs="Times New Roman"/>
      <w:lang w:val="ru-RU"/>
    </w:rPr>
  </w:style>
  <w:style w:type="paragraph" w:customStyle="1" w:styleId="F075124727D34C3FBCDA6B3AD1F3786C10">
    <w:name w:val="F075124727D34C3FBCDA6B3AD1F3786C10"/>
    <w:rsid w:val="00373ADA"/>
    <w:pPr>
      <w:spacing w:after="200" w:line="276" w:lineRule="auto"/>
    </w:pPr>
    <w:rPr>
      <w:rFonts w:ascii="Calibri" w:eastAsia="Times New Roman" w:hAnsi="Calibri" w:cs="Times New Roman"/>
      <w:lang w:val="ru-RU"/>
    </w:rPr>
  </w:style>
  <w:style w:type="paragraph" w:customStyle="1" w:styleId="C39F2513A40449FAB915891E0E3C80B38">
    <w:name w:val="C39F2513A40449FAB915891E0E3C80B38"/>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8">
    <w:name w:val="D82EE044B9AE4F06B4A5EEAAF6106A628"/>
    <w:rsid w:val="00373ADA"/>
    <w:pPr>
      <w:spacing w:after="200" w:line="276" w:lineRule="auto"/>
      <w:ind w:left="720"/>
      <w:contextualSpacing/>
    </w:pPr>
    <w:rPr>
      <w:rFonts w:ascii="Calibri" w:eastAsia="Times New Roman" w:hAnsi="Calibri" w:cs="Times New Roman"/>
      <w:lang w:val="ru-RU"/>
    </w:rPr>
  </w:style>
  <w:style w:type="paragraph" w:customStyle="1" w:styleId="5068219546EC43DF9C98930F4431496A5">
    <w:name w:val="5068219546EC43DF9C98930F4431496A5"/>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5">
    <w:name w:val="520FE6121D564749827B75A36A541DBD5"/>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3">
    <w:name w:val="21E3447C3A5E4BE19BA917120D5C124C3"/>
    <w:rsid w:val="00373ADA"/>
    <w:pPr>
      <w:spacing w:after="0" w:line="240" w:lineRule="auto"/>
    </w:pPr>
    <w:rPr>
      <w:rFonts w:ascii="Calibri" w:eastAsia="Times New Roman" w:hAnsi="Calibri" w:cs="Times New Roman"/>
      <w:lang w:val="ru-RU"/>
    </w:rPr>
  </w:style>
  <w:style w:type="paragraph" w:customStyle="1" w:styleId="C8227137A15644AD84F9819E40C1B0012">
    <w:name w:val="C8227137A15644AD84F9819E40C1B0012"/>
    <w:rsid w:val="00373ADA"/>
    <w:pPr>
      <w:spacing w:after="0" w:line="240" w:lineRule="auto"/>
    </w:pPr>
    <w:rPr>
      <w:rFonts w:ascii="Calibri" w:eastAsia="Times New Roman" w:hAnsi="Calibri" w:cs="Times New Roman"/>
      <w:lang w:val="ru-RU"/>
    </w:rPr>
  </w:style>
  <w:style w:type="paragraph" w:customStyle="1" w:styleId="53B8AE6667A0463DAE7204ADD9FF42B910">
    <w:name w:val="53B8AE6667A0463DAE7204ADD9FF42B910"/>
    <w:rsid w:val="00373ADA"/>
    <w:pPr>
      <w:spacing w:after="200" w:line="276" w:lineRule="auto"/>
    </w:pPr>
    <w:rPr>
      <w:rFonts w:ascii="Calibri" w:eastAsia="Times New Roman" w:hAnsi="Calibri" w:cs="Times New Roman"/>
      <w:lang w:val="ru-RU"/>
    </w:rPr>
  </w:style>
  <w:style w:type="paragraph" w:customStyle="1" w:styleId="8467A6D2D9F74938A2B159CC4C4DA21210">
    <w:name w:val="8467A6D2D9F74938A2B159CC4C4DA21210"/>
    <w:rsid w:val="00373ADA"/>
    <w:pPr>
      <w:spacing w:after="200" w:line="276" w:lineRule="auto"/>
    </w:pPr>
    <w:rPr>
      <w:rFonts w:ascii="Calibri" w:eastAsia="Times New Roman" w:hAnsi="Calibri" w:cs="Times New Roman"/>
      <w:lang w:val="ru-RU"/>
    </w:rPr>
  </w:style>
  <w:style w:type="paragraph" w:customStyle="1" w:styleId="7ED0171531A1443FA1924C92CBFE5E6A10">
    <w:name w:val="7ED0171531A1443FA1924C92CBFE5E6A10"/>
    <w:rsid w:val="00373ADA"/>
    <w:pPr>
      <w:spacing w:after="200" w:line="276" w:lineRule="auto"/>
    </w:pPr>
    <w:rPr>
      <w:rFonts w:ascii="Calibri" w:eastAsia="Times New Roman" w:hAnsi="Calibri" w:cs="Times New Roman"/>
      <w:lang w:val="ru-RU"/>
    </w:rPr>
  </w:style>
  <w:style w:type="paragraph" w:customStyle="1" w:styleId="EE1D2199AEF2499EA87329EFF589034710">
    <w:name w:val="EE1D2199AEF2499EA87329EFF589034710"/>
    <w:rsid w:val="00373ADA"/>
    <w:pPr>
      <w:spacing w:after="200" w:line="276" w:lineRule="auto"/>
    </w:pPr>
    <w:rPr>
      <w:rFonts w:ascii="Calibri" w:eastAsia="Times New Roman" w:hAnsi="Calibri" w:cs="Times New Roman"/>
      <w:lang w:val="ru-RU"/>
    </w:rPr>
  </w:style>
  <w:style w:type="paragraph" w:customStyle="1" w:styleId="BD709EC1DA6A4373A72649B50EAE1C7210">
    <w:name w:val="BD709EC1DA6A4373A72649B50EAE1C7210"/>
    <w:rsid w:val="00373ADA"/>
    <w:pPr>
      <w:spacing w:after="200" w:line="276" w:lineRule="auto"/>
    </w:pPr>
    <w:rPr>
      <w:rFonts w:ascii="Calibri" w:eastAsia="Times New Roman" w:hAnsi="Calibri" w:cs="Times New Roman"/>
      <w:lang w:val="ru-RU"/>
    </w:rPr>
  </w:style>
  <w:style w:type="paragraph" w:customStyle="1" w:styleId="BB86A796DE924663A5BA4A283CFBDE8710">
    <w:name w:val="BB86A796DE924663A5BA4A283CFBDE8710"/>
    <w:rsid w:val="00373ADA"/>
    <w:pPr>
      <w:spacing w:after="200" w:line="276" w:lineRule="auto"/>
    </w:pPr>
    <w:rPr>
      <w:rFonts w:ascii="Calibri" w:eastAsia="Times New Roman" w:hAnsi="Calibri" w:cs="Times New Roman"/>
      <w:lang w:val="ru-RU"/>
    </w:rPr>
  </w:style>
  <w:style w:type="paragraph" w:customStyle="1" w:styleId="BBB7232F65ED40EBAE0811299BA6D48D10">
    <w:name w:val="BBB7232F65ED40EBAE0811299BA6D48D10"/>
    <w:rsid w:val="00373ADA"/>
    <w:pPr>
      <w:spacing w:after="200" w:line="276" w:lineRule="auto"/>
    </w:pPr>
    <w:rPr>
      <w:rFonts w:ascii="Calibri" w:eastAsia="Times New Roman" w:hAnsi="Calibri" w:cs="Times New Roman"/>
      <w:lang w:val="ru-RU"/>
    </w:rPr>
  </w:style>
  <w:style w:type="paragraph" w:customStyle="1" w:styleId="1523DD3660D14A4B86217D935682319E10">
    <w:name w:val="1523DD3660D14A4B86217D935682319E10"/>
    <w:rsid w:val="00373ADA"/>
    <w:pPr>
      <w:spacing w:after="200" w:line="276" w:lineRule="auto"/>
    </w:pPr>
    <w:rPr>
      <w:rFonts w:ascii="Calibri" w:eastAsia="Times New Roman" w:hAnsi="Calibri" w:cs="Times New Roman"/>
      <w:lang w:val="ru-RU"/>
    </w:rPr>
  </w:style>
  <w:style w:type="paragraph" w:customStyle="1" w:styleId="24E9893791564B6EBE4D5CDDE34CC9BD10">
    <w:name w:val="24E9893791564B6EBE4D5CDDE34CC9BD10"/>
    <w:rsid w:val="00373ADA"/>
    <w:pPr>
      <w:spacing w:after="200" w:line="276" w:lineRule="auto"/>
    </w:pPr>
    <w:rPr>
      <w:rFonts w:ascii="Calibri" w:eastAsia="Times New Roman" w:hAnsi="Calibri" w:cs="Times New Roman"/>
      <w:lang w:val="ru-RU"/>
    </w:rPr>
  </w:style>
  <w:style w:type="paragraph" w:customStyle="1" w:styleId="F683F866BCCE491984287571B788C23710">
    <w:name w:val="F683F866BCCE491984287571B788C23710"/>
    <w:rsid w:val="00373ADA"/>
    <w:pPr>
      <w:spacing w:after="200" w:line="276" w:lineRule="auto"/>
    </w:pPr>
    <w:rPr>
      <w:rFonts w:ascii="Calibri" w:eastAsia="Times New Roman" w:hAnsi="Calibri" w:cs="Times New Roman"/>
      <w:lang w:val="ru-RU"/>
    </w:rPr>
  </w:style>
  <w:style w:type="paragraph" w:customStyle="1" w:styleId="EA72F6AD46FF4D25857E24BFA01A9E5B">
    <w:name w:val="EA72F6AD46FF4D25857E24BFA01A9E5B"/>
    <w:rsid w:val="00373ADA"/>
    <w:pPr>
      <w:spacing w:after="200" w:line="276" w:lineRule="auto"/>
    </w:pPr>
    <w:rPr>
      <w:rFonts w:ascii="Calibri" w:eastAsia="Times New Roman" w:hAnsi="Calibri" w:cs="Times New Roman"/>
      <w:lang w:val="ru-RU"/>
    </w:rPr>
  </w:style>
  <w:style w:type="paragraph" w:customStyle="1" w:styleId="6D322D7076C44B2897BFDF44F451BD9E10">
    <w:name w:val="6D322D7076C44B2897BFDF44F451BD9E10"/>
    <w:rsid w:val="00373ADA"/>
    <w:pPr>
      <w:spacing w:after="200" w:line="276" w:lineRule="auto"/>
    </w:pPr>
    <w:rPr>
      <w:rFonts w:ascii="Calibri" w:eastAsia="Times New Roman" w:hAnsi="Calibri" w:cs="Times New Roman"/>
      <w:lang w:val="ru-RU"/>
    </w:rPr>
  </w:style>
  <w:style w:type="paragraph" w:customStyle="1" w:styleId="BE7F7DAC1AB54A1285B46EE7B3BBC62310">
    <w:name w:val="BE7F7DAC1AB54A1285B46EE7B3BBC62310"/>
    <w:rsid w:val="00373ADA"/>
    <w:pPr>
      <w:spacing w:after="200" w:line="276" w:lineRule="auto"/>
    </w:pPr>
    <w:rPr>
      <w:rFonts w:ascii="Calibri" w:eastAsia="Times New Roman" w:hAnsi="Calibri" w:cs="Times New Roman"/>
      <w:lang w:val="ru-RU"/>
    </w:rPr>
  </w:style>
  <w:style w:type="paragraph" w:customStyle="1" w:styleId="4F68865D1F914B0EA6920EA768E3E73D10">
    <w:name w:val="4F68865D1F914B0EA6920EA768E3E73D10"/>
    <w:rsid w:val="00373ADA"/>
    <w:pPr>
      <w:spacing w:after="200" w:line="276" w:lineRule="auto"/>
    </w:pPr>
    <w:rPr>
      <w:rFonts w:ascii="Calibri" w:eastAsia="Times New Roman" w:hAnsi="Calibri" w:cs="Times New Roman"/>
      <w:lang w:val="ru-RU"/>
    </w:rPr>
  </w:style>
  <w:style w:type="paragraph" w:customStyle="1" w:styleId="4C4AC66E5A1745C4BFC715EB6AE9B9AC10">
    <w:name w:val="4C4AC66E5A1745C4BFC715EB6AE9B9AC10"/>
    <w:rsid w:val="00373ADA"/>
    <w:pPr>
      <w:spacing w:after="200" w:line="276" w:lineRule="auto"/>
    </w:pPr>
    <w:rPr>
      <w:rFonts w:ascii="Calibri" w:eastAsia="Times New Roman" w:hAnsi="Calibri" w:cs="Times New Roman"/>
      <w:lang w:val="ru-RU"/>
    </w:rPr>
  </w:style>
  <w:style w:type="paragraph" w:customStyle="1" w:styleId="85B1C4B05B124D5AB597AF25EB5093E310">
    <w:name w:val="85B1C4B05B124D5AB597AF25EB5093E310"/>
    <w:rsid w:val="00373ADA"/>
    <w:pPr>
      <w:spacing w:after="200" w:line="276" w:lineRule="auto"/>
    </w:pPr>
    <w:rPr>
      <w:rFonts w:ascii="Calibri" w:eastAsia="Times New Roman" w:hAnsi="Calibri" w:cs="Times New Roman"/>
      <w:lang w:val="ru-RU"/>
    </w:rPr>
  </w:style>
  <w:style w:type="paragraph" w:customStyle="1" w:styleId="90BDAD7B524F4776AC4A1BA99FA2AF7410">
    <w:name w:val="90BDAD7B524F4776AC4A1BA99FA2AF7410"/>
    <w:rsid w:val="00373ADA"/>
    <w:pPr>
      <w:spacing w:after="200" w:line="276" w:lineRule="auto"/>
    </w:pPr>
    <w:rPr>
      <w:rFonts w:ascii="Calibri" w:eastAsia="Times New Roman" w:hAnsi="Calibri" w:cs="Times New Roman"/>
      <w:lang w:val="ru-RU"/>
    </w:rPr>
  </w:style>
  <w:style w:type="paragraph" w:customStyle="1" w:styleId="47D657A168A04C81A98E0E2F2711185D10">
    <w:name w:val="47D657A168A04C81A98E0E2F2711185D10"/>
    <w:rsid w:val="00373ADA"/>
    <w:pPr>
      <w:spacing w:after="0" w:line="240" w:lineRule="auto"/>
    </w:pPr>
    <w:rPr>
      <w:rFonts w:ascii="Calibri" w:eastAsia="Times New Roman" w:hAnsi="Calibri" w:cs="Times New Roman"/>
      <w:lang w:val="ru-RU"/>
    </w:rPr>
  </w:style>
  <w:style w:type="paragraph" w:customStyle="1" w:styleId="5B4E8F58D7E741E397F639ADEB1B5D07">
    <w:name w:val="5B4E8F58D7E741E397F639ADEB1B5D07"/>
    <w:rsid w:val="00373ADA"/>
  </w:style>
  <w:style w:type="paragraph" w:customStyle="1" w:styleId="740BD5576EB84E58B4E8841B6AA677AE">
    <w:name w:val="740BD5576EB84E58B4E8841B6AA677AE"/>
    <w:rsid w:val="00373ADA"/>
  </w:style>
  <w:style w:type="paragraph" w:customStyle="1" w:styleId="01EE9C927CF54B1E94407E0CA9C10562">
    <w:name w:val="01EE9C927CF54B1E94407E0CA9C10562"/>
    <w:rsid w:val="00373ADA"/>
  </w:style>
  <w:style w:type="paragraph" w:customStyle="1" w:styleId="32D6D36F11D94DDA8EBFCC354A365EA1">
    <w:name w:val="32D6D36F11D94DDA8EBFCC354A365EA1"/>
    <w:rsid w:val="00373ADA"/>
  </w:style>
  <w:style w:type="paragraph" w:customStyle="1" w:styleId="47FD3774215B4EA19D3B3DF981AC5B3C">
    <w:name w:val="47FD3774215B4EA19D3B3DF981AC5B3C"/>
    <w:rsid w:val="00373ADA"/>
  </w:style>
  <w:style w:type="paragraph" w:customStyle="1" w:styleId="170CE327ED8A4D91BA02EE1F81550B7C">
    <w:name w:val="170CE327ED8A4D91BA02EE1F81550B7C"/>
    <w:rsid w:val="00373ADA"/>
  </w:style>
  <w:style w:type="paragraph" w:customStyle="1" w:styleId="479224B0B7CC4821BAED2AAD9F9A7353">
    <w:name w:val="479224B0B7CC4821BAED2AAD9F9A7353"/>
    <w:rsid w:val="00373ADA"/>
  </w:style>
  <w:style w:type="paragraph" w:customStyle="1" w:styleId="8B155D493BE54116BD48744D3B8FF8D2">
    <w:name w:val="8B155D493BE54116BD48744D3B8FF8D2"/>
    <w:rsid w:val="00373ADA"/>
  </w:style>
  <w:style w:type="paragraph" w:customStyle="1" w:styleId="B3FD26A620654ED3B2196AD3DAF79D77">
    <w:name w:val="B3FD26A620654ED3B2196AD3DAF79D77"/>
    <w:rsid w:val="00373ADA"/>
  </w:style>
  <w:style w:type="paragraph" w:customStyle="1" w:styleId="18163DD48E3846D2996C79CBAF5A6F1C">
    <w:name w:val="18163DD48E3846D2996C79CBAF5A6F1C"/>
    <w:rsid w:val="00373ADA"/>
  </w:style>
  <w:style w:type="paragraph" w:customStyle="1" w:styleId="B1AE2755E1FB41FB94486B4B38BC7A6D">
    <w:name w:val="B1AE2755E1FB41FB94486B4B38BC7A6D"/>
    <w:rsid w:val="00373ADA"/>
  </w:style>
  <w:style w:type="paragraph" w:customStyle="1" w:styleId="51141E178EB04526B23FF571A4715F8E">
    <w:name w:val="51141E178EB04526B23FF571A4715F8E"/>
    <w:rsid w:val="00373ADA"/>
  </w:style>
  <w:style w:type="paragraph" w:customStyle="1" w:styleId="D338DF367A25440FB9EFE6F2727C1A1C">
    <w:name w:val="D338DF367A25440FB9EFE6F2727C1A1C"/>
    <w:rsid w:val="00373ADA"/>
  </w:style>
  <w:style w:type="paragraph" w:customStyle="1" w:styleId="A437509E53EB42569CA9BCA5931A0661">
    <w:name w:val="A437509E53EB42569CA9BCA5931A0661"/>
    <w:rsid w:val="00373ADA"/>
  </w:style>
  <w:style w:type="paragraph" w:customStyle="1" w:styleId="0792B4BCE9914688AB476B99D6BF5893">
    <w:name w:val="0792B4BCE9914688AB476B99D6BF5893"/>
    <w:rsid w:val="00373ADA"/>
  </w:style>
  <w:style w:type="paragraph" w:customStyle="1" w:styleId="A9DEC78A64BC4F5CADC9F65357B8BBB8">
    <w:name w:val="A9DEC78A64BC4F5CADC9F65357B8BBB8"/>
    <w:rsid w:val="00373ADA"/>
  </w:style>
  <w:style w:type="paragraph" w:customStyle="1" w:styleId="9354BAA128EA49A1B43B9DBE35120DBC11">
    <w:name w:val="9354BAA128EA49A1B43B9DBE35120DBC11"/>
    <w:rsid w:val="00373ADA"/>
    <w:pPr>
      <w:spacing w:after="0" w:line="240" w:lineRule="auto"/>
    </w:pPr>
    <w:rPr>
      <w:rFonts w:ascii="Calibri" w:eastAsia="Times New Roman" w:hAnsi="Calibri" w:cs="Times New Roman"/>
      <w:lang w:val="ru-RU"/>
    </w:rPr>
  </w:style>
  <w:style w:type="paragraph" w:customStyle="1" w:styleId="BC0956E02E1048FFB5F2C49AD49659EC11">
    <w:name w:val="BC0956E02E1048FFB5F2C49AD49659EC11"/>
    <w:rsid w:val="00373ADA"/>
    <w:pPr>
      <w:spacing w:after="0" w:line="240" w:lineRule="auto"/>
    </w:pPr>
    <w:rPr>
      <w:rFonts w:ascii="Calibri" w:eastAsia="Times New Roman" w:hAnsi="Calibri" w:cs="Times New Roman"/>
      <w:lang w:val="ru-RU"/>
    </w:rPr>
  </w:style>
  <w:style w:type="paragraph" w:customStyle="1" w:styleId="815BCF23A8DB47AAAC46BFCA4364EED111">
    <w:name w:val="815BCF23A8DB47AAAC46BFCA4364EED111"/>
    <w:rsid w:val="00373ADA"/>
    <w:pPr>
      <w:spacing w:after="0" w:line="240" w:lineRule="auto"/>
    </w:pPr>
    <w:rPr>
      <w:rFonts w:ascii="Calibri" w:eastAsia="Times New Roman" w:hAnsi="Calibri" w:cs="Times New Roman"/>
      <w:lang w:val="ru-RU"/>
    </w:rPr>
  </w:style>
  <w:style w:type="paragraph" w:customStyle="1" w:styleId="2A9919572F2A44DB8D6BA0D0FF3BF25211">
    <w:name w:val="2A9919572F2A44DB8D6BA0D0FF3BF25211"/>
    <w:rsid w:val="00373ADA"/>
    <w:pPr>
      <w:spacing w:after="0" w:line="240" w:lineRule="auto"/>
    </w:pPr>
    <w:rPr>
      <w:rFonts w:ascii="Calibri" w:eastAsia="Times New Roman" w:hAnsi="Calibri" w:cs="Times New Roman"/>
      <w:lang w:val="ru-RU"/>
    </w:rPr>
  </w:style>
  <w:style w:type="paragraph" w:customStyle="1" w:styleId="ED8995BC5F134737839BD92C058F85EC11">
    <w:name w:val="ED8995BC5F134737839BD92C058F85EC11"/>
    <w:rsid w:val="00373ADA"/>
    <w:pPr>
      <w:spacing w:after="0" w:line="240" w:lineRule="auto"/>
    </w:pPr>
    <w:rPr>
      <w:rFonts w:ascii="Calibri" w:eastAsia="Times New Roman" w:hAnsi="Calibri" w:cs="Times New Roman"/>
      <w:lang w:val="ru-RU"/>
    </w:rPr>
  </w:style>
  <w:style w:type="paragraph" w:customStyle="1" w:styleId="BE06D6B6396E44AA90D006C95E606F3A11">
    <w:name w:val="BE06D6B6396E44AA90D006C95E606F3A11"/>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11">
    <w:name w:val="2C5B6F8ADDE040A0B9F3FA3754B73A7E11"/>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11">
    <w:name w:val="3CABDC1AE1DA4E2A9204FF2E99EC25C911"/>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11">
    <w:name w:val="7B8EA6570992495C849644E7369C668F11"/>
    <w:rsid w:val="00373ADA"/>
    <w:pPr>
      <w:spacing w:after="200" w:line="276" w:lineRule="auto"/>
    </w:pPr>
    <w:rPr>
      <w:rFonts w:ascii="Calibri" w:eastAsia="Times New Roman" w:hAnsi="Calibri" w:cs="Times New Roman"/>
      <w:lang w:val="ru-RU"/>
    </w:rPr>
  </w:style>
  <w:style w:type="paragraph" w:customStyle="1" w:styleId="37BD30FA825F4D47A09D9E567D9329C711">
    <w:name w:val="37BD30FA825F4D47A09D9E567D9329C711"/>
    <w:rsid w:val="00373ADA"/>
    <w:pPr>
      <w:spacing w:after="200" w:line="276" w:lineRule="auto"/>
    </w:pPr>
    <w:rPr>
      <w:rFonts w:ascii="Calibri" w:eastAsia="Times New Roman" w:hAnsi="Calibri" w:cs="Times New Roman"/>
      <w:lang w:val="ru-RU"/>
    </w:rPr>
  </w:style>
  <w:style w:type="paragraph" w:customStyle="1" w:styleId="A9E2530D030C4262B838332ABAC46CCF11">
    <w:name w:val="A9E2530D030C4262B838332ABAC46CCF11"/>
    <w:rsid w:val="00373ADA"/>
    <w:pPr>
      <w:spacing w:after="200" w:line="276" w:lineRule="auto"/>
    </w:pPr>
    <w:rPr>
      <w:rFonts w:ascii="Calibri" w:eastAsia="Times New Roman" w:hAnsi="Calibri" w:cs="Times New Roman"/>
      <w:lang w:val="ru-RU"/>
    </w:rPr>
  </w:style>
  <w:style w:type="paragraph" w:customStyle="1" w:styleId="D666A31C2618435B8D64F08F0774EFAC11">
    <w:name w:val="D666A31C2618435B8D64F08F0774EFAC11"/>
    <w:rsid w:val="00373ADA"/>
    <w:pPr>
      <w:spacing w:after="200" w:line="276" w:lineRule="auto"/>
    </w:pPr>
    <w:rPr>
      <w:rFonts w:ascii="Calibri" w:eastAsia="Times New Roman" w:hAnsi="Calibri" w:cs="Times New Roman"/>
      <w:lang w:val="ru-RU"/>
    </w:rPr>
  </w:style>
  <w:style w:type="paragraph" w:customStyle="1" w:styleId="5E502194AC4A4CC9B16CBE8AF868F1B111">
    <w:name w:val="5E502194AC4A4CC9B16CBE8AF868F1B111"/>
    <w:rsid w:val="00373ADA"/>
    <w:pPr>
      <w:spacing w:after="200" w:line="276" w:lineRule="auto"/>
    </w:pPr>
    <w:rPr>
      <w:rFonts w:ascii="Calibri" w:eastAsia="Times New Roman" w:hAnsi="Calibri" w:cs="Times New Roman"/>
      <w:lang w:val="ru-RU"/>
    </w:rPr>
  </w:style>
  <w:style w:type="paragraph" w:customStyle="1" w:styleId="BBBDD2ABE6144C669F61FF5B1228E2F811">
    <w:name w:val="BBBDD2ABE6144C669F61FF5B1228E2F811"/>
    <w:rsid w:val="00373ADA"/>
    <w:pPr>
      <w:spacing w:after="200" w:line="276" w:lineRule="auto"/>
    </w:pPr>
    <w:rPr>
      <w:rFonts w:ascii="Calibri" w:eastAsia="Times New Roman" w:hAnsi="Calibri" w:cs="Times New Roman"/>
      <w:lang w:val="ru-RU"/>
    </w:rPr>
  </w:style>
  <w:style w:type="paragraph" w:customStyle="1" w:styleId="A52EC196A1F94938B5E3D1323651FC5011">
    <w:name w:val="A52EC196A1F94938B5E3D1323651FC5011"/>
    <w:rsid w:val="00373ADA"/>
    <w:pPr>
      <w:spacing w:after="200" w:line="276" w:lineRule="auto"/>
    </w:pPr>
    <w:rPr>
      <w:rFonts w:ascii="Calibri" w:eastAsia="Times New Roman" w:hAnsi="Calibri" w:cs="Times New Roman"/>
      <w:lang w:val="ru-RU"/>
    </w:rPr>
  </w:style>
  <w:style w:type="paragraph" w:customStyle="1" w:styleId="6F1DE9799FBC4149BBCA8418674885FC11">
    <w:name w:val="6F1DE9799FBC4149BBCA8418674885FC11"/>
    <w:rsid w:val="00373ADA"/>
    <w:pPr>
      <w:spacing w:after="200" w:line="276" w:lineRule="auto"/>
    </w:pPr>
    <w:rPr>
      <w:rFonts w:ascii="Calibri" w:eastAsia="Times New Roman" w:hAnsi="Calibri" w:cs="Times New Roman"/>
      <w:lang w:val="ru-RU"/>
    </w:rPr>
  </w:style>
  <w:style w:type="paragraph" w:customStyle="1" w:styleId="F075124727D34C3FBCDA6B3AD1F3786C11">
    <w:name w:val="F075124727D34C3FBCDA6B3AD1F3786C11"/>
    <w:rsid w:val="00373ADA"/>
    <w:pPr>
      <w:spacing w:after="200" w:line="276" w:lineRule="auto"/>
    </w:pPr>
    <w:rPr>
      <w:rFonts w:ascii="Calibri" w:eastAsia="Times New Roman" w:hAnsi="Calibri" w:cs="Times New Roman"/>
      <w:lang w:val="ru-RU"/>
    </w:rPr>
  </w:style>
  <w:style w:type="paragraph" w:customStyle="1" w:styleId="C39F2513A40449FAB915891E0E3C80B39">
    <w:name w:val="C39F2513A40449FAB915891E0E3C80B39"/>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9">
    <w:name w:val="D82EE044B9AE4F06B4A5EEAAF6106A629"/>
    <w:rsid w:val="00373ADA"/>
    <w:pPr>
      <w:spacing w:after="200" w:line="276" w:lineRule="auto"/>
      <w:ind w:left="720"/>
      <w:contextualSpacing/>
    </w:pPr>
    <w:rPr>
      <w:rFonts w:ascii="Calibri" w:eastAsia="Times New Roman" w:hAnsi="Calibri" w:cs="Times New Roman"/>
      <w:lang w:val="ru-RU"/>
    </w:rPr>
  </w:style>
  <w:style w:type="paragraph" w:customStyle="1" w:styleId="5068219546EC43DF9C98930F4431496A6">
    <w:name w:val="5068219546EC43DF9C98930F4431496A6"/>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6">
    <w:name w:val="520FE6121D564749827B75A36A541DBD6"/>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4">
    <w:name w:val="21E3447C3A5E4BE19BA917120D5C124C4"/>
    <w:rsid w:val="00373ADA"/>
    <w:pPr>
      <w:spacing w:after="0" w:line="240" w:lineRule="auto"/>
    </w:pPr>
    <w:rPr>
      <w:rFonts w:ascii="Calibri" w:eastAsia="Times New Roman" w:hAnsi="Calibri" w:cs="Times New Roman"/>
      <w:lang w:val="ru-RU"/>
    </w:rPr>
  </w:style>
  <w:style w:type="paragraph" w:customStyle="1" w:styleId="C8227137A15644AD84F9819E40C1B0013">
    <w:name w:val="C8227137A15644AD84F9819E40C1B0013"/>
    <w:rsid w:val="00373ADA"/>
    <w:pPr>
      <w:spacing w:after="0" w:line="240" w:lineRule="auto"/>
    </w:pPr>
    <w:rPr>
      <w:rFonts w:ascii="Calibri" w:eastAsia="Times New Roman" w:hAnsi="Calibri" w:cs="Times New Roman"/>
      <w:lang w:val="ru-RU"/>
    </w:rPr>
  </w:style>
  <w:style w:type="paragraph" w:customStyle="1" w:styleId="53B8AE6667A0463DAE7204ADD9FF42B911">
    <w:name w:val="53B8AE6667A0463DAE7204ADD9FF42B911"/>
    <w:rsid w:val="00373ADA"/>
    <w:pPr>
      <w:spacing w:after="200" w:line="276" w:lineRule="auto"/>
    </w:pPr>
    <w:rPr>
      <w:rFonts w:ascii="Calibri" w:eastAsia="Times New Roman" w:hAnsi="Calibri" w:cs="Times New Roman"/>
      <w:lang w:val="ru-RU"/>
    </w:rPr>
  </w:style>
  <w:style w:type="paragraph" w:customStyle="1" w:styleId="8467A6D2D9F74938A2B159CC4C4DA21211">
    <w:name w:val="8467A6D2D9F74938A2B159CC4C4DA21211"/>
    <w:rsid w:val="00373ADA"/>
    <w:pPr>
      <w:spacing w:after="200" w:line="276" w:lineRule="auto"/>
    </w:pPr>
    <w:rPr>
      <w:rFonts w:ascii="Calibri" w:eastAsia="Times New Roman" w:hAnsi="Calibri" w:cs="Times New Roman"/>
      <w:lang w:val="ru-RU"/>
    </w:rPr>
  </w:style>
  <w:style w:type="paragraph" w:customStyle="1" w:styleId="7ED0171531A1443FA1924C92CBFE5E6A11">
    <w:name w:val="7ED0171531A1443FA1924C92CBFE5E6A11"/>
    <w:rsid w:val="00373ADA"/>
    <w:pPr>
      <w:spacing w:after="200" w:line="276" w:lineRule="auto"/>
    </w:pPr>
    <w:rPr>
      <w:rFonts w:ascii="Calibri" w:eastAsia="Times New Roman" w:hAnsi="Calibri" w:cs="Times New Roman"/>
      <w:lang w:val="ru-RU"/>
    </w:rPr>
  </w:style>
  <w:style w:type="paragraph" w:customStyle="1" w:styleId="EE1D2199AEF2499EA87329EFF589034711">
    <w:name w:val="EE1D2199AEF2499EA87329EFF589034711"/>
    <w:rsid w:val="00373ADA"/>
    <w:pPr>
      <w:spacing w:after="200" w:line="276" w:lineRule="auto"/>
    </w:pPr>
    <w:rPr>
      <w:rFonts w:ascii="Calibri" w:eastAsia="Times New Roman" w:hAnsi="Calibri" w:cs="Times New Roman"/>
      <w:lang w:val="ru-RU"/>
    </w:rPr>
  </w:style>
  <w:style w:type="paragraph" w:customStyle="1" w:styleId="BD709EC1DA6A4373A72649B50EAE1C7211">
    <w:name w:val="BD709EC1DA6A4373A72649B50EAE1C7211"/>
    <w:rsid w:val="00373ADA"/>
    <w:pPr>
      <w:spacing w:after="200" w:line="276" w:lineRule="auto"/>
    </w:pPr>
    <w:rPr>
      <w:rFonts w:ascii="Calibri" w:eastAsia="Times New Roman" w:hAnsi="Calibri" w:cs="Times New Roman"/>
      <w:lang w:val="ru-RU"/>
    </w:rPr>
  </w:style>
  <w:style w:type="paragraph" w:customStyle="1" w:styleId="BB86A796DE924663A5BA4A283CFBDE8711">
    <w:name w:val="BB86A796DE924663A5BA4A283CFBDE8711"/>
    <w:rsid w:val="00373ADA"/>
    <w:pPr>
      <w:spacing w:after="200" w:line="276" w:lineRule="auto"/>
    </w:pPr>
    <w:rPr>
      <w:rFonts w:ascii="Calibri" w:eastAsia="Times New Roman" w:hAnsi="Calibri" w:cs="Times New Roman"/>
      <w:lang w:val="ru-RU"/>
    </w:rPr>
  </w:style>
  <w:style w:type="paragraph" w:customStyle="1" w:styleId="BBB7232F65ED40EBAE0811299BA6D48D11">
    <w:name w:val="BBB7232F65ED40EBAE0811299BA6D48D11"/>
    <w:rsid w:val="00373ADA"/>
    <w:pPr>
      <w:spacing w:after="200" w:line="276" w:lineRule="auto"/>
    </w:pPr>
    <w:rPr>
      <w:rFonts w:ascii="Calibri" w:eastAsia="Times New Roman" w:hAnsi="Calibri" w:cs="Times New Roman"/>
      <w:lang w:val="ru-RU"/>
    </w:rPr>
  </w:style>
  <w:style w:type="paragraph" w:customStyle="1" w:styleId="1523DD3660D14A4B86217D935682319E11">
    <w:name w:val="1523DD3660D14A4B86217D935682319E11"/>
    <w:rsid w:val="00373ADA"/>
    <w:pPr>
      <w:spacing w:after="200" w:line="276" w:lineRule="auto"/>
    </w:pPr>
    <w:rPr>
      <w:rFonts w:ascii="Calibri" w:eastAsia="Times New Roman" w:hAnsi="Calibri" w:cs="Times New Roman"/>
      <w:lang w:val="ru-RU"/>
    </w:rPr>
  </w:style>
  <w:style w:type="paragraph" w:customStyle="1" w:styleId="24E9893791564B6EBE4D5CDDE34CC9BD11">
    <w:name w:val="24E9893791564B6EBE4D5CDDE34CC9BD11"/>
    <w:rsid w:val="00373ADA"/>
    <w:pPr>
      <w:spacing w:after="200" w:line="276" w:lineRule="auto"/>
    </w:pPr>
    <w:rPr>
      <w:rFonts w:ascii="Calibri" w:eastAsia="Times New Roman" w:hAnsi="Calibri" w:cs="Times New Roman"/>
      <w:lang w:val="ru-RU"/>
    </w:rPr>
  </w:style>
  <w:style w:type="paragraph" w:customStyle="1" w:styleId="F683F866BCCE491984287571B788C23711">
    <w:name w:val="F683F866BCCE491984287571B788C23711"/>
    <w:rsid w:val="00373ADA"/>
    <w:pPr>
      <w:spacing w:after="200" w:line="276" w:lineRule="auto"/>
    </w:pPr>
    <w:rPr>
      <w:rFonts w:ascii="Calibri" w:eastAsia="Times New Roman" w:hAnsi="Calibri" w:cs="Times New Roman"/>
      <w:lang w:val="ru-RU"/>
    </w:rPr>
  </w:style>
  <w:style w:type="paragraph" w:customStyle="1" w:styleId="EA72F6AD46FF4D25857E24BFA01A9E5B1">
    <w:name w:val="EA72F6AD46FF4D25857E24BFA01A9E5B1"/>
    <w:rsid w:val="00373ADA"/>
    <w:pPr>
      <w:spacing w:after="200" w:line="276" w:lineRule="auto"/>
    </w:pPr>
    <w:rPr>
      <w:rFonts w:ascii="Calibri" w:eastAsia="Times New Roman" w:hAnsi="Calibri" w:cs="Times New Roman"/>
      <w:lang w:val="ru-RU"/>
    </w:rPr>
  </w:style>
  <w:style w:type="paragraph" w:customStyle="1" w:styleId="6D322D7076C44B2897BFDF44F451BD9E11">
    <w:name w:val="6D322D7076C44B2897BFDF44F451BD9E11"/>
    <w:rsid w:val="00373ADA"/>
    <w:pPr>
      <w:spacing w:after="200" w:line="276" w:lineRule="auto"/>
    </w:pPr>
    <w:rPr>
      <w:rFonts w:ascii="Calibri" w:eastAsia="Times New Roman" w:hAnsi="Calibri" w:cs="Times New Roman"/>
      <w:lang w:val="ru-RU"/>
    </w:rPr>
  </w:style>
  <w:style w:type="paragraph" w:customStyle="1" w:styleId="BE7F7DAC1AB54A1285B46EE7B3BBC62311">
    <w:name w:val="BE7F7DAC1AB54A1285B46EE7B3BBC62311"/>
    <w:rsid w:val="00373ADA"/>
    <w:pPr>
      <w:spacing w:after="200" w:line="276" w:lineRule="auto"/>
    </w:pPr>
    <w:rPr>
      <w:rFonts w:ascii="Calibri" w:eastAsia="Times New Roman" w:hAnsi="Calibri" w:cs="Times New Roman"/>
      <w:lang w:val="ru-RU"/>
    </w:rPr>
  </w:style>
  <w:style w:type="paragraph" w:customStyle="1" w:styleId="4F68865D1F914B0EA6920EA768E3E73D11">
    <w:name w:val="4F68865D1F914B0EA6920EA768E3E73D11"/>
    <w:rsid w:val="00373ADA"/>
    <w:pPr>
      <w:spacing w:after="200" w:line="276" w:lineRule="auto"/>
    </w:pPr>
    <w:rPr>
      <w:rFonts w:ascii="Calibri" w:eastAsia="Times New Roman" w:hAnsi="Calibri" w:cs="Times New Roman"/>
      <w:lang w:val="ru-RU"/>
    </w:rPr>
  </w:style>
  <w:style w:type="paragraph" w:customStyle="1" w:styleId="4C4AC66E5A1745C4BFC715EB6AE9B9AC11">
    <w:name w:val="4C4AC66E5A1745C4BFC715EB6AE9B9AC11"/>
    <w:rsid w:val="00373ADA"/>
    <w:pPr>
      <w:spacing w:after="200" w:line="276" w:lineRule="auto"/>
    </w:pPr>
    <w:rPr>
      <w:rFonts w:ascii="Calibri" w:eastAsia="Times New Roman" w:hAnsi="Calibri" w:cs="Times New Roman"/>
      <w:lang w:val="ru-RU"/>
    </w:rPr>
  </w:style>
  <w:style w:type="paragraph" w:customStyle="1" w:styleId="85B1C4B05B124D5AB597AF25EB5093E311">
    <w:name w:val="85B1C4B05B124D5AB597AF25EB5093E311"/>
    <w:rsid w:val="00373ADA"/>
    <w:pPr>
      <w:spacing w:after="200" w:line="276" w:lineRule="auto"/>
    </w:pPr>
    <w:rPr>
      <w:rFonts w:ascii="Calibri" w:eastAsia="Times New Roman" w:hAnsi="Calibri" w:cs="Times New Roman"/>
      <w:lang w:val="ru-RU"/>
    </w:rPr>
  </w:style>
  <w:style w:type="paragraph" w:customStyle="1" w:styleId="90BDAD7B524F4776AC4A1BA99FA2AF7411">
    <w:name w:val="90BDAD7B524F4776AC4A1BA99FA2AF7411"/>
    <w:rsid w:val="00373ADA"/>
    <w:pPr>
      <w:spacing w:after="200" w:line="276" w:lineRule="auto"/>
    </w:pPr>
    <w:rPr>
      <w:rFonts w:ascii="Calibri" w:eastAsia="Times New Roman" w:hAnsi="Calibri" w:cs="Times New Roman"/>
      <w:lang w:val="ru-RU"/>
    </w:rPr>
  </w:style>
  <w:style w:type="paragraph" w:customStyle="1" w:styleId="47D657A168A04C81A98E0E2F2711185D11">
    <w:name w:val="47D657A168A04C81A98E0E2F2711185D11"/>
    <w:rsid w:val="00373ADA"/>
    <w:pPr>
      <w:spacing w:after="0" w:line="240" w:lineRule="auto"/>
    </w:pPr>
    <w:rPr>
      <w:rFonts w:ascii="Calibri" w:eastAsia="Times New Roman" w:hAnsi="Calibri" w:cs="Times New Roman"/>
      <w:lang w:val="ru-RU"/>
    </w:rPr>
  </w:style>
  <w:style w:type="paragraph" w:customStyle="1" w:styleId="51141E178EB04526B23FF571A4715F8E1">
    <w:name w:val="51141E178EB04526B23FF571A4715F8E1"/>
    <w:rsid w:val="00373ADA"/>
    <w:pPr>
      <w:spacing w:after="200" w:line="276" w:lineRule="auto"/>
    </w:pPr>
    <w:rPr>
      <w:rFonts w:ascii="Calibri" w:eastAsia="Times New Roman" w:hAnsi="Calibri" w:cs="Times New Roman"/>
      <w:lang w:val="ru-RU"/>
    </w:rPr>
  </w:style>
  <w:style w:type="paragraph" w:customStyle="1" w:styleId="D338DF367A25440FB9EFE6F2727C1A1C1">
    <w:name w:val="D338DF367A25440FB9EFE6F2727C1A1C1"/>
    <w:rsid w:val="00373ADA"/>
    <w:pPr>
      <w:spacing w:after="200" w:line="276" w:lineRule="auto"/>
    </w:pPr>
    <w:rPr>
      <w:rFonts w:ascii="Calibri" w:eastAsia="Times New Roman" w:hAnsi="Calibri" w:cs="Times New Roman"/>
      <w:lang w:val="ru-RU"/>
    </w:rPr>
  </w:style>
  <w:style w:type="paragraph" w:customStyle="1" w:styleId="A437509E53EB42569CA9BCA5931A06611">
    <w:name w:val="A437509E53EB42569CA9BCA5931A06611"/>
    <w:rsid w:val="00373ADA"/>
    <w:pPr>
      <w:spacing w:after="200" w:line="276" w:lineRule="auto"/>
    </w:pPr>
    <w:rPr>
      <w:rFonts w:ascii="Calibri" w:eastAsia="Times New Roman" w:hAnsi="Calibri" w:cs="Times New Roman"/>
      <w:lang w:val="ru-RU"/>
    </w:rPr>
  </w:style>
  <w:style w:type="paragraph" w:customStyle="1" w:styleId="0792B4BCE9914688AB476B99D6BF58931">
    <w:name w:val="0792B4BCE9914688AB476B99D6BF58931"/>
    <w:rsid w:val="00373ADA"/>
    <w:pPr>
      <w:spacing w:after="200" w:line="276" w:lineRule="auto"/>
    </w:pPr>
    <w:rPr>
      <w:rFonts w:ascii="Calibri" w:eastAsia="Times New Roman" w:hAnsi="Calibri" w:cs="Times New Roman"/>
      <w:lang w:val="ru-RU"/>
    </w:rPr>
  </w:style>
  <w:style w:type="paragraph" w:customStyle="1" w:styleId="A9DEC78A64BC4F5CADC9F65357B8BBB81">
    <w:name w:val="A9DEC78A64BC4F5CADC9F65357B8BBB81"/>
    <w:rsid w:val="00373ADA"/>
    <w:pPr>
      <w:spacing w:after="200" w:line="276" w:lineRule="auto"/>
    </w:pPr>
    <w:rPr>
      <w:rFonts w:ascii="Calibri" w:eastAsia="Times New Roman" w:hAnsi="Calibri" w:cs="Times New Roman"/>
      <w:lang w:val="ru-RU"/>
    </w:rPr>
  </w:style>
  <w:style w:type="paragraph" w:customStyle="1" w:styleId="8B155D493BE54116BD48744D3B8FF8D21">
    <w:name w:val="8B155D493BE54116BD48744D3B8FF8D21"/>
    <w:rsid w:val="00373ADA"/>
    <w:pPr>
      <w:spacing w:after="200" w:line="276" w:lineRule="auto"/>
    </w:pPr>
    <w:rPr>
      <w:rFonts w:ascii="Calibri" w:eastAsia="Times New Roman" w:hAnsi="Calibri" w:cs="Times New Roman"/>
      <w:lang w:val="ru-RU"/>
    </w:rPr>
  </w:style>
  <w:style w:type="paragraph" w:customStyle="1" w:styleId="B3FD26A620654ED3B2196AD3DAF79D771">
    <w:name w:val="B3FD26A620654ED3B2196AD3DAF79D771"/>
    <w:rsid w:val="00373ADA"/>
    <w:pPr>
      <w:spacing w:after="200" w:line="276" w:lineRule="auto"/>
    </w:pPr>
    <w:rPr>
      <w:rFonts w:ascii="Calibri" w:eastAsia="Times New Roman" w:hAnsi="Calibri" w:cs="Times New Roman"/>
      <w:lang w:val="ru-RU"/>
    </w:rPr>
  </w:style>
  <w:style w:type="paragraph" w:customStyle="1" w:styleId="18163DD48E3846D2996C79CBAF5A6F1C1">
    <w:name w:val="18163DD48E3846D2996C79CBAF5A6F1C1"/>
    <w:rsid w:val="00373ADA"/>
    <w:pPr>
      <w:spacing w:after="200" w:line="276" w:lineRule="auto"/>
    </w:pPr>
    <w:rPr>
      <w:rFonts w:ascii="Calibri" w:eastAsia="Times New Roman" w:hAnsi="Calibri" w:cs="Times New Roman"/>
      <w:lang w:val="ru-RU"/>
    </w:rPr>
  </w:style>
  <w:style w:type="paragraph" w:customStyle="1" w:styleId="B1AE2755E1FB41FB94486B4B38BC7A6D1">
    <w:name w:val="B1AE2755E1FB41FB94486B4B38BC7A6D1"/>
    <w:rsid w:val="00373ADA"/>
    <w:pPr>
      <w:spacing w:after="200" w:line="276" w:lineRule="auto"/>
    </w:pPr>
    <w:rPr>
      <w:rFonts w:ascii="Calibri" w:eastAsia="Times New Roman" w:hAnsi="Calibri" w:cs="Times New Roman"/>
      <w:lang w:val="ru-RU"/>
    </w:rPr>
  </w:style>
  <w:style w:type="paragraph" w:customStyle="1" w:styleId="80241E9933874EC5A20F57440ADE78D2">
    <w:name w:val="80241E9933874EC5A20F57440ADE78D2"/>
    <w:rsid w:val="00373ADA"/>
    <w:pPr>
      <w:spacing w:after="200" w:line="276" w:lineRule="auto"/>
    </w:pPr>
    <w:rPr>
      <w:rFonts w:ascii="Calibri" w:eastAsia="Times New Roman" w:hAnsi="Calibri" w:cs="Times New Roman"/>
      <w:lang w:val="ru-RU"/>
    </w:rPr>
  </w:style>
  <w:style w:type="paragraph" w:customStyle="1" w:styleId="5B4E8F58D7E741E397F639ADEB1B5D071">
    <w:name w:val="5B4E8F58D7E741E397F639ADEB1B5D071"/>
    <w:rsid w:val="00373ADA"/>
    <w:pPr>
      <w:spacing w:after="200" w:line="276" w:lineRule="auto"/>
    </w:pPr>
    <w:rPr>
      <w:rFonts w:ascii="Calibri" w:eastAsia="Times New Roman" w:hAnsi="Calibri" w:cs="Times New Roman"/>
      <w:lang w:val="ru-RU"/>
    </w:rPr>
  </w:style>
  <w:style w:type="paragraph" w:customStyle="1" w:styleId="740BD5576EB84E58B4E8841B6AA677AE1">
    <w:name w:val="740BD5576EB84E58B4E8841B6AA677AE1"/>
    <w:rsid w:val="00373ADA"/>
    <w:pPr>
      <w:spacing w:after="200" w:line="276" w:lineRule="auto"/>
    </w:pPr>
    <w:rPr>
      <w:rFonts w:ascii="Calibri" w:eastAsia="Times New Roman" w:hAnsi="Calibri" w:cs="Times New Roman"/>
      <w:lang w:val="ru-RU"/>
    </w:rPr>
  </w:style>
  <w:style w:type="paragraph" w:customStyle="1" w:styleId="01EE9C927CF54B1E94407E0CA9C105621">
    <w:name w:val="01EE9C927CF54B1E94407E0CA9C105621"/>
    <w:rsid w:val="00373ADA"/>
    <w:pPr>
      <w:spacing w:after="200" w:line="276" w:lineRule="auto"/>
    </w:pPr>
    <w:rPr>
      <w:rFonts w:ascii="Calibri" w:eastAsia="Times New Roman" w:hAnsi="Calibri" w:cs="Times New Roman"/>
      <w:lang w:val="ru-RU"/>
    </w:rPr>
  </w:style>
  <w:style w:type="paragraph" w:customStyle="1" w:styleId="32D6D36F11D94DDA8EBFCC354A365EA11">
    <w:name w:val="32D6D36F11D94DDA8EBFCC354A365EA11"/>
    <w:rsid w:val="00373ADA"/>
    <w:pPr>
      <w:spacing w:after="200" w:line="276" w:lineRule="auto"/>
    </w:pPr>
    <w:rPr>
      <w:rFonts w:ascii="Calibri" w:eastAsia="Times New Roman" w:hAnsi="Calibri" w:cs="Times New Roman"/>
      <w:lang w:val="ru-RU"/>
    </w:rPr>
  </w:style>
  <w:style w:type="paragraph" w:customStyle="1" w:styleId="47FD3774215B4EA19D3B3DF981AC5B3C1">
    <w:name w:val="47FD3774215B4EA19D3B3DF981AC5B3C1"/>
    <w:rsid w:val="00373ADA"/>
    <w:pPr>
      <w:spacing w:after="200" w:line="276" w:lineRule="auto"/>
    </w:pPr>
    <w:rPr>
      <w:rFonts w:ascii="Calibri" w:eastAsia="Times New Roman" w:hAnsi="Calibri" w:cs="Times New Roman"/>
      <w:lang w:val="ru-RU"/>
    </w:rPr>
  </w:style>
  <w:style w:type="paragraph" w:customStyle="1" w:styleId="170CE327ED8A4D91BA02EE1F81550B7C1">
    <w:name w:val="170CE327ED8A4D91BA02EE1F81550B7C1"/>
    <w:rsid w:val="00373ADA"/>
    <w:pPr>
      <w:spacing w:after="200" w:line="276" w:lineRule="auto"/>
    </w:pPr>
    <w:rPr>
      <w:rFonts w:ascii="Calibri" w:eastAsia="Times New Roman" w:hAnsi="Calibri" w:cs="Times New Roman"/>
      <w:lang w:val="ru-RU"/>
    </w:rPr>
  </w:style>
  <w:style w:type="paragraph" w:customStyle="1" w:styleId="479224B0B7CC4821BAED2AAD9F9A73531">
    <w:name w:val="479224B0B7CC4821BAED2AAD9F9A73531"/>
    <w:rsid w:val="00373ADA"/>
    <w:pPr>
      <w:spacing w:after="200" w:line="276" w:lineRule="auto"/>
    </w:pPr>
    <w:rPr>
      <w:rFonts w:ascii="Calibri" w:eastAsia="Times New Roman" w:hAnsi="Calibri" w:cs="Times New Roman"/>
      <w:lang w:val="ru-RU"/>
    </w:rPr>
  </w:style>
  <w:style w:type="paragraph" w:customStyle="1" w:styleId="9354BAA128EA49A1B43B9DBE35120DBC12">
    <w:name w:val="9354BAA128EA49A1B43B9DBE35120DBC12"/>
    <w:rsid w:val="00373ADA"/>
    <w:pPr>
      <w:spacing w:after="0" w:line="240" w:lineRule="auto"/>
    </w:pPr>
    <w:rPr>
      <w:rFonts w:ascii="Calibri" w:eastAsia="Times New Roman" w:hAnsi="Calibri" w:cs="Times New Roman"/>
      <w:lang w:val="ru-RU"/>
    </w:rPr>
  </w:style>
  <w:style w:type="paragraph" w:customStyle="1" w:styleId="BC0956E02E1048FFB5F2C49AD49659EC12">
    <w:name w:val="BC0956E02E1048FFB5F2C49AD49659EC12"/>
    <w:rsid w:val="00373ADA"/>
    <w:pPr>
      <w:spacing w:after="0" w:line="240" w:lineRule="auto"/>
    </w:pPr>
    <w:rPr>
      <w:rFonts w:ascii="Calibri" w:eastAsia="Times New Roman" w:hAnsi="Calibri" w:cs="Times New Roman"/>
      <w:lang w:val="ru-RU"/>
    </w:rPr>
  </w:style>
  <w:style w:type="paragraph" w:customStyle="1" w:styleId="815BCF23A8DB47AAAC46BFCA4364EED112">
    <w:name w:val="815BCF23A8DB47AAAC46BFCA4364EED112"/>
    <w:rsid w:val="00373ADA"/>
    <w:pPr>
      <w:spacing w:after="0" w:line="240" w:lineRule="auto"/>
    </w:pPr>
    <w:rPr>
      <w:rFonts w:ascii="Calibri" w:eastAsia="Times New Roman" w:hAnsi="Calibri" w:cs="Times New Roman"/>
      <w:lang w:val="ru-RU"/>
    </w:rPr>
  </w:style>
  <w:style w:type="paragraph" w:customStyle="1" w:styleId="2A9919572F2A44DB8D6BA0D0FF3BF25212">
    <w:name w:val="2A9919572F2A44DB8D6BA0D0FF3BF25212"/>
    <w:rsid w:val="00373ADA"/>
    <w:pPr>
      <w:spacing w:after="0" w:line="240" w:lineRule="auto"/>
    </w:pPr>
    <w:rPr>
      <w:rFonts w:ascii="Calibri" w:eastAsia="Times New Roman" w:hAnsi="Calibri" w:cs="Times New Roman"/>
      <w:lang w:val="ru-RU"/>
    </w:rPr>
  </w:style>
  <w:style w:type="paragraph" w:customStyle="1" w:styleId="ED8995BC5F134737839BD92C058F85EC12">
    <w:name w:val="ED8995BC5F134737839BD92C058F85EC12"/>
    <w:rsid w:val="00373ADA"/>
    <w:pPr>
      <w:spacing w:after="0" w:line="240" w:lineRule="auto"/>
    </w:pPr>
    <w:rPr>
      <w:rFonts w:ascii="Calibri" w:eastAsia="Times New Roman" w:hAnsi="Calibri" w:cs="Times New Roman"/>
      <w:lang w:val="ru-RU"/>
    </w:rPr>
  </w:style>
  <w:style w:type="paragraph" w:customStyle="1" w:styleId="BE06D6B6396E44AA90D006C95E606F3A12">
    <w:name w:val="BE06D6B6396E44AA90D006C95E606F3A12"/>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12">
    <w:name w:val="2C5B6F8ADDE040A0B9F3FA3754B73A7E12"/>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12">
    <w:name w:val="3CABDC1AE1DA4E2A9204FF2E99EC25C912"/>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12">
    <w:name w:val="7B8EA6570992495C849644E7369C668F12"/>
    <w:rsid w:val="00373ADA"/>
    <w:pPr>
      <w:spacing w:after="200" w:line="276" w:lineRule="auto"/>
    </w:pPr>
    <w:rPr>
      <w:rFonts w:ascii="Calibri" w:eastAsia="Times New Roman" w:hAnsi="Calibri" w:cs="Times New Roman"/>
      <w:lang w:val="ru-RU"/>
    </w:rPr>
  </w:style>
  <w:style w:type="paragraph" w:customStyle="1" w:styleId="37BD30FA825F4D47A09D9E567D9329C712">
    <w:name w:val="37BD30FA825F4D47A09D9E567D9329C712"/>
    <w:rsid w:val="00373ADA"/>
    <w:pPr>
      <w:spacing w:after="200" w:line="276" w:lineRule="auto"/>
    </w:pPr>
    <w:rPr>
      <w:rFonts w:ascii="Calibri" w:eastAsia="Times New Roman" w:hAnsi="Calibri" w:cs="Times New Roman"/>
      <w:lang w:val="ru-RU"/>
    </w:rPr>
  </w:style>
  <w:style w:type="paragraph" w:customStyle="1" w:styleId="A9E2530D030C4262B838332ABAC46CCF12">
    <w:name w:val="A9E2530D030C4262B838332ABAC46CCF12"/>
    <w:rsid w:val="00373ADA"/>
    <w:pPr>
      <w:spacing w:after="200" w:line="276" w:lineRule="auto"/>
    </w:pPr>
    <w:rPr>
      <w:rFonts w:ascii="Calibri" w:eastAsia="Times New Roman" w:hAnsi="Calibri" w:cs="Times New Roman"/>
      <w:lang w:val="ru-RU"/>
    </w:rPr>
  </w:style>
  <w:style w:type="paragraph" w:customStyle="1" w:styleId="D666A31C2618435B8D64F08F0774EFAC12">
    <w:name w:val="D666A31C2618435B8D64F08F0774EFAC12"/>
    <w:rsid w:val="00373ADA"/>
    <w:pPr>
      <w:spacing w:after="200" w:line="276" w:lineRule="auto"/>
    </w:pPr>
    <w:rPr>
      <w:rFonts w:ascii="Calibri" w:eastAsia="Times New Roman" w:hAnsi="Calibri" w:cs="Times New Roman"/>
      <w:lang w:val="ru-RU"/>
    </w:rPr>
  </w:style>
  <w:style w:type="paragraph" w:customStyle="1" w:styleId="5E502194AC4A4CC9B16CBE8AF868F1B112">
    <w:name w:val="5E502194AC4A4CC9B16CBE8AF868F1B112"/>
    <w:rsid w:val="00373ADA"/>
    <w:pPr>
      <w:spacing w:after="200" w:line="276" w:lineRule="auto"/>
    </w:pPr>
    <w:rPr>
      <w:rFonts w:ascii="Calibri" w:eastAsia="Times New Roman" w:hAnsi="Calibri" w:cs="Times New Roman"/>
      <w:lang w:val="ru-RU"/>
    </w:rPr>
  </w:style>
  <w:style w:type="paragraph" w:customStyle="1" w:styleId="BBBDD2ABE6144C669F61FF5B1228E2F812">
    <w:name w:val="BBBDD2ABE6144C669F61FF5B1228E2F812"/>
    <w:rsid w:val="00373ADA"/>
    <w:pPr>
      <w:spacing w:after="200" w:line="276" w:lineRule="auto"/>
    </w:pPr>
    <w:rPr>
      <w:rFonts w:ascii="Calibri" w:eastAsia="Times New Roman" w:hAnsi="Calibri" w:cs="Times New Roman"/>
      <w:lang w:val="ru-RU"/>
    </w:rPr>
  </w:style>
  <w:style w:type="paragraph" w:customStyle="1" w:styleId="A52EC196A1F94938B5E3D1323651FC5012">
    <w:name w:val="A52EC196A1F94938B5E3D1323651FC5012"/>
    <w:rsid w:val="00373ADA"/>
    <w:pPr>
      <w:spacing w:after="200" w:line="276" w:lineRule="auto"/>
    </w:pPr>
    <w:rPr>
      <w:rFonts w:ascii="Calibri" w:eastAsia="Times New Roman" w:hAnsi="Calibri" w:cs="Times New Roman"/>
      <w:lang w:val="ru-RU"/>
    </w:rPr>
  </w:style>
  <w:style w:type="paragraph" w:customStyle="1" w:styleId="6F1DE9799FBC4149BBCA8418674885FC12">
    <w:name w:val="6F1DE9799FBC4149BBCA8418674885FC12"/>
    <w:rsid w:val="00373ADA"/>
    <w:pPr>
      <w:spacing w:after="200" w:line="276" w:lineRule="auto"/>
    </w:pPr>
    <w:rPr>
      <w:rFonts w:ascii="Calibri" w:eastAsia="Times New Roman" w:hAnsi="Calibri" w:cs="Times New Roman"/>
      <w:lang w:val="ru-RU"/>
    </w:rPr>
  </w:style>
  <w:style w:type="paragraph" w:customStyle="1" w:styleId="F075124727D34C3FBCDA6B3AD1F3786C12">
    <w:name w:val="F075124727D34C3FBCDA6B3AD1F3786C12"/>
    <w:rsid w:val="00373ADA"/>
    <w:pPr>
      <w:spacing w:after="200" w:line="276" w:lineRule="auto"/>
    </w:pPr>
    <w:rPr>
      <w:rFonts w:ascii="Calibri" w:eastAsia="Times New Roman" w:hAnsi="Calibri" w:cs="Times New Roman"/>
      <w:lang w:val="ru-RU"/>
    </w:rPr>
  </w:style>
  <w:style w:type="paragraph" w:customStyle="1" w:styleId="C39F2513A40449FAB915891E0E3C80B310">
    <w:name w:val="C39F2513A40449FAB915891E0E3C80B310"/>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10">
    <w:name w:val="D82EE044B9AE4F06B4A5EEAAF6106A6210"/>
    <w:rsid w:val="00373ADA"/>
    <w:pPr>
      <w:spacing w:after="200" w:line="276" w:lineRule="auto"/>
      <w:ind w:left="720"/>
      <w:contextualSpacing/>
    </w:pPr>
    <w:rPr>
      <w:rFonts w:ascii="Calibri" w:eastAsia="Times New Roman" w:hAnsi="Calibri" w:cs="Times New Roman"/>
      <w:lang w:val="ru-RU"/>
    </w:rPr>
  </w:style>
  <w:style w:type="paragraph" w:customStyle="1" w:styleId="5068219546EC43DF9C98930F4431496A7">
    <w:name w:val="5068219546EC43DF9C98930F4431496A7"/>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7">
    <w:name w:val="520FE6121D564749827B75A36A541DBD7"/>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5">
    <w:name w:val="21E3447C3A5E4BE19BA917120D5C124C5"/>
    <w:rsid w:val="00373ADA"/>
    <w:pPr>
      <w:spacing w:after="0" w:line="240" w:lineRule="auto"/>
    </w:pPr>
    <w:rPr>
      <w:rFonts w:ascii="Calibri" w:eastAsia="Times New Roman" w:hAnsi="Calibri" w:cs="Times New Roman"/>
      <w:lang w:val="ru-RU"/>
    </w:rPr>
  </w:style>
  <w:style w:type="paragraph" w:customStyle="1" w:styleId="C8227137A15644AD84F9819E40C1B0014">
    <w:name w:val="C8227137A15644AD84F9819E40C1B0014"/>
    <w:rsid w:val="00373ADA"/>
    <w:pPr>
      <w:spacing w:after="0" w:line="240" w:lineRule="auto"/>
    </w:pPr>
    <w:rPr>
      <w:rFonts w:ascii="Calibri" w:eastAsia="Times New Roman" w:hAnsi="Calibri" w:cs="Times New Roman"/>
      <w:lang w:val="ru-RU"/>
    </w:rPr>
  </w:style>
  <w:style w:type="paragraph" w:customStyle="1" w:styleId="53B8AE6667A0463DAE7204ADD9FF42B912">
    <w:name w:val="53B8AE6667A0463DAE7204ADD9FF42B912"/>
    <w:rsid w:val="00373ADA"/>
    <w:pPr>
      <w:spacing w:after="200" w:line="276" w:lineRule="auto"/>
    </w:pPr>
    <w:rPr>
      <w:rFonts w:ascii="Calibri" w:eastAsia="Times New Roman" w:hAnsi="Calibri" w:cs="Times New Roman"/>
      <w:lang w:val="ru-RU"/>
    </w:rPr>
  </w:style>
  <w:style w:type="paragraph" w:customStyle="1" w:styleId="8467A6D2D9F74938A2B159CC4C4DA21212">
    <w:name w:val="8467A6D2D9F74938A2B159CC4C4DA21212"/>
    <w:rsid w:val="00373ADA"/>
    <w:pPr>
      <w:spacing w:after="200" w:line="276" w:lineRule="auto"/>
    </w:pPr>
    <w:rPr>
      <w:rFonts w:ascii="Calibri" w:eastAsia="Times New Roman" w:hAnsi="Calibri" w:cs="Times New Roman"/>
      <w:lang w:val="ru-RU"/>
    </w:rPr>
  </w:style>
  <w:style w:type="paragraph" w:customStyle="1" w:styleId="7ED0171531A1443FA1924C92CBFE5E6A12">
    <w:name w:val="7ED0171531A1443FA1924C92CBFE5E6A12"/>
    <w:rsid w:val="00373ADA"/>
    <w:pPr>
      <w:spacing w:after="200" w:line="276" w:lineRule="auto"/>
    </w:pPr>
    <w:rPr>
      <w:rFonts w:ascii="Calibri" w:eastAsia="Times New Roman" w:hAnsi="Calibri" w:cs="Times New Roman"/>
      <w:lang w:val="ru-RU"/>
    </w:rPr>
  </w:style>
  <w:style w:type="paragraph" w:customStyle="1" w:styleId="EE1D2199AEF2499EA87329EFF589034712">
    <w:name w:val="EE1D2199AEF2499EA87329EFF589034712"/>
    <w:rsid w:val="00373ADA"/>
    <w:pPr>
      <w:spacing w:after="200" w:line="276" w:lineRule="auto"/>
    </w:pPr>
    <w:rPr>
      <w:rFonts w:ascii="Calibri" w:eastAsia="Times New Roman" w:hAnsi="Calibri" w:cs="Times New Roman"/>
      <w:lang w:val="ru-RU"/>
    </w:rPr>
  </w:style>
  <w:style w:type="paragraph" w:customStyle="1" w:styleId="BD709EC1DA6A4373A72649B50EAE1C7212">
    <w:name w:val="BD709EC1DA6A4373A72649B50EAE1C7212"/>
    <w:rsid w:val="00373ADA"/>
    <w:pPr>
      <w:spacing w:after="200" w:line="276" w:lineRule="auto"/>
    </w:pPr>
    <w:rPr>
      <w:rFonts w:ascii="Calibri" w:eastAsia="Times New Roman" w:hAnsi="Calibri" w:cs="Times New Roman"/>
      <w:lang w:val="ru-RU"/>
    </w:rPr>
  </w:style>
  <w:style w:type="paragraph" w:customStyle="1" w:styleId="BB86A796DE924663A5BA4A283CFBDE8712">
    <w:name w:val="BB86A796DE924663A5BA4A283CFBDE8712"/>
    <w:rsid w:val="00373ADA"/>
    <w:pPr>
      <w:spacing w:after="200" w:line="276" w:lineRule="auto"/>
    </w:pPr>
    <w:rPr>
      <w:rFonts w:ascii="Calibri" w:eastAsia="Times New Roman" w:hAnsi="Calibri" w:cs="Times New Roman"/>
      <w:lang w:val="ru-RU"/>
    </w:rPr>
  </w:style>
  <w:style w:type="paragraph" w:customStyle="1" w:styleId="BBB7232F65ED40EBAE0811299BA6D48D12">
    <w:name w:val="BBB7232F65ED40EBAE0811299BA6D48D12"/>
    <w:rsid w:val="00373ADA"/>
    <w:pPr>
      <w:spacing w:after="200" w:line="276" w:lineRule="auto"/>
    </w:pPr>
    <w:rPr>
      <w:rFonts w:ascii="Calibri" w:eastAsia="Times New Roman" w:hAnsi="Calibri" w:cs="Times New Roman"/>
      <w:lang w:val="ru-RU"/>
    </w:rPr>
  </w:style>
  <w:style w:type="paragraph" w:customStyle="1" w:styleId="1523DD3660D14A4B86217D935682319E12">
    <w:name w:val="1523DD3660D14A4B86217D935682319E12"/>
    <w:rsid w:val="00373ADA"/>
    <w:pPr>
      <w:spacing w:after="200" w:line="276" w:lineRule="auto"/>
    </w:pPr>
    <w:rPr>
      <w:rFonts w:ascii="Calibri" w:eastAsia="Times New Roman" w:hAnsi="Calibri" w:cs="Times New Roman"/>
      <w:lang w:val="ru-RU"/>
    </w:rPr>
  </w:style>
  <w:style w:type="paragraph" w:customStyle="1" w:styleId="24E9893791564B6EBE4D5CDDE34CC9BD12">
    <w:name w:val="24E9893791564B6EBE4D5CDDE34CC9BD12"/>
    <w:rsid w:val="00373ADA"/>
    <w:pPr>
      <w:spacing w:after="200" w:line="276" w:lineRule="auto"/>
    </w:pPr>
    <w:rPr>
      <w:rFonts w:ascii="Calibri" w:eastAsia="Times New Roman" w:hAnsi="Calibri" w:cs="Times New Roman"/>
      <w:lang w:val="ru-RU"/>
    </w:rPr>
  </w:style>
  <w:style w:type="paragraph" w:customStyle="1" w:styleId="F683F866BCCE491984287571B788C23712">
    <w:name w:val="F683F866BCCE491984287571B788C23712"/>
    <w:rsid w:val="00373ADA"/>
    <w:pPr>
      <w:spacing w:after="200" w:line="276" w:lineRule="auto"/>
    </w:pPr>
    <w:rPr>
      <w:rFonts w:ascii="Calibri" w:eastAsia="Times New Roman" w:hAnsi="Calibri" w:cs="Times New Roman"/>
      <w:lang w:val="ru-RU"/>
    </w:rPr>
  </w:style>
  <w:style w:type="paragraph" w:customStyle="1" w:styleId="EA72F6AD46FF4D25857E24BFA01A9E5B2">
    <w:name w:val="EA72F6AD46FF4D25857E24BFA01A9E5B2"/>
    <w:rsid w:val="00373ADA"/>
    <w:pPr>
      <w:spacing w:after="200" w:line="276" w:lineRule="auto"/>
    </w:pPr>
    <w:rPr>
      <w:rFonts w:ascii="Calibri" w:eastAsia="Times New Roman" w:hAnsi="Calibri" w:cs="Times New Roman"/>
      <w:lang w:val="ru-RU"/>
    </w:rPr>
  </w:style>
  <w:style w:type="paragraph" w:customStyle="1" w:styleId="6D322D7076C44B2897BFDF44F451BD9E12">
    <w:name w:val="6D322D7076C44B2897BFDF44F451BD9E12"/>
    <w:rsid w:val="00373ADA"/>
    <w:pPr>
      <w:spacing w:after="200" w:line="276" w:lineRule="auto"/>
    </w:pPr>
    <w:rPr>
      <w:rFonts w:ascii="Calibri" w:eastAsia="Times New Roman" w:hAnsi="Calibri" w:cs="Times New Roman"/>
      <w:lang w:val="ru-RU"/>
    </w:rPr>
  </w:style>
  <w:style w:type="paragraph" w:customStyle="1" w:styleId="BE7F7DAC1AB54A1285B46EE7B3BBC62312">
    <w:name w:val="BE7F7DAC1AB54A1285B46EE7B3BBC62312"/>
    <w:rsid w:val="00373ADA"/>
    <w:pPr>
      <w:spacing w:after="200" w:line="276" w:lineRule="auto"/>
    </w:pPr>
    <w:rPr>
      <w:rFonts w:ascii="Calibri" w:eastAsia="Times New Roman" w:hAnsi="Calibri" w:cs="Times New Roman"/>
      <w:lang w:val="ru-RU"/>
    </w:rPr>
  </w:style>
  <w:style w:type="paragraph" w:customStyle="1" w:styleId="4F68865D1F914B0EA6920EA768E3E73D12">
    <w:name w:val="4F68865D1F914B0EA6920EA768E3E73D12"/>
    <w:rsid w:val="00373ADA"/>
    <w:pPr>
      <w:spacing w:after="200" w:line="276" w:lineRule="auto"/>
    </w:pPr>
    <w:rPr>
      <w:rFonts w:ascii="Calibri" w:eastAsia="Times New Roman" w:hAnsi="Calibri" w:cs="Times New Roman"/>
      <w:lang w:val="ru-RU"/>
    </w:rPr>
  </w:style>
  <w:style w:type="paragraph" w:customStyle="1" w:styleId="4C4AC66E5A1745C4BFC715EB6AE9B9AC12">
    <w:name w:val="4C4AC66E5A1745C4BFC715EB6AE9B9AC12"/>
    <w:rsid w:val="00373ADA"/>
    <w:pPr>
      <w:spacing w:after="200" w:line="276" w:lineRule="auto"/>
    </w:pPr>
    <w:rPr>
      <w:rFonts w:ascii="Calibri" w:eastAsia="Times New Roman" w:hAnsi="Calibri" w:cs="Times New Roman"/>
      <w:lang w:val="ru-RU"/>
    </w:rPr>
  </w:style>
  <w:style w:type="paragraph" w:customStyle="1" w:styleId="85B1C4B05B124D5AB597AF25EB5093E312">
    <w:name w:val="85B1C4B05B124D5AB597AF25EB5093E312"/>
    <w:rsid w:val="00373ADA"/>
    <w:pPr>
      <w:spacing w:after="200" w:line="276" w:lineRule="auto"/>
    </w:pPr>
    <w:rPr>
      <w:rFonts w:ascii="Calibri" w:eastAsia="Times New Roman" w:hAnsi="Calibri" w:cs="Times New Roman"/>
      <w:lang w:val="ru-RU"/>
    </w:rPr>
  </w:style>
  <w:style w:type="paragraph" w:customStyle="1" w:styleId="90BDAD7B524F4776AC4A1BA99FA2AF7412">
    <w:name w:val="90BDAD7B524F4776AC4A1BA99FA2AF7412"/>
    <w:rsid w:val="00373ADA"/>
    <w:pPr>
      <w:spacing w:after="200" w:line="276" w:lineRule="auto"/>
    </w:pPr>
    <w:rPr>
      <w:rFonts w:ascii="Calibri" w:eastAsia="Times New Roman" w:hAnsi="Calibri" w:cs="Times New Roman"/>
      <w:lang w:val="ru-RU"/>
    </w:rPr>
  </w:style>
  <w:style w:type="paragraph" w:customStyle="1" w:styleId="47D657A168A04C81A98E0E2F2711185D12">
    <w:name w:val="47D657A168A04C81A98E0E2F2711185D12"/>
    <w:rsid w:val="00373ADA"/>
    <w:pPr>
      <w:spacing w:after="0" w:line="240" w:lineRule="auto"/>
    </w:pPr>
    <w:rPr>
      <w:rFonts w:ascii="Calibri" w:eastAsia="Times New Roman" w:hAnsi="Calibri" w:cs="Times New Roman"/>
      <w:lang w:val="ru-RU"/>
    </w:rPr>
  </w:style>
  <w:style w:type="paragraph" w:customStyle="1" w:styleId="51141E178EB04526B23FF571A4715F8E2">
    <w:name w:val="51141E178EB04526B23FF571A4715F8E2"/>
    <w:rsid w:val="00373ADA"/>
    <w:pPr>
      <w:spacing w:after="200" w:line="276" w:lineRule="auto"/>
    </w:pPr>
    <w:rPr>
      <w:rFonts w:ascii="Calibri" w:eastAsia="Times New Roman" w:hAnsi="Calibri" w:cs="Times New Roman"/>
      <w:lang w:val="ru-RU"/>
    </w:rPr>
  </w:style>
  <w:style w:type="paragraph" w:customStyle="1" w:styleId="D338DF367A25440FB9EFE6F2727C1A1C2">
    <w:name w:val="D338DF367A25440FB9EFE6F2727C1A1C2"/>
    <w:rsid w:val="00373ADA"/>
    <w:pPr>
      <w:spacing w:after="200" w:line="276" w:lineRule="auto"/>
    </w:pPr>
    <w:rPr>
      <w:rFonts w:ascii="Calibri" w:eastAsia="Times New Roman" w:hAnsi="Calibri" w:cs="Times New Roman"/>
      <w:lang w:val="ru-RU"/>
    </w:rPr>
  </w:style>
  <w:style w:type="paragraph" w:customStyle="1" w:styleId="A437509E53EB42569CA9BCA5931A06612">
    <w:name w:val="A437509E53EB42569CA9BCA5931A06612"/>
    <w:rsid w:val="00373ADA"/>
    <w:pPr>
      <w:spacing w:after="200" w:line="276" w:lineRule="auto"/>
    </w:pPr>
    <w:rPr>
      <w:rFonts w:ascii="Calibri" w:eastAsia="Times New Roman" w:hAnsi="Calibri" w:cs="Times New Roman"/>
      <w:lang w:val="ru-RU"/>
    </w:rPr>
  </w:style>
  <w:style w:type="paragraph" w:customStyle="1" w:styleId="0792B4BCE9914688AB476B99D6BF58932">
    <w:name w:val="0792B4BCE9914688AB476B99D6BF58932"/>
    <w:rsid w:val="00373ADA"/>
    <w:pPr>
      <w:spacing w:after="200" w:line="276" w:lineRule="auto"/>
    </w:pPr>
    <w:rPr>
      <w:rFonts w:ascii="Calibri" w:eastAsia="Times New Roman" w:hAnsi="Calibri" w:cs="Times New Roman"/>
      <w:lang w:val="ru-RU"/>
    </w:rPr>
  </w:style>
  <w:style w:type="paragraph" w:customStyle="1" w:styleId="A9DEC78A64BC4F5CADC9F65357B8BBB82">
    <w:name w:val="A9DEC78A64BC4F5CADC9F65357B8BBB82"/>
    <w:rsid w:val="00373ADA"/>
    <w:pPr>
      <w:spacing w:after="200" w:line="276" w:lineRule="auto"/>
    </w:pPr>
    <w:rPr>
      <w:rFonts w:ascii="Calibri" w:eastAsia="Times New Roman" w:hAnsi="Calibri" w:cs="Times New Roman"/>
      <w:lang w:val="ru-RU"/>
    </w:rPr>
  </w:style>
  <w:style w:type="paragraph" w:customStyle="1" w:styleId="8B155D493BE54116BD48744D3B8FF8D22">
    <w:name w:val="8B155D493BE54116BD48744D3B8FF8D22"/>
    <w:rsid w:val="00373ADA"/>
    <w:pPr>
      <w:spacing w:after="200" w:line="276" w:lineRule="auto"/>
    </w:pPr>
    <w:rPr>
      <w:rFonts w:ascii="Calibri" w:eastAsia="Times New Roman" w:hAnsi="Calibri" w:cs="Times New Roman"/>
      <w:lang w:val="ru-RU"/>
    </w:rPr>
  </w:style>
  <w:style w:type="paragraph" w:customStyle="1" w:styleId="B3FD26A620654ED3B2196AD3DAF79D772">
    <w:name w:val="B3FD26A620654ED3B2196AD3DAF79D772"/>
    <w:rsid w:val="00373ADA"/>
    <w:pPr>
      <w:spacing w:after="200" w:line="276" w:lineRule="auto"/>
    </w:pPr>
    <w:rPr>
      <w:rFonts w:ascii="Calibri" w:eastAsia="Times New Roman" w:hAnsi="Calibri" w:cs="Times New Roman"/>
      <w:lang w:val="ru-RU"/>
    </w:rPr>
  </w:style>
  <w:style w:type="paragraph" w:customStyle="1" w:styleId="18163DD48E3846D2996C79CBAF5A6F1C2">
    <w:name w:val="18163DD48E3846D2996C79CBAF5A6F1C2"/>
    <w:rsid w:val="00373ADA"/>
    <w:pPr>
      <w:spacing w:after="200" w:line="276" w:lineRule="auto"/>
    </w:pPr>
    <w:rPr>
      <w:rFonts w:ascii="Calibri" w:eastAsia="Times New Roman" w:hAnsi="Calibri" w:cs="Times New Roman"/>
      <w:lang w:val="ru-RU"/>
    </w:rPr>
  </w:style>
  <w:style w:type="paragraph" w:customStyle="1" w:styleId="B1AE2755E1FB41FB94486B4B38BC7A6D2">
    <w:name w:val="B1AE2755E1FB41FB94486B4B38BC7A6D2"/>
    <w:rsid w:val="00373ADA"/>
    <w:pPr>
      <w:spacing w:after="200" w:line="276" w:lineRule="auto"/>
    </w:pPr>
    <w:rPr>
      <w:rFonts w:ascii="Calibri" w:eastAsia="Times New Roman" w:hAnsi="Calibri" w:cs="Times New Roman"/>
      <w:lang w:val="ru-RU"/>
    </w:rPr>
  </w:style>
  <w:style w:type="paragraph" w:customStyle="1" w:styleId="80241E9933874EC5A20F57440ADE78D21">
    <w:name w:val="80241E9933874EC5A20F57440ADE78D21"/>
    <w:rsid w:val="00373ADA"/>
    <w:pPr>
      <w:spacing w:after="200" w:line="276" w:lineRule="auto"/>
    </w:pPr>
    <w:rPr>
      <w:rFonts w:ascii="Calibri" w:eastAsia="Times New Roman" w:hAnsi="Calibri" w:cs="Times New Roman"/>
      <w:lang w:val="ru-RU"/>
    </w:rPr>
  </w:style>
  <w:style w:type="paragraph" w:customStyle="1" w:styleId="5B4E8F58D7E741E397F639ADEB1B5D072">
    <w:name w:val="5B4E8F58D7E741E397F639ADEB1B5D072"/>
    <w:rsid w:val="00373ADA"/>
    <w:pPr>
      <w:spacing w:after="200" w:line="276" w:lineRule="auto"/>
    </w:pPr>
    <w:rPr>
      <w:rFonts w:ascii="Calibri" w:eastAsia="Times New Roman" w:hAnsi="Calibri" w:cs="Times New Roman"/>
      <w:lang w:val="ru-RU"/>
    </w:rPr>
  </w:style>
  <w:style w:type="paragraph" w:customStyle="1" w:styleId="740BD5576EB84E58B4E8841B6AA677AE2">
    <w:name w:val="740BD5576EB84E58B4E8841B6AA677AE2"/>
    <w:rsid w:val="00373ADA"/>
    <w:pPr>
      <w:spacing w:after="200" w:line="276" w:lineRule="auto"/>
    </w:pPr>
    <w:rPr>
      <w:rFonts w:ascii="Calibri" w:eastAsia="Times New Roman" w:hAnsi="Calibri" w:cs="Times New Roman"/>
      <w:lang w:val="ru-RU"/>
    </w:rPr>
  </w:style>
  <w:style w:type="paragraph" w:customStyle="1" w:styleId="01EE9C927CF54B1E94407E0CA9C105622">
    <w:name w:val="01EE9C927CF54B1E94407E0CA9C105622"/>
    <w:rsid w:val="00373ADA"/>
    <w:pPr>
      <w:spacing w:after="200" w:line="276" w:lineRule="auto"/>
    </w:pPr>
    <w:rPr>
      <w:rFonts w:ascii="Calibri" w:eastAsia="Times New Roman" w:hAnsi="Calibri" w:cs="Times New Roman"/>
      <w:lang w:val="ru-RU"/>
    </w:rPr>
  </w:style>
  <w:style w:type="paragraph" w:customStyle="1" w:styleId="32D6D36F11D94DDA8EBFCC354A365EA12">
    <w:name w:val="32D6D36F11D94DDA8EBFCC354A365EA12"/>
    <w:rsid w:val="00373ADA"/>
    <w:pPr>
      <w:spacing w:after="200" w:line="276" w:lineRule="auto"/>
    </w:pPr>
    <w:rPr>
      <w:rFonts w:ascii="Calibri" w:eastAsia="Times New Roman" w:hAnsi="Calibri" w:cs="Times New Roman"/>
      <w:lang w:val="ru-RU"/>
    </w:rPr>
  </w:style>
  <w:style w:type="paragraph" w:customStyle="1" w:styleId="47FD3774215B4EA19D3B3DF981AC5B3C2">
    <w:name w:val="47FD3774215B4EA19D3B3DF981AC5B3C2"/>
    <w:rsid w:val="00373ADA"/>
    <w:pPr>
      <w:spacing w:after="200" w:line="276" w:lineRule="auto"/>
    </w:pPr>
    <w:rPr>
      <w:rFonts w:ascii="Calibri" w:eastAsia="Times New Roman" w:hAnsi="Calibri" w:cs="Times New Roman"/>
      <w:lang w:val="ru-RU"/>
    </w:rPr>
  </w:style>
  <w:style w:type="paragraph" w:customStyle="1" w:styleId="170CE327ED8A4D91BA02EE1F81550B7C2">
    <w:name w:val="170CE327ED8A4D91BA02EE1F81550B7C2"/>
    <w:rsid w:val="00373ADA"/>
    <w:pPr>
      <w:spacing w:after="200" w:line="276" w:lineRule="auto"/>
    </w:pPr>
    <w:rPr>
      <w:rFonts w:ascii="Calibri" w:eastAsia="Times New Roman" w:hAnsi="Calibri" w:cs="Times New Roman"/>
      <w:lang w:val="ru-RU"/>
    </w:rPr>
  </w:style>
  <w:style w:type="paragraph" w:customStyle="1" w:styleId="479224B0B7CC4821BAED2AAD9F9A73532">
    <w:name w:val="479224B0B7CC4821BAED2AAD9F9A73532"/>
    <w:rsid w:val="00373ADA"/>
    <w:pPr>
      <w:spacing w:after="200" w:line="276" w:lineRule="auto"/>
    </w:pPr>
    <w:rPr>
      <w:rFonts w:ascii="Calibri" w:eastAsia="Times New Roman" w:hAnsi="Calibri" w:cs="Times New Roman"/>
      <w:lang w:val="ru-RU"/>
    </w:rPr>
  </w:style>
  <w:style w:type="paragraph" w:customStyle="1" w:styleId="FCEA1EB75FDF42F381F4210F77C03A78">
    <w:name w:val="FCEA1EB75FDF42F381F4210F77C03A78"/>
    <w:rsid w:val="00373ADA"/>
  </w:style>
  <w:style w:type="paragraph" w:customStyle="1" w:styleId="B4D21F003FC648C8867D9EA1EA84F14F">
    <w:name w:val="B4D21F003FC648C8867D9EA1EA84F14F"/>
    <w:rsid w:val="00373ADA"/>
  </w:style>
  <w:style w:type="paragraph" w:customStyle="1" w:styleId="89F2F23623E74954891CEBDC7F0D1FCA">
    <w:name w:val="89F2F23623E74954891CEBDC7F0D1FCA"/>
    <w:rsid w:val="00373ADA"/>
  </w:style>
  <w:style w:type="paragraph" w:customStyle="1" w:styleId="38E12418E4A44A628B297C9C5F5003B9">
    <w:name w:val="38E12418E4A44A628B297C9C5F5003B9"/>
    <w:rsid w:val="00373ADA"/>
  </w:style>
  <w:style w:type="paragraph" w:customStyle="1" w:styleId="28274535E2074216A18C46CE54E6428E">
    <w:name w:val="28274535E2074216A18C46CE54E6428E"/>
    <w:rsid w:val="00373ADA"/>
  </w:style>
  <w:style w:type="paragraph" w:customStyle="1" w:styleId="E1BB10DDB4334E2682C4A8A4DBBF0BB2">
    <w:name w:val="E1BB10DDB4334E2682C4A8A4DBBF0BB2"/>
    <w:rsid w:val="00373ADA"/>
  </w:style>
  <w:style w:type="paragraph" w:customStyle="1" w:styleId="F4068635178949BB88F86FF17B36BE86">
    <w:name w:val="F4068635178949BB88F86FF17B36BE86"/>
    <w:rsid w:val="00373ADA"/>
  </w:style>
  <w:style w:type="paragraph" w:customStyle="1" w:styleId="C5819155790A42FCAC7DAE7F1B461362">
    <w:name w:val="C5819155790A42FCAC7DAE7F1B461362"/>
    <w:rsid w:val="00373ADA"/>
  </w:style>
  <w:style w:type="paragraph" w:customStyle="1" w:styleId="4306D91BC7D146DB94C7CF7145BBC46C">
    <w:name w:val="4306D91BC7D146DB94C7CF7145BBC46C"/>
    <w:rsid w:val="00373ADA"/>
  </w:style>
  <w:style w:type="paragraph" w:customStyle="1" w:styleId="1AAD3793DE6A4CF6A7D59C05AA1E76C6">
    <w:name w:val="1AAD3793DE6A4CF6A7D59C05AA1E76C6"/>
    <w:rsid w:val="00373ADA"/>
  </w:style>
  <w:style w:type="paragraph" w:customStyle="1" w:styleId="32E867DC03CD414996C18545EECC2398">
    <w:name w:val="32E867DC03CD414996C18545EECC2398"/>
    <w:rsid w:val="00373ADA"/>
  </w:style>
  <w:style w:type="paragraph" w:customStyle="1" w:styleId="EB4516411BC845A597D7A9ADE181C89E">
    <w:name w:val="EB4516411BC845A597D7A9ADE181C89E"/>
    <w:rsid w:val="00373ADA"/>
  </w:style>
  <w:style w:type="paragraph" w:customStyle="1" w:styleId="E84EB3C01BDC4D2A9B48D02CD54B87FF">
    <w:name w:val="E84EB3C01BDC4D2A9B48D02CD54B87FF"/>
    <w:rsid w:val="00373ADA"/>
  </w:style>
  <w:style w:type="paragraph" w:customStyle="1" w:styleId="2C05A64564694553ACD9DBA56972969B">
    <w:name w:val="2C05A64564694553ACD9DBA56972969B"/>
    <w:rsid w:val="00373ADA"/>
  </w:style>
  <w:style w:type="paragraph" w:customStyle="1" w:styleId="35E65B0265794BD98CE683FAAA6AA475">
    <w:name w:val="35E65B0265794BD98CE683FAAA6AA475"/>
    <w:rsid w:val="00373ADA"/>
  </w:style>
  <w:style w:type="paragraph" w:customStyle="1" w:styleId="9354BAA128EA49A1B43B9DBE35120DBC13">
    <w:name w:val="9354BAA128EA49A1B43B9DBE35120DBC13"/>
    <w:rsid w:val="00373ADA"/>
    <w:pPr>
      <w:spacing w:after="0" w:line="240" w:lineRule="auto"/>
    </w:pPr>
    <w:rPr>
      <w:rFonts w:ascii="Calibri" w:eastAsia="Times New Roman" w:hAnsi="Calibri" w:cs="Times New Roman"/>
      <w:lang w:val="ru-RU"/>
    </w:rPr>
  </w:style>
  <w:style w:type="paragraph" w:customStyle="1" w:styleId="BC0956E02E1048FFB5F2C49AD49659EC13">
    <w:name w:val="BC0956E02E1048FFB5F2C49AD49659EC13"/>
    <w:rsid w:val="00373ADA"/>
    <w:pPr>
      <w:spacing w:after="0" w:line="240" w:lineRule="auto"/>
    </w:pPr>
    <w:rPr>
      <w:rFonts w:ascii="Calibri" w:eastAsia="Times New Roman" w:hAnsi="Calibri" w:cs="Times New Roman"/>
      <w:lang w:val="ru-RU"/>
    </w:rPr>
  </w:style>
  <w:style w:type="paragraph" w:customStyle="1" w:styleId="815BCF23A8DB47AAAC46BFCA4364EED113">
    <w:name w:val="815BCF23A8DB47AAAC46BFCA4364EED113"/>
    <w:rsid w:val="00373ADA"/>
    <w:pPr>
      <w:spacing w:after="0" w:line="240" w:lineRule="auto"/>
    </w:pPr>
    <w:rPr>
      <w:rFonts w:ascii="Calibri" w:eastAsia="Times New Roman" w:hAnsi="Calibri" w:cs="Times New Roman"/>
      <w:lang w:val="ru-RU"/>
    </w:rPr>
  </w:style>
  <w:style w:type="paragraph" w:customStyle="1" w:styleId="2A9919572F2A44DB8D6BA0D0FF3BF25213">
    <w:name w:val="2A9919572F2A44DB8D6BA0D0FF3BF25213"/>
    <w:rsid w:val="00373ADA"/>
    <w:pPr>
      <w:spacing w:after="0" w:line="240" w:lineRule="auto"/>
    </w:pPr>
    <w:rPr>
      <w:rFonts w:ascii="Calibri" w:eastAsia="Times New Roman" w:hAnsi="Calibri" w:cs="Times New Roman"/>
      <w:lang w:val="ru-RU"/>
    </w:rPr>
  </w:style>
  <w:style w:type="paragraph" w:customStyle="1" w:styleId="ED8995BC5F134737839BD92C058F85EC13">
    <w:name w:val="ED8995BC5F134737839BD92C058F85EC13"/>
    <w:rsid w:val="00373ADA"/>
    <w:pPr>
      <w:spacing w:after="0" w:line="240" w:lineRule="auto"/>
    </w:pPr>
    <w:rPr>
      <w:rFonts w:ascii="Calibri" w:eastAsia="Times New Roman" w:hAnsi="Calibri" w:cs="Times New Roman"/>
      <w:lang w:val="ru-RU"/>
    </w:rPr>
  </w:style>
  <w:style w:type="paragraph" w:customStyle="1" w:styleId="BE06D6B6396E44AA90D006C95E606F3A13">
    <w:name w:val="BE06D6B6396E44AA90D006C95E606F3A13"/>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13">
    <w:name w:val="2C5B6F8ADDE040A0B9F3FA3754B73A7E13"/>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13">
    <w:name w:val="3CABDC1AE1DA4E2A9204FF2E99EC25C913"/>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13">
    <w:name w:val="7B8EA6570992495C849644E7369C668F13"/>
    <w:rsid w:val="00373ADA"/>
    <w:pPr>
      <w:spacing w:after="200" w:line="276" w:lineRule="auto"/>
    </w:pPr>
    <w:rPr>
      <w:rFonts w:ascii="Calibri" w:eastAsia="Times New Roman" w:hAnsi="Calibri" w:cs="Times New Roman"/>
      <w:lang w:val="ru-RU"/>
    </w:rPr>
  </w:style>
  <w:style w:type="paragraph" w:customStyle="1" w:styleId="37BD30FA825F4D47A09D9E567D9329C713">
    <w:name w:val="37BD30FA825F4D47A09D9E567D9329C713"/>
    <w:rsid w:val="00373ADA"/>
    <w:pPr>
      <w:spacing w:after="200" w:line="276" w:lineRule="auto"/>
    </w:pPr>
    <w:rPr>
      <w:rFonts w:ascii="Calibri" w:eastAsia="Times New Roman" w:hAnsi="Calibri" w:cs="Times New Roman"/>
      <w:lang w:val="ru-RU"/>
    </w:rPr>
  </w:style>
  <w:style w:type="paragraph" w:customStyle="1" w:styleId="A9E2530D030C4262B838332ABAC46CCF13">
    <w:name w:val="A9E2530D030C4262B838332ABAC46CCF13"/>
    <w:rsid w:val="00373ADA"/>
    <w:pPr>
      <w:spacing w:after="200" w:line="276" w:lineRule="auto"/>
    </w:pPr>
    <w:rPr>
      <w:rFonts w:ascii="Calibri" w:eastAsia="Times New Roman" w:hAnsi="Calibri" w:cs="Times New Roman"/>
      <w:lang w:val="ru-RU"/>
    </w:rPr>
  </w:style>
  <w:style w:type="paragraph" w:customStyle="1" w:styleId="D666A31C2618435B8D64F08F0774EFAC13">
    <w:name w:val="D666A31C2618435B8D64F08F0774EFAC13"/>
    <w:rsid w:val="00373ADA"/>
    <w:pPr>
      <w:spacing w:after="200" w:line="276" w:lineRule="auto"/>
    </w:pPr>
    <w:rPr>
      <w:rFonts w:ascii="Calibri" w:eastAsia="Times New Roman" w:hAnsi="Calibri" w:cs="Times New Roman"/>
      <w:lang w:val="ru-RU"/>
    </w:rPr>
  </w:style>
  <w:style w:type="paragraph" w:customStyle="1" w:styleId="5E502194AC4A4CC9B16CBE8AF868F1B113">
    <w:name w:val="5E502194AC4A4CC9B16CBE8AF868F1B113"/>
    <w:rsid w:val="00373ADA"/>
    <w:pPr>
      <w:spacing w:after="200" w:line="276" w:lineRule="auto"/>
    </w:pPr>
    <w:rPr>
      <w:rFonts w:ascii="Calibri" w:eastAsia="Times New Roman" w:hAnsi="Calibri" w:cs="Times New Roman"/>
      <w:lang w:val="ru-RU"/>
    </w:rPr>
  </w:style>
  <w:style w:type="paragraph" w:customStyle="1" w:styleId="BBBDD2ABE6144C669F61FF5B1228E2F813">
    <w:name w:val="BBBDD2ABE6144C669F61FF5B1228E2F813"/>
    <w:rsid w:val="00373ADA"/>
    <w:pPr>
      <w:spacing w:after="200" w:line="276" w:lineRule="auto"/>
    </w:pPr>
    <w:rPr>
      <w:rFonts w:ascii="Calibri" w:eastAsia="Times New Roman" w:hAnsi="Calibri" w:cs="Times New Roman"/>
      <w:lang w:val="ru-RU"/>
    </w:rPr>
  </w:style>
  <w:style w:type="paragraph" w:customStyle="1" w:styleId="A52EC196A1F94938B5E3D1323651FC5013">
    <w:name w:val="A52EC196A1F94938B5E3D1323651FC5013"/>
    <w:rsid w:val="00373ADA"/>
    <w:pPr>
      <w:spacing w:after="200" w:line="276" w:lineRule="auto"/>
    </w:pPr>
    <w:rPr>
      <w:rFonts w:ascii="Calibri" w:eastAsia="Times New Roman" w:hAnsi="Calibri" w:cs="Times New Roman"/>
      <w:lang w:val="ru-RU"/>
    </w:rPr>
  </w:style>
  <w:style w:type="paragraph" w:customStyle="1" w:styleId="6F1DE9799FBC4149BBCA8418674885FC13">
    <w:name w:val="6F1DE9799FBC4149BBCA8418674885FC13"/>
    <w:rsid w:val="00373ADA"/>
    <w:pPr>
      <w:spacing w:after="200" w:line="276" w:lineRule="auto"/>
    </w:pPr>
    <w:rPr>
      <w:rFonts w:ascii="Calibri" w:eastAsia="Times New Roman" w:hAnsi="Calibri" w:cs="Times New Roman"/>
      <w:lang w:val="ru-RU"/>
    </w:rPr>
  </w:style>
  <w:style w:type="paragraph" w:customStyle="1" w:styleId="F075124727D34C3FBCDA6B3AD1F3786C13">
    <w:name w:val="F075124727D34C3FBCDA6B3AD1F3786C13"/>
    <w:rsid w:val="00373ADA"/>
    <w:pPr>
      <w:spacing w:after="200" w:line="276" w:lineRule="auto"/>
    </w:pPr>
    <w:rPr>
      <w:rFonts w:ascii="Calibri" w:eastAsia="Times New Roman" w:hAnsi="Calibri" w:cs="Times New Roman"/>
      <w:lang w:val="ru-RU"/>
    </w:rPr>
  </w:style>
  <w:style w:type="paragraph" w:customStyle="1" w:styleId="C39F2513A40449FAB915891E0E3C80B311">
    <w:name w:val="C39F2513A40449FAB915891E0E3C80B311"/>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11">
    <w:name w:val="D82EE044B9AE4F06B4A5EEAAF6106A6211"/>
    <w:rsid w:val="00373ADA"/>
    <w:pPr>
      <w:spacing w:after="200" w:line="276" w:lineRule="auto"/>
      <w:ind w:left="720"/>
      <w:contextualSpacing/>
    </w:pPr>
    <w:rPr>
      <w:rFonts w:ascii="Calibri" w:eastAsia="Times New Roman" w:hAnsi="Calibri" w:cs="Times New Roman"/>
      <w:lang w:val="ru-RU"/>
    </w:rPr>
  </w:style>
  <w:style w:type="paragraph" w:customStyle="1" w:styleId="5068219546EC43DF9C98930F4431496A8">
    <w:name w:val="5068219546EC43DF9C98930F4431496A8"/>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8">
    <w:name w:val="520FE6121D564749827B75A36A541DBD8"/>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6">
    <w:name w:val="21E3447C3A5E4BE19BA917120D5C124C6"/>
    <w:rsid w:val="00373ADA"/>
    <w:pPr>
      <w:spacing w:after="0" w:line="240" w:lineRule="auto"/>
    </w:pPr>
    <w:rPr>
      <w:rFonts w:ascii="Calibri" w:eastAsia="Times New Roman" w:hAnsi="Calibri" w:cs="Times New Roman"/>
      <w:lang w:val="ru-RU"/>
    </w:rPr>
  </w:style>
  <w:style w:type="paragraph" w:customStyle="1" w:styleId="C8227137A15644AD84F9819E40C1B0015">
    <w:name w:val="C8227137A15644AD84F9819E40C1B0015"/>
    <w:rsid w:val="00373ADA"/>
    <w:pPr>
      <w:spacing w:after="0" w:line="240" w:lineRule="auto"/>
    </w:pPr>
    <w:rPr>
      <w:rFonts w:ascii="Calibri" w:eastAsia="Times New Roman" w:hAnsi="Calibri" w:cs="Times New Roman"/>
      <w:lang w:val="ru-RU"/>
    </w:rPr>
  </w:style>
  <w:style w:type="paragraph" w:customStyle="1" w:styleId="53B8AE6667A0463DAE7204ADD9FF42B913">
    <w:name w:val="53B8AE6667A0463DAE7204ADD9FF42B913"/>
    <w:rsid w:val="00373ADA"/>
    <w:pPr>
      <w:spacing w:after="200" w:line="276" w:lineRule="auto"/>
    </w:pPr>
    <w:rPr>
      <w:rFonts w:ascii="Calibri" w:eastAsia="Times New Roman" w:hAnsi="Calibri" w:cs="Times New Roman"/>
      <w:lang w:val="ru-RU"/>
    </w:rPr>
  </w:style>
  <w:style w:type="paragraph" w:customStyle="1" w:styleId="8467A6D2D9F74938A2B159CC4C4DA21213">
    <w:name w:val="8467A6D2D9F74938A2B159CC4C4DA21213"/>
    <w:rsid w:val="00373ADA"/>
    <w:pPr>
      <w:spacing w:after="200" w:line="276" w:lineRule="auto"/>
    </w:pPr>
    <w:rPr>
      <w:rFonts w:ascii="Calibri" w:eastAsia="Times New Roman" w:hAnsi="Calibri" w:cs="Times New Roman"/>
      <w:lang w:val="ru-RU"/>
    </w:rPr>
  </w:style>
  <w:style w:type="paragraph" w:customStyle="1" w:styleId="7ED0171531A1443FA1924C92CBFE5E6A13">
    <w:name w:val="7ED0171531A1443FA1924C92CBFE5E6A13"/>
    <w:rsid w:val="00373ADA"/>
    <w:pPr>
      <w:spacing w:after="200" w:line="276" w:lineRule="auto"/>
    </w:pPr>
    <w:rPr>
      <w:rFonts w:ascii="Calibri" w:eastAsia="Times New Roman" w:hAnsi="Calibri" w:cs="Times New Roman"/>
      <w:lang w:val="ru-RU"/>
    </w:rPr>
  </w:style>
  <w:style w:type="paragraph" w:customStyle="1" w:styleId="EE1D2199AEF2499EA87329EFF589034713">
    <w:name w:val="EE1D2199AEF2499EA87329EFF589034713"/>
    <w:rsid w:val="00373ADA"/>
    <w:pPr>
      <w:spacing w:after="200" w:line="276" w:lineRule="auto"/>
    </w:pPr>
    <w:rPr>
      <w:rFonts w:ascii="Calibri" w:eastAsia="Times New Roman" w:hAnsi="Calibri" w:cs="Times New Roman"/>
      <w:lang w:val="ru-RU"/>
    </w:rPr>
  </w:style>
  <w:style w:type="paragraph" w:customStyle="1" w:styleId="BD709EC1DA6A4373A72649B50EAE1C7213">
    <w:name w:val="BD709EC1DA6A4373A72649B50EAE1C7213"/>
    <w:rsid w:val="00373ADA"/>
    <w:pPr>
      <w:spacing w:after="200" w:line="276" w:lineRule="auto"/>
    </w:pPr>
    <w:rPr>
      <w:rFonts w:ascii="Calibri" w:eastAsia="Times New Roman" w:hAnsi="Calibri" w:cs="Times New Roman"/>
      <w:lang w:val="ru-RU"/>
    </w:rPr>
  </w:style>
  <w:style w:type="paragraph" w:customStyle="1" w:styleId="BB86A796DE924663A5BA4A283CFBDE8713">
    <w:name w:val="BB86A796DE924663A5BA4A283CFBDE8713"/>
    <w:rsid w:val="00373ADA"/>
    <w:pPr>
      <w:spacing w:after="200" w:line="276" w:lineRule="auto"/>
    </w:pPr>
    <w:rPr>
      <w:rFonts w:ascii="Calibri" w:eastAsia="Times New Roman" w:hAnsi="Calibri" w:cs="Times New Roman"/>
      <w:lang w:val="ru-RU"/>
    </w:rPr>
  </w:style>
  <w:style w:type="paragraph" w:customStyle="1" w:styleId="BBB7232F65ED40EBAE0811299BA6D48D13">
    <w:name w:val="BBB7232F65ED40EBAE0811299BA6D48D13"/>
    <w:rsid w:val="00373ADA"/>
    <w:pPr>
      <w:spacing w:after="200" w:line="276" w:lineRule="auto"/>
    </w:pPr>
    <w:rPr>
      <w:rFonts w:ascii="Calibri" w:eastAsia="Times New Roman" w:hAnsi="Calibri" w:cs="Times New Roman"/>
      <w:lang w:val="ru-RU"/>
    </w:rPr>
  </w:style>
  <w:style w:type="paragraph" w:customStyle="1" w:styleId="1523DD3660D14A4B86217D935682319E13">
    <w:name w:val="1523DD3660D14A4B86217D935682319E13"/>
    <w:rsid w:val="00373ADA"/>
    <w:pPr>
      <w:spacing w:after="200" w:line="276" w:lineRule="auto"/>
    </w:pPr>
    <w:rPr>
      <w:rFonts w:ascii="Calibri" w:eastAsia="Times New Roman" w:hAnsi="Calibri" w:cs="Times New Roman"/>
      <w:lang w:val="ru-RU"/>
    </w:rPr>
  </w:style>
  <w:style w:type="paragraph" w:customStyle="1" w:styleId="24E9893791564B6EBE4D5CDDE34CC9BD13">
    <w:name w:val="24E9893791564B6EBE4D5CDDE34CC9BD13"/>
    <w:rsid w:val="00373ADA"/>
    <w:pPr>
      <w:spacing w:after="200" w:line="276" w:lineRule="auto"/>
    </w:pPr>
    <w:rPr>
      <w:rFonts w:ascii="Calibri" w:eastAsia="Times New Roman" w:hAnsi="Calibri" w:cs="Times New Roman"/>
      <w:lang w:val="ru-RU"/>
    </w:rPr>
  </w:style>
  <w:style w:type="paragraph" w:customStyle="1" w:styleId="F683F866BCCE491984287571B788C23713">
    <w:name w:val="F683F866BCCE491984287571B788C23713"/>
    <w:rsid w:val="00373ADA"/>
    <w:pPr>
      <w:spacing w:after="200" w:line="276" w:lineRule="auto"/>
    </w:pPr>
    <w:rPr>
      <w:rFonts w:ascii="Calibri" w:eastAsia="Times New Roman" w:hAnsi="Calibri" w:cs="Times New Roman"/>
      <w:lang w:val="ru-RU"/>
    </w:rPr>
  </w:style>
  <w:style w:type="paragraph" w:customStyle="1" w:styleId="EA72F6AD46FF4D25857E24BFA01A9E5B3">
    <w:name w:val="EA72F6AD46FF4D25857E24BFA01A9E5B3"/>
    <w:rsid w:val="00373ADA"/>
    <w:pPr>
      <w:spacing w:after="200" w:line="276" w:lineRule="auto"/>
    </w:pPr>
    <w:rPr>
      <w:rFonts w:ascii="Calibri" w:eastAsia="Times New Roman" w:hAnsi="Calibri" w:cs="Times New Roman"/>
      <w:lang w:val="ru-RU"/>
    </w:rPr>
  </w:style>
  <w:style w:type="paragraph" w:customStyle="1" w:styleId="6D322D7076C44B2897BFDF44F451BD9E13">
    <w:name w:val="6D322D7076C44B2897BFDF44F451BD9E13"/>
    <w:rsid w:val="00373ADA"/>
    <w:pPr>
      <w:spacing w:after="200" w:line="276" w:lineRule="auto"/>
    </w:pPr>
    <w:rPr>
      <w:rFonts w:ascii="Calibri" w:eastAsia="Times New Roman" w:hAnsi="Calibri" w:cs="Times New Roman"/>
      <w:lang w:val="ru-RU"/>
    </w:rPr>
  </w:style>
  <w:style w:type="paragraph" w:customStyle="1" w:styleId="BE7F7DAC1AB54A1285B46EE7B3BBC62313">
    <w:name w:val="BE7F7DAC1AB54A1285B46EE7B3BBC62313"/>
    <w:rsid w:val="00373ADA"/>
    <w:pPr>
      <w:spacing w:after="200" w:line="276" w:lineRule="auto"/>
    </w:pPr>
    <w:rPr>
      <w:rFonts w:ascii="Calibri" w:eastAsia="Times New Roman" w:hAnsi="Calibri" w:cs="Times New Roman"/>
      <w:lang w:val="ru-RU"/>
    </w:rPr>
  </w:style>
  <w:style w:type="paragraph" w:customStyle="1" w:styleId="4F68865D1F914B0EA6920EA768E3E73D13">
    <w:name w:val="4F68865D1F914B0EA6920EA768E3E73D13"/>
    <w:rsid w:val="00373ADA"/>
    <w:pPr>
      <w:spacing w:after="200" w:line="276" w:lineRule="auto"/>
    </w:pPr>
    <w:rPr>
      <w:rFonts w:ascii="Calibri" w:eastAsia="Times New Roman" w:hAnsi="Calibri" w:cs="Times New Roman"/>
      <w:lang w:val="ru-RU"/>
    </w:rPr>
  </w:style>
  <w:style w:type="paragraph" w:customStyle="1" w:styleId="4C4AC66E5A1745C4BFC715EB6AE9B9AC13">
    <w:name w:val="4C4AC66E5A1745C4BFC715EB6AE9B9AC13"/>
    <w:rsid w:val="00373ADA"/>
    <w:pPr>
      <w:spacing w:after="200" w:line="276" w:lineRule="auto"/>
    </w:pPr>
    <w:rPr>
      <w:rFonts w:ascii="Calibri" w:eastAsia="Times New Roman" w:hAnsi="Calibri" w:cs="Times New Roman"/>
      <w:lang w:val="ru-RU"/>
    </w:rPr>
  </w:style>
  <w:style w:type="paragraph" w:customStyle="1" w:styleId="85B1C4B05B124D5AB597AF25EB5093E313">
    <w:name w:val="85B1C4B05B124D5AB597AF25EB5093E313"/>
    <w:rsid w:val="00373ADA"/>
    <w:pPr>
      <w:spacing w:after="200" w:line="276" w:lineRule="auto"/>
    </w:pPr>
    <w:rPr>
      <w:rFonts w:ascii="Calibri" w:eastAsia="Times New Roman" w:hAnsi="Calibri" w:cs="Times New Roman"/>
      <w:lang w:val="ru-RU"/>
    </w:rPr>
  </w:style>
  <w:style w:type="paragraph" w:customStyle="1" w:styleId="90BDAD7B524F4776AC4A1BA99FA2AF7413">
    <w:name w:val="90BDAD7B524F4776AC4A1BA99FA2AF7413"/>
    <w:rsid w:val="00373ADA"/>
    <w:pPr>
      <w:spacing w:after="200" w:line="276" w:lineRule="auto"/>
    </w:pPr>
    <w:rPr>
      <w:rFonts w:ascii="Calibri" w:eastAsia="Times New Roman" w:hAnsi="Calibri" w:cs="Times New Roman"/>
      <w:lang w:val="ru-RU"/>
    </w:rPr>
  </w:style>
  <w:style w:type="paragraph" w:customStyle="1" w:styleId="47D657A168A04C81A98E0E2F2711185D13">
    <w:name w:val="47D657A168A04C81A98E0E2F2711185D13"/>
    <w:rsid w:val="00373ADA"/>
    <w:pPr>
      <w:spacing w:after="0" w:line="240" w:lineRule="auto"/>
    </w:pPr>
    <w:rPr>
      <w:rFonts w:ascii="Calibri" w:eastAsia="Times New Roman" w:hAnsi="Calibri" w:cs="Times New Roman"/>
      <w:lang w:val="ru-RU"/>
    </w:rPr>
  </w:style>
  <w:style w:type="paragraph" w:customStyle="1" w:styleId="51141E178EB04526B23FF571A4715F8E3">
    <w:name w:val="51141E178EB04526B23FF571A4715F8E3"/>
    <w:rsid w:val="00373ADA"/>
    <w:pPr>
      <w:spacing w:after="200" w:line="276" w:lineRule="auto"/>
    </w:pPr>
    <w:rPr>
      <w:rFonts w:ascii="Calibri" w:eastAsia="Times New Roman" w:hAnsi="Calibri" w:cs="Times New Roman"/>
      <w:lang w:val="ru-RU"/>
    </w:rPr>
  </w:style>
  <w:style w:type="paragraph" w:customStyle="1" w:styleId="D338DF367A25440FB9EFE6F2727C1A1C3">
    <w:name w:val="D338DF367A25440FB9EFE6F2727C1A1C3"/>
    <w:rsid w:val="00373ADA"/>
    <w:pPr>
      <w:spacing w:after="200" w:line="276" w:lineRule="auto"/>
    </w:pPr>
    <w:rPr>
      <w:rFonts w:ascii="Calibri" w:eastAsia="Times New Roman" w:hAnsi="Calibri" w:cs="Times New Roman"/>
      <w:lang w:val="ru-RU"/>
    </w:rPr>
  </w:style>
  <w:style w:type="paragraph" w:customStyle="1" w:styleId="A437509E53EB42569CA9BCA5931A06613">
    <w:name w:val="A437509E53EB42569CA9BCA5931A06613"/>
    <w:rsid w:val="00373ADA"/>
    <w:pPr>
      <w:spacing w:after="200" w:line="276" w:lineRule="auto"/>
    </w:pPr>
    <w:rPr>
      <w:rFonts w:ascii="Calibri" w:eastAsia="Times New Roman" w:hAnsi="Calibri" w:cs="Times New Roman"/>
      <w:lang w:val="ru-RU"/>
    </w:rPr>
  </w:style>
  <w:style w:type="paragraph" w:customStyle="1" w:styleId="0792B4BCE9914688AB476B99D6BF58933">
    <w:name w:val="0792B4BCE9914688AB476B99D6BF58933"/>
    <w:rsid w:val="00373ADA"/>
    <w:pPr>
      <w:spacing w:after="200" w:line="276" w:lineRule="auto"/>
    </w:pPr>
    <w:rPr>
      <w:rFonts w:ascii="Calibri" w:eastAsia="Times New Roman" w:hAnsi="Calibri" w:cs="Times New Roman"/>
      <w:lang w:val="ru-RU"/>
    </w:rPr>
  </w:style>
  <w:style w:type="paragraph" w:customStyle="1" w:styleId="A9DEC78A64BC4F5CADC9F65357B8BBB83">
    <w:name w:val="A9DEC78A64BC4F5CADC9F65357B8BBB83"/>
    <w:rsid w:val="00373ADA"/>
    <w:pPr>
      <w:spacing w:after="200" w:line="276" w:lineRule="auto"/>
    </w:pPr>
    <w:rPr>
      <w:rFonts w:ascii="Calibri" w:eastAsia="Times New Roman" w:hAnsi="Calibri" w:cs="Times New Roman"/>
      <w:lang w:val="ru-RU"/>
    </w:rPr>
  </w:style>
  <w:style w:type="paragraph" w:customStyle="1" w:styleId="8B155D493BE54116BD48744D3B8FF8D23">
    <w:name w:val="8B155D493BE54116BD48744D3B8FF8D23"/>
    <w:rsid w:val="00373ADA"/>
    <w:pPr>
      <w:spacing w:after="200" w:line="276" w:lineRule="auto"/>
    </w:pPr>
    <w:rPr>
      <w:rFonts w:ascii="Calibri" w:eastAsia="Times New Roman" w:hAnsi="Calibri" w:cs="Times New Roman"/>
      <w:lang w:val="ru-RU"/>
    </w:rPr>
  </w:style>
  <w:style w:type="paragraph" w:customStyle="1" w:styleId="B3FD26A620654ED3B2196AD3DAF79D773">
    <w:name w:val="B3FD26A620654ED3B2196AD3DAF79D773"/>
    <w:rsid w:val="00373ADA"/>
    <w:pPr>
      <w:spacing w:after="200" w:line="276" w:lineRule="auto"/>
    </w:pPr>
    <w:rPr>
      <w:rFonts w:ascii="Calibri" w:eastAsia="Times New Roman" w:hAnsi="Calibri" w:cs="Times New Roman"/>
      <w:lang w:val="ru-RU"/>
    </w:rPr>
  </w:style>
  <w:style w:type="paragraph" w:customStyle="1" w:styleId="18163DD48E3846D2996C79CBAF5A6F1C3">
    <w:name w:val="18163DD48E3846D2996C79CBAF5A6F1C3"/>
    <w:rsid w:val="00373ADA"/>
    <w:pPr>
      <w:spacing w:after="200" w:line="276" w:lineRule="auto"/>
    </w:pPr>
    <w:rPr>
      <w:rFonts w:ascii="Calibri" w:eastAsia="Times New Roman" w:hAnsi="Calibri" w:cs="Times New Roman"/>
      <w:lang w:val="ru-RU"/>
    </w:rPr>
  </w:style>
  <w:style w:type="paragraph" w:customStyle="1" w:styleId="B1AE2755E1FB41FB94486B4B38BC7A6D3">
    <w:name w:val="B1AE2755E1FB41FB94486B4B38BC7A6D3"/>
    <w:rsid w:val="00373ADA"/>
    <w:pPr>
      <w:spacing w:after="200" w:line="276" w:lineRule="auto"/>
    </w:pPr>
    <w:rPr>
      <w:rFonts w:ascii="Calibri" w:eastAsia="Times New Roman" w:hAnsi="Calibri" w:cs="Times New Roman"/>
      <w:lang w:val="ru-RU"/>
    </w:rPr>
  </w:style>
  <w:style w:type="paragraph" w:customStyle="1" w:styleId="80241E9933874EC5A20F57440ADE78D22">
    <w:name w:val="80241E9933874EC5A20F57440ADE78D22"/>
    <w:rsid w:val="00373ADA"/>
    <w:pPr>
      <w:spacing w:after="200" w:line="276" w:lineRule="auto"/>
    </w:pPr>
    <w:rPr>
      <w:rFonts w:ascii="Calibri" w:eastAsia="Times New Roman" w:hAnsi="Calibri" w:cs="Times New Roman"/>
      <w:lang w:val="ru-RU"/>
    </w:rPr>
  </w:style>
  <w:style w:type="paragraph" w:customStyle="1" w:styleId="5B4E8F58D7E741E397F639ADEB1B5D073">
    <w:name w:val="5B4E8F58D7E741E397F639ADEB1B5D073"/>
    <w:rsid w:val="00373ADA"/>
    <w:pPr>
      <w:spacing w:after="200" w:line="276" w:lineRule="auto"/>
    </w:pPr>
    <w:rPr>
      <w:rFonts w:ascii="Calibri" w:eastAsia="Times New Roman" w:hAnsi="Calibri" w:cs="Times New Roman"/>
      <w:lang w:val="ru-RU"/>
    </w:rPr>
  </w:style>
  <w:style w:type="paragraph" w:customStyle="1" w:styleId="740BD5576EB84E58B4E8841B6AA677AE3">
    <w:name w:val="740BD5576EB84E58B4E8841B6AA677AE3"/>
    <w:rsid w:val="00373ADA"/>
    <w:pPr>
      <w:spacing w:after="200" w:line="276" w:lineRule="auto"/>
    </w:pPr>
    <w:rPr>
      <w:rFonts w:ascii="Calibri" w:eastAsia="Times New Roman" w:hAnsi="Calibri" w:cs="Times New Roman"/>
      <w:lang w:val="ru-RU"/>
    </w:rPr>
  </w:style>
  <w:style w:type="paragraph" w:customStyle="1" w:styleId="01EE9C927CF54B1E94407E0CA9C105623">
    <w:name w:val="01EE9C927CF54B1E94407E0CA9C105623"/>
    <w:rsid w:val="00373ADA"/>
    <w:pPr>
      <w:spacing w:after="200" w:line="276" w:lineRule="auto"/>
    </w:pPr>
    <w:rPr>
      <w:rFonts w:ascii="Calibri" w:eastAsia="Times New Roman" w:hAnsi="Calibri" w:cs="Times New Roman"/>
      <w:lang w:val="ru-RU"/>
    </w:rPr>
  </w:style>
  <w:style w:type="paragraph" w:customStyle="1" w:styleId="32D6D36F11D94DDA8EBFCC354A365EA13">
    <w:name w:val="32D6D36F11D94DDA8EBFCC354A365EA13"/>
    <w:rsid w:val="00373ADA"/>
    <w:pPr>
      <w:spacing w:after="200" w:line="276" w:lineRule="auto"/>
    </w:pPr>
    <w:rPr>
      <w:rFonts w:ascii="Calibri" w:eastAsia="Times New Roman" w:hAnsi="Calibri" w:cs="Times New Roman"/>
      <w:lang w:val="ru-RU"/>
    </w:rPr>
  </w:style>
  <w:style w:type="paragraph" w:customStyle="1" w:styleId="47FD3774215B4EA19D3B3DF981AC5B3C3">
    <w:name w:val="47FD3774215B4EA19D3B3DF981AC5B3C3"/>
    <w:rsid w:val="00373ADA"/>
    <w:pPr>
      <w:spacing w:after="200" w:line="276" w:lineRule="auto"/>
    </w:pPr>
    <w:rPr>
      <w:rFonts w:ascii="Calibri" w:eastAsia="Times New Roman" w:hAnsi="Calibri" w:cs="Times New Roman"/>
      <w:lang w:val="ru-RU"/>
    </w:rPr>
  </w:style>
  <w:style w:type="paragraph" w:customStyle="1" w:styleId="170CE327ED8A4D91BA02EE1F81550B7C3">
    <w:name w:val="170CE327ED8A4D91BA02EE1F81550B7C3"/>
    <w:rsid w:val="00373ADA"/>
    <w:pPr>
      <w:spacing w:after="200" w:line="276" w:lineRule="auto"/>
    </w:pPr>
    <w:rPr>
      <w:rFonts w:ascii="Calibri" w:eastAsia="Times New Roman" w:hAnsi="Calibri" w:cs="Times New Roman"/>
      <w:lang w:val="ru-RU"/>
    </w:rPr>
  </w:style>
  <w:style w:type="paragraph" w:customStyle="1" w:styleId="479224B0B7CC4821BAED2AAD9F9A73533">
    <w:name w:val="479224B0B7CC4821BAED2AAD9F9A73533"/>
    <w:rsid w:val="00373ADA"/>
    <w:pPr>
      <w:spacing w:after="200" w:line="276" w:lineRule="auto"/>
    </w:pPr>
    <w:rPr>
      <w:rFonts w:ascii="Calibri" w:eastAsia="Times New Roman" w:hAnsi="Calibri" w:cs="Times New Roman"/>
      <w:lang w:val="ru-RU"/>
    </w:rPr>
  </w:style>
  <w:style w:type="paragraph" w:customStyle="1" w:styleId="FCEA1EB75FDF42F381F4210F77C03A781">
    <w:name w:val="FCEA1EB75FDF42F381F4210F77C03A781"/>
    <w:rsid w:val="00373ADA"/>
    <w:pPr>
      <w:spacing w:after="200" w:line="276" w:lineRule="auto"/>
    </w:pPr>
    <w:rPr>
      <w:rFonts w:ascii="Calibri" w:eastAsia="Times New Roman" w:hAnsi="Calibri" w:cs="Times New Roman"/>
      <w:lang w:val="ru-RU"/>
    </w:rPr>
  </w:style>
  <w:style w:type="paragraph" w:customStyle="1" w:styleId="B4D21F003FC648C8867D9EA1EA84F14F1">
    <w:name w:val="B4D21F003FC648C8867D9EA1EA84F14F1"/>
    <w:rsid w:val="00373ADA"/>
    <w:pPr>
      <w:spacing w:after="200" w:line="276" w:lineRule="auto"/>
    </w:pPr>
    <w:rPr>
      <w:rFonts w:ascii="Calibri" w:eastAsia="Times New Roman" w:hAnsi="Calibri" w:cs="Times New Roman"/>
      <w:lang w:val="ru-RU"/>
    </w:rPr>
  </w:style>
  <w:style w:type="paragraph" w:customStyle="1" w:styleId="38E12418E4A44A628B297C9C5F5003B91">
    <w:name w:val="38E12418E4A44A628B297C9C5F5003B91"/>
    <w:rsid w:val="00373ADA"/>
    <w:pPr>
      <w:spacing w:after="200" w:line="276" w:lineRule="auto"/>
    </w:pPr>
    <w:rPr>
      <w:rFonts w:ascii="Calibri" w:eastAsia="Times New Roman" w:hAnsi="Calibri" w:cs="Times New Roman"/>
      <w:lang w:val="ru-RU"/>
    </w:rPr>
  </w:style>
  <w:style w:type="paragraph" w:customStyle="1" w:styleId="28274535E2074216A18C46CE54E6428E1">
    <w:name w:val="28274535E2074216A18C46CE54E6428E1"/>
    <w:rsid w:val="00373ADA"/>
    <w:pPr>
      <w:spacing w:after="200" w:line="276" w:lineRule="auto"/>
    </w:pPr>
    <w:rPr>
      <w:rFonts w:ascii="Calibri" w:eastAsia="Times New Roman" w:hAnsi="Calibri" w:cs="Times New Roman"/>
      <w:lang w:val="ru-RU"/>
    </w:rPr>
  </w:style>
  <w:style w:type="paragraph" w:customStyle="1" w:styleId="E1BB10DDB4334E2682C4A8A4DBBF0BB21">
    <w:name w:val="E1BB10DDB4334E2682C4A8A4DBBF0BB21"/>
    <w:rsid w:val="00373ADA"/>
    <w:pPr>
      <w:spacing w:after="200" w:line="276" w:lineRule="auto"/>
    </w:pPr>
    <w:rPr>
      <w:rFonts w:ascii="Calibri" w:eastAsia="Times New Roman" w:hAnsi="Calibri" w:cs="Times New Roman"/>
      <w:lang w:val="ru-RU"/>
    </w:rPr>
  </w:style>
  <w:style w:type="paragraph" w:customStyle="1" w:styleId="F4068635178949BB88F86FF17B36BE861">
    <w:name w:val="F4068635178949BB88F86FF17B36BE861"/>
    <w:rsid w:val="00373ADA"/>
    <w:pPr>
      <w:spacing w:after="200" w:line="276" w:lineRule="auto"/>
    </w:pPr>
    <w:rPr>
      <w:rFonts w:ascii="Calibri" w:eastAsia="Times New Roman" w:hAnsi="Calibri" w:cs="Times New Roman"/>
      <w:lang w:val="ru-RU"/>
    </w:rPr>
  </w:style>
  <w:style w:type="paragraph" w:customStyle="1" w:styleId="C5819155790A42FCAC7DAE7F1B4613621">
    <w:name w:val="C5819155790A42FCAC7DAE7F1B4613621"/>
    <w:rsid w:val="00373ADA"/>
    <w:pPr>
      <w:spacing w:after="200" w:line="276" w:lineRule="auto"/>
    </w:pPr>
    <w:rPr>
      <w:rFonts w:ascii="Calibri" w:eastAsia="Times New Roman" w:hAnsi="Calibri" w:cs="Times New Roman"/>
      <w:lang w:val="ru-RU"/>
    </w:rPr>
  </w:style>
  <w:style w:type="paragraph" w:customStyle="1" w:styleId="4306D91BC7D146DB94C7CF7145BBC46C1">
    <w:name w:val="4306D91BC7D146DB94C7CF7145BBC46C1"/>
    <w:rsid w:val="00373ADA"/>
    <w:pPr>
      <w:spacing w:after="200" w:line="276" w:lineRule="auto"/>
    </w:pPr>
    <w:rPr>
      <w:rFonts w:ascii="Calibri" w:eastAsia="Times New Roman" w:hAnsi="Calibri" w:cs="Times New Roman"/>
      <w:lang w:val="ru-RU"/>
    </w:rPr>
  </w:style>
  <w:style w:type="paragraph" w:customStyle="1" w:styleId="1AAD3793DE6A4CF6A7D59C05AA1E76C61">
    <w:name w:val="1AAD3793DE6A4CF6A7D59C05AA1E76C61"/>
    <w:rsid w:val="00373ADA"/>
    <w:pPr>
      <w:spacing w:after="200" w:line="276" w:lineRule="auto"/>
    </w:pPr>
    <w:rPr>
      <w:rFonts w:ascii="Calibri" w:eastAsia="Times New Roman" w:hAnsi="Calibri" w:cs="Times New Roman"/>
      <w:lang w:val="ru-RU"/>
    </w:rPr>
  </w:style>
  <w:style w:type="paragraph" w:customStyle="1" w:styleId="32E867DC03CD414996C18545EECC23981">
    <w:name w:val="32E867DC03CD414996C18545EECC23981"/>
    <w:rsid w:val="00373ADA"/>
    <w:pPr>
      <w:spacing w:after="200" w:line="276" w:lineRule="auto"/>
    </w:pPr>
    <w:rPr>
      <w:rFonts w:ascii="Calibri" w:eastAsia="Times New Roman" w:hAnsi="Calibri" w:cs="Times New Roman"/>
      <w:lang w:val="ru-RU"/>
    </w:rPr>
  </w:style>
  <w:style w:type="paragraph" w:customStyle="1" w:styleId="EB4516411BC845A597D7A9ADE181C89E1">
    <w:name w:val="EB4516411BC845A597D7A9ADE181C89E1"/>
    <w:rsid w:val="00373ADA"/>
    <w:pPr>
      <w:spacing w:after="200" w:line="276" w:lineRule="auto"/>
    </w:pPr>
    <w:rPr>
      <w:rFonts w:ascii="Calibri" w:eastAsia="Times New Roman" w:hAnsi="Calibri" w:cs="Times New Roman"/>
      <w:lang w:val="ru-RU"/>
    </w:rPr>
  </w:style>
  <w:style w:type="paragraph" w:customStyle="1" w:styleId="E84EB3C01BDC4D2A9B48D02CD54B87FF1">
    <w:name w:val="E84EB3C01BDC4D2A9B48D02CD54B87FF1"/>
    <w:rsid w:val="00373ADA"/>
    <w:pPr>
      <w:spacing w:after="200" w:line="276" w:lineRule="auto"/>
    </w:pPr>
    <w:rPr>
      <w:rFonts w:ascii="Calibri" w:eastAsia="Times New Roman" w:hAnsi="Calibri" w:cs="Times New Roman"/>
      <w:lang w:val="ru-RU"/>
    </w:rPr>
  </w:style>
  <w:style w:type="paragraph" w:customStyle="1" w:styleId="2C05A64564694553ACD9DBA56972969B1">
    <w:name w:val="2C05A64564694553ACD9DBA56972969B1"/>
    <w:rsid w:val="00373ADA"/>
    <w:pPr>
      <w:spacing w:after="200" w:line="276" w:lineRule="auto"/>
    </w:pPr>
    <w:rPr>
      <w:rFonts w:ascii="Calibri" w:eastAsia="Times New Roman" w:hAnsi="Calibri" w:cs="Times New Roman"/>
      <w:lang w:val="ru-RU"/>
    </w:rPr>
  </w:style>
  <w:style w:type="paragraph" w:customStyle="1" w:styleId="35E65B0265794BD98CE683FAAA6AA4751">
    <w:name w:val="35E65B0265794BD98CE683FAAA6AA4751"/>
    <w:rsid w:val="00373ADA"/>
    <w:pPr>
      <w:spacing w:after="200" w:line="276" w:lineRule="auto"/>
    </w:pPr>
    <w:rPr>
      <w:rFonts w:ascii="Calibri" w:eastAsia="Times New Roman" w:hAnsi="Calibri" w:cs="Times New Roman"/>
      <w:lang w:val="ru-RU"/>
    </w:rPr>
  </w:style>
  <w:style w:type="paragraph" w:customStyle="1" w:styleId="92AE4B8B6C1E4E3295BE78C641B7F7C2">
    <w:name w:val="92AE4B8B6C1E4E3295BE78C641B7F7C2"/>
    <w:rsid w:val="00373ADA"/>
  </w:style>
  <w:style w:type="paragraph" w:customStyle="1" w:styleId="A6F6ED1E105D42D295EB8651881A8636">
    <w:name w:val="A6F6ED1E105D42D295EB8651881A8636"/>
    <w:rsid w:val="00373ADA"/>
  </w:style>
  <w:style w:type="paragraph" w:customStyle="1" w:styleId="13EE7767E75F41ECBAC43F3F1B814E37">
    <w:name w:val="13EE7767E75F41ECBAC43F3F1B814E37"/>
    <w:rsid w:val="00373ADA"/>
  </w:style>
  <w:style w:type="paragraph" w:customStyle="1" w:styleId="A988EC45FB5C4EA9AF235A0CE5637691">
    <w:name w:val="A988EC45FB5C4EA9AF235A0CE5637691"/>
    <w:rsid w:val="00373ADA"/>
  </w:style>
  <w:style w:type="paragraph" w:customStyle="1" w:styleId="8214F0F1AC0B47F28882DB4C068A94ED">
    <w:name w:val="8214F0F1AC0B47F28882DB4C068A94ED"/>
    <w:rsid w:val="00373ADA"/>
  </w:style>
  <w:style w:type="paragraph" w:customStyle="1" w:styleId="1B7C995539784F8A93CB78D58E8C95F3">
    <w:name w:val="1B7C995539784F8A93CB78D58E8C95F3"/>
    <w:rsid w:val="00373ADA"/>
  </w:style>
  <w:style w:type="paragraph" w:customStyle="1" w:styleId="9B412BDDDC6B4E1FB90427F864AAB0CB">
    <w:name w:val="9B412BDDDC6B4E1FB90427F864AAB0CB"/>
    <w:rsid w:val="00373ADA"/>
  </w:style>
  <w:style w:type="paragraph" w:customStyle="1" w:styleId="3B102AA5CF9F412B9A4165ABD6F24976">
    <w:name w:val="3B102AA5CF9F412B9A4165ABD6F24976"/>
    <w:rsid w:val="00373ADA"/>
  </w:style>
  <w:style w:type="paragraph" w:customStyle="1" w:styleId="7E2D073533934114A294042E2EB574B0">
    <w:name w:val="7E2D073533934114A294042E2EB574B0"/>
    <w:rsid w:val="00373ADA"/>
  </w:style>
  <w:style w:type="paragraph" w:customStyle="1" w:styleId="3764D3BF5EE347F184934F0D858EF08A">
    <w:name w:val="3764D3BF5EE347F184934F0D858EF08A"/>
    <w:rsid w:val="00373ADA"/>
  </w:style>
  <w:style w:type="paragraph" w:customStyle="1" w:styleId="9B8019F2A5D84AE89CB178B9B6F15E5E">
    <w:name w:val="9B8019F2A5D84AE89CB178B9B6F15E5E"/>
    <w:rsid w:val="00373ADA"/>
  </w:style>
  <w:style w:type="paragraph" w:customStyle="1" w:styleId="A15E8F57BC974ADF8E006F420138DD63">
    <w:name w:val="A15E8F57BC974ADF8E006F420138DD63"/>
    <w:rsid w:val="00373ADA"/>
  </w:style>
  <w:style w:type="paragraph" w:customStyle="1" w:styleId="6F12822328FD4599B71DA2748562B508">
    <w:name w:val="6F12822328FD4599B71DA2748562B508"/>
    <w:rsid w:val="00373ADA"/>
  </w:style>
  <w:style w:type="paragraph" w:customStyle="1" w:styleId="9354BAA128EA49A1B43B9DBE35120DBC14">
    <w:name w:val="9354BAA128EA49A1B43B9DBE35120DBC14"/>
    <w:rsid w:val="00373ADA"/>
    <w:pPr>
      <w:spacing w:after="0" w:line="240" w:lineRule="auto"/>
    </w:pPr>
    <w:rPr>
      <w:rFonts w:ascii="Calibri" w:eastAsia="Times New Roman" w:hAnsi="Calibri" w:cs="Times New Roman"/>
      <w:lang w:val="ru-RU"/>
    </w:rPr>
  </w:style>
  <w:style w:type="paragraph" w:customStyle="1" w:styleId="BC0956E02E1048FFB5F2C49AD49659EC14">
    <w:name w:val="BC0956E02E1048FFB5F2C49AD49659EC14"/>
    <w:rsid w:val="00373ADA"/>
    <w:pPr>
      <w:spacing w:after="0" w:line="240" w:lineRule="auto"/>
    </w:pPr>
    <w:rPr>
      <w:rFonts w:ascii="Calibri" w:eastAsia="Times New Roman" w:hAnsi="Calibri" w:cs="Times New Roman"/>
      <w:lang w:val="ru-RU"/>
    </w:rPr>
  </w:style>
  <w:style w:type="paragraph" w:customStyle="1" w:styleId="815BCF23A8DB47AAAC46BFCA4364EED114">
    <w:name w:val="815BCF23A8DB47AAAC46BFCA4364EED114"/>
    <w:rsid w:val="00373ADA"/>
    <w:pPr>
      <w:spacing w:after="0" w:line="240" w:lineRule="auto"/>
    </w:pPr>
    <w:rPr>
      <w:rFonts w:ascii="Calibri" w:eastAsia="Times New Roman" w:hAnsi="Calibri" w:cs="Times New Roman"/>
      <w:lang w:val="ru-RU"/>
    </w:rPr>
  </w:style>
  <w:style w:type="paragraph" w:customStyle="1" w:styleId="2A9919572F2A44DB8D6BA0D0FF3BF25214">
    <w:name w:val="2A9919572F2A44DB8D6BA0D0FF3BF25214"/>
    <w:rsid w:val="00373ADA"/>
    <w:pPr>
      <w:spacing w:after="0" w:line="240" w:lineRule="auto"/>
    </w:pPr>
    <w:rPr>
      <w:rFonts w:ascii="Calibri" w:eastAsia="Times New Roman" w:hAnsi="Calibri" w:cs="Times New Roman"/>
      <w:lang w:val="ru-RU"/>
    </w:rPr>
  </w:style>
  <w:style w:type="paragraph" w:customStyle="1" w:styleId="ED8995BC5F134737839BD92C058F85EC14">
    <w:name w:val="ED8995BC5F134737839BD92C058F85EC14"/>
    <w:rsid w:val="00373ADA"/>
    <w:pPr>
      <w:spacing w:after="0" w:line="240" w:lineRule="auto"/>
    </w:pPr>
    <w:rPr>
      <w:rFonts w:ascii="Calibri" w:eastAsia="Times New Roman" w:hAnsi="Calibri" w:cs="Times New Roman"/>
      <w:lang w:val="ru-RU"/>
    </w:rPr>
  </w:style>
  <w:style w:type="paragraph" w:customStyle="1" w:styleId="BE06D6B6396E44AA90D006C95E606F3A14">
    <w:name w:val="BE06D6B6396E44AA90D006C95E606F3A14"/>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14">
    <w:name w:val="2C5B6F8ADDE040A0B9F3FA3754B73A7E14"/>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14">
    <w:name w:val="3CABDC1AE1DA4E2A9204FF2E99EC25C914"/>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14">
    <w:name w:val="7B8EA6570992495C849644E7369C668F14"/>
    <w:rsid w:val="00373ADA"/>
    <w:pPr>
      <w:spacing w:after="200" w:line="276" w:lineRule="auto"/>
    </w:pPr>
    <w:rPr>
      <w:rFonts w:ascii="Calibri" w:eastAsia="Times New Roman" w:hAnsi="Calibri" w:cs="Times New Roman"/>
      <w:lang w:val="ru-RU"/>
    </w:rPr>
  </w:style>
  <w:style w:type="paragraph" w:customStyle="1" w:styleId="37BD30FA825F4D47A09D9E567D9329C714">
    <w:name w:val="37BD30FA825F4D47A09D9E567D9329C714"/>
    <w:rsid w:val="00373ADA"/>
    <w:pPr>
      <w:spacing w:after="200" w:line="276" w:lineRule="auto"/>
    </w:pPr>
    <w:rPr>
      <w:rFonts w:ascii="Calibri" w:eastAsia="Times New Roman" w:hAnsi="Calibri" w:cs="Times New Roman"/>
      <w:lang w:val="ru-RU"/>
    </w:rPr>
  </w:style>
  <w:style w:type="paragraph" w:customStyle="1" w:styleId="A9E2530D030C4262B838332ABAC46CCF14">
    <w:name w:val="A9E2530D030C4262B838332ABAC46CCF14"/>
    <w:rsid w:val="00373ADA"/>
    <w:pPr>
      <w:spacing w:after="200" w:line="276" w:lineRule="auto"/>
    </w:pPr>
    <w:rPr>
      <w:rFonts w:ascii="Calibri" w:eastAsia="Times New Roman" w:hAnsi="Calibri" w:cs="Times New Roman"/>
      <w:lang w:val="ru-RU"/>
    </w:rPr>
  </w:style>
  <w:style w:type="paragraph" w:customStyle="1" w:styleId="D666A31C2618435B8D64F08F0774EFAC14">
    <w:name w:val="D666A31C2618435B8D64F08F0774EFAC14"/>
    <w:rsid w:val="00373ADA"/>
    <w:pPr>
      <w:spacing w:after="200" w:line="276" w:lineRule="auto"/>
    </w:pPr>
    <w:rPr>
      <w:rFonts w:ascii="Calibri" w:eastAsia="Times New Roman" w:hAnsi="Calibri" w:cs="Times New Roman"/>
      <w:lang w:val="ru-RU"/>
    </w:rPr>
  </w:style>
  <w:style w:type="paragraph" w:customStyle="1" w:styleId="5E502194AC4A4CC9B16CBE8AF868F1B114">
    <w:name w:val="5E502194AC4A4CC9B16CBE8AF868F1B114"/>
    <w:rsid w:val="00373ADA"/>
    <w:pPr>
      <w:spacing w:after="200" w:line="276" w:lineRule="auto"/>
    </w:pPr>
    <w:rPr>
      <w:rFonts w:ascii="Calibri" w:eastAsia="Times New Roman" w:hAnsi="Calibri" w:cs="Times New Roman"/>
      <w:lang w:val="ru-RU"/>
    </w:rPr>
  </w:style>
  <w:style w:type="paragraph" w:customStyle="1" w:styleId="BBBDD2ABE6144C669F61FF5B1228E2F814">
    <w:name w:val="BBBDD2ABE6144C669F61FF5B1228E2F814"/>
    <w:rsid w:val="00373ADA"/>
    <w:pPr>
      <w:spacing w:after="200" w:line="276" w:lineRule="auto"/>
    </w:pPr>
    <w:rPr>
      <w:rFonts w:ascii="Calibri" w:eastAsia="Times New Roman" w:hAnsi="Calibri" w:cs="Times New Roman"/>
      <w:lang w:val="ru-RU"/>
    </w:rPr>
  </w:style>
  <w:style w:type="paragraph" w:customStyle="1" w:styleId="A52EC196A1F94938B5E3D1323651FC5014">
    <w:name w:val="A52EC196A1F94938B5E3D1323651FC5014"/>
    <w:rsid w:val="00373ADA"/>
    <w:pPr>
      <w:spacing w:after="200" w:line="276" w:lineRule="auto"/>
    </w:pPr>
    <w:rPr>
      <w:rFonts w:ascii="Calibri" w:eastAsia="Times New Roman" w:hAnsi="Calibri" w:cs="Times New Roman"/>
      <w:lang w:val="ru-RU"/>
    </w:rPr>
  </w:style>
  <w:style w:type="paragraph" w:customStyle="1" w:styleId="6F1DE9799FBC4149BBCA8418674885FC14">
    <w:name w:val="6F1DE9799FBC4149BBCA8418674885FC14"/>
    <w:rsid w:val="00373ADA"/>
    <w:pPr>
      <w:spacing w:after="200" w:line="276" w:lineRule="auto"/>
    </w:pPr>
    <w:rPr>
      <w:rFonts w:ascii="Calibri" w:eastAsia="Times New Roman" w:hAnsi="Calibri" w:cs="Times New Roman"/>
      <w:lang w:val="ru-RU"/>
    </w:rPr>
  </w:style>
  <w:style w:type="paragraph" w:customStyle="1" w:styleId="F075124727D34C3FBCDA6B3AD1F3786C14">
    <w:name w:val="F075124727D34C3FBCDA6B3AD1F3786C14"/>
    <w:rsid w:val="00373ADA"/>
    <w:pPr>
      <w:spacing w:after="200" w:line="276" w:lineRule="auto"/>
    </w:pPr>
    <w:rPr>
      <w:rFonts w:ascii="Calibri" w:eastAsia="Times New Roman" w:hAnsi="Calibri" w:cs="Times New Roman"/>
      <w:lang w:val="ru-RU"/>
    </w:rPr>
  </w:style>
  <w:style w:type="paragraph" w:customStyle="1" w:styleId="C39F2513A40449FAB915891E0E3C80B312">
    <w:name w:val="C39F2513A40449FAB915891E0E3C80B312"/>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12">
    <w:name w:val="D82EE044B9AE4F06B4A5EEAAF6106A6212"/>
    <w:rsid w:val="00373ADA"/>
    <w:pPr>
      <w:spacing w:after="200" w:line="276" w:lineRule="auto"/>
      <w:ind w:left="720"/>
      <w:contextualSpacing/>
    </w:pPr>
    <w:rPr>
      <w:rFonts w:ascii="Calibri" w:eastAsia="Times New Roman" w:hAnsi="Calibri" w:cs="Times New Roman"/>
      <w:lang w:val="ru-RU"/>
    </w:rPr>
  </w:style>
  <w:style w:type="paragraph" w:customStyle="1" w:styleId="5068219546EC43DF9C98930F4431496A9">
    <w:name w:val="5068219546EC43DF9C98930F4431496A9"/>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9">
    <w:name w:val="520FE6121D564749827B75A36A541DBD9"/>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7">
    <w:name w:val="21E3447C3A5E4BE19BA917120D5C124C7"/>
    <w:rsid w:val="00373ADA"/>
    <w:pPr>
      <w:spacing w:after="0" w:line="240" w:lineRule="auto"/>
    </w:pPr>
    <w:rPr>
      <w:rFonts w:ascii="Calibri" w:eastAsia="Times New Roman" w:hAnsi="Calibri" w:cs="Times New Roman"/>
      <w:lang w:val="ru-RU"/>
    </w:rPr>
  </w:style>
  <w:style w:type="paragraph" w:customStyle="1" w:styleId="C8227137A15644AD84F9819E40C1B0016">
    <w:name w:val="C8227137A15644AD84F9819E40C1B0016"/>
    <w:rsid w:val="00373ADA"/>
    <w:pPr>
      <w:spacing w:after="0" w:line="240" w:lineRule="auto"/>
    </w:pPr>
    <w:rPr>
      <w:rFonts w:ascii="Calibri" w:eastAsia="Times New Roman" w:hAnsi="Calibri" w:cs="Times New Roman"/>
      <w:lang w:val="ru-RU"/>
    </w:rPr>
  </w:style>
  <w:style w:type="paragraph" w:customStyle="1" w:styleId="53B8AE6667A0463DAE7204ADD9FF42B914">
    <w:name w:val="53B8AE6667A0463DAE7204ADD9FF42B914"/>
    <w:rsid w:val="00373ADA"/>
    <w:pPr>
      <w:spacing w:after="200" w:line="276" w:lineRule="auto"/>
    </w:pPr>
    <w:rPr>
      <w:rFonts w:ascii="Calibri" w:eastAsia="Times New Roman" w:hAnsi="Calibri" w:cs="Times New Roman"/>
      <w:lang w:val="ru-RU"/>
    </w:rPr>
  </w:style>
  <w:style w:type="paragraph" w:customStyle="1" w:styleId="8467A6D2D9F74938A2B159CC4C4DA21214">
    <w:name w:val="8467A6D2D9F74938A2B159CC4C4DA21214"/>
    <w:rsid w:val="00373ADA"/>
    <w:pPr>
      <w:spacing w:after="200" w:line="276" w:lineRule="auto"/>
    </w:pPr>
    <w:rPr>
      <w:rFonts w:ascii="Calibri" w:eastAsia="Times New Roman" w:hAnsi="Calibri" w:cs="Times New Roman"/>
      <w:lang w:val="ru-RU"/>
    </w:rPr>
  </w:style>
  <w:style w:type="paragraph" w:customStyle="1" w:styleId="7ED0171531A1443FA1924C92CBFE5E6A14">
    <w:name w:val="7ED0171531A1443FA1924C92CBFE5E6A14"/>
    <w:rsid w:val="00373ADA"/>
    <w:pPr>
      <w:spacing w:after="200" w:line="276" w:lineRule="auto"/>
    </w:pPr>
    <w:rPr>
      <w:rFonts w:ascii="Calibri" w:eastAsia="Times New Roman" w:hAnsi="Calibri" w:cs="Times New Roman"/>
      <w:lang w:val="ru-RU"/>
    </w:rPr>
  </w:style>
  <w:style w:type="paragraph" w:customStyle="1" w:styleId="EE1D2199AEF2499EA87329EFF589034714">
    <w:name w:val="EE1D2199AEF2499EA87329EFF589034714"/>
    <w:rsid w:val="00373ADA"/>
    <w:pPr>
      <w:spacing w:after="200" w:line="276" w:lineRule="auto"/>
    </w:pPr>
    <w:rPr>
      <w:rFonts w:ascii="Calibri" w:eastAsia="Times New Roman" w:hAnsi="Calibri" w:cs="Times New Roman"/>
      <w:lang w:val="ru-RU"/>
    </w:rPr>
  </w:style>
  <w:style w:type="paragraph" w:customStyle="1" w:styleId="BD709EC1DA6A4373A72649B50EAE1C7214">
    <w:name w:val="BD709EC1DA6A4373A72649B50EAE1C7214"/>
    <w:rsid w:val="00373ADA"/>
    <w:pPr>
      <w:spacing w:after="200" w:line="276" w:lineRule="auto"/>
    </w:pPr>
    <w:rPr>
      <w:rFonts w:ascii="Calibri" w:eastAsia="Times New Roman" w:hAnsi="Calibri" w:cs="Times New Roman"/>
      <w:lang w:val="ru-RU"/>
    </w:rPr>
  </w:style>
  <w:style w:type="paragraph" w:customStyle="1" w:styleId="BB86A796DE924663A5BA4A283CFBDE8714">
    <w:name w:val="BB86A796DE924663A5BA4A283CFBDE8714"/>
    <w:rsid w:val="00373ADA"/>
    <w:pPr>
      <w:spacing w:after="200" w:line="276" w:lineRule="auto"/>
    </w:pPr>
    <w:rPr>
      <w:rFonts w:ascii="Calibri" w:eastAsia="Times New Roman" w:hAnsi="Calibri" w:cs="Times New Roman"/>
      <w:lang w:val="ru-RU"/>
    </w:rPr>
  </w:style>
  <w:style w:type="paragraph" w:customStyle="1" w:styleId="BBB7232F65ED40EBAE0811299BA6D48D14">
    <w:name w:val="BBB7232F65ED40EBAE0811299BA6D48D14"/>
    <w:rsid w:val="00373ADA"/>
    <w:pPr>
      <w:spacing w:after="200" w:line="276" w:lineRule="auto"/>
    </w:pPr>
    <w:rPr>
      <w:rFonts w:ascii="Calibri" w:eastAsia="Times New Roman" w:hAnsi="Calibri" w:cs="Times New Roman"/>
      <w:lang w:val="ru-RU"/>
    </w:rPr>
  </w:style>
  <w:style w:type="paragraph" w:customStyle="1" w:styleId="1523DD3660D14A4B86217D935682319E14">
    <w:name w:val="1523DD3660D14A4B86217D935682319E14"/>
    <w:rsid w:val="00373ADA"/>
    <w:pPr>
      <w:spacing w:after="200" w:line="276" w:lineRule="auto"/>
    </w:pPr>
    <w:rPr>
      <w:rFonts w:ascii="Calibri" w:eastAsia="Times New Roman" w:hAnsi="Calibri" w:cs="Times New Roman"/>
      <w:lang w:val="ru-RU"/>
    </w:rPr>
  </w:style>
  <w:style w:type="paragraph" w:customStyle="1" w:styleId="24E9893791564B6EBE4D5CDDE34CC9BD14">
    <w:name w:val="24E9893791564B6EBE4D5CDDE34CC9BD14"/>
    <w:rsid w:val="00373ADA"/>
    <w:pPr>
      <w:spacing w:after="200" w:line="276" w:lineRule="auto"/>
    </w:pPr>
    <w:rPr>
      <w:rFonts w:ascii="Calibri" w:eastAsia="Times New Roman" w:hAnsi="Calibri" w:cs="Times New Roman"/>
      <w:lang w:val="ru-RU"/>
    </w:rPr>
  </w:style>
  <w:style w:type="paragraph" w:customStyle="1" w:styleId="F683F866BCCE491984287571B788C23714">
    <w:name w:val="F683F866BCCE491984287571B788C23714"/>
    <w:rsid w:val="00373ADA"/>
    <w:pPr>
      <w:spacing w:after="200" w:line="276" w:lineRule="auto"/>
    </w:pPr>
    <w:rPr>
      <w:rFonts w:ascii="Calibri" w:eastAsia="Times New Roman" w:hAnsi="Calibri" w:cs="Times New Roman"/>
      <w:lang w:val="ru-RU"/>
    </w:rPr>
  </w:style>
  <w:style w:type="paragraph" w:customStyle="1" w:styleId="EA72F6AD46FF4D25857E24BFA01A9E5B4">
    <w:name w:val="EA72F6AD46FF4D25857E24BFA01A9E5B4"/>
    <w:rsid w:val="00373ADA"/>
    <w:pPr>
      <w:spacing w:after="200" w:line="276" w:lineRule="auto"/>
    </w:pPr>
    <w:rPr>
      <w:rFonts w:ascii="Calibri" w:eastAsia="Times New Roman" w:hAnsi="Calibri" w:cs="Times New Roman"/>
      <w:lang w:val="ru-RU"/>
    </w:rPr>
  </w:style>
  <w:style w:type="paragraph" w:customStyle="1" w:styleId="6D322D7076C44B2897BFDF44F451BD9E14">
    <w:name w:val="6D322D7076C44B2897BFDF44F451BD9E14"/>
    <w:rsid w:val="00373ADA"/>
    <w:pPr>
      <w:spacing w:after="200" w:line="276" w:lineRule="auto"/>
    </w:pPr>
    <w:rPr>
      <w:rFonts w:ascii="Calibri" w:eastAsia="Times New Roman" w:hAnsi="Calibri" w:cs="Times New Roman"/>
      <w:lang w:val="ru-RU"/>
    </w:rPr>
  </w:style>
  <w:style w:type="paragraph" w:customStyle="1" w:styleId="BE7F7DAC1AB54A1285B46EE7B3BBC62314">
    <w:name w:val="BE7F7DAC1AB54A1285B46EE7B3BBC62314"/>
    <w:rsid w:val="00373ADA"/>
    <w:pPr>
      <w:spacing w:after="200" w:line="276" w:lineRule="auto"/>
    </w:pPr>
    <w:rPr>
      <w:rFonts w:ascii="Calibri" w:eastAsia="Times New Roman" w:hAnsi="Calibri" w:cs="Times New Roman"/>
      <w:lang w:val="ru-RU"/>
    </w:rPr>
  </w:style>
  <w:style w:type="paragraph" w:customStyle="1" w:styleId="4F68865D1F914B0EA6920EA768E3E73D14">
    <w:name w:val="4F68865D1F914B0EA6920EA768E3E73D14"/>
    <w:rsid w:val="00373ADA"/>
    <w:pPr>
      <w:spacing w:after="200" w:line="276" w:lineRule="auto"/>
    </w:pPr>
    <w:rPr>
      <w:rFonts w:ascii="Calibri" w:eastAsia="Times New Roman" w:hAnsi="Calibri" w:cs="Times New Roman"/>
      <w:lang w:val="ru-RU"/>
    </w:rPr>
  </w:style>
  <w:style w:type="paragraph" w:customStyle="1" w:styleId="4C4AC66E5A1745C4BFC715EB6AE9B9AC14">
    <w:name w:val="4C4AC66E5A1745C4BFC715EB6AE9B9AC14"/>
    <w:rsid w:val="00373ADA"/>
    <w:pPr>
      <w:spacing w:after="200" w:line="276" w:lineRule="auto"/>
    </w:pPr>
    <w:rPr>
      <w:rFonts w:ascii="Calibri" w:eastAsia="Times New Roman" w:hAnsi="Calibri" w:cs="Times New Roman"/>
      <w:lang w:val="ru-RU"/>
    </w:rPr>
  </w:style>
  <w:style w:type="paragraph" w:customStyle="1" w:styleId="85B1C4B05B124D5AB597AF25EB5093E314">
    <w:name w:val="85B1C4B05B124D5AB597AF25EB5093E314"/>
    <w:rsid w:val="00373ADA"/>
    <w:pPr>
      <w:spacing w:after="200" w:line="276" w:lineRule="auto"/>
    </w:pPr>
    <w:rPr>
      <w:rFonts w:ascii="Calibri" w:eastAsia="Times New Roman" w:hAnsi="Calibri" w:cs="Times New Roman"/>
      <w:lang w:val="ru-RU"/>
    </w:rPr>
  </w:style>
  <w:style w:type="paragraph" w:customStyle="1" w:styleId="90BDAD7B524F4776AC4A1BA99FA2AF7414">
    <w:name w:val="90BDAD7B524F4776AC4A1BA99FA2AF7414"/>
    <w:rsid w:val="00373ADA"/>
    <w:pPr>
      <w:spacing w:after="200" w:line="276" w:lineRule="auto"/>
    </w:pPr>
    <w:rPr>
      <w:rFonts w:ascii="Calibri" w:eastAsia="Times New Roman" w:hAnsi="Calibri" w:cs="Times New Roman"/>
      <w:lang w:val="ru-RU"/>
    </w:rPr>
  </w:style>
  <w:style w:type="paragraph" w:customStyle="1" w:styleId="47D657A168A04C81A98E0E2F2711185D14">
    <w:name w:val="47D657A168A04C81A98E0E2F2711185D14"/>
    <w:rsid w:val="00373ADA"/>
    <w:pPr>
      <w:spacing w:after="0" w:line="240" w:lineRule="auto"/>
    </w:pPr>
    <w:rPr>
      <w:rFonts w:ascii="Calibri" w:eastAsia="Times New Roman" w:hAnsi="Calibri" w:cs="Times New Roman"/>
      <w:lang w:val="ru-RU"/>
    </w:rPr>
  </w:style>
  <w:style w:type="paragraph" w:customStyle="1" w:styleId="51141E178EB04526B23FF571A4715F8E4">
    <w:name w:val="51141E178EB04526B23FF571A4715F8E4"/>
    <w:rsid w:val="00373ADA"/>
    <w:pPr>
      <w:spacing w:after="200" w:line="276" w:lineRule="auto"/>
    </w:pPr>
    <w:rPr>
      <w:rFonts w:ascii="Calibri" w:eastAsia="Times New Roman" w:hAnsi="Calibri" w:cs="Times New Roman"/>
      <w:lang w:val="ru-RU"/>
    </w:rPr>
  </w:style>
  <w:style w:type="paragraph" w:customStyle="1" w:styleId="D338DF367A25440FB9EFE6F2727C1A1C4">
    <w:name w:val="D338DF367A25440FB9EFE6F2727C1A1C4"/>
    <w:rsid w:val="00373ADA"/>
    <w:pPr>
      <w:spacing w:after="200" w:line="276" w:lineRule="auto"/>
    </w:pPr>
    <w:rPr>
      <w:rFonts w:ascii="Calibri" w:eastAsia="Times New Roman" w:hAnsi="Calibri" w:cs="Times New Roman"/>
      <w:lang w:val="ru-RU"/>
    </w:rPr>
  </w:style>
  <w:style w:type="paragraph" w:customStyle="1" w:styleId="A437509E53EB42569CA9BCA5931A06614">
    <w:name w:val="A437509E53EB42569CA9BCA5931A06614"/>
    <w:rsid w:val="00373ADA"/>
    <w:pPr>
      <w:spacing w:after="200" w:line="276" w:lineRule="auto"/>
    </w:pPr>
    <w:rPr>
      <w:rFonts w:ascii="Calibri" w:eastAsia="Times New Roman" w:hAnsi="Calibri" w:cs="Times New Roman"/>
      <w:lang w:val="ru-RU"/>
    </w:rPr>
  </w:style>
  <w:style w:type="paragraph" w:customStyle="1" w:styleId="0792B4BCE9914688AB476B99D6BF58934">
    <w:name w:val="0792B4BCE9914688AB476B99D6BF58934"/>
    <w:rsid w:val="00373ADA"/>
    <w:pPr>
      <w:spacing w:after="200" w:line="276" w:lineRule="auto"/>
    </w:pPr>
    <w:rPr>
      <w:rFonts w:ascii="Calibri" w:eastAsia="Times New Roman" w:hAnsi="Calibri" w:cs="Times New Roman"/>
      <w:lang w:val="ru-RU"/>
    </w:rPr>
  </w:style>
  <w:style w:type="paragraph" w:customStyle="1" w:styleId="A9DEC78A64BC4F5CADC9F65357B8BBB84">
    <w:name w:val="A9DEC78A64BC4F5CADC9F65357B8BBB84"/>
    <w:rsid w:val="00373ADA"/>
    <w:pPr>
      <w:spacing w:after="200" w:line="276" w:lineRule="auto"/>
    </w:pPr>
    <w:rPr>
      <w:rFonts w:ascii="Calibri" w:eastAsia="Times New Roman" w:hAnsi="Calibri" w:cs="Times New Roman"/>
      <w:lang w:val="ru-RU"/>
    </w:rPr>
  </w:style>
  <w:style w:type="paragraph" w:customStyle="1" w:styleId="8B155D493BE54116BD48744D3B8FF8D24">
    <w:name w:val="8B155D493BE54116BD48744D3B8FF8D24"/>
    <w:rsid w:val="00373ADA"/>
    <w:pPr>
      <w:spacing w:after="200" w:line="276" w:lineRule="auto"/>
    </w:pPr>
    <w:rPr>
      <w:rFonts w:ascii="Calibri" w:eastAsia="Times New Roman" w:hAnsi="Calibri" w:cs="Times New Roman"/>
      <w:lang w:val="ru-RU"/>
    </w:rPr>
  </w:style>
  <w:style w:type="paragraph" w:customStyle="1" w:styleId="B3FD26A620654ED3B2196AD3DAF79D774">
    <w:name w:val="B3FD26A620654ED3B2196AD3DAF79D774"/>
    <w:rsid w:val="00373ADA"/>
    <w:pPr>
      <w:spacing w:after="200" w:line="276" w:lineRule="auto"/>
    </w:pPr>
    <w:rPr>
      <w:rFonts w:ascii="Calibri" w:eastAsia="Times New Roman" w:hAnsi="Calibri" w:cs="Times New Roman"/>
      <w:lang w:val="ru-RU"/>
    </w:rPr>
  </w:style>
  <w:style w:type="paragraph" w:customStyle="1" w:styleId="18163DD48E3846D2996C79CBAF5A6F1C4">
    <w:name w:val="18163DD48E3846D2996C79CBAF5A6F1C4"/>
    <w:rsid w:val="00373ADA"/>
    <w:pPr>
      <w:spacing w:after="200" w:line="276" w:lineRule="auto"/>
    </w:pPr>
    <w:rPr>
      <w:rFonts w:ascii="Calibri" w:eastAsia="Times New Roman" w:hAnsi="Calibri" w:cs="Times New Roman"/>
      <w:lang w:val="ru-RU"/>
    </w:rPr>
  </w:style>
  <w:style w:type="paragraph" w:customStyle="1" w:styleId="B1AE2755E1FB41FB94486B4B38BC7A6D4">
    <w:name w:val="B1AE2755E1FB41FB94486B4B38BC7A6D4"/>
    <w:rsid w:val="00373ADA"/>
    <w:pPr>
      <w:spacing w:after="200" w:line="276" w:lineRule="auto"/>
    </w:pPr>
    <w:rPr>
      <w:rFonts w:ascii="Calibri" w:eastAsia="Times New Roman" w:hAnsi="Calibri" w:cs="Times New Roman"/>
      <w:lang w:val="ru-RU"/>
    </w:rPr>
  </w:style>
  <w:style w:type="paragraph" w:customStyle="1" w:styleId="80241E9933874EC5A20F57440ADE78D23">
    <w:name w:val="80241E9933874EC5A20F57440ADE78D23"/>
    <w:rsid w:val="00373ADA"/>
    <w:pPr>
      <w:spacing w:after="200" w:line="276" w:lineRule="auto"/>
    </w:pPr>
    <w:rPr>
      <w:rFonts w:ascii="Calibri" w:eastAsia="Times New Roman" w:hAnsi="Calibri" w:cs="Times New Roman"/>
      <w:lang w:val="ru-RU"/>
    </w:rPr>
  </w:style>
  <w:style w:type="paragraph" w:customStyle="1" w:styleId="5B4E8F58D7E741E397F639ADEB1B5D074">
    <w:name w:val="5B4E8F58D7E741E397F639ADEB1B5D074"/>
    <w:rsid w:val="00373ADA"/>
    <w:pPr>
      <w:spacing w:after="200" w:line="276" w:lineRule="auto"/>
    </w:pPr>
    <w:rPr>
      <w:rFonts w:ascii="Calibri" w:eastAsia="Times New Roman" w:hAnsi="Calibri" w:cs="Times New Roman"/>
      <w:lang w:val="ru-RU"/>
    </w:rPr>
  </w:style>
  <w:style w:type="paragraph" w:customStyle="1" w:styleId="740BD5576EB84E58B4E8841B6AA677AE4">
    <w:name w:val="740BD5576EB84E58B4E8841B6AA677AE4"/>
    <w:rsid w:val="00373ADA"/>
    <w:pPr>
      <w:spacing w:after="200" w:line="276" w:lineRule="auto"/>
    </w:pPr>
    <w:rPr>
      <w:rFonts w:ascii="Calibri" w:eastAsia="Times New Roman" w:hAnsi="Calibri" w:cs="Times New Roman"/>
      <w:lang w:val="ru-RU"/>
    </w:rPr>
  </w:style>
  <w:style w:type="paragraph" w:customStyle="1" w:styleId="01EE9C927CF54B1E94407E0CA9C105624">
    <w:name w:val="01EE9C927CF54B1E94407E0CA9C105624"/>
    <w:rsid w:val="00373ADA"/>
    <w:pPr>
      <w:spacing w:after="200" w:line="276" w:lineRule="auto"/>
    </w:pPr>
    <w:rPr>
      <w:rFonts w:ascii="Calibri" w:eastAsia="Times New Roman" w:hAnsi="Calibri" w:cs="Times New Roman"/>
      <w:lang w:val="ru-RU"/>
    </w:rPr>
  </w:style>
  <w:style w:type="paragraph" w:customStyle="1" w:styleId="32D6D36F11D94DDA8EBFCC354A365EA14">
    <w:name w:val="32D6D36F11D94DDA8EBFCC354A365EA14"/>
    <w:rsid w:val="00373ADA"/>
    <w:pPr>
      <w:spacing w:after="200" w:line="276" w:lineRule="auto"/>
    </w:pPr>
    <w:rPr>
      <w:rFonts w:ascii="Calibri" w:eastAsia="Times New Roman" w:hAnsi="Calibri" w:cs="Times New Roman"/>
      <w:lang w:val="ru-RU"/>
    </w:rPr>
  </w:style>
  <w:style w:type="paragraph" w:customStyle="1" w:styleId="47FD3774215B4EA19D3B3DF981AC5B3C4">
    <w:name w:val="47FD3774215B4EA19D3B3DF981AC5B3C4"/>
    <w:rsid w:val="00373ADA"/>
    <w:pPr>
      <w:spacing w:after="200" w:line="276" w:lineRule="auto"/>
    </w:pPr>
    <w:rPr>
      <w:rFonts w:ascii="Calibri" w:eastAsia="Times New Roman" w:hAnsi="Calibri" w:cs="Times New Roman"/>
      <w:lang w:val="ru-RU"/>
    </w:rPr>
  </w:style>
  <w:style w:type="paragraph" w:customStyle="1" w:styleId="170CE327ED8A4D91BA02EE1F81550B7C4">
    <w:name w:val="170CE327ED8A4D91BA02EE1F81550B7C4"/>
    <w:rsid w:val="00373ADA"/>
    <w:pPr>
      <w:spacing w:after="200" w:line="276" w:lineRule="auto"/>
    </w:pPr>
    <w:rPr>
      <w:rFonts w:ascii="Calibri" w:eastAsia="Times New Roman" w:hAnsi="Calibri" w:cs="Times New Roman"/>
      <w:lang w:val="ru-RU"/>
    </w:rPr>
  </w:style>
  <w:style w:type="paragraph" w:customStyle="1" w:styleId="479224B0B7CC4821BAED2AAD9F9A73534">
    <w:name w:val="479224B0B7CC4821BAED2AAD9F9A73534"/>
    <w:rsid w:val="00373ADA"/>
    <w:pPr>
      <w:spacing w:after="200" w:line="276" w:lineRule="auto"/>
    </w:pPr>
    <w:rPr>
      <w:rFonts w:ascii="Calibri" w:eastAsia="Times New Roman" w:hAnsi="Calibri" w:cs="Times New Roman"/>
      <w:lang w:val="ru-RU"/>
    </w:rPr>
  </w:style>
  <w:style w:type="paragraph" w:customStyle="1" w:styleId="FCEA1EB75FDF42F381F4210F77C03A782">
    <w:name w:val="FCEA1EB75FDF42F381F4210F77C03A782"/>
    <w:rsid w:val="00373ADA"/>
    <w:pPr>
      <w:spacing w:after="200" w:line="276" w:lineRule="auto"/>
    </w:pPr>
    <w:rPr>
      <w:rFonts w:ascii="Calibri" w:eastAsia="Times New Roman" w:hAnsi="Calibri" w:cs="Times New Roman"/>
      <w:lang w:val="ru-RU"/>
    </w:rPr>
  </w:style>
  <w:style w:type="paragraph" w:customStyle="1" w:styleId="B4D21F003FC648C8867D9EA1EA84F14F2">
    <w:name w:val="B4D21F003FC648C8867D9EA1EA84F14F2"/>
    <w:rsid w:val="00373ADA"/>
    <w:pPr>
      <w:spacing w:after="200" w:line="276" w:lineRule="auto"/>
    </w:pPr>
    <w:rPr>
      <w:rFonts w:ascii="Calibri" w:eastAsia="Times New Roman" w:hAnsi="Calibri" w:cs="Times New Roman"/>
      <w:lang w:val="ru-RU"/>
    </w:rPr>
  </w:style>
  <w:style w:type="paragraph" w:customStyle="1" w:styleId="38E12418E4A44A628B297C9C5F5003B92">
    <w:name w:val="38E12418E4A44A628B297C9C5F5003B92"/>
    <w:rsid w:val="00373ADA"/>
    <w:pPr>
      <w:spacing w:after="200" w:line="276" w:lineRule="auto"/>
    </w:pPr>
    <w:rPr>
      <w:rFonts w:ascii="Calibri" w:eastAsia="Times New Roman" w:hAnsi="Calibri" w:cs="Times New Roman"/>
      <w:lang w:val="ru-RU"/>
    </w:rPr>
  </w:style>
  <w:style w:type="paragraph" w:customStyle="1" w:styleId="28274535E2074216A18C46CE54E6428E2">
    <w:name w:val="28274535E2074216A18C46CE54E6428E2"/>
    <w:rsid w:val="00373ADA"/>
    <w:pPr>
      <w:spacing w:after="200" w:line="276" w:lineRule="auto"/>
    </w:pPr>
    <w:rPr>
      <w:rFonts w:ascii="Calibri" w:eastAsia="Times New Roman" w:hAnsi="Calibri" w:cs="Times New Roman"/>
      <w:lang w:val="ru-RU"/>
    </w:rPr>
  </w:style>
  <w:style w:type="paragraph" w:customStyle="1" w:styleId="E1BB10DDB4334E2682C4A8A4DBBF0BB22">
    <w:name w:val="E1BB10DDB4334E2682C4A8A4DBBF0BB22"/>
    <w:rsid w:val="00373ADA"/>
    <w:pPr>
      <w:spacing w:after="200" w:line="276" w:lineRule="auto"/>
    </w:pPr>
    <w:rPr>
      <w:rFonts w:ascii="Calibri" w:eastAsia="Times New Roman" w:hAnsi="Calibri" w:cs="Times New Roman"/>
      <w:lang w:val="ru-RU"/>
    </w:rPr>
  </w:style>
  <w:style w:type="paragraph" w:customStyle="1" w:styleId="F4068635178949BB88F86FF17B36BE862">
    <w:name w:val="F4068635178949BB88F86FF17B36BE862"/>
    <w:rsid w:val="00373ADA"/>
    <w:pPr>
      <w:spacing w:after="200" w:line="276" w:lineRule="auto"/>
    </w:pPr>
    <w:rPr>
      <w:rFonts w:ascii="Calibri" w:eastAsia="Times New Roman" w:hAnsi="Calibri" w:cs="Times New Roman"/>
      <w:lang w:val="ru-RU"/>
    </w:rPr>
  </w:style>
  <w:style w:type="paragraph" w:customStyle="1" w:styleId="C5819155790A42FCAC7DAE7F1B4613622">
    <w:name w:val="C5819155790A42FCAC7DAE7F1B4613622"/>
    <w:rsid w:val="00373ADA"/>
    <w:pPr>
      <w:spacing w:after="200" w:line="276" w:lineRule="auto"/>
    </w:pPr>
    <w:rPr>
      <w:rFonts w:ascii="Calibri" w:eastAsia="Times New Roman" w:hAnsi="Calibri" w:cs="Times New Roman"/>
      <w:lang w:val="ru-RU"/>
    </w:rPr>
  </w:style>
  <w:style w:type="paragraph" w:customStyle="1" w:styleId="4306D91BC7D146DB94C7CF7145BBC46C2">
    <w:name w:val="4306D91BC7D146DB94C7CF7145BBC46C2"/>
    <w:rsid w:val="00373ADA"/>
    <w:pPr>
      <w:spacing w:after="200" w:line="276" w:lineRule="auto"/>
    </w:pPr>
    <w:rPr>
      <w:rFonts w:ascii="Calibri" w:eastAsia="Times New Roman" w:hAnsi="Calibri" w:cs="Times New Roman"/>
      <w:lang w:val="ru-RU"/>
    </w:rPr>
  </w:style>
  <w:style w:type="paragraph" w:customStyle="1" w:styleId="1AAD3793DE6A4CF6A7D59C05AA1E76C62">
    <w:name w:val="1AAD3793DE6A4CF6A7D59C05AA1E76C62"/>
    <w:rsid w:val="00373ADA"/>
    <w:pPr>
      <w:spacing w:after="200" w:line="276" w:lineRule="auto"/>
    </w:pPr>
    <w:rPr>
      <w:rFonts w:ascii="Calibri" w:eastAsia="Times New Roman" w:hAnsi="Calibri" w:cs="Times New Roman"/>
      <w:lang w:val="ru-RU"/>
    </w:rPr>
  </w:style>
  <w:style w:type="paragraph" w:customStyle="1" w:styleId="32E867DC03CD414996C18545EECC23982">
    <w:name w:val="32E867DC03CD414996C18545EECC23982"/>
    <w:rsid w:val="00373ADA"/>
    <w:pPr>
      <w:spacing w:after="200" w:line="276" w:lineRule="auto"/>
    </w:pPr>
    <w:rPr>
      <w:rFonts w:ascii="Calibri" w:eastAsia="Times New Roman" w:hAnsi="Calibri" w:cs="Times New Roman"/>
      <w:lang w:val="ru-RU"/>
    </w:rPr>
  </w:style>
  <w:style w:type="paragraph" w:customStyle="1" w:styleId="EB4516411BC845A597D7A9ADE181C89E2">
    <w:name w:val="EB4516411BC845A597D7A9ADE181C89E2"/>
    <w:rsid w:val="00373ADA"/>
    <w:pPr>
      <w:spacing w:after="200" w:line="276" w:lineRule="auto"/>
    </w:pPr>
    <w:rPr>
      <w:rFonts w:ascii="Calibri" w:eastAsia="Times New Roman" w:hAnsi="Calibri" w:cs="Times New Roman"/>
      <w:lang w:val="ru-RU"/>
    </w:rPr>
  </w:style>
  <w:style w:type="paragraph" w:customStyle="1" w:styleId="E84EB3C01BDC4D2A9B48D02CD54B87FF2">
    <w:name w:val="E84EB3C01BDC4D2A9B48D02CD54B87FF2"/>
    <w:rsid w:val="00373ADA"/>
    <w:pPr>
      <w:spacing w:after="200" w:line="276" w:lineRule="auto"/>
    </w:pPr>
    <w:rPr>
      <w:rFonts w:ascii="Calibri" w:eastAsia="Times New Roman" w:hAnsi="Calibri" w:cs="Times New Roman"/>
      <w:lang w:val="ru-RU"/>
    </w:rPr>
  </w:style>
  <w:style w:type="paragraph" w:customStyle="1" w:styleId="2C05A64564694553ACD9DBA56972969B2">
    <w:name w:val="2C05A64564694553ACD9DBA56972969B2"/>
    <w:rsid w:val="00373ADA"/>
    <w:pPr>
      <w:spacing w:after="200" w:line="276" w:lineRule="auto"/>
    </w:pPr>
    <w:rPr>
      <w:rFonts w:ascii="Calibri" w:eastAsia="Times New Roman" w:hAnsi="Calibri" w:cs="Times New Roman"/>
      <w:lang w:val="ru-RU"/>
    </w:rPr>
  </w:style>
  <w:style w:type="paragraph" w:customStyle="1" w:styleId="35E65B0265794BD98CE683FAAA6AA4752">
    <w:name w:val="35E65B0265794BD98CE683FAAA6AA4752"/>
    <w:rsid w:val="00373ADA"/>
    <w:pPr>
      <w:spacing w:after="200" w:line="276" w:lineRule="auto"/>
    </w:pPr>
    <w:rPr>
      <w:rFonts w:ascii="Calibri" w:eastAsia="Times New Roman" w:hAnsi="Calibri" w:cs="Times New Roman"/>
      <w:lang w:val="ru-RU"/>
    </w:rPr>
  </w:style>
  <w:style w:type="paragraph" w:customStyle="1" w:styleId="A6F6ED1E105D42D295EB8651881A86361">
    <w:name w:val="A6F6ED1E105D42D295EB8651881A86361"/>
    <w:rsid w:val="00373ADA"/>
    <w:pPr>
      <w:spacing w:after="200" w:line="276" w:lineRule="auto"/>
    </w:pPr>
    <w:rPr>
      <w:rFonts w:ascii="Calibri" w:eastAsia="Times New Roman" w:hAnsi="Calibri" w:cs="Times New Roman"/>
      <w:lang w:val="ru-RU"/>
    </w:rPr>
  </w:style>
  <w:style w:type="paragraph" w:customStyle="1" w:styleId="13EE7767E75F41ECBAC43F3F1B814E371">
    <w:name w:val="13EE7767E75F41ECBAC43F3F1B814E371"/>
    <w:rsid w:val="00373ADA"/>
    <w:pPr>
      <w:spacing w:after="200" w:line="276" w:lineRule="auto"/>
    </w:pPr>
    <w:rPr>
      <w:rFonts w:ascii="Calibri" w:eastAsia="Times New Roman" w:hAnsi="Calibri" w:cs="Times New Roman"/>
      <w:lang w:val="ru-RU"/>
    </w:rPr>
  </w:style>
  <w:style w:type="paragraph" w:customStyle="1" w:styleId="A988EC45FB5C4EA9AF235A0CE56376911">
    <w:name w:val="A988EC45FB5C4EA9AF235A0CE56376911"/>
    <w:rsid w:val="00373ADA"/>
    <w:pPr>
      <w:spacing w:after="200" w:line="276" w:lineRule="auto"/>
    </w:pPr>
    <w:rPr>
      <w:rFonts w:ascii="Calibri" w:eastAsia="Times New Roman" w:hAnsi="Calibri" w:cs="Times New Roman"/>
      <w:lang w:val="ru-RU"/>
    </w:rPr>
  </w:style>
  <w:style w:type="paragraph" w:customStyle="1" w:styleId="8214F0F1AC0B47F28882DB4C068A94ED1">
    <w:name w:val="8214F0F1AC0B47F28882DB4C068A94ED1"/>
    <w:rsid w:val="00373ADA"/>
    <w:pPr>
      <w:spacing w:after="200" w:line="276" w:lineRule="auto"/>
    </w:pPr>
    <w:rPr>
      <w:rFonts w:ascii="Calibri" w:eastAsia="Times New Roman" w:hAnsi="Calibri" w:cs="Times New Roman"/>
      <w:lang w:val="ru-RU"/>
    </w:rPr>
  </w:style>
  <w:style w:type="paragraph" w:customStyle="1" w:styleId="1B7C995539784F8A93CB78D58E8C95F31">
    <w:name w:val="1B7C995539784F8A93CB78D58E8C95F31"/>
    <w:rsid w:val="00373ADA"/>
    <w:pPr>
      <w:spacing w:after="200" w:line="276" w:lineRule="auto"/>
    </w:pPr>
    <w:rPr>
      <w:rFonts w:ascii="Calibri" w:eastAsia="Times New Roman" w:hAnsi="Calibri" w:cs="Times New Roman"/>
      <w:lang w:val="ru-RU"/>
    </w:rPr>
  </w:style>
  <w:style w:type="paragraph" w:customStyle="1" w:styleId="9B412BDDDC6B4E1FB90427F864AAB0CB1">
    <w:name w:val="9B412BDDDC6B4E1FB90427F864AAB0CB1"/>
    <w:rsid w:val="00373ADA"/>
    <w:pPr>
      <w:spacing w:after="200" w:line="276" w:lineRule="auto"/>
    </w:pPr>
    <w:rPr>
      <w:rFonts w:ascii="Calibri" w:eastAsia="Times New Roman" w:hAnsi="Calibri" w:cs="Times New Roman"/>
      <w:lang w:val="ru-RU"/>
    </w:rPr>
  </w:style>
  <w:style w:type="paragraph" w:customStyle="1" w:styleId="3B102AA5CF9F412B9A4165ABD6F249761">
    <w:name w:val="3B102AA5CF9F412B9A4165ABD6F249761"/>
    <w:rsid w:val="00373ADA"/>
    <w:pPr>
      <w:spacing w:after="200" w:line="276" w:lineRule="auto"/>
    </w:pPr>
    <w:rPr>
      <w:rFonts w:ascii="Calibri" w:eastAsia="Times New Roman" w:hAnsi="Calibri" w:cs="Times New Roman"/>
      <w:lang w:val="ru-RU"/>
    </w:rPr>
  </w:style>
  <w:style w:type="paragraph" w:customStyle="1" w:styleId="7E2D073533934114A294042E2EB574B01">
    <w:name w:val="7E2D073533934114A294042E2EB574B01"/>
    <w:rsid w:val="00373ADA"/>
    <w:pPr>
      <w:spacing w:after="200" w:line="276" w:lineRule="auto"/>
    </w:pPr>
    <w:rPr>
      <w:rFonts w:ascii="Calibri" w:eastAsia="Times New Roman" w:hAnsi="Calibri" w:cs="Times New Roman"/>
      <w:lang w:val="ru-RU"/>
    </w:rPr>
  </w:style>
  <w:style w:type="paragraph" w:customStyle="1" w:styleId="3764D3BF5EE347F184934F0D858EF08A1">
    <w:name w:val="3764D3BF5EE347F184934F0D858EF08A1"/>
    <w:rsid w:val="00373ADA"/>
    <w:pPr>
      <w:spacing w:after="200" w:line="276" w:lineRule="auto"/>
    </w:pPr>
    <w:rPr>
      <w:rFonts w:ascii="Calibri" w:eastAsia="Times New Roman" w:hAnsi="Calibri" w:cs="Times New Roman"/>
      <w:lang w:val="ru-RU"/>
    </w:rPr>
  </w:style>
  <w:style w:type="paragraph" w:customStyle="1" w:styleId="9B8019F2A5D84AE89CB178B9B6F15E5E1">
    <w:name w:val="9B8019F2A5D84AE89CB178B9B6F15E5E1"/>
    <w:rsid w:val="00373ADA"/>
    <w:pPr>
      <w:spacing w:after="200" w:line="276" w:lineRule="auto"/>
    </w:pPr>
    <w:rPr>
      <w:rFonts w:ascii="Calibri" w:eastAsia="Times New Roman" w:hAnsi="Calibri" w:cs="Times New Roman"/>
      <w:lang w:val="ru-RU"/>
    </w:rPr>
  </w:style>
  <w:style w:type="paragraph" w:customStyle="1" w:styleId="A15E8F57BC974ADF8E006F420138DD631">
    <w:name w:val="A15E8F57BC974ADF8E006F420138DD631"/>
    <w:rsid w:val="00373ADA"/>
    <w:pPr>
      <w:spacing w:after="200" w:line="276" w:lineRule="auto"/>
    </w:pPr>
    <w:rPr>
      <w:rFonts w:ascii="Calibri" w:eastAsia="Times New Roman" w:hAnsi="Calibri" w:cs="Times New Roman"/>
      <w:lang w:val="ru-RU"/>
    </w:rPr>
  </w:style>
  <w:style w:type="paragraph" w:customStyle="1" w:styleId="6F12822328FD4599B71DA2748562B5081">
    <w:name w:val="6F12822328FD4599B71DA2748562B5081"/>
    <w:rsid w:val="00373ADA"/>
    <w:pPr>
      <w:spacing w:after="200" w:line="276" w:lineRule="auto"/>
    </w:pPr>
    <w:rPr>
      <w:rFonts w:ascii="Calibri" w:eastAsia="Times New Roman" w:hAnsi="Calibri" w:cs="Times New Roman"/>
      <w:lang w:val="ru-RU"/>
    </w:rPr>
  </w:style>
  <w:style w:type="paragraph" w:customStyle="1" w:styleId="0B3E85BE953740FFAC46B47B8445292E">
    <w:name w:val="0B3E85BE953740FFAC46B47B8445292E"/>
    <w:rsid w:val="00373ADA"/>
  </w:style>
  <w:style w:type="paragraph" w:customStyle="1" w:styleId="AD602AB2157A4068A6BD3476371B6D8D">
    <w:name w:val="AD602AB2157A4068A6BD3476371B6D8D"/>
    <w:rsid w:val="00373ADA"/>
  </w:style>
  <w:style w:type="paragraph" w:customStyle="1" w:styleId="41C1FEAA6DD6427F913A5292F9B2790D">
    <w:name w:val="41C1FEAA6DD6427F913A5292F9B2790D"/>
    <w:rsid w:val="00373ADA"/>
  </w:style>
  <w:style w:type="paragraph" w:customStyle="1" w:styleId="D785C39DF2E64FCDB75FE6175C0AA1DB">
    <w:name w:val="D785C39DF2E64FCDB75FE6175C0AA1DB"/>
    <w:rsid w:val="00373ADA"/>
  </w:style>
  <w:style w:type="paragraph" w:customStyle="1" w:styleId="4C56563DF8894F2D8399AAE220E04030">
    <w:name w:val="4C56563DF8894F2D8399AAE220E04030"/>
    <w:rsid w:val="00373ADA"/>
  </w:style>
  <w:style w:type="paragraph" w:customStyle="1" w:styleId="7D1F381407F843F8A79153DA43EB122D">
    <w:name w:val="7D1F381407F843F8A79153DA43EB122D"/>
    <w:rsid w:val="00373ADA"/>
  </w:style>
  <w:style w:type="paragraph" w:customStyle="1" w:styleId="B6DAFA308860434E87D93D1398E7B30F">
    <w:name w:val="B6DAFA308860434E87D93D1398E7B30F"/>
    <w:rsid w:val="00373ADA"/>
  </w:style>
  <w:style w:type="paragraph" w:customStyle="1" w:styleId="02F5A143BD1649299666CE3F655F6C01">
    <w:name w:val="02F5A143BD1649299666CE3F655F6C01"/>
    <w:rsid w:val="00373ADA"/>
  </w:style>
  <w:style w:type="paragraph" w:customStyle="1" w:styleId="0A11AE41F2724D359547558EC787D9E8">
    <w:name w:val="0A11AE41F2724D359547558EC787D9E8"/>
    <w:rsid w:val="00373ADA"/>
  </w:style>
  <w:style w:type="paragraph" w:customStyle="1" w:styleId="19AD3A69EACA4E0E85EB997201FE8626">
    <w:name w:val="19AD3A69EACA4E0E85EB997201FE8626"/>
    <w:rsid w:val="00373ADA"/>
  </w:style>
  <w:style w:type="paragraph" w:customStyle="1" w:styleId="4978EDB013314A3D9685931DC9C63F9C">
    <w:name w:val="4978EDB013314A3D9685931DC9C63F9C"/>
    <w:rsid w:val="00373ADA"/>
  </w:style>
  <w:style w:type="paragraph" w:customStyle="1" w:styleId="7F3B1DD71F5C475297F8AA74FA3D65A0">
    <w:name w:val="7F3B1DD71F5C475297F8AA74FA3D65A0"/>
    <w:rsid w:val="00373ADA"/>
  </w:style>
  <w:style w:type="paragraph" w:customStyle="1" w:styleId="24A3406B87AF47FF914654C5337264BD">
    <w:name w:val="24A3406B87AF47FF914654C5337264BD"/>
    <w:rsid w:val="00373ADA"/>
  </w:style>
  <w:style w:type="paragraph" w:customStyle="1" w:styleId="EECE2CB845E3443D9FAB2D20577B7FD5">
    <w:name w:val="EECE2CB845E3443D9FAB2D20577B7FD5"/>
    <w:rsid w:val="00373ADA"/>
  </w:style>
  <w:style w:type="paragraph" w:customStyle="1" w:styleId="007995991C9C4C64835D1EEFD4B71F31">
    <w:name w:val="007995991C9C4C64835D1EEFD4B71F31"/>
    <w:rsid w:val="00373ADA"/>
  </w:style>
  <w:style w:type="paragraph" w:customStyle="1" w:styleId="D368D93AEE5A408B9C4133F278605DBD">
    <w:name w:val="D368D93AEE5A408B9C4133F278605DBD"/>
    <w:rsid w:val="00373ADA"/>
  </w:style>
  <w:style w:type="paragraph" w:customStyle="1" w:styleId="9354BAA128EA49A1B43B9DBE35120DBC15">
    <w:name w:val="9354BAA128EA49A1B43B9DBE35120DBC15"/>
    <w:rsid w:val="00373ADA"/>
    <w:pPr>
      <w:spacing w:after="0" w:line="240" w:lineRule="auto"/>
    </w:pPr>
    <w:rPr>
      <w:rFonts w:ascii="Calibri" w:eastAsia="Times New Roman" w:hAnsi="Calibri" w:cs="Times New Roman"/>
      <w:lang w:val="ru-RU"/>
    </w:rPr>
  </w:style>
  <w:style w:type="paragraph" w:customStyle="1" w:styleId="BC0956E02E1048FFB5F2C49AD49659EC15">
    <w:name w:val="BC0956E02E1048FFB5F2C49AD49659EC15"/>
    <w:rsid w:val="00373ADA"/>
    <w:pPr>
      <w:spacing w:after="0" w:line="240" w:lineRule="auto"/>
    </w:pPr>
    <w:rPr>
      <w:rFonts w:ascii="Calibri" w:eastAsia="Times New Roman" w:hAnsi="Calibri" w:cs="Times New Roman"/>
      <w:lang w:val="ru-RU"/>
    </w:rPr>
  </w:style>
  <w:style w:type="paragraph" w:customStyle="1" w:styleId="815BCF23A8DB47AAAC46BFCA4364EED115">
    <w:name w:val="815BCF23A8DB47AAAC46BFCA4364EED115"/>
    <w:rsid w:val="00373ADA"/>
    <w:pPr>
      <w:spacing w:after="0" w:line="240" w:lineRule="auto"/>
    </w:pPr>
    <w:rPr>
      <w:rFonts w:ascii="Calibri" w:eastAsia="Times New Roman" w:hAnsi="Calibri" w:cs="Times New Roman"/>
      <w:lang w:val="ru-RU"/>
    </w:rPr>
  </w:style>
  <w:style w:type="paragraph" w:customStyle="1" w:styleId="2A9919572F2A44DB8D6BA0D0FF3BF25215">
    <w:name w:val="2A9919572F2A44DB8D6BA0D0FF3BF25215"/>
    <w:rsid w:val="00373ADA"/>
    <w:pPr>
      <w:spacing w:after="0" w:line="240" w:lineRule="auto"/>
    </w:pPr>
    <w:rPr>
      <w:rFonts w:ascii="Calibri" w:eastAsia="Times New Roman" w:hAnsi="Calibri" w:cs="Times New Roman"/>
      <w:lang w:val="ru-RU"/>
    </w:rPr>
  </w:style>
  <w:style w:type="paragraph" w:customStyle="1" w:styleId="ED8995BC5F134737839BD92C058F85EC15">
    <w:name w:val="ED8995BC5F134737839BD92C058F85EC15"/>
    <w:rsid w:val="00373ADA"/>
    <w:pPr>
      <w:spacing w:after="0" w:line="240" w:lineRule="auto"/>
    </w:pPr>
    <w:rPr>
      <w:rFonts w:ascii="Calibri" w:eastAsia="Times New Roman" w:hAnsi="Calibri" w:cs="Times New Roman"/>
      <w:lang w:val="ru-RU"/>
    </w:rPr>
  </w:style>
  <w:style w:type="paragraph" w:customStyle="1" w:styleId="BE06D6B6396E44AA90D006C95E606F3A15">
    <w:name w:val="BE06D6B6396E44AA90D006C95E606F3A15"/>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15">
    <w:name w:val="2C5B6F8ADDE040A0B9F3FA3754B73A7E15"/>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15">
    <w:name w:val="3CABDC1AE1DA4E2A9204FF2E99EC25C915"/>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15">
    <w:name w:val="7B8EA6570992495C849644E7369C668F15"/>
    <w:rsid w:val="00373ADA"/>
    <w:pPr>
      <w:spacing w:after="200" w:line="276" w:lineRule="auto"/>
    </w:pPr>
    <w:rPr>
      <w:rFonts w:ascii="Calibri" w:eastAsia="Times New Roman" w:hAnsi="Calibri" w:cs="Times New Roman"/>
      <w:lang w:val="ru-RU"/>
    </w:rPr>
  </w:style>
  <w:style w:type="paragraph" w:customStyle="1" w:styleId="37BD30FA825F4D47A09D9E567D9329C715">
    <w:name w:val="37BD30FA825F4D47A09D9E567D9329C715"/>
    <w:rsid w:val="00373ADA"/>
    <w:pPr>
      <w:spacing w:after="200" w:line="276" w:lineRule="auto"/>
    </w:pPr>
    <w:rPr>
      <w:rFonts w:ascii="Calibri" w:eastAsia="Times New Roman" w:hAnsi="Calibri" w:cs="Times New Roman"/>
      <w:lang w:val="ru-RU"/>
    </w:rPr>
  </w:style>
  <w:style w:type="paragraph" w:customStyle="1" w:styleId="A9E2530D030C4262B838332ABAC46CCF15">
    <w:name w:val="A9E2530D030C4262B838332ABAC46CCF15"/>
    <w:rsid w:val="00373ADA"/>
    <w:pPr>
      <w:spacing w:after="200" w:line="276" w:lineRule="auto"/>
    </w:pPr>
    <w:rPr>
      <w:rFonts w:ascii="Calibri" w:eastAsia="Times New Roman" w:hAnsi="Calibri" w:cs="Times New Roman"/>
      <w:lang w:val="ru-RU"/>
    </w:rPr>
  </w:style>
  <w:style w:type="paragraph" w:customStyle="1" w:styleId="D666A31C2618435B8D64F08F0774EFAC15">
    <w:name w:val="D666A31C2618435B8D64F08F0774EFAC15"/>
    <w:rsid w:val="00373ADA"/>
    <w:pPr>
      <w:spacing w:after="200" w:line="276" w:lineRule="auto"/>
    </w:pPr>
    <w:rPr>
      <w:rFonts w:ascii="Calibri" w:eastAsia="Times New Roman" w:hAnsi="Calibri" w:cs="Times New Roman"/>
      <w:lang w:val="ru-RU"/>
    </w:rPr>
  </w:style>
  <w:style w:type="paragraph" w:customStyle="1" w:styleId="5E502194AC4A4CC9B16CBE8AF868F1B115">
    <w:name w:val="5E502194AC4A4CC9B16CBE8AF868F1B115"/>
    <w:rsid w:val="00373ADA"/>
    <w:pPr>
      <w:spacing w:after="200" w:line="276" w:lineRule="auto"/>
    </w:pPr>
    <w:rPr>
      <w:rFonts w:ascii="Calibri" w:eastAsia="Times New Roman" w:hAnsi="Calibri" w:cs="Times New Roman"/>
      <w:lang w:val="ru-RU"/>
    </w:rPr>
  </w:style>
  <w:style w:type="paragraph" w:customStyle="1" w:styleId="BBBDD2ABE6144C669F61FF5B1228E2F815">
    <w:name w:val="BBBDD2ABE6144C669F61FF5B1228E2F815"/>
    <w:rsid w:val="00373ADA"/>
    <w:pPr>
      <w:spacing w:after="200" w:line="276" w:lineRule="auto"/>
    </w:pPr>
    <w:rPr>
      <w:rFonts w:ascii="Calibri" w:eastAsia="Times New Roman" w:hAnsi="Calibri" w:cs="Times New Roman"/>
      <w:lang w:val="ru-RU"/>
    </w:rPr>
  </w:style>
  <w:style w:type="paragraph" w:customStyle="1" w:styleId="A52EC196A1F94938B5E3D1323651FC5015">
    <w:name w:val="A52EC196A1F94938B5E3D1323651FC5015"/>
    <w:rsid w:val="00373ADA"/>
    <w:pPr>
      <w:spacing w:after="200" w:line="276" w:lineRule="auto"/>
    </w:pPr>
    <w:rPr>
      <w:rFonts w:ascii="Calibri" w:eastAsia="Times New Roman" w:hAnsi="Calibri" w:cs="Times New Roman"/>
      <w:lang w:val="ru-RU"/>
    </w:rPr>
  </w:style>
  <w:style w:type="paragraph" w:customStyle="1" w:styleId="6F1DE9799FBC4149BBCA8418674885FC15">
    <w:name w:val="6F1DE9799FBC4149BBCA8418674885FC15"/>
    <w:rsid w:val="00373ADA"/>
    <w:pPr>
      <w:spacing w:after="200" w:line="276" w:lineRule="auto"/>
    </w:pPr>
    <w:rPr>
      <w:rFonts w:ascii="Calibri" w:eastAsia="Times New Roman" w:hAnsi="Calibri" w:cs="Times New Roman"/>
      <w:lang w:val="ru-RU"/>
    </w:rPr>
  </w:style>
  <w:style w:type="paragraph" w:customStyle="1" w:styleId="F075124727D34C3FBCDA6B3AD1F3786C15">
    <w:name w:val="F075124727D34C3FBCDA6B3AD1F3786C15"/>
    <w:rsid w:val="00373ADA"/>
    <w:pPr>
      <w:spacing w:after="200" w:line="276" w:lineRule="auto"/>
    </w:pPr>
    <w:rPr>
      <w:rFonts w:ascii="Calibri" w:eastAsia="Times New Roman" w:hAnsi="Calibri" w:cs="Times New Roman"/>
      <w:lang w:val="ru-RU"/>
    </w:rPr>
  </w:style>
  <w:style w:type="paragraph" w:customStyle="1" w:styleId="C39F2513A40449FAB915891E0E3C80B313">
    <w:name w:val="C39F2513A40449FAB915891E0E3C80B313"/>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13">
    <w:name w:val="D82EE044B9AE4F06B4A5EEAAF6106A6213"/>
    <w:rsid w:val="00373ADA"/>
    <w:pPr>
      <w:spacing w:after="200" w:line="276" w:lineRule="auto"/>
      <w:ind w:left="720"/>
      <w:contextualSpacing/>
    </w:pPr>
    <w:rPr>
      <w:rFonts w:ascii="Calibri" w:eastAsia="Times New Roman" w:hAnsi="Calibri" w:cs="Times New Roman"/>
      <w:lang w:val="ru-RU"/>
    </w:rPr>
  </w:style>
  <w:style w:type="paragraph" w:customStyle="1" w:styleId="5068219546EC43DF9C98930F4431496A10">
    <w:name w:val="5068219546EC43DF9C98930F4431496A10"/>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10">
    <w:name w:val="520FE6121D564749827B75A36A541DBD10"/>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8">
    <w:name w:val="21E3447C3A5E4BE19BA917120D5C124C8"/>
    <w:rsid w:val="00373ADA"/>
    <w:pPr>
      <w:spacing w:after="0" w:line="240" w:lineRule="auto"/>
    </w:pPr>
    <w:rPr>
      <w:rFonts w:ascii="Calibri" w:eastAsia="Times New Roman" w:hAnsi="Calibri" w:cs="Times New Roman"/>
      <w:lang w:val="ru-RU"/>
    </w:rPr>
  </w:style>
  <w:style w:type="paragraph" w:customStyle="1" w:styleId="C8227137A15644AD84F9819E40C1B0017">
    <w:name w:val="C8227137A15644AD84F9819E40C1B0017"/>
    <w:rsid w:val="00373ADA"/>
    <w:pPr>
      <w:spacing w:after="0" w:line="240" w:lineRule="auto"/>
    </w:pPr>
    <w:rPr>
      <w:rFonts w:ascii="Calibri" w:eastAsia="Times New Roman" w:hAnsi="Calibri" w:cs="Times New Roman"/>
      <w:lang w:val="ru-RU"/>
    </w:rPr>
  </w:style>
  <w:style w:type="paragraph" w:customStyle="1" w:styleId="53B8AE6667A0463DAE7204ADD9FF42B915">
    <w:name w:val="53B8AE6667A0463DAE7204ADD9FF42B915"/>
    <w:rsid w:val="00373ADA"/>
    <w:pPr>
      <w:spacing w:after="200" w:line="276" w:lineRule="auto"/>
    </w:pPr>
    <w:rPr>
      <w:rFonts w:ascii="Calibri" w:eastAsia="Times New Roman" w:hAnsi="Calibri" w:cs="Times New Roman"/>
      <w:lang w:val="ru-RU"/>
    </w:rPr>
  </w:style>
  <w:style w:type="paragraph" w:customStyle="1" w:styleId="8467A6D2D9F74938A2B159CC4C4DA21215">
    <w:name w:val="8467A6D2D9F74938A2B159CC4C4DA21215"/>
    <w:rsid w:val="00373ADA"/>
    <w:pPr>
      <w:spacing w:after="200" w:line="276" w:lineRule="auto"/>
    </w:pPr>
    <w:rPr>
      <w:rFonts w:ascii="Calibri" w:eastAsia="Times New Roman" w:hAnsi="Calibri" w:cs="Times New Roman"/>
      <w:lang w:val="ru-RU"/>
    </w:rPr>
  </w:style>
  <w:style w:type="paragraph" w:customStyle="1" w:styleId="7ED0171531A1443FA1924C92CBFE5E6A15">
    <w:name w:val="7ED0171531A1443FA1924C92CBFE5E6A15"/>
    <w:rsid w:val="00373ADA"/>
    <w:pPr>
      <w:spacing w:after="200" w:line="276" w:lineRule="auto"/>
    </w:pPr>
    <w:rPr>
      <w:rFonts w:ascii="Calibri" w:eastAsia="Times New Roman" w:hAnsi="Calibri" w:cs="Times New Roman"/>
      <w:lang w:val="ru-RU"/>
    </w:rPr>
  </w:style>
  <w:style w:type="paragraph" w:customStyle="1" w:styleId="EE1D2199AEF2499EA87329EFF589034715">
    <w:name w:val="EE1D2199AEF2499EA87329EFF589034715"/>
    <w:rsid w:val="00373ADA"/>
    <w:pPr>
      <w:spacing w:after="200" w:line="276" w:lineRule="auto"/>
    </w:pPr>
    <w:rPr>
      <w:rFonts w:ascii="Calibri" w:eastAsia="Times New Roman" w:hAnsi="Calibri" w:cs="Times New Roman"/>
      <w:lang w:val="ru-RU"/>
    </w:rPr>
  </w:style>
  <w:style w:type="paragraph" w:customStyle="1" w:styleId="BD709EC1DA6A4373A72649B50EAE1C7215">
    <w:name w:val="BD709EC1DA6A4373A72649B50EAE1C7215"/>
    <w:rsid w:val="00373ADA"/>
    <w:pPr>
      <w:spacing w:after="200" w:line="276" w:lineRule="auto"/>
    </w:pPr>
    <w:rPr>
      <w:rFonts w:ascii="Calibri" w:eastAsia="Times New Roman" w:hAnsi="Calibri" w:cs="Times New Roman"/>
      <w:lang w:val="ru-RU"/>
    </w:rPr>
  </w:style>
  <w:style w:type="paragraph" w:customStyle="1" w:styleId="BB86A796DE924663A5BA4A283CFBDE8715">
    <w:name w:val="BB86A796DE924663A5BA4A283CFBDE8715"/>
    <w:rsid w:val="00373ADA"/>
    <w:pPr>
      <w:spacing w:after="200" w:line="276" w:lineRule="auto"/>
    </w:pPr>
    <w:rPr>
      <w:rFonts w:ascii="Calibri" w:eastAsia="Times New Roman" w:hAnsi="Calibri" w:cs="Times New Roman"/>
      <w:lang w:val="ru-RU"/>
    </w:rPr>
  </w:style>
  <w:style w:type="paragraph" w:customStyle="1" w:styleId="BBB7232F65ED40EBAE0811299BA6D48D15">
    <w:name w:val="BBB7232F65ED40EBAE0811299BA6D48D15"/>
    <w:rsid w:val="00373ADA"/>
    <w:pPr>
      <w:spacing w:after="200" w:line="276" w:lineRule="auto"/>
    </w:pPr>
    <w:rPr>
      <w:rFonts w:ascii="Calibri" w:eastAsia="Times New Roman" w:hAnsi="Calibri" w:cs="Times New Roman"/>
      <w:lang w:val="ru-RU"/>
    </w:rPr>
  </w:style>
  <w:style w:type="paragraph" w:customStyle="1" w:styleId="1523DD3660D14A4B86217D935682319E15">
    <w:name w:val="1523DD3660D14A4B86217D935682319E15"/>
    <w:rsid w:val="00373ADA"/>
    <w:pPr>
      <w:spacing w:after="200" w:line="276" w:lineRule="auto"/>
    </w:pPr>
    <w:rPr>
      <w:rFonts w:ascii="Calibri" w:eastAsia="Times New Roman" w:hAnsi="Calibri" w:cs="Times New Roman"/>
      <w:lang w:val="ru-RU"/>
    </w:rPr>
  </w:style>
  <w:style w:type="paragraph" w:customStyle="1" w:styleId="24E9893791564B6EBE4D5CDDE34CC9BD15">
    <w:name w:val="24E9893791564B6EBE4D5CDDE34CC9BD15"/>
    <w:rsid w:val="00373ADA"/>
    <w:pPr>
      <w:spacing w:after="200" w:line="276" w:lineRule="auto"/>
    </w:pPr>
    <w:rPr>
      <w:rFonts w:ascii="Calibri" w:eastAsia="Times New Roman" w:hAnsi="Calibri" w:cs="Times New Roman"/>
      <w:lang w:val="ru-RU"/>
    </w:rPr>
  </w:style>
  <w:style w:type="paragraph" w:customStyle="1" w:styleId="F683F866BCCE491984287571B788C23715">
    <w:name w:val="F683F866BCCE491984287571B788C23715"/>
    <w:rsid w:val="00373ADA"/>
    <w:pPr>
      <w:spacing w:after="200" w:line="276" w:lineRule="auto"/>
    </w:pPr>
    <w:rPr>
      <w:rFonts w:ascii="Calibri" w:eastAsia="Times New Roman" w:hAnsi="Calibri" w:cs="Times New Roman"/>
      <w:lang w:val="ru-RU"/>
    </w:rPr>
  </w:style>
  <w:style w:type="paragraph" w:customStyle="1" w:styleId="EA72F6AD46FF4D25857E24BFA01A9E5B5">
    <w:name w:val="EA72F6AD46FF4D25857E24BFA01A9E5B5"/>
    <w:rsid w:val="00373ADA"/>
    <w:pPr>
      <w:spacing w:after="200" w:line="276" w:lineRule="auto"/>
    </w:pPr>
    <w:rPr>
      <w:rFonts w:ascii="Calibri" w:eastAsia="Times New Roman" w:hAnsi="Calibri" w:cs="Times New Roman"/>
      <w:lang w:val="ru-RU"/>
    </w:rPr>
  </w:style>
  <w:style w:type="paragraph" w:customStyle="1" w:styleId="6D322D7076C44B2897BFDF44F451BD9E15">
    <w:name w:val="6D322D7076C44B2897BFDF44F451BD9E15"/>
    <w:rsid w:val="00373ADA"/>
    <w:pPr>
      <w:spacing w:after="200" w:line="276" w:lineRule="auto"/>
    </w:pPr>
    <w:rPr>
      <w:rFonts w:ascii="Calibri" w:eastAsia="Times New Roman" w:hAnsi="Calibri" w:cs="Times New Roman"/>
      <w:lang w:val="ru-RU"/>
    </w:rPr>
  </w:style>
  <w:style w:type="paragraph" w:customStyle="1" w:styleId="BE7F7DAC1AB54A1285B46EE7B3BBC62315">
    <w:name w:val="BE7F7DAC1AB54A1285B46EE7B3BBC62315"/>
    <w:rsid w:val="00373ADA"/>
    <w:pPr>
      <w:spacing w:after="200" w:line="276" w:lineRule="auto"/>
    </w:pPr>
    <w:rPr>
      <w:rFonts w:ascii="Calibri" w:eastAsia="Times New Roman" w:hAnsi="Calibri" w:cs="Times New Roman"/>
      <w:lang w:val="ru-RU"/>
    </w:rPr>
  </w:style>
  <w:style w:type="paragraph" w:customStyle="1" w:styleId="4F68865D1F914B0EA6920EA768E3E73D15">
    <w:name w:val="4F68865D1F914B0EA6920EA768E3E73D15"/>
    <w:rsid w:val="00373ADA"/>
    <w:pPr>
      <w:spacing w:after="200" w:line="276" w:lineRule="auto"/>
    </w:pPr>
    <w:rPr>
      <w:rFonts w:ascii="Calibri" w:eastAsia="Times New Roman" w:hAnsi="Calibri" w:cs="Times New Roman"/>
      <w:lang w:val="ru-RU"/>
    </w:rPr>
  </w:style>
  <w:style w:type="paragraph" w:customStyle="1" w:styleId="4C4AC66E5A1745C4BFC715EB6AE9B9AC15">
    <w:name w:val="4C4AC66E5A1745C4BFC715EB6AE9B9AC15"/>
    <w:rsid w:val="00373ADA"/>
    <w:pPr>
      <w:spacing w:after="200" w:line="276" w:lineRule="auto"/>
    </w:pPr>
    <w:rPr>
      <w:rFonts w:ascii="Calibri" w:eastAsia="Times New Roman" w:hAnsi="Calibri" w:cs="Times New Roman"/>
      <w:lang w:val="ru-RU"/>
    </w:rPr>
  </w:style>
  <w:style w:type="paragraph" w:customStyle="1" w:styleId="85B1C4B05B124D5AB597AF25EB5093E315">
    <w:name w:val="85B1C4B05B124D5AB597AF25EB5093E315"/>
    <w:rsid w:val="00373ADA"/>
    <w:pPr>
      <w:spacing w:after="200" w:line="276" w:lineRule="auto"/>
    </w:pPr>
    <w:rPr>
      <w:rFonts w:ascii="Calibri" w:eastAsia="Times New Roman" w:hAnsi="Calibri" w:cs="Times New Roman"/>
      <w:lang w:val="ru-RU"/>
    </w:rPr>
  </w:style>
  <w:style w:type="paragraph" w:customStyle="1" w:styleId="90BDAD7B524F4776AC4A1BA99FA2AF7415">
    <w:name w:val="90BDAD7B524F4776AC4A1BA99FA2AF7415"/>
    <w:rsid w:val="00373ADA"/>
    <w:pPr>
      <w:spacing w:after="200" w:line="276" w:lineRule="auto"/>
    </w:pPr>
    <w:rPr>
      <w:rFonts w:ascii="Calibri" w:eastAsia="Times New Roman" w:hAnsi="Calibri" w:cs="Times New Roman"/>
      <w:lang w:val="ru-RU"/>
    </w:rPr>
  </w:style>
  <w:style w:type="paragraph" w:customStyle="1" w:styleId="47D657A168A04C81A98E0E2F2711185D15">
    <w:name w:val="47D657A168A04C81A98E0E2F2711185D15"/>
    <w:rsid w:val="00373ADA"/>
    <w:pPr>
      <w:spacing w:after="0" w:line="240" w:lineRule="auto"/>
    </w:pPr>
    <w:rPr>
      <w:rFonts w:ascii="Calibri" w:eastAsia="Times New Roman" w:hAnsi="Calibri" w:cs="Times New Roman"/>
      <w:lang w:val="ru-RU"/>
    </w:rPr>
  </w:style>
  <w:style w:type="paragraph" w:customStyle="1" w:styleId="51141E178EB04526B23FF571A4715F8E5">
    <w:name w:val="51141E178EB04526B23FF571A4715F8E5"/>
    <w:rsid w:val="00373ADA"/>
    <w:pPr>
      <w:spacing w:after="200" w:line="276" w:lineRule="auto"/>
    </w:pPr>
    <w:rPr>
      <w:rFonts w:ascii="Calibri" w:eastAsia="Times New Roman" w:hAnsi="Calibri" w:cs="Times New Roman"/>
      <w:lang w:val="ru-RU"/>
    </w:rPr>
  </w:style>
  <w:style w:type="paragraph" w:customStyle="1" w:styleId="A437509E53EB42569CA9BCA5931A06615">
    <w:name w:val="A437509E53EB42569CA9BCA5931A06615"/>
    <w:rsid w:val="00373ADA"/>
    <w:pPr>
      <w:spacing w:after="200" w:line="276" w:lineRule="auto"/>
    </w:pPr>
    <w:rPr>
      <w:rFonts w:ascii="Calibri" w:eastAsia="Times New Roman" w:hAnsi="Calibri" w:cs="Times New Roman"/>
      <w:lang w:val="ru-RU"/>
    </w:rPr>
  </w:style>
  <w:style w:type="paragraph" w:customStyle="1" w:styleId="0792B4BCE9914688AB476B99D6BF58935">
    <w:name w:val="0792B4BCE9914688AB476B99D6BF58935"/>
    <w:rsid w:val="00373ADA"/>
    <w:pPr>
      <w:spacing w:after="200" w:line="276" w:lineRule="auto"/>
    </w:pPr>
    <w:rPr>
      <w:rFonts w:ascii="Calibri" w:eastAsia="Times New Roman" w:hAnsi="Calibri" w:cs="Times New Roman"/>
      <w:lang w:val="ru-RU"/>
    </w:rPr>
  </w:style>
  <w:style w:type="paragraph" w:customStyle="1" w:styleId="A9DEC78A64BC4F5CADC9F65357B8BBB85">
    <w:name w:val="A9DEC78A64BC4F5CADC9F65357B8BBB85"/>
    <w:rsid w:val="00373ADA"/>
    <w:pPr>
      <w:spacing w:after="200" w:line="276" w:lineRule="auto"/>
    </w:pPr>
    <w:rPr>
      <w:rFonts w:ascii="Calibri" w:eastAsia="Times New Roman" w:hAnsi="Calibri" w:cs="Times New Roman"/>
      <w:lang w:val="ru-RU"/>
    </w:rPr>
  </w:style>
  <w:style w:type="paragraph" w:customStyle="1" w:styleId="8B155D493BE54116BD48744D3B8FF8D25">
    <w:name w:val="8B155D493BE54116BD48744D3B8FF8D25"/>
    <w:rsid w:val="00373ADA"/>
    <w:pPr>
      <w:spacing w:after="200" w:line="276" w:lineRule="auto"/>
    </w:pPr>
    <w:rPr>
      <w:rFonts w:ascii="Calibri" w:eastAsia="Times New Roman" w:hAnsi="Calibri" w:cs="Times New Roman"/>
      <w:lang w:val="ru-RU"/>
    </w:rPr>
  </w:style>
  <w:style w:type="paragraph" w:customStyle="1" w:styleId="B3FD26A620654ED3B2196AD3DAF79D775">
    <w:name w:val="B3FD26A620654ED3B2196AD3DAF79D775"/>
    <w:rsid w:val="00373ADA"/>
    <w:pPr>
      <w:spacing w:after="200" w:line="276" w:lineRule="auto"/>
    </w:pPr>
    <w:rPr>
      <w:rFonts w:ascii="Calibri" w:eastAsia="Times New Roman" w:hAnsi="Calibri" w:cs="Times New Roman"/>
      <w:lang w:val="ru-RU"/>
    </w:rPr>
  </w:style>
  <w:style w:type="paragraph" w:customStyle="1" w:styleId="18163DD48E3846D2996C79CBAF5A6F1C5">
    <w:name w:val="18163DD48E3846D2996C79CBAF5A6F1C5"/>
    <w:rsid w:val="00373ADA"/>
    <w:pPr>
      <w:spacing w:after="200" w:line="276" w:lineRule="auto"/>
    </w:pPr>
    <w:rPr>
      <w:rFonts w:ascii="Calibri" w:eastAsia="Times New Roman" w:hAnsi="Calibri" w:cs="Times New Roman"/>
      <w:lang w:val="ru-RU"/>
    </w:rPr>
  </w:style>
  <w:style w:type="paragraph" w:customStyle="1" w:styleId="B1AE2755E1FB41FB94486B4B38BC7A6D5">
    <w:name w:val="B1AE2755E1FB41FB94486B4B38BC7A6D5"/>
    <w:rsid w:val="00373ADA"/>
    <w:pPr>
      <w:spacing w:after="200" w:line="276" w:lineRule="auto"/>
    </w:pPr>
    <w:rPr>
      <w:rFonts w:ascii="Calibri" w:eastAsia="Times New Roman" w:hAnsi="Calibri" w:cs="Times New Roman"/>
      <w:lang w:val="ru-RU"/>
    </w:rPr>
  </w:style>
  <w:style w:type="paragraph" w:customStyle="1" w:styleId="80241E9933874EC5A20F57440ADE78D24">
    <w:name w:val="80241E9933874EC5A20F57440ADE78D24"/>
    <w:rsid w:val="00373ADA"/>
    <w:pPr>
      <w:spacing w:after="200" w:line="276" w:lineRule="auto"/>
    </w:pPr>
    <w:rPr>
      <w:rFonts w:ascii="Calibri" w:eastAsia="Times New Roman" w:hAnsi="Calibri" w:cs="Times New Roman"/>
      <w:lang w:val="ru-RU"/>
    </w:rPr>
  </w:style>
  <w:style w:type="paragraph" w:customStyle="1" w:styleId="5B4E8F58D7E741E397F639ADEB1B5D075">
    <w:name w:val="5B4E8F58D7E741E397F639ADEB1B5D075"/>
    <w:rsid w:val="00373ADA"/>
    <w:pPr>
      <w:spacing w:after="200" w:line="276" w:lineRule="auto"/>
    </w:pPr>
    <w:rPr>
      <w:rFonts w:ascii="Calibri" w:eastAsia="Times New Roman" w:hAnsi="Calibri" w:cs="Times New Roman"/>
      <w:lang w:val="ru-RU"/>
    </w:rPr>
  </w:style>
  <w:style w:type="paragraph" w:customStyle="1" w:styleId="740BD5576EB84E58B4E8841B6AA677AE5">
    <w:name w:val="740BD5576EB84E58B4E8841B6AA677AE5"/>
    <w:rsid w:val="00373ADA"/>
    <w:pPr>
      <w:spacing w:after="200" w:line="276" w:lineRule="auto"/>
    </w:pPr>
    <w:rPr>
      <w:rFonts w:ascii="Calibri" w:eastAsia="Times New Roman" w:hAnsi="Calibri" w:cs="Times New Roman"/>
      <w:lang w:val="ru-RU"/>
    </w:rPr>
  </w:style>
  <w:style w:type="paragraph" w:customStyle="1" w:styleId="01EE9C927CF54B1E94407E0CA9C105625">
    <w:name w:val="01EE9C927CF54B1E94407E0CA9C105625"/>
    <w:rsid w:val="00373ADA"/>
    <w:pPr>
      <w:spacing w:after="200" w:line="276" w:lineRule="auto"/>
    </w:pPr>
    <w:rPr>
      <w:rFonts w:ascii="Calibri" w:eastAsia="Times New Roman" w:hAnsi="Calibri" w:cs="Times New Roman"/>
      <w:lang w:val="ru-RU"/>
    </w:rPr>
  </w:style>
  <w:style w:type="paragraph" w:customStyle="1" w:styleId="32D6D36F11D94DDA8EBFCC354A365EA15">
    <w:name w:val="32D6D36F11D94DDA8EBFCC354A365EA15"/>
    <w:rsid w:val="00373ADA"/>
    <w:pPr>
      <w:spacing w:after="200" w:line="276" w:lineRule="auto"/>
    </w:pPr>
    <w:rPr>
      <w:rFonts w:ascii="Calibri" w:eastAsia="Times New Roman" w:hAnsi="Calibri" w:cs="Times New Roman"/>
      <w:lang w:val="ru-RU"/>
    </w:rPr>
  </w:style>
  <w:style w:type="paragraph" w:customStyle="1" w:styleId="47FD3774215B4EA19D3B3DF981AC5B3C5">
    <w:name w:val="47FD3774215B4EA19D3B3DF981AC5B3C5"/>
    <w:rsid w:val="00373ADA"/>
    <w:pPr>
      <w:spacing w:after="200" w:line="276" w:lineRule="auto"/>
    </w:pPr>
    <w:rPr>
      <w:rFonts w:ascii="Calibri" w:eastAsia="Times New Roman" w:hAnsi="Calibri" w:cs="Times New Roman"/>
      <w:lang w:val="ru-RU"/>
    </w:rPr>
  </w:style>
  <w:style w:type="paragraph" w:customStyle="1" w:styleId="170CE327ED8A4D91BA02EE1F81550B7C5">
    <w:name w:val="170CE327ED8A4D91BA02EE1F81550B7C5"/>
    <w:rsid w:val="00373ADA"/>
    <w:pPr>
      <w:spacing w:after="200" w:line="276" w:lineRule="auto"/>
    </w:pPr>
    <w:rPr>
      <w:rFonts w:ascii="Calibri" w:eastAsia="Times New Roman" w:hAnsi="Calibri" w:cs="Times New Roman"/>
      <w:lang w:val="ru-RU"/>
    </w:rPr>
  </w:style>
  <w:style w:type="paragraph" w:customStyle="1" w:styleId="479224B0B7CC4821BAED2AAD9F9A73535">
    <w:name w:val="479224B0B7CC4821BAED2AAD9F9A73535"/>
    <w:rsid w:val="00373ADA"/>
    <w:pPr>
      <w:spacing w:after="200" w:line="276" w:lineRule="auto"/>
    </w:pPr>
    <w:rPr>
      <w:rFonts w:ascii="Calibri" w:eastAsia="Times New Roman" w:hAnsi="Calibri" w:cs="Times New Roman"/>
      <w:lang w:val="ru-RU"/>
    </w:rPr>
  </w:style>
  <w:style w:type="paragraph" w:customStyle="1" w:styleId="FCEA1EB75FDF42F381F4210F77C03A783">
    <w:name w:val="FCEA1EB75FDF42F381F4210F77C03A783"/>
    <w:rsid w:val="00373ADA"/>
    <w:pPr>
      <w:spacing w:after="200" w:line="276" w:lineRule="auto"/>
    </w:pPr>
    <w:rPr>
      <w:rFonts w:ascii="Calibri" w:eastAsia="Times New Roman" w:hAnsi="Calibri" w:cs="Times New Roman"/>
      <w:lang w:val="ru-RU"/>
    </w:rPr>
  </w:style>
  <w:style w:type="paragraph" w:customStyle="1" w:styleId="B4D21F003FC648C8867D9EA1EA84F14F3">
    <w:name w:val="B4D21F003FC648C8867D9EA1EA84F14F3"/>
    <w:rsid w:val="00373ADA"/>
    <w:pPr>
      <w:spacing w:after="200" w:line="276" w:lineRule="auto"/>
    </w:pPr>
    <w:rPr>
      <w:rFonts w:ascii="Calibri" w:eastAsia="Times New Roman" w:hAnsi="Calibri" w:cs="Times New Roman"/>
      <w:lang w:val="ru-RU"/>
    </w:rPr>
  </w:style>
  <w:style w:type="paragraph" w:customStyle="1" w:styleId="38E12418E4A44A628B297C9C5F5003B93">
    <w:name w:val="38E12418E4A44A628B297C9C5F5003B93"/>
    <w:rsid w:val="00373ADA"/>
    <w:pPr>
      <w:spacing w:after="200" w:line="276" w:lineRule="auto"/>
    </w:pPr>
    <w:rPr>
      <w:rFonts w:ascii="Calibri" w:eastAsia="Times New Roman" w:hAnsi="Calibri" w:cs="Times New Roman"/>
      <w:lang w:val="ru-RU"/>
    </w:rPr>
  </w:style>
  <w:style w:type="paragraph" w:customStyle="1" w:styleId="28274535E2074216A18C46CE54E6428E3">
    <w:name w:val="28274535E2074216A18C46CE54E6428E3"/>
    <w:rsid w:val="00373ADA"/>
    <w:pPr>
      <w:spacing w:after="200" w:line="276" w:lineRule="auto"/>
    </w:pPr>
    <w:rPr>
      <w:rFonts w:ascii="Calibri" w:eastAsia="Times New Roman" w:hAnsi="Calibri" w:cs="Times New Roman"/>
      <w:lang w:val="ru-RU"/>
    </w:rPr>
  </w:style>
  <w:style w:type="paragraph" w:customStyle="1" w:styleId="E1BB10DDB4334E2682C4A8A4DBBF0BB23">
    <w:name w:val="E1BB10DDB4334E2682C4A8A4DBBF0BB23"/>
    <w:rsid w:val="00373ADA"/>
    <w:pPr>
      <w:spacing w:after="200" w:line="276" w:lineRule="auto"/>
    </w:pPr>
    <w:rPr>
      <w:rFonts w:ascii="Calibri" w:eastAsia="Times New Roman" w:hAnsi="Calibri" w:cs="Times New Roman"/>
      <w:lang w:val="ru-RU"/>
    </w:rPr>
  </w:style>
  <w:style w:type="paragraph" w:customStyle="1" w:styleId="F4068635178949BB88F86FF17B36BE863">
    <w:name w:val="F4068635178949BB88F86FF17B36BE863"/>
    <w:rsid w:val="00373ADA"/>
    <w:pPr>
      <w:spacing w:after="200" w:line="276" w:lineRule="auto"/>
    </w:pPr>
    <w:rPr>
      <w:rFonts w:ascii="Calibri" w:eastAsia="Times New Roman" w:hAnsi="Calibri" w:cs="Times New Roman"/>
      <w:lang w:val="ru-RU"/>
    </w:rPr>
  </w:style>
  <w:style w:type="paragraph" w:customStyle="1" w:styleId="C5819155790A42FCAC7DAE7F1B4613623">
    <w:name w:val="C5819155790A42FCAC7DAE7F1B4613623"/>
    <w:rsid w:val="00373ADA"/>
    <w:pPr>
      <w:spacing w:after="200" w:line="276" w:lineRule="auto"/>
    </w:pPr>
    <w:rPr>
      <w:rFonts w:ascii="Calibri" w:eastAsia="Times New Roman" w:hAnsi="Calibri" w:cs="Times New Roman"/>
      <w:lang w:val="ru-RU"/>
    </w:rPr>
  </w:style>
  <w:style w:type="paragraph" w:customStyle="1" w:styleId="4306D91BC7D146DB94C7CF7145BBC46C3">
    <w:name w:val="4306D91BC7D146DB94C7CF7145BBC46C3"/>
    <w:rsid w:val="00373ADA"/>
    <w:pPr>
      <w:spacing w:after="200" w:line="276" w:lineRule="auto"/>
    </w:pPr>
    <w:rPr>
      <w:rFonts w:ascii="Calibri" w:eastAsia="Times New Roman" w:hAnsi="Calibri" w:cs="Times New Roman"/>
      <w:lang w:val="ru-RU"/>
    </w:rPr>
  </w:style>
  <w:style w:type="paragraph" w:customStyle="1" w:styleId="1AAD3793DE6A4CF6A7D59C05AA1E76C63">
    <w:name w:val="1AAD3793DE6A4CF6A7D59C05AA1E76C63"/>
    <w:rsid w:val="00373ADA"/>
    <w:pPr>
      <w:spacing w:after="200" w:line="276" w:lineRule="auto"/>
    </w:pPr>
    <w:rPr>
      <w:rFonts w:ascii="Calibri" w:eastAsia="Times New Roman" w:hAnsi="Calibri" w:cs="Times New Roman"/>
      <w:lang w:val="ru-RU"/>
    </w:rPr>
  </w:style>
  <w:style w:type="paragraph" w:customStyle="1" w:styleId="32E867DC03CD414996C18545EECC23983">
    <w:name w:val="32E867DC03CD414996C18545EECC23983"/>
    <w:rsid w:val="00373ADA"/>
    <w:pPr>
      <w:spacing w:after="200" w:line="276" w:lineRule="auto"/>
    </w:pPr>
    <w:rPr>
      <w:rFonts w:ascii="Calibri" w:eastAsia="Times New Roman" w:hAnsi="Calibri" w:cs="Times New Roman"/>
      <w:lang w:val="ru-RU"/>
    </w:rPr>
  </w:style>
  <w:style w:type="paragraph" w:customStyle="1" w:styleId="EB4516411BC845A597D7A9ADE181C89E3">
    <w:name w:val="EB4516411BC845A597D7A9ADE181C89E3"/>
    <w:rsid w:val="00373ADA"/>
    <w:pPr>
      <w:spacing w:after="200" w:line="276" w:lineRule="auto"/>
    </w:pPr>
    <w:rPr>
      <w:rFonts w:ascii="Calibri" w:eastAsia="Times New Roman" w:hAnsi="Calibri" w:cs="Times New Roman"/>
      <w:lang w:val="ru-RU"/>
    </w:rPr>
  </w:style>
  <w:style w:type="paragraph" w:customStyle="1" w:styleId="E84EB3C01BDC4D2A9B48D02CD54B87FF3">
    <w:name w:val="E84EB3C01BDC4D2A9B48D02CD54B87FF3"/>
    <w:rsid w:val="00373ADA"/>
    <w:pPr>
      <w:spacing w:after="200" w:line="276" w:lineRule="auto"/>
    </w:pPr>
    <w:rPr>
      <w:rFonts w:ascii="Calibri" w:eastAsia="Times New Roman" w:hAnsi="Calibri" w:cs="Times New Roman"/>
      <w:lang w:val="ru-RU"/>
    </w:rPr>
  </w:style>
  <w:style w:type="paragraph" w:customStyle="1" w:styleId="2C05A64564694553ACD9DBA56972969B3">
    <w:name w:val="2C05A64564694553ACD9DBA56972969B3"/>
    <w:rsid w:val="00373ADA"/>
    <w:pPr>
      <w:spacing w:after="200" w:line="276" w:lineRule="auto"/>
    </w:pPr>
    <w:rPr>
      <w:rFonts w:ascii="Calibri" w:eastAsia="Times New Roman" w:hAnsi="Calibri" w:cs="Times New Roman"/>
      <w:lang w:val="ru-RU"/>
    </w:rPr>
  </w:style>
  <w:style w:type="paragraph" w:customStyle="1" w:styleId="35E65B0265794BD98CE683FAAA6AA4753">
    <w:name w:val="35E65B0265794BD98CE683FAAA6AA4753"/>
    <w:rsid w:val="00373ADA"/>
    <w:pPr>
      <w:spacing w:after="200" w:line="276" w:lineRule="auto"/>
    </w:pPr>
    <w:rPr>
      <w:rFonts w:ascii="Calibri" w:eastAsia="Times New Roman" w:hAnsi="Calibri" w:cs="Times New Roman"/>
      <w:lang w:val="ru-RU"/>
    </w:rPr>
  </w:style>
  <w:style w:type="paragraph" w:customStyle="1" w:styleId="A6F6ED1E105D42D295EB8651881A86362">
    <w:name w:val="A6F6ED1E105D42D295EB8651881A86362"/>
    <w:rsid w:val="00373ADA"/>
    <w:pPr>
      <w:spacing w:after="200" w:line="276" w:lineRule="auto"/>
    </w:pPr>
    <w:rPr>
      <w:rFonts w:ascii="Calibri" w:eastAsia="Times New Roman" w:hAnsi="Calibri" w:cs="Times New Roman"/>
      <w:lang w:val="ru-RU"/>
    </w:rPr>
  </w:style>
  <w:style w:type="paragraph" w:customStyle="1" w:styleId="13EE7767E75F41ECBAC43F3F1B814E372">
    <w:name w:val="13EE7767E75F41ECBAC43F3F1B814E372"/>
    <w:rsid w:val="00373ADA"/>
    <w:pPr>
      <w:spacing w:after="200" w:line="276" w:lineRule="auto"/>
    </w:pPr>
    <w:rPr>
      <w:rFonts w:ascii="Calibri" w:eastAsia="Times New Roman" w:hAnsi="Calibri" w:cs="Times New Roman"/>
      <w:lang w:val="ru-RU"/>
    </w:rPr>
  </w:style>
  <w:style w:type="paragraph" w:customStyle="1" w:styleId="A988EC45FB5C4EA9AF235A0CE56376912">
    <w:name w:val="A988EC45FB5C4EA9AF235A0CE56376912"/>
    <w:rsid w:val="00373ADA"/>
    <w:pPr>
      <w:spacing w:after="200" w:line="276" w:lineRule="auto"/>
    </w:pPr>
    <w:rPr>
      <w:rFonts w:ascii="Calibri" w:eastAsia="Times New Roman" w:hAnsi="Calibri" w:cs="Times New Roman"/>
      <w:lang w:val="ru-RU"/>
    </w:rPr>
  </w:style>
  <w:style w:type="paragraph" w:customStyle="1" w:styleId="8214F0F1AC0B47F28882DB4C068A94ED2">
    <w:name w:val="8214F0F1AC0B47F28882DB4C068A94ED2"/>
    <w:rsid w:val="00373ADA"/>
    <w:pPr>
      <w:spacing w:after="200" w:line="276" w:lineRule="auto"/>
    </w:pPr>
    <w:rPr>
      <w:rFonts w:ascii="Calibri" w:eastAsia="Times New Roman" w:hAnsi="Calibri" w:cs="Times New Roman"/>
      <w:lang w:val="ru-RU"/>
    </w:rPr>
  </w:style>
  <w:style w:type="paragraph" w:customStyle="1" w:styleId="1B7C995539784F8A93CB78D58E8C95F32">
    <w:name w:val="1B7C995539784F8A93CB78D58E8C95F32"/>
    <w:rsid w:val="00373ADA"/>
    <w:pPr>
      <w:spacing w:after="200" w:line="276" w:lineRule="auto"/>
    </w:pPr>
    <w:rPr>
      <w:rFonts w:ascii="Calibri" w:eastAsia="Times New Roman" w:hAnsi="Calibri" w:cs="Times New Roman"/>
      <w:lang w:val="ru-RU"/>
    </w:rPr>
  </w:style>
  <w:style w:type="paragraph" w:customStyle="1" w:styleId="9B412BDDDC6B4E1FB90427F864AAB0CB2">
    <w:name w:val="9B412BDDDC6B4E1FB90427F864AAB0CB2"/>
    <w:rsid w:val="00373ADA"/>
    <w:pPr>
      <w:spacing w:after="200" w:line="276" w:lineRule="auto"/>
    </w:pPr>
    <w:rPr>
      <w:rFonts w:ascii="Calibri" w:eastAsia="Times New Roman" w:hAnsi="Calibri" w:cs="Times New Roman"/>
      <w:lang w:val="ru-RU"/>
    </w:rPr>
  </w:style>
  <w:style w:type="paragraph" w:customStyle="1" w:styleId="3B102AA5CF9F412B9A4165ABD6F249762">
    <w:name w:val="3B102AA5CF9F412B9A4165ABD6F249762"/>
    <w:rsid w:val="00373ADA"/>
    <w:pPr>
      <w:spacing w:after="200" w:line="276" w:lineRule="auto"/>
    </w:pPr>
    <w:rPr>
      <w:rFonts w:ascii="Calibri" w:eastAsia="Times New Roman" w:hAnsi="Calibri" w:cs="Times New Roman"/>
      <w:lang w:val="ru-RU"/>
    </w:rPr>
  </w:style>
  <w:style w:type="paragraph" w:customStyle="1" w:styleId="7E2D073533934114A294042E2EB574B02">
    <w:name w:val="7E2D073533934114A294042E2EB574B02"/>
    <w:rsid w:val="00373ADA"/>
    <w:pPr>
      <w:spacing w:after="200" w:line="276" w:lineRule="auto"/>
    </w:pPr>
    <w:rPr>
      <w:rFonts w:ascii="Calibri" w:eastAsia="Times New Roman" w:hAnsi="Calibri" w:cs="Times New Roman"/>
      <w:lang w:val="ru-RU"/>
    </w:rPr>
  </w:style>
  <w:style w:type="paragraph" w:customStyle="1" w:styleId="3764D3BF5EE347F184934F0D858EF08A2">
    <w:name w:val="3764D3BF5EE347F184934F0D858EF08A2"/>
    <w:rsid w:val="00373ADA"/>
    <w:pPr>
      <w:spacing w:after="200" w:line="276" w:lineRule="auto"/>
    </w:pPr>
    <w:rPr>
      <w:rFonts w:ascii="Calibri" w:eastAsia="Times New Roman" w:hAnsi="Calibri" w:cs="Times New Roman"/>
      <w:lang w:val="ru-RU"/>
    </w:rPr>
  </w:style>
  <w:style w:type="paragraph" w:customStyle="1" w:styleId="9B8019F2A5D84AE89CB178B9B6F15E5E2">
    <w:name w:val="9B8019F2A5D84AE89CB178B9B6F15E5E2"/>
    <w:rsid w:val="00373ADA"/>
    <w:pPr>
      <w:spacing w:after="200" w:line="276" w:lineRule="auto"/>
    </w:pPr>
    <w:rPr>
      <w:rFonts w:ascii="Calibri" w:eastAsia="Times New Roman" w:hAnsi="Calibri" w:cs="Times New Roman"/>
      <w:lang w:val="ru-RU"/>
    </w:rPr>
  </w:style>
  <w:style w:type="paragraph" w:customStyle="1" w:styleId="A15E8F57BC974ADF8E006F420138DD632">
    <w:name w:val="A15E8F57BC974ADF8E006F420138DD632"/>
    <w:rsid w:val="00373ADA"/>
    <w:pPr>
      <w:spacing w:after="200" w:line="276" w:lineRule="auto"/>
    </w:pPr>
    <w:rPr>
      <w:rFonts w:ascii="Calibri" w:eastAsia="Times New Roman" w:hAnsi="Calibri" w:cs="Times New Roman"/>
      <w:lang w:val="ru-RU"/>
    </w:rPr>
  </w:style>
  <w:style w:type="paragraph" w:customStyle="1" w:styleId="6F12822328FD4599B71DA2748562B5082">
    <w:name w:val="6F12822328FD4599B71DA2748562B5082"/>
    <w:rsid w:val="00373ADA"/>
    <w:pPr>
      <w:spacing w:after="200" w:line="276" w:lineRule="auto"/>
    </w:pPr>
    <w:rPr>
      <w:rFonts w:ascii="Calibri" w:eastAsia="Times New Roman" w:hAnsi="Calibri" w:cs="Times New Roman"/>
      <w:lang w:val="ru-RU"/>
    </w:rPr>
  </w:style>
  <w:style w:type="paragraph" w:customStyle="1" w:styleId="0B3E85BE953740FFAC46B47B8445292E1">
    <w:name w:val="0B3E85BE953740FFAC46B47B8445292E1"/>
    <w:rsid w:val="00373ADA"/>
    <w:pPr>
      <w:spacing w:after="200" w:line="276" w:lineRule="auto"/>
    </w:pPr>
    <w:rPr>
      <w:rFonts w:ascii="Calibri" w:eastAsia="Times New Roman" w:hAnsi="Calibri" w:cs="Times New Roman"/>
      <w:lang w:val="ru-RU"/>
    </w:rPr>
  </w:style>
  <w:style w:type="paragraph" w:customStyle="1" w:styleId="AD602AB2157A4068A6BD3476371B6D8D1">
    <w:name w:val="AD602AB2157A4068A6BD3476371B6D8D1"/>
    <w:rsid w:val="00373ADA"/>
    <w:pPr>
      <w:spacing w:after="200" w:line="276" w:lineRule="auto"/>
    </w:pPr>
    <w:rPr>
      <w:rFonts w:ascii="Calibri" w:eastAsia="Times New Roman" w:hAnsi="Calibri" w:cs="Times New Roman"/>
      <w:lang w:val="ru-RU"/>
    </w:rPr>
  </w:style>
  <w:style w:type="paragraph" w:customStyle="1" w:styleId="41C1FEAA6DD6427F913A5292F9B2790D1">
    <w:name w:val="41C1FEAA6DD6427F913A5292F9B2790D1"/>
    <w:rsid w:val="00373ADA"/>
    <w:pPr>
      <w:spacing w:after="200" w:line="276" w:lineRule="auto"/>
    </w:pPr>
    <w:rPr>
      <w:rFonts w:ascii="Calibri" w:eastAsia="Times New Roman" w:hAnsi="Calibri" w:cs="Times New Roman"/>
      <w:lang w:val="ru-RU"/>
    </w:rPr>
  </w:style>
  <w:style w:type="paragraph" w:customStyle="1" w:styleId="D785C39DF2E64FCDB75FE6175C0AA1DB1">
    <w:name w:val="D785C39DF2E64FCDB75FE6175C0AA1DB1"/>
    <w:rsid w:val="00373ADA"/>
    <w:pPr>
      <w:spacing w:after="200" w:line="276" w:lineRule="auto"/>
    </w:pPr>
    <w:rPr>
      <w:rFonts w:ascii="Calibri" w:eastAsia="Times New Roman" w:hAnsi="Calibri" w:cs="Times New Roman"/>
      <w:lang w:val="ru-RU"/>
    </w:rPr>
  </w:style>
  <w:style w:type="paragraph" w:customStyle="1" w:styleId="4C56563DF8894F2D8399AAE220E040301">
    <w:name w:val="4C56563DF8894F2D8399AAE220E040301"/>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7D1F381407F843F8A79153DA43EB122D1">
    <w:name w:val="7D1F381407F843F8A79153DA43EB122D1"/>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B6DAFA308860434E87D93D1398E7B30F1">
    <w:name w:val="B6DAFA308860434E87D93D1398E7B30F1"/>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2F5A143BD1649299666CE3F655F6C011">
    <w:name w:val="02F5A143BD1649299666CE3F655F6C011"/>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A11AE41F2724D359547558EC787D9E81">
    <w:name w:val="0A11AE41F2724D359547558EC787D9E81"/>
    <w:rsid w:val="00373ADA"/>
    <w:pPr>
      <w:spacing w:after="200" w:line="276" w:lineRule="auto"/>
    </w:pPr>
    <w:rPr>
      <w:rFonts w:ascii="Calibri" w:eastAsia="Times New Roman" w:hAnsi="Calibri" w:cs="Times New Roman"/>
      <w:lang w:val="ru-RU"/>
    </w:rPr>
  </w:style>
  <w:style w:type="paragraph" w:customStyle="1" w:styleId="19AD3A69EACA4E0E85EB997201FE86261">
    <w:name w:val="19AD3A69EACA4E0E85EB997201FE86261"/>
    <w:rsid w:val="00373ADA"/>
    <w:pPr>
      <w:spacing w:after="200" w:line="276" w:lineRule="auto"/>
    </w:pPr>
    <w:rPr>
      <w:rFonts w:ascii="Calibri" w:eastAsia="Times New Roman" w:hAnsi="Calibri" w:cs="Times New Roman"/>
      <w:lang w:val="ru-RU"/>
    </w:rPr>
  </w:style>
  <w:style w:type="paragraph" w:customStyle="1" w:styleId="4978EDB013314A3D9685931DC9C63F9C1">
    <w:name w:val="4978EDB013314A3D9685931DC9C63F9C1"/>
    <w:rsid w:val="00373ADA"/>
    <w:pPr>
      <w:spacing w:after="200" w:line="276" w:lineRule="auto"/>
    </w:pPr>
    <w:rPr>
      <w:rFonts w:ascii="Calibri" w:eastAsia="Times New Roman" w:hAnsi="Calibri" w:cs="Times New Roman"/>
      <w:lang w:val="ru-RU"/>
    </w:rPr>
  </w:style>
  <w:style w:type="paragraph" w:customStyle="1" w:styleId="7F3B1DD71F5C475297F8AA74FA3D65A01">
    <w:name w:val="7F3B1DD71F5C475297F8AA74FA3D65A01"/>
    <w:rsid w:val="00373ADA"/>
    <w:pPr>
      <w:spacing w:after="200" w:line="276" w:lineRule="auto"/>
    </w:pPr>
    <w:rPr>
      <w:rFonts w:ascii="Calibri" w:eastAsia="Times New Roman" w:hAnsi="Calibri" w:cs="Times New Roman"/>
      <w:lang w:val="ru-RU"/>
    </w:rPr>
  </w:style>
  <w:style w:type="paragraph" w:customStyle="1" w:styleId="24A3406B87AF47FF914654C5337264BD1">
    <w:name w:val="24A3406B87AF47FF914654C5337264BD1"/>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EECE2CB845E3443D9FAB2D20577B7FD51">
    <w:name w:val="EECE2CB845E3443D9FAB2D20577B7FD51"/>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07995991C9C4C64835D1EEFD4B71F311">
    <w:name w:val="007995991C9C4C64835D1EEFD4B71F311"/>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D368D93AEE5A408B9C4133F278605DBD1">
    <w:name w:val="D368D93AEE5A408B9C4133F278605DBD1"/>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9354BAA128EA49A1B43B9DBE35120DBC16">
    <w:name w:val="9354BAA128EA49A1B43B9DBE35120DBC16"/>
    <w:rsid w:val="00373ADA"/>
    <w:pPr>
      <w:spacing w:after="0" w:line="240" w:lineRule="auto"/>
    </w:pPr>
    <w:rPr>
      <w:rFonts w:ascii="Calibri" w:eastAsia="Times New Roman" w:hAnsi="Calibri" w:cs="Times New Roman"/>
      <w:lang w:val="ru-RU"/>
    </w:rPr>
  </w:style>
  <w:style w:type="paragraph" w:customStyle="1" w:styleId="BC0956E02E1048FFB5F2C49AD49659EC16">
    <w:name w:val="BC0956E02E1048FFB5F2C49AD49659EC16"/>
    <w:rsid w:val="00373ADA"/>
    <w:pPr>
      <w:spacing w:after="0" w:line="240" w:lineRule="auto"/>
    </w:pPr>
    <w:rPr>
      <w:rFonts w:ascii="Calibri" w:eastAsia="Times New Roman" w:hAnsi="Calibri" w:cs="Times New Roman"/>
      <w:lang w:val="ru-RU"/>
    </w:rPr>
  </w:style>
  <w:style w:type="paragraph" w:customStyle="1" w:styleId="815BCF23A8DB47AAAC46BFCA4364EED116">
    <w:name w:val="815BCF23A8DB47AAAC46BFCA4364EED116"/>
    <w:rsid w:val="00373ADA"/>
    <w:pPr>
      <w:spacing w:after="0" w:line="240" w:lineRule="auto"/>
    </w:pPr>
    <w:rPr>
      <w:rFonts w:ascii="Calibri" w:eastAsia="Times New Roman" w:hAnsi="Calibri" w:cs="Times New Roman"/>
      <w:lang w:val="ru-RU"/>
    </w:rPr>
  </w:style>
  <w:style w:type="paragraph" w:customStyle="1" w:styleId="2A9919572F2A44DB8D6BA0D0FF3BF25216">
    <w:name w:val="2A9919572F2A44DB8D6BA0D0FF3BF25216"/>
    <w:rsid w:val="00373ADA"/>
    <w:pPr>
      <w:spacing w:after="0" w:line="240" w:lineRule="auto"/>
    </w:pPr>
    <w:rPr>
      <w:rFonts w:ascii="Calibri" w:eastAsia="Times New Roman" w:hAnsi="Calibri" w:cs="Times New Roman"/>
      <w:lang w:val="ru-RU"/>
    </w:rPr>
  </w:style>
  <w:style w:type="paragraph" w:customStyle="1" w:styleId="ED8995BC5F134737839BD92C058F85EC16">
    <w:name w:val="ED8995BC5F134737839BD92C058F85EC16"/>
    <w:rsid w:val="00373ADA"/>
    <w:pPr>
      <w:spacing w:after="0" w:line="240" w:lineRule="auto"/>
    </w:pPr>
    <w:rPr>
      <w:rFonts w:ascii="Calibri" w:eastAsia="Times New Roman" w:hAnsi="Calibri" w:cs="Times New Roman"/>
      <w:lang w:val="ru-RU"/>
    </w:rPr>
  </w:style>
  <w:style w:type="paragraph" w:customStyle="1" w:styleId="BE06D6B6396E44AA90D006C95E606F3A16">
    <w:name w:val="BE06D6B6396E44AA90D006C95E606F3A16"/>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16">
    <w:name w:val="2C5B6F8ADDE040A0B9F3FA3754B73A7E16"/>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16">
    <w:name w:val="3CABDC1AE1DA4E2A9204FF2E99EC25C916"/>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16">
    <w:name w:val="7B8EA6570992495C849644E7369C668F16"/>
    <w:rsid w:val="00373ADA"/>
    <w:pPr>
      <w:spacing w:after="200" w:line="276" w:lineRule="auto"/>
    </w:pPr>
    <w:rPr>
      <w:rFonts w:ascii="Calibri" w:eastAsia="Times New Roman" w:hAnsi="Calibri" w:cs="Times New Roman"/>
      <w:lang w:val="ru-RU"/>
    </w:rPr>
  </w:style>
  <w:style w:type="paragraph" w:customStyle="1" w:styleId="37BD30FA825F4D47A09D9E567D9329C716">
    <w:name w:val="37BD30FA825F4D47A09D9E567D9329C716"/>
    <w:rsid w:val="00373ADA"/>
    <w:pPr>
      <w:spacing w:after="200" w:line="276" w:lineRule="auto"/>
    </w:pPr>
    <w:rPr>
      <w:rFonts w:ascii="Calibri" w:eastAsia="Times New Roman" w:hAnsi="Calibri" w:cs="Times New Roman"/>
      <w:lang w:val="ru-RU"/>
    </w:rPr>
  </w:style>
  <w:style w:type="paragraph" w:customStyle="1" w:styleId="A9E2530D030C4262B838332ABAC46CCF16">
    <w:name w:val="A9E2530D030C4262B838332ABAC46CCF16"/>
    <w:rsid w:val="00373ADA"/>
    <w:pPr>
      <w:spacing w:after="200" w:line="276" w:lineRule="auto"/>
    </w:pPr>
    <w:rPr>
      <w:rFonts w:ascii="Calibri" w:eastAsia="Times New Roman" w:hAnsi="Calibri" w:cs="Times New Roman"/>
      <w:lang w:val="ru-RU"/>
    </w:rPr>
  </w:style>
  <w:style w:type="paragraph" w:customStyle="1" w:styleId="D666A31C2618435B8D64F08F0774EFAC16">
    <w:name w:val="D666A31C2618435B8D64F08F0774EFAC16"/>
    <w:rsid w:val="00373ADA"/>
    <w:pPr>
      <w:spacing w:after="200" w:line="276" w:lineRule="auto"/>
    </w:pPr>
    <w:rPr>
      <w:rFonts w:ascii="Calibri" w:eastAsia="Times New Roman" w:hAnsi="Calibri" w:cs="Times New Roman"/>
      <w:lang w:val="ru-RU"/>
    </w:rPr>
  </w:style>
  <w:style w:type="paragraph" w:customStyle="1" w:styleId="5E502194AC4A4CC9B16CBE8AF868F1B116">
    <w:name w:val="5E502194AC4A4CC9B16CBE8AF868F1B116"/>
    <w:rsid w:val="00373ADA"/>
    <w:pPr>
      <w:spacing w:after="200" w:line="276" w:lineRule="auto"/>
    </w:pPr>
    <w:rPr>
      <w:rFonts w:ascii="Calibri" w:eastAsia="Times New Roman" w:hAnsi="Calibri" w:cs="Times New Roman"/>
      <w:lang w:val="ru-RU"/>
    </w:rPr>
  </w:style>
  <w:style w:type="paragraph" w:customStyle="1" w:styleId="BBBDD2ABE6144C669F61FF5B1228E2F816">
    <w:name w:val="BBBDD2ABE6144C669F61FF5B1228E2F816"/>
    <w:rsid w:val="00373ADA"/>
    <w:pPr>
      <w:spacing w:after="200" w:line="276" w:lineRule="auto"/>
    </w:pPr>
    <w:rPr>
      <w:rFonts w:ascii="Calibri" w:eastAsia="Times New Roman" w:hAnsi="Calibri" w:cs="Times New Roman"/>
      <w:lang w:val="ru-RU"/>
    </w:rPr>
  </w:style>
  <w:style w:type="paragraph" w:customStyle="1" w:styleId="A52EC196A1F94938B5E3D1323651FC5016">
    <w:name w:val="A52EC196A1F94938B5E3D1323651FC5016"/>
    <w:rsid w:val="00373ADA"/>
    <w:pPr>
      <w:spacing w:after="200" w:line="276" w:lineRule="auto"/>
    </w:pPr>
    <w:rPr>
      <w:rFonts w:ascii="Calibri" w:eastAsia="Times New Roman" w:hAnsi="Calibri" w:cs="Times New Roman"/>
      <w:lang w:val="ru-RU"/>
    </w:rPr>
  </w:style>
  <w:style w:type="paragraph" w:customStyle="1" w:styleId="6F1DE9799FBC4149BBCA8418674885FC16">
    <w:name w:val="6F1DE9799FBC4149BBCA8418674885FC16"/>
    <w:rsid w:val="00373ADA"/>
    <w:pPr>
      <w:spacing w:after="200" w:line="276" w:lineRule="auto"/>
    </w:pPr>
    <w:rPr>
      <w:rFonts w:ascii="Calibri" w:eastAsia="Times New Roman" w:hAnsi="Calibri" w:cs="Times New Roman"/>
      <w:lang w:val="ru-RU"/>
    </w:rPr>
  </w:style>
  <w:style w:type="paragraph" w:customStyle="1" w:styleId="F075124727D34C3FBCDA6B3AD1F3786C16">
    <w:name w:val="F075124727D34C3FBCDA6B3AD1F3786C16"/>
    <w:rsid w:val="00373ADA"/>
    <w:pPr>
      <w:spacing w:after="200" w:line="276" w:lineRule="auto"/>
    </w:pPr>
    <w:rPr>
      <w:rFonts w:ascii="Calibri" w:eastAsia="Times New Roman" w:hAnsi="Calibri" w:cs="Times New Roman"/>
      <w:lang w:val="ru-RU"/>
    </w:rPr>
  </w:style>
  <w:style w:type="paragraph" w:customStyle="1" w:styleId="C39F2513A40449FAB915891E0E3C80B314">
    <w:name w:val="C39F2513A40449FAB915891E0E3C80B314"/>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14">
    <w:name w:val="D82EE044B9AE4F06B4A5EEAAF6106A6214"/>
    <w:rsid w:val="00373ADA"/>
    <w:pPr>
      <w:spacing w:after="200" w:line="276" w:lineRule="auto"/>
      <w:ind w:left="720"/>
      <w:contextualSpacing/>
    </w:pPr>
    <w:rPr>
      <w:rFonts w:ascii="Calibri" w:eastAsia="Times New Roman" w:hAnsi="Calibri" w:cs="Times New Roman"/>
      <w:lang w:val="ru-RU"/>
    </w:rPr>
  </w:style>
  <w:style w:type="paragraph" w:customStyle="1" w:styleId="5068219546EC43DF9C98930F4431496A11">
    <w:name w:val="5068219546EC43DF9C98930F4431496A11"/>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11">
    <w:name w:val="520FE6121D564749827B75A36A541DBD11"/>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9">
    <w:name w:val="21E3447C3A5E4BE19BA917120D5C124C9"/>
    <w:rsid w:val="00373ADA"/>
    <w:pPr>
      <w:spacing w:after="0" w:line="240" w:lineRule="auto"/>
    </w:pPr>
    <w:rPr>
      <w:rFonts w:ascii="Calibri" w:eastAsia="Times New Roman" w:hAnsi="Calibri" w:cs="Times New Roman"/>
      <w:lang w:val="ru-RU"/>
    </w:rPr>
  </w:style>
  <w:style w:type="paragraph" w:customStyle="1" w:styleId="C8227137A15644AD84F9819E40C1B0018">
    <w:name w:val="C8227137A15644AD84F9819E40C1B0018"/>
    <w:rsid w:val="00373ADA"/>
    <w:pPr>
      <w:spacing w:after="0" w:line="240" w:lineRule="auto"/>
    </w:pPr>
    <w:rPr>
      <w:rFonts w:ascii="Calibri" w:eastAsia="Times New Roman" w:hAnsi="Calibri" w:cs="Times New Roman"/>
      <w:lang w:val="ru-RU"/>
    </w:rPr>
  </w:style>
  <w:style w:type="paragraph" w:customStyle="1" w:styleId="53B8AE6667A0463DAE7204ADD9FF42B916">
    <w:name w:val="53B8AE6667A0463DAE7204ADD9FF42B916"/>
    <w:rsid w:val="00373ADA"/>
    <w:pPr>
      <w:spacing w:after="200" w:line="276" w:lineRule="auto"/>
    </w:pPr>
    <w:rPr>
      <w:rFonts w:ascii="Calibri" w:eastAsia="Times New Roman" w:hAnsi="Calibri" w:cs="Times New Roman"/>
      <w:lang w:val="ru-RU"/>
    </w:rPr>
  </w:style>
  <w:style w:type="paragraph" w:customStyle="1" w:styleId="8467A6D2D9F74938A2B159CC4C4DA21216">
    <w:name w:val="8467A6D2D9F74938A2B159CC4C4DA21216"/>
    <w:rsid w:val="00373ADA"/>
    <w:pPr>
      <w:spacing w:after="200" w:line="276" w:lineRule="auto"/>
    </w:pPr>
    <w:rPr>
      <w:rFonts w:ascii="Calibri" w:eastAsia="Times New Roman" w:hAnsi="Calibri" w:cs="Times New Roman"/>
      <w:lang w:val="ru-RU"/>
    </w:rPr>
  </w:style>
  <w:style w:type="paragraph" w:customStyle="1" w:styleId="7ED0171531A1443FA1924C92CBFE5E6A16">
    <w:name w:val="7ED0171531A1443FA1924C92CBFE5E6A16"/>
    <w:rsid w:val="00373ADA"/>
    <w:pPr>
      <w:spacing w:after="200" w:line="276" w:lineRule="auto"/>
    </w:pPr>
    <w:rPr>
      <w:rFonts w:ascii="Calibri" w:eastAsia="Times New Roman" w:hAnsi="Calibri" w:cs="Times New Roman"/>
      <w:lang w:val="ru-RU"/>
    </w:rPr>
  </w:style>
  <w:style w:type="paragraph" w:customStyle="1" w:styleId="EE1D2199AEF2499EA87329EFF589034716">
    <w:name w:val="EE1D2199AEF2499EA87329EFF589034716"/>
    <w:rsid w:val="00373ADA"/>
    <w:pPr>
      <w:spacing w:after="200" w:line="276" w:lineRule="auto"/>
    </w:pPr>
    <w:rPr>
      <w:rFonts w:ascii="Calibri" w:eastAsia="Times New Roman" w:hAnsi="Calibri" w:cs="Times New Roman"/>
      <w:lang w:val="ru-RU"/>
    </w:rPr>
  </w:style>
  <w:style w:type="paragraph" w:customStyle="1" w:styleId="BD709EC1DA6A4373A72649B50EAE1C7216">
    <w:name w:val="BD709EC1DA6A4373A72649B50EAE1C7216"/>
    <w:rsid w:val="00373ADA"/>
    <w:pPr>
      <w:spacing w:after="200" w:line="276" w:lineRule="auto"/>
    </w:pPr>
    <w:rPr>
      <w:rFonts w:ascii="Calibri" w:eastAsia="Times New Roman" w:hAnsi="Calibri" w:cs="Times New Roman"/>
      <w:lang w:val="ru-RU"/>
    </w:rPr>
  </w:style>
  <w:style w:type="paragraph" w:customStyle="1" w:styleId="BB86A796DE924663A5BA4A283CFBDE8716">
    <w:name w:val="BB86A796DE924663A5BA4A283CFBDE8716"/>
    <w:rsid w:val="00373ADA"/>
    <w:pPr>
      <w:spacing w:after="200" w:line="276" w:lineRule="auto"/>
    </w:pPr>
    <w:rPr>
      <w:rFonts w:ascii="Calibri" w:eastAsia="Times New Roman" w:hAnsi="Calibri" w:cs="Times New Roman"/>
      <w:lang w:val="ru-RU"/>
    </w:rPr>
  </w:style>
  <w:style w:type="paragraph" w:customStyle="1" w:styleId="BBB7232F65ED40EBAE0811299BA6D48D16">
    <w:name w:val="BBB7232F65ED40EBAE0811299BA6D48D16"/>
    <w:rsid w:val="00373ADA"/>
    <w:pPr>
      <w:spacing w:after="200" w:line="276" w:lineRule="auto"/>
    </w:pPr>
    <w:rPr>
      <w:rFonts w:ascii="Calibri" w:eastAsia="Times New Roman" w:hAnsi="Calibri" w:cs="Times New Roman"/>
      <w:lang w:val="ru-RU"/>
    </w:rPr>
  </w:style>
  <w:style w:type="paragraph" w:customStyle="1" w:styleId="1523DD3660D14A4B86217D935682319E16">
    <w:name w:val="1523DD3660D14A4B86217D935682319E16"/>
    <w:rsid w:val="00373ADA"/>
    <w:pPr>
      <w:spacing w:after="200" w:line="276" w:lineRule="auto"/>
    </w:pPr>
    <w:rPr>
      <w:rFonts w:ascii="Calibri" w:eastAsia="Times New Roman" w:hAnsi="Calibri" w:cs="Times New Roman"/>
      <w:lang w:val="ru-RU"/>
    </w:rPr>
  </w:style>
  <w:style w:type="paragraph" w:customStyle="1" w:styleId="24E9893791564B6EBE4D5CDDE34CC9BD16">
    <w:name w:val="24E9893791564B6EBE4D5CDDE34CC9BD16"/>
    <w:rsid w:val="00373ADA"/>
    <w:pPr>
      <w:spacing w:after="200" w:line="276" w:lineRule="auto"/>
    </w:pPr>
    <w:rPr>
      <w:rFonts w:ascii="Calibri" w:eastAsia="Times New Roman" w:hAnsi="Calibri" w:cs="Times New Roman"/>
      <w:lang w:val="ru-RU"/>
    </w:rPr>
  </w:style>
  <w:style w:type="paragraph" w:customStyle="1" w:styleId="F683F866BCCE491984287571B788C23716">
    <w:name w:val="F683F866BCCE491984287571B788C23716"/>
    <w:rsid w:val="00373ADA"/>
    <w:pPr>
      <w:spacing w:after="200" w:line="276" w:lineRule="auto"/>
    </w:pPr>
    <w:rPr>
      <w:rFonts w:ascii="Calibri" w:eastAsia="Times New Roman" w:hAnsi="Calibri" w:cs="Times New Roman"/>
      <w:lang w:val="ru-RU"/>
    </w:rPr>
  </w:style>
  <w:style w:type="paragraph" w:customStyle="1" w:styleId="EA72F6AD46FF4D25857E24BFA01A9E5B6">
    <w:name w:val="EA72F6AD46FF4D25857E24BFA01A9E5B6"/>
    <w:rsid w:val="00373ADA"/>
    <w:pPr>
      <w:spacing w:after="200" w:line="276" w:lineRule="auto"/>
    </w:pPr>
    <w:rPr>
      <w:rFonts w:ascii="Calibri" w:eastAsia="Times New Roman" w:hAnsi="Calibri" w:cs="Times New Roman"/>
      <w:lang w:val="ru-RU"/>
    </w:rPr>
  </w:style>
  <w:style w:type="paragraph" w:customStyle="1" w:styleId="6D322D7076C44B2897BFDF44F451BD9E16">
    <w:name w:val="6D322D7076C44B2897BFDF44F451BD9E16"/>
    <w:rsid w:val="00373ADA"/>
    <w:pPr>
      <w:spacing w:after="200" w:line="276" w:lineRule="auto"/>
    </w:pPr>
    <w:rPr>
      <w:rFonts w:ascii="Calibri" w:eastAsia="Times New Roman" w:hAnsi="Calibri" w:cs="Times New Roman"/>
      <w:lang w:val="ru-RU"/>
    </w:rPr>
  </w:style>
  <w:style w:type="paragraph" w:customStyle="1" w:styleId="BE7F7DAC1AB54A1285B46EE7B3BBC62316">
    <w:name w:val="BE7F7DAC1AB54A1285B46EE7B3BBC62316"/>
    <w:rsid w:val="00373ADA"/>
    <w:pPr>
      <w:spacing w:after="200" w:line="276" w:lineRule="auto"/>
    </w:pPr>
    <w:rPr>
      <w:rFonts w:ascii="Calibri" w:eastAsia="Times New Roman" w:hAnsi="Calibri" w:cs="Times New Roman"/>
      <w:lang w:val="ru-RU"/>
    </w:rPr>
  </w:style>
  <w:style w:type="paragraph" w:customStyle="1" w:styleId="4F68865D1F914B0EA6920EA768E3E73D16">
    <w:name w:val="4F68865D1F914B0EA6920EA768E3E73D16"/>
    <w:rsid w:val="00373ADA"/>
    <w:pPr>
      <w:spacing w:after="200" w:line="276" w:lineRule="auto"/>
    </w:pPr>
    <w:rPr>
      <w:rFonts w:ascii="Calibri" w:eastAsia="Times New Roman" w:hAnsi="Calibri" w:cs="Times New Roman"/>
      <w:lang w:val="ru-RU"/>
    </w:rPr>
  </w:style>
  <w:style w:type="paragraph" w:customStyle="1" w:styleId="4C4AC66E5A1745C4BFC715EB6AE9B9AC16">
    <w:name w:val="4C4AC66E5A1745C4BFC715EB6AE9B9AC16"/>
    <w:rsid w:val="00373ADA"/>
    <w:pPr>
      <w:spacing w:after="200" w:line="276" w:lineRule="auto"/>
    </w:pPr>
    <w:rPr>
      <w:rFonts w:ascii="Calibri" w:eastAsia="Times New Roman" w:hAnsi="Calibri" w:cs="Times New Roman"/>
      <w:lang w:val="ru-RU"/>
    </w:rPr>
  </w:style>
  <w:style w:type="paragraph" w:customStyle="1" w:styleId="85B1C4B05B124D5AB597AF25EB5093E316">
    <w:name w:val="85B1C4B05B124D5AB597AF25EB5093E316"/>
    <w:rsid w:val="00373ADA"/>
    <w:pPr>
      <w:spacing w:after="200" w:line="276" w:lineRule="auto"/>
    </w:pPr>
    <w:rPr>
      <w:rFonts w:ascii="Calibri" w:eastAsia="Times New Roman" w:hAnsi="Calibri" w:cs="Times New Roman"/>
      <w:lang w:val="ru-RU"/>
    </w:rPr>
  </w:style>
  <w:style w:type="paragraph" w:customStyle="1" w:styleId="90BDAD7B524F4776AC4A1BA99FA2AF7416">
    <w:name w:val="90BDAD7B524F4776AC4A1BA99FA2AF7416"/>
    <w:rsid w:val="00373ADA"/>
    <w:pPr>
      <w:spacing w:after="200" w:line="276" w:lineRule="auto"/>
    </w:pPr>
    <w:rPr>
      <w:rFonts w:ascii="Calibri" w:eastAsia="Times New Roman" w:hAnsi="Calibri" w:cs="Times New Roman"/>
      <w:lang w:val="ru-RU"/>
    </w:rPr>
  </w:style>
  <w:style w:type="paragraph" w:customStyle="1" w:styleId="47D657A168A04C81A98E0E2F2711185D16">
    <w:name w:val="47D657A168A04C81A98E0E2F2711185D16"/>
    <w:rsid w:val="00373ADA"/>
    <w:pPr>
      <w:spacing w:after="0" w:line="240" w:lineRule="auto"/>
    </w:pPr>
    <w:rPr>
      <w:rFonts w:ascii="Calibri" w:eastAsia="Times New Roman" w:hAnsi="Calibri" w:cs="Times New Roman"/>
      <w:lang w:val="ru-RU"/>
    </w:rPr>
  </w:style>
  <w:style w:type="paragraph" w:customStyle="1" w:styleId="51141E178EB04526B23FF571A4715F8E6">
    <w:name w:val="51141E178EB04526B23FF571A4715F8E6"/>
    <w:rsid w:val="00373ADA"/>
    <w:pPr>
      <w:spacing w:after="200" w:line="276" w:lineRule="auto"/>
    </w:pPr>
    <w:rPr>
      <w:rFonts w:ascii="Calibri" w:eastAsia="Times New Roman" w:hAnsi="Calibri" w:cs="Times New Roman"/>
      <w:lang w:val="ru-RU"/>
    </w:rPr>
  </w:style>
  <w:style w:type="paragraph" w:customStyle="1" w:styleId="A437509E53EB42569CA9BCA5931A06616">
    <w:name w:val="A437509E53EB42569CA9BCA5931A06616"/>
    <w:rsid w:val="00373ADA"/>
    <w:pPr>
      <w:spacing w:after="200" w:line="276" w:lineRule="auto"/>
    </w:pPr>
    <w:rPr>
      <w:rFonts w:ascii="Calibri" w:eastAsia="Times New Roman" w:hAnsi="Calibri" w:cs="Times New Roman"/>
      <w:lang w:val="ru-RU"/>
    </w:rPr>
  </w:style>
  <w:style w:type="paragraph" w:customStyle="1" w:styleId="0792B4BCE9914688AB476B99D6BF58936">
    <w:name w:val="0792B4BCE9914688AB476B99D6BF58936"/>
    <w:rsid w:val="00373ADA"/>
    <w:pPr>
      <w:spacing w:after="200" w:line="276" w:lineRule="auto"/>
    </w:pPr>
    <w:rPr>
      <w:rFonts w:ascii="Calibri" w:eastAsia="Times New Roman" w:hAnsi="Calibri" w:cs="Times New Roman"/>
      <w:lang w:val="ru-RU"/>
    </w:rPr>
  </w:style>
  <w:style w:type="paragraph" w:customStyle="1" w:styleId="A9DEC78A64BC4F5CADC9F65357B8BBB86">
    <w:name w:val="A9DEC78A64BC4F5CADC9F65357B8BBB86"/>
    <w:rsid w:val="00373ADA"/>
    <w:pPr>
      <w:spacing w:after="200" w:line="276" w:lineRule="auto"/>
    </w:pPr>
    <w:rPr>
      <w:rFonts w:ascii="Calibri" w:eastAsia="Times New Roman" w:hAnsi="Calibri" w:cs="Times New Roman"/>
      <w:lang w:val="ru-RU"/>
    </w:rPr>
  </w:style>
  <w:style w:type="paragraph" w:customStyle="1" w:styleId="8B155D493BE54116BD48744D3B8FF8D26">
    <w:name w:val="8B155D493BE54116BD48744D3B8FF8D26"/>
    <w:rsid w:val="00373ADA"/>
    <w:pPr>
      <w:spacing w:after="200" w:line="276" w:lineRule="auto"/>
    </w:pPr>
    <w:rPr>
      <w:rFonts w:ascii="Calibri" w:eastAsia="Times New Roman" w:hAnsi="Calibri" w:cs="Times New Roman"/>
      <w:lang w:val="ru-RU"/>
    </w:rPr>
  </w:style>
  <w:style w:type="paragraph" w:customStyle="1" w:styleId="B3FD26A620654ED3B2196AD3DAF79D776">
    <w:name w:val="B3FD26A620654ED3B2196AD3DAF79D776"/>
    <w:rsid w:val="00373ADA"/>
    <w:pPr>
      <w:spacing w:after="200" w:line="276" w:lineRule="auto"/>
    </w:pPr>
    <w:rPr>
      <w:rFonts w:ascii="Calibri" w:eastAsia="Times New Roman" w:hAnsi="Calibri" w:cs="Times New Roman"/>
      <w:lang w:val="ru-RU"/>
    </w:rPr>
  </w:style>
  <w:style w:type="paragraph" w:customStyle="1" w:styleId="18163DD48E3846D2996C79CBAF5A6F1C6">
    <w:name w:val="18163DD48E3846D2996C79CBAF5A6F1C6"/>
    <w:rsid w:val="00373ADA"/>
    <w:pPr>
      <w:spacing w:after="200" w:line="276" w:lineRule="auto"/>
    </w:pPr>
    <w:rPr>
      <w:rFonts w:ascii="Calibri" w:eastAsia="Times New Roman" w:hAnsi="Calibri" w:cs="Times New Roman"/>
      <w:lang w:val="ru-RU"/>
    </w:rPr>
  </w:style>
  <w:style w:type="paragraph" w:customStyle="1" w:styleId="B1AE2755E1FB41FB94486B4B38BC7A6D6">
    <w:name w:val="B1AE2755E1FB41FB94486B4B38BC7A6D6"/>
    <w:rsid w:val="00373ADA"/>
    <w:pPr>
      <w:spacing w:after="200" w:line="276" w:lineRule="auto"/>
    </w:pPr>
    <w:rPr>
      <w:rFonts w:ascii="Calibri" w:eastAsia="Times New Roman" w:hAnsi="Calibri" w:cs="Times New Roman"/>
      <w:lang w:val="ru-RU"/>
    </w:rPr>
  </w:style>
  <w:style w:type="paragraph" w:customStyle="1" w:styleId="80241E9933874EC5A20F57440ADE78D25">
    <w:name w:val="80241E9933874EC5A20F57440ADE78D25"/>
    <w:rsid w:val="00373ADA"/>
    <w:pPr>
      <w:spacing w:after="200" w:line="276" w:lineRule="auto"/>
    </w:pPr>
    <w:rPr>
      <w:rFonts w:ascii="Calibri" w:eastAsia="Times New Roman" w:hAnsi="Calibri" w:cs="Times New Roman"/>
      <w:lang w:val="ru-RU"/>
    </w:rPr>
  </w:style>
  <w:style w:type="paragraph" w:customStyle="1" w:styleId="5B4E8F58D7E741E397F639ADEB1B5D076">
    <w:name w:val="5B4E8F58D7E741E397F639ADEB1B5D076"/>
    <w:rsid w:val="00373ADA"/>
    <w:pPr>
      <w:spacing w:after="200" w:line="276" w:lineRule="auto"/>
    </w:pPr>
    <w:rPr>
      <w:rFonts w:ascii="Calibri" w:eastAsia="Times New Roman" w:hAnsi="Calibri" w:cs="Times New Roman"/>
      <w:lang w:val="ru-RU"/>
    </w:rPr>
  </w:style>
  <w:style w:type="paragraph" w:customStyle="1" w:styleId="740BD5576EB84E58B4E8841B6AA677AE6">
    <w:name w:val="740BD5576EB84E58B4E8841B6AA677AE6"/>
    <w:rsid w:val="00373ADA"/>
    <w:pPr>
      <w:spacing w:after="200" w:line="276" w:lineRule="auto"/>
    </w:pPr>
    <w:rPr>
      <w:rFonts w:ascii="Calibri" w:eastAsia="Times New Roman" w:hAnsi="Calibri" w:cs="Times New Roman"/>
      <w:lang w:val="ru-RU"/>
    </w:rPr>
  </w:style>
  <w:style w:type="paragraph" w:customStyle="1" w:styleId="01EE9C927CF54B1E94407E0CA9C105626">
    <w:name w:val="01EE9C927CF54B1E94407E0CA9C105626"/>
    <w:rsid w:val="00373ADA"/>
    <w:pPr>
      <w:spacing w:after="200" w:line="276" w:lineRule="auto"/>
    </w:pPr>
    <w:rPr>
      <w:rFonts w:ascii="Calibri" w:eastAsia="Times New Roman" w:hAnsi="Calibri" w:cs="Times New Roman"/>
      <w:lang w:val="ru-RU"/>
    </w:rPr>
  </w:style>
  <w:style w:type="paragraph" w:customStyle="1" w:styleId="32D6D36F11D94DDA8EBFCC354A365EA16">
    <w:name w:val="32D6D36F11D94DDA8EBFCC354A365EA16"/>
    <w:rsid w:val="00373ADA"/>
    <w:pPr>
      <w:spacing w:after="200" w:line="276" w:lineRule="auto"/>
    </w:pPr>
    <w:rPr>
      <w:rFonts w:ascii="Calibri" w:eastAsia="Times New Roman" w:hAnsi="Calibri" w:cs="Times New Roman"/>
      <w:lang w:val="ru-RU"/>
    </w:rPr>
  </w:style>
  <w:style w:type="paragraph" w:customStyle="1" w:styleId="47FD3774215B4EA19D3B3DF981AC5B3C6">
    <w:name w:val="47FD3774215B4EA19D3B3DF981AC5B3C6"/>
    <w:rsid w:val="00373ADA"/>
    <w:pPr>
      <w:spacing w:after="200" w:line="276" w:lineRule="auto"/>
    </w:pPr>
    <w:rPr>
      <w:rFonts w:ascii="Calibri" w:eastAsia="Times New Roman" w:hAnsi="Calibri" w:cs="Times New Roman"/>
      <w:lang w:val="ru-RU"/>
    </w:rPr>
  </w:style>
  <w:style w:type="paragraph" w:customStyle="1" w:styleId="170CE327ED8A4D91BA02EE1F81550B7C6">
    <w:name w:val="170CE327ED8A4D91BA02EE1F81550B7C6"/>
    <w:rsid w:val="00373ADA"/>
    <w:pPr>
      <w:spacing w:after="200" w:line="276" w:lineRule="auto"/>
    </w:pPr>
    <w:rPr>
      <w:rFonts w:ascii="Calibri" w:eastAsia="Times New Roman" w:hAnsi="Calibri" w:cs="Times New Roman"/>
      <w:lang w:val="ru-RU"/>
    </w:rPr>
  </w:style>
  <w:style w:type="paragraph" w:customStyle="1" w:styleId="479224B0B7CC4821BAED2AAD9F9A73536">
    <w:name w:val="479224B0B7CC4821BAED2AAD9F9A73536"/>
    <w:rsid w:val="00373ADA"/>
    <w:pPr>
      <w:spacing w:after="200" w:line="276" w:lineRule="auto"/>
    </w:pPr>
    <w:rPr>
      <w:rFonts w:ascii="Calibri" w:eastAsia="Times New Roman" w:hAnsi="Calibri" w:cs="Times New Roman"/>
      <w:lang w:val="ru-RU"/>
    </w:rPr>
  </w:style>
  <w:style w:type="paragraph" w:customStyle="1" w:styleId="FCEA1EB75FDF42F381F4210F77C03A784">
    <w:name w:val="FCEA1EB75FDF42F381F4210F77C03A784"/>
    <w:rsid w:val="00373ADA"/>
    <w:pPr>
      <w:spacing w:after="200" w:line="276" w:lineRule="auto"/>
    </w:pPr>
    <w:rPr>
      <w:rFonts w:ascii="Calibri" w:eastAsia="Times New Roman" w:hAnsi="Calibri" w:cs="Times New Roman"/>
      <w:lang w:val="ru-RU"/>
    </w:rPr>
  </w:style>
  <w:style w:type="paragraph" w:customStyle="1" w:styleId="B4D21F003FC648C8867D9EA1EA84F14F4">
    <w:name w:val="B4D21F003FC648C8867D9EA1EA84F14F4"/>
    <w:rsid w:val="00373ADA"/>
    <w:pPr>
      <w:spacing w:after="200" w:line="276" w:lineRule="auto"/>
    </w:pPr>
    <w:rPr>
      <w:rFonts w:ascii="Calibri" w:eastAsia="Times New Roman" w:hAnsi="Calibri" w:cs="Times New Roman"/>
      <w:lang w:val="ru-RU"/>
    </w:rPr>
  </w:style>
  <w:style w:type="paragraph" w:customStyle="1" w:styleId="38E12418E4A44A628B297C9C5F5003B94">
    <w:name w:val="38E12418E4A44A628B297C9C5F5003B94"/>
    <w:rsid w:val="00373ADA"/>
    <w:pPr>
      <w:spacing w:after="200" w:line="276" w:lineRule="auto"/>
    </w:pPr>
    <w:rPr>
      <w:rFonts w:ascii="Calibri" w:eastAsia="Times New Roman" w:hAnsi="Calibri" w:cs="Times New Roman"/>
      <w:lang w:val="ru-RU"/>
    </w:rPr>
  </w:style>
  <w:style w:type="paragraph" w:customStyle="1" w:styleId="28274535E2074216A18C46CE54E6428E4">
    <w:name w:val="28274535E2074216A18C46CE54E6428E4"/>
    <w:rsid w:val="00373ADA"/>
    <w:pPr>
      <w:spacing w:after="200" w:line="276" w:lineRule="auto"/>
    </w:pPr>
    <w:rPr>
      <w:rFonts w:ascii="Calibri" w:eastAsia="Times New Roman" w:hAnsi="Calibri" w:cs="Times New Roman"/>
      <w:lang w:val="ru-RU"/>
    </w:rPr>
  </w:style>
  <w:style w:type="paragraph" w:customStyle="1" w:styleId="E1BB10DDB4334E2682C4A8A4DBBF0BB24">
    <w:name w:val="E1BB10DDB4334E2682C4A8A4DBBF0BB24"/>
    <w:rsid w:val="00373ADA"/>
    <w:pPr>
      <w:spacing w:after="200" w:line="276" w:lineRule="auto"/>
    </w:pPr>
    <w:rPr>
      <w:rFonts w:ascii="Calibri" w:eastAsia="Times New Roman" w:hAnsi="Calibri" w:cs="Times New Roman"/>
      <w:lang w:val="ru-RU"/>
    </w:rPr>
  </w:style>
  <w:style w:type="paragraph" w:customStyle="1" w:styleId="F4068635178949BB88F86FF17B36BE864">
    <w:name w:val="F4068635178949BB88F86FF17B36BE864"/>
    <w:rsid w:val="00373ADA"/>
    <w:pPr>
      <w:spacing w:after="200" w:line="276" w:lineRule="auto"/>
    </w:pPr>
    <w:rPr>
      <w:rFonts w:ascii="Calibri" w:eastAsia="Times New Roman" w:hAnsi="Calibri" w:cs="Times New Roman"/>
      <w:lang w:val="ru-RU"/>
    </w:rPr>
  </w:style>
  <w:style w:type="paragraph" w:customStyle="1" w:styleId="C5819155790A42FCAC7DAE7F1B4613624">
    <w:name w:val="C5819155790A42FCAC7DAE7F1B4613624"/>
    <w:rsid w:val="00373ADA"/>
    <w:pPr>
      <w:spacing w:after="200" w:line="276" w:lineRule="auto"/>
    </w:pPr>
    <w:rPr>
      <w:rFonts w:ascii="Calibri" w:eastAsia="Times New Roman" w:hAnsi="Calibri" w:cs="Times New Roman"/>
      <w:lang w:val="ru-RU"/>
    </w:rPr>
  </w:style>
  <w:style w:type="paragraph" w:customStyle="1" w:styleId="4306D91BC7D146DB94C7CF7145BBC46C4">
    <w:name w:val="4306D91BC7D146DB94C7CF7145BBC46C4"/>
    <w:rsid w:val="00373ADA"/>
    <w:pPr>
      <w:spacing w:after="200" w:line="276" w:lineRule="auto"/>
    </w:pPr>
    <w:rPr>
      <w:rFonts w:ascii="Calibri" w:eastAsia="Times New Roman" w:hAnsi="Calibri" w:cs="Times New Roman"/>
      <w:lang w:val="ru-RU"/>
    </w:rPr>
  </w:style>
  <w:style w:type="paragraph" w:customStyle="1" w:styleId="1AAD3793DE6A4CF6A7D59C05AA1E76C64">
    <w:name w:val="1AAD3793DE6A4CF6A7D59C05AA1E76C64"/>
    <w:rsid w:val="00373ADA"/>
    <w:pPr>
      <w:spacing w:after="200" w:line="276" w:lineRule="auto"/>
    </w:pPr>
    <w:rPr>
      <w:rFonts w:ascii="Calibri" w:eastAsia="Times New Roman" w:hAnsi="Calibri" w:cs="Times New Roman"/>
      <w:lang w:val="ru-RU"/>
    </w:rPr>
  </w:style>
  <w:style w:type="paragraph" w:customStyle="1" w:styleId="32E867DC03CD414996C18545EECC23984">
    <w:name w:val="32E867DC03CD414996C18545EECC23984"/>
    <w:rsid w:val="00373ADA"/>
    <w:pPr>
      <w:spacing w:after="200" w:line="276" w:lineRule="auto"/>
    </w:pPr>
    <w:rPr>
      <w:rFonts w:ascii="Calibri" w:eastAsia="Times New Roman" w:hAnsi="Calibri" w:cs="Times New Roman"/>
      <w:lang w:val="ru-RU"/>
    </w:rPr>
  </w:style>
  <w:style w:type="paragraph" w:customStyle="1" w:styleId="EB4516411BC845A597D7A9ADE181C89E4">
    <w:name w:val="EB4516411BC845A597D7A9ADE181C89E4"/>
    <w:rsid w:val="00373ADA"/>
    <w:pPr>
      <w:spacing w:after="200" w:line="276" w:lineRule="auto"/>
    </w:pPr>
    <w:rPr>
      <w:rFonts w:ascii="Calibri" w:eastAsia="Times New Roman" w:hAnsi="Calibri" w:cs="Times New Roman"/>
      <w:lang w:val="ru-RU"/>
    </w:rPr>
  </w:style>
  <w:style w:type="paragraph" w:customStyle="1" w:styleId="E84EB3C01BDC4D2A9B48D02CD54B87FF4">
    <w:name w:val="E84EB3C01BDC4D2A9B48D02CD54B87FF4"/>
    <w:rsid w:val="00373ADA"/>
    <w:pPr>
      <w:spacing w:after="200" w:line="276" w:lineRule="auto"/>
    </w:pPr>
    <w:rPr>
      <w:rFonts w:ascii="Calibri" w:eastAsia="Times New Roman" w:hAnsi="Calibri" w:cs="Times New Roman"/>
      <w:lang w:val="ru-RU"/>
    </w:rPr>
  </w:style>
  <w:style w:type="paragraph" w:customStyle="1" w:styleId="2C05A64564694553ACD9DBA56972969B4">
    <w:name w:val="2C05A64564694553ACD9DBA56972969B4"/>
    <w:rsid w:val="00373ADA"/>
    <w:pPr>
      <w:spacing w:after="200" w:line="276" w:lineRule="auto"/>
    </w:pPr>
    <w:rPr>
      <w:rFonts w:ascii="Calibri" w:eastAsia="Times New Roman" w:hAnsi="Calibri" w:cs="Times New Roman"/>
      <w:lang w:val="ru-RU"/>
    </w:rPr>
  </w:style>
  <w:style w:type="paragraph" w:customStyle="1" w:styleId="35E65B0265794BD98CE683FAAA6AA4754">
    <w:name w:val="35E65B0265794BD98CE683FAAA6AA4754"/>
    <w:rsid w:val="00373ADA"/>
    <w:pPr>
      <w:spacing w:after="200" w:line="276" w:lineRule="auto"/>
    </w:pPr>
    <w:rPr>
      <w:rFonts w:ascii="Calibri" w:eastAsia="Times New Roman" w:hAnsi="Calibri" w:cs="Times New Roman"/>
      <w:lang w:val="ru-RU"/>
    </w:rPr>
  </w:style>
  <w:style w:type="paragraph" w:customStyle="1" w:styleId="A6F6ED1E105D42D295EB8651881A86363">
    <w:name w:val="A6F6ED1E105D42D295EB8651881A86363"/>
    <w:rsid w:val="00373ADA"/>
    <w:pPr>
      <w:spacing w:after="200" w:line="276" w:lineRule="auto"/>
    </w:pPr>
    <w:rPr>
      <w:rFonts w:ascii="Calibri" w:eastAsia="Times New Roman" w:hAnsi="Calibri" w:cs="Times New Roman"/>
      <w:lang w:val="ru-RU"/>
    </w:rPr>
  </w:style>
  <w:style w:type="paragraph" w:customStyle="1" w:styleId="13EE7767E75F41ECBAC43F3F1B814E373">
    <w:name w:val="13EE7767E75F41ECBAC43F3F1B814E373"/>
    <w:rsid w:val="00373ADA"/>
    <w:pPr>
      <w:spacing w:after="200" w:line="276" w:lineRule="auto"/>
    </w:pPr>
    <w:rPr>
      <w:rFonts w:ascii="Calibri" w:eastAsia="Times New Roman" w:hAnsi="Calibri" w:cs="Times New Roman"/>
      <w:lang w:val="ru-RU"/>
    </w:rPr>
  </w:style>
  <w:style w:type="paragraph" w:customStyle="1" w:styleId="A988EC45FB5C4EA9AF235A0CE56376913">
    <w:name w:val="A988EC45FB5C4EA9AF235A0CE56376913"/>
    <w:rsid w:val="00373ADA"/>
    <w:pPr>
      <w:spacing w:after="200" w:line="276" w:lineRule="auto"/>
    </w:pPr>
    <w:rPr>
      <w:rFonts w:ascii="Calibri" w:eastAsia="Times New Roman" w:hAnsi="Calibri" w:cs="Times New Roman"/>
      <w:lang w:val="ru-RU"/>
    </w:rPr>
  </w:style>
  <w:style w:type="paragraph" w:customStyle="1" w:styleId="8214F0F1AC0B47F28882DB4C068A94ED3">
    <w:name w:val="8214F0F1AC0B47F28882DB4C068A94ED3"/>
    <w:rsid w:val="00373ADA"/>
    <w:pPr>
      <w:spacing w:after="200" w:line="276" w:lineRule="auto"/>
    </w:pPr>
    <w:rPr>
      <w:rFonts w:ascii="Calibri" w:eastAsia="Times New Roman" w:hAnsi="Calibri" w:cs="Times New Roman"/>
      <w:lang w:val="ru-RU"/>
    </w:rPr>
  </w:style>
  <w:style w:type="paragraph" w:customStyle="1" w:styleId="1B7C995539784F8A93CB78D58E8C95F33">
    <w:name w:val="1B7C995539784F8A93CB78D58E8C95F33"/>
    <w:rsid w:val="00373ADA"/>
    <w:pPr>
      <w:spacing w:after="200" w:line="276" w:lineRule="auto"/>
    </w:pPr>
    <w:rPr>
      <w:rFonts w:ascii="Calibri" w:eastAsia="Times New Roman" w:hAnsi="Calibri" w:cs="Times New Roman"/>
      <w:lang w:val="ru-RU"/>
    </w:rPr>
  </w:style>
  <w:style w:type="paragraph" w:customStyle="1" w:styleId="9B412BDDDC6B4E1FB90427F864AAB0CB3">
    <w:name w:val="9B412BDDDC6B4E1FB90427F864AAB0CB3"/>
    <w:rsid w:val="00373ADA"/>
    <w:pPr>
      <w:spacing w:after="200" w:line="276" w:lineRule="auto"/>
    </w:pPr>
    <w:rPr>
      <w:rFonts w:ascii="Calibri" w:eastAsia="Times New Roman" w:hAnsi="Calibri" w:cs="Times New Roman"/>
      <w:lang w:val="ru-RU"/>
    </w:rPr>
  </w:style>
  <w:style w:type="paragraph" w:customStyle="1" w:styleId="3B102AA5CF9F412B9A4165ABD6F249763">
    <w:name w:val="3B102AA5CF9F412B9A4165ABD6F249763"/>
    <w:rsid w:val="00373ADA"/>
    <w:pPr>
      <w:spacing w:after="200" w:line="276" w:lineRule="auto"/>
    </w:pPr>
    <w:rPr>
      <w:rFonts w:ascii="Calibri" w:eastAsia="Times New Roman" w:hAnsi="Calibri" w:cs="Times New Roman"/>
      <w:lang w:val="ru-RU"/>
    </w:rPr>
  </w:style>
  <w:style w:type="paragraph" w:customStyle="1" w:styleId="7E2D073533934114A294042E2EB574B03">
    <w:name w:val="7E2D073533934114A294042E2EB574B03"/>
    <w:rsid w:val="00373ADA"/>
    <w:pPr>
      <w:spacing w:after="200" w:line="276" w:lineRule="auto"/>
    </w:pPr>
    <w:rPr>
      <w:rFonts w:ascii="Calibri" w:eastAsia="Times New Roman" w:hAnsi="Calibri" w:cs="Times New Roman"/>
      <w:lang w:val="ru-RU"/>
    </w:rPr>
  </w:style>
  <w:style w:type="paragraph" w:customStyle="1" w:styleId="3764D3BF5EE347F184934F0D858EF08A3">
    <w:name w:val="3764D3BF5EE347F184934F0D858EF08A3"/>
    <w:rsid w:val="00373ADA"/>
    <w:pPr>
      <w:spacing w:after="200" w:line="276" w:lineRule="auto"/>
    </w:pPr>
    <w:rPr>
      <w:rFonts w:ascii="Calibri" w:eastAsia="Times New Roman" w:hAnsi="Calibri" w:cs="Times New Roman"/>
      <w:lang w:val="ru-RU"/>
    </w:rPr>
  </w:style>
  <w:style w:type="paragraph" w:customStyle="1" w:styleId="9B8019F2A5D84AE89CB178B9B6F15E5E3">
    <w:name w:val="9B8019F2A5D84AE89CB178B9B6F15E5E3"/>
    <w:rsid w:val="00373ADA"/>
    <w:pPr>
      <w:spacing w:after="200" w:line="276" w:lineRule="auto"/>
    </w:pPr>
    <w:rPr>
      <w:rFonts w:ascii="Calibri" w:eastAsia="Times New Roman" w:hAnsi="Calibri" w:cs="Times New Roman"/>
      <w:lang w:val="ru-RU"/>
    </w:rPr>
  </w:style>
  <w:style w:type="paragraph" w:customStyle="1" w:styleId="A15E8F57BC974ADF8E006F420138DD633">
    <w:name w:val="A15E8F57BC974ADF8E006F420138DD633"/>
    <w:rsid w:val="00373ADA"/>
    <w:pPr>
      <w:spacing w:after="200" w:line="276" w:lineRule="auto"/>
    </w:pPr>
    <w:rPr>
      <w:rFonts w:ascii="Calibri" w:eastAsia="Times New Roman" w:hAnsi="Calibri" w:cs="Times New Roman"/>
      <w:lang w:val="ru-RU"/>
    </w:rPr>
  </w:style>
  <w:style w:type="paragraph" w:customStyle="1" w:styleId="6F12822328FD4599B71DA2748562B5083">
    <w:name w:val="6F12822328FD4599B71DA2748562B5083"/>
    <w:rsid w:val="00373ADA"/>
    <w:pPr>
      <w:spacing w:after="200" w:line="276" w:lineRule="auto"/>
    </w:pPr>
    <w:rPr>
      <w:rFonts w:ascii="Calibri" w:eastAsia="Times New Roman" w:hAnsi="Calibri" w:cs="Times New Roman"/>
      <w:lang w:val="ru-RU"/>
    </w:rPr>
  </w:style>
  <w:style w:type="paragraph" w:customStyle="1" w:styleId="0B3E85BE953740FFAC46B47B8445292E2">
    <w:name w:val="0B3E85BE953740FFAC46B47B8445292E2"/>
    <w:rsid w:val="00373ADA"/>
    <w:pPr>
      <w:spacing w:after="200" w:line="276" w:lineRule="auto"/>
    </w:pPr>
    <w:rPr>
      <w:rFonts w:ascii="Calibri" w:eastAsia="Times New Roman" w:hAnsi="Calibri" w:cs="Times New Roman"/>
      <w:lang w:val="ru-RU"/>
    </w:rPr>
  </w:style>
  <w:style w:type="paragraph" w:customStyle="1" w:styleId="AD602AB2157A4068A6BD3476371B6D8D2">
    <w:name w:val="AD602AB2157A4068A6BD3476371B6D8D2"/>
    <w:rsid w:val="00373ADA"/>
    <w:pPr>
      <w:spacing w:after="200" w:line="276" w:lineRule="auto"/>
    </w:pPr>
    <w:rPr>
      <w:rFonts w:ascii="Calibri" w:eastAsia="Times New Roman" w:hAnsi="Calibri" w:cs="Times New Roman"/>
      <w:lang w:val="ru-RU"/>
    </w:rPr>
  </w:style>
  <w:style w:type="paragraph" w:customStyle="1" w:styleId="41C1FEAA6DD6427F913A5292F9B2790D2">
    <w:name w:val="41C1FEAA6DD6427F913A5292F9B2790D2"/>
    <w:rsid w:val="00373ADA"/>
    <w:pPr>
      <w:spacing w:after="200" w:line="276" w:lineRule="auto"/>
    </w:pPr>
    <w:rPr>
      <w:rFonts w:ascii="Calibri" w:eastAsia="Times New Roman" w:hAnsi="Calibri" w:cs="Times New Roman"/>
      <w:lang w:val="ru-RU"/>
    </w:rPr>
  </w:style>
  <w:style w:type="paragraph" w:customStyle="1" w:styleId="D785C39DF2E64FCDB75FE6175C0AA1DB2">
    <w:name w:val="D785C39DF2E64FCDB75FE6175C0AA1DB2"/>
    <w:rsid w:val="00373ADA"/>
    <w:pPr>
      <w:spacing w:after="200" w:line="276" w:lineRule="auto"/>
    </w:pPr>
    <w:rPr>
      <w:rFonts w:ascii="Calibri" w:eastAsia="Times New Roman" w:hAnsi="Calibri" w:cs="Times New Roman"/>
      <w:lang w:val="ru-RU"/>
    </w:rPr>
  </w:style>
  <w:style w:type="paragraph" w:customStyle="1" w:styleId="4C56563DF8894F2D8399AAE220E040302">
    <w:name w:val="4C56563DF8894F2D8399AAE220E040302"/>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7D1F381407F843F8A79153DA43EB122D2">
    <w:name w:val="7D1F381407F843F8A79153DA43EB122D2"/>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B6DAFA308860434E87D93D1398E7B30F2">
    <w:name w:val="B6DAFA308860434E87D93D1398E7B30F2"/>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2F5A143BD1649299666CE3F655F6C012">
    <w:name w:val="02F5A143BD1649299666CE3F655F6C012"/>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A11AE41F2724D359547558EC787D9E82">
    <w:name w:val="0A11AE41F2724D359547558EC787D9E82"/>
    <w:rsid w:val="00373ADA"/>
    <w:pPr>
      <w:spacing w:after="200" w:line="276" w:lineRule="auto"/>
    </w:pPr>
    <w:rPr>
      <w:rFonts w:ascii="Calibri" w:eastAsia="Times New Roman" w:hAnsi="Calibri" w:cs="Times New Roman"/>
      <w:lang w:val="ru-RU"/>
    </w:rPr>
  </w:style>
  <w:style w:type="paragraph" w:customStyle="1" w:styleId="19AD3A69EACA4E0E85EB997201FE86262">
    <w:name w:val="19AD3A69EACA4E0E85EB997201FE86262"/>
    <w:rsid w:val="00373ADA"/>
    <w:pPr>
      <w:spacing w:after="200" w:line="276" w:lineRule="auto"/>
    </w:pPr>
    <w:rPr>
      <w:rFonts w:ascii="Calibri" w:eastAsia="Times New Roman" w:hAnsi="Calibri" w:cs="Times New Roman"/>
      <w:lang w:val="ru-RU"/>
    </w:rPr>
  </w:style>
  <w:style w:type="paragraph" w:customStyle="1" w:styleId="4978EDB013314A3D9685931DC9C63F9C2">
    <w:name w:val="4978EDB013314A3D9685931DC9C63F9C2"/>
    <w:rsid w:val="00373ADA"/>
    <w:pPr>
      <w:spacing w:after="200" w:line="276" w:lineRule="auto"/>
    </w:pPr>
    <w:rPr>
      <w:rFonts w:ascii="Calibri" w:eastAsia="Times New Roman" w:hAnsi="Calibri" w:cs="Times New Roman"/>
      <w:lang w:val="ru-RU"/>
    </w:rPr>
  </w:style>
  <w:style w:type="paragraph" w:customStyle="1" w:styleId="7F3B1DD71F5C475297F8AA74FA3D65A02">
    <w:name w:val="7F3B1DD71F5C475297F8AA74FA3D65A02"/>
    <w:rsid w:val="00373ADA"/>
    <w:pPr>
      <w:spacing w:after="200" w:line="276" w:lineRule="auto"/>
    </w:pPr>
    <w:rPr>
      <w:rFonts w:ascii="Calibri" w:eastAsia="Times New Roman" w:hAnsi="Calibri" w:cs="Times New Roman"/>
      <w:lang w:val="ru-RU"/>
    </w:rPr>
  </w:style>
  <w:style w:type="paragraph" w:customStyle="1" w:styleId="24A3406B87AF47FF914654C5337264BD2">
    <w:name w:val="24A3406B87AF47FF914654C5337264BD2"/>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EECE2CB845E3443D9FAB2D20577B7FD52">
    <w:name w:val="EECE2CB845E3443D9FAB2D20577B7FD52"/>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07995991C9C4C64835D1EEFD4B71F312">
    <w:name w:val="007995991C9C4C64835D1EEFD4B71F312"/>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D368D93AEE5A408B9C4133F278605DBD2">
    <w:name w:val="D368D93AEE5A408B9C4133F278605DBD2"/>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9354BAA128EA49A1B43B9DBE35120DBC17">
    <w:name w:val="9354BAA128EA49A1B43B9DBE35120DBC17"/>
    <w:rsid w:val="00373ADA"/>
    <w:pPr>
      <w:spacing w:after="0" w:line="240" w:lineRule="auto"/>
    </w:pPr>
    <w:rPr>
      <w:rFonts w:ascii="Calibri" w:eastAsia="Times New Roman" w:hAnsi="Calibri" w:cs="Times New Roman"/>
      <w:lang w:val="ru-RU"/>
    </w:rPr>
  </w:style>
  <w:style w:type="paragraph" w:customStyle="1" w:styleId="BC0956E02E1048FFB5F2C49AD49659EC17">
    <w:name w:val="BC0956E02E1048FFB5F2C49AD49659EC17"/>
    <w:rsid w:val="00373ADA"/>
    <w:pPr>
      <w:spacing w:after="0" w:line="240" w:lineRule="auto"/>
    </w:pPr>
    <w:rPr>
      <w:rFonts w:ascii="Calibri" w:eastAsia="Times New Roman" w:hAnsi="Calibri" w:cs="Times New Roman"/>
      <w:lang w:val="ru-RU"/>
    </w:rPr>
  </w:style>
  <w:style w:type="paragraph" w:customStyle="1" w:styleId="815BCF23A8DB47AAAC46BFCA4364EED117">
    <w:name w:val="815BCF23A8DB47AAAC46BFCA4364EED117"/>
    <w:rsid w:val="00373ADA"/>
    <w:pPr>
      <w:spacing w:after="0" w:line="240" w:lineRule="auto"/>
    </w:pPr>
    <w:rPr>
      <w:rFonts w:ascii="Calibri" w:eastAsia="Times New Roman" w:hAnsi="Calibri" w:cs="Times New Roman"/>
      <w:lang w:val="ru-RU"/>
    </w:rPr>
  </w:style>
  <w:style w:type="paragraph" w:customStyle="1" w:styleId="2A9919572F2A44DB8D6BA0D0FF3BF25217">
    <w:name w:val="2A9919572F2A44DB8D6BA0D0FF3BF25217"/>
    <w:rsid w:val="00373ADA"/>
    <w:pPr>
      <w:spacing w:after="0" w:line="240" w:lineRule="auto"/>
    </w:pPr>
    <w:rPr>
      <w:rFonts w:ascii="Calibri" w:eastAsia="Times New Roman" w:hAnsi="Calibri" w:cs="Times New Roman"/>
      <w:lang w:val="ru-RU"/>
    </w:rPr>
  </w:style>
  <w:style w:type="paragraph" w:customStyle="1" w:styleId="ED8995BC5F134737839BD92C058F85EC17">
    <w:name w:val="ED8995BC5F134737839BD92C058F85EC17"/>
    <w:rsid w:val="00373ADA"/>
    <w:pPr>
      <w:spacing w:after="0" w:line="240" w:lineRule="auto"/>
    </w:pPr>
    <w:rPr>
      <w:rFonts w:ascii="Calibri" w:eastAsia="Times New Roman" w:hAnsi="Calibri" w:cs="Times New Roman"/>
      <w:lang w:val="ru-RU"/>
    </w:rPr>
  </w:style>
  <w:style w:type="paragraph" w:customStyle="1" w:styleId="BE06D6B6396E44AA90D006C95E606F3A17">
    <w:name w:val="BE06D6B6396E44AA90D006C95E606F3A17"/>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17">
    <w:name w:val="2C5B6F8ADDE040A0B9F3FA3754B73A7E17"/>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17">
    <w:name w:val="3CABDC1AE1DA4E2A9204FF2E99EC25C917"/>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17">
    <w:name w:val="7B8EA6570992495C849644E7369C668F17"/>
    <w:rsid w:val="00373ADA"/>
    <w:pPr>
      <w:spacing w:after="200" w:line="276" w:lineRule="auto"/>
    </w:pPr>
    <w:rPr>
      <w:rFonts w:ascii="Calibri" w:eastAsia="Times New Roman" w:hAnsi="Calibri" w:cs="Times New Roman"/>
      <w:lang w:val="ru-RU"/>
    </w:rPr>
  </w:style>
  <w:style w:type="paragraph" w:customStyle="1" w:styleId="37BD30FA825F4D47A09D9E567D9329C717">
    <w:name w:val="37BD30FA825F4D47A09D9E567D9329C717"/>
    <w:rsid w:val="00373ADA"/>
    <w:pPr>
      <w:spacing w:after="200" w:line="276" w:lineRule="auto"/>
    </w:pPr>
    <w:rPr>
      <w:rFonts w:ascii="Calibri" w:eastAsia="Times New Roman" w:hAnsi="Calibri" w:cs="Times New Roman"/>
      <w:lang w:val="ru-RU"/>
    </w:rPr>
  </w:style>
  <w:style w:type="paragraph" w:customStyle="1" w:styleId="A9E2530D030C4262B838332ABAC46CCF17">
    <w:name w:val="A9E2530D030C4262B838332ABAC46CCF17"/>
    <w:rsid w:val="00373ADA"/>
    <w:pPr>
      <w:spacing w:after="200" w:line="276" w:lineRule="auto"/>
    </w:pPr>
    <w:rPr>
      <w:rFonts w:ascii="Calibri" w:eastAsia="Times New Roman" w:hAnsi="Calibri" w:cs="Times New Roman"/>
      <w:lang w:val="ru-RU"/>
    </w:rPr>
  </w:style>
  <w:style w:type="paragraph" w:customStyle="1" w:styleId="D666A31C2618435B8D64F08F0774EFAC17">
    <w:name w:val="D666A31C2618435B8D64F08F0774EFAC17"/>
    <w:rsid w:val="00373ADA"/>
    <w:pPr>
      <w:spacing w:after="200" w:line="276" w:lineRule="auto"/>
    </w:pPr>
    <w:rPr>
      <w:rFonts w:ascii="Calibri" w:eastAsia="Times New Roman" w:hAnsi="Calibri" w:cs="Times New Roman"/>
      <w:lang w:val="ru-RU"/>
    </w:rPr>
  </w:style>
  <w:style w:type="paragraph" w:customStyle="1" w:styleId="5E502194AC4A4CC9B16CBE8AF868F1B117">
    <w:name w:val="5E502194AC4A4CC9B16CBE8AF868F1B117"/>
    <w:rsid w:val="00373ADA"/>
    <w:pPr>
      <w:spacing w:after="200" w:line="276" w:lineRule="auto"/>
    </w:pPr>
    <w:rPr>
      <w:rFonts w:ascii="Calibri" w:eastAsia="Times New Roman" w:hAnsi="Calibri" w:cs="Times New Roman"/>
      <w:lang w:val="ru-RU"/>
    </w:rPr>
  </w:style>
  <w:style w:type="paragraph" w:customStyle="1" w:styleId="BBBDD2ABE6144C669F61FF5B1228E2F817">
    <w:name w:val="BBBDD2ABE6144C669F61FF5B1228E2F817"/>
    <w:rsid w:val="00373ADA"/>
    <w:pPr>
      <w:spacing w:after="200" w:line="276" w:lineRule="auto"/>
    </w:pPr>
    <w:rPr>
      <w:rFonts w:ascii="Calibri" w:eastAsia="Times New Roman" w:hAnsi="Calibri" w:cs="Times New Roman"/>
      <w:lang w:val="ru-RU"/>
    </w:rPr>
  </w:style>
  <w:style w:type="paragraph" w:customStyle="1" w:styleId="A52EC196A1F94938B5E3D1323651FC5017">
    <w:name w:val="A52EC196A1F94938B5E3D1323651FC5017"/>
    <w:rsid w:val="00373ADA"/>
    <w:pPr>
      <w:spacing w:after="200" w:line="276" w:lineRule="auto"/>
    </w:pPr>
    <w:rPr>
      <w:rFonts w:ascii="Calibri" w:eastAsia="Times New Roman" w:hAnsi="Calibri" w:cs="Times New Roman"/>
      <w:lang w:val="ru-RU"/>
    </w:rPr>
  </w:style>
  <w:style w:type="paragraph" w:customStyle="1" w:styleId="6F1DE9799FBC4149BBCA8418674885FC17">
    <w:name w:val="6F1DE9799FBC4149BBCA8418674885FC17"/>
    <w:rsid w:val="00373ADA"/>
    <w:pPr>
      <w:spacing w:after="200" w:line="276" w:lineRule="auto"/>
    </w:pPr>
    <w:rPr>
      <w:rFonts w:ascii="Calibri" w:eastAsia="Times New Roman" w:hAnsi="Calibri" w:cs="Times New Roman"/>
      <w:lang w:val="ru-RU"/>
    </w:rPr>
  </w:style>
  <w:style w:type="paragraph" w:customStyle="1" w:styleId="F075124727D34C3FBCDA6B3AD1F3786C17">
    <w:name w:val="F075124727D34C3FBCDA6B3AD1F3786C17"/>
    <w:rsid w:val="00373ADA"/>
    <w:pPr>
      <w:spacing w:after="200" w:line="276" w:lineRule="auto"/>
    </w:pPr>
    <w:rPr>
      <w:rFonts w:ascii="Calibri" w:eastAsia="Times New Roman" w:hAnsi="Calibri" w:cs="Times New Roman"/>
      <w:lang w:val="ru-RU"/>
    </w:rPr>
  </w:style>
  <w:style w:type="paragraph" w:customStyle="1" w:styleId="C39F2513A40449FAB915891E0E3C80B315">
    <w:name w:val="C39F2513A40449FAB915891E0E3C80B315"/>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15">
    <w:name w:val="D82EE044B9AE4F06B4A5EEAAF6106A6215"/>
    <w:rsid w:val="00373ADA"/>
    <w:pPr>
      <w:spacing w:after="200" w:line="276" w:lineRule="auto"/>
      <w:ind w:left="720"/>
      <w:contextualSpacing/>
    </w:pPr>
    <w:rPr>
      <w:rFonts w:ascii="Calibri" w:eastAsia="Times New Roman" w:hAnsi="Calibri" w:cs="Times New Roman"/>
      <w:lang w:val="ru-RU"/>
    </w:rPr>
  </w:style>
  <w:style w:type="paragraph" w:customStyle="1" w:styleId="5068219546EC43DF9C98930F4431496A12">
    <w:name w:val="5068219546EC43DF9C98930F4431496A12"/>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12">
    <w:name w:val="520FE6121D564749827B75A36A541DBD12"/>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10">
    <w:name w:val="21E3447C3A5E4BE19BA917120D5C124C10"/>
    <w:rsid w:val="00373ADA"/>
    <w:pPr>
      <w:spacing w:after="0" w:line="240" w:lineRule="auto"/>
    </w:pPr>
    <w:rPr>
      <w:rFonts w:ascii="Calibri" w:eastAsia="Times New Roman" w:hAnsi="Calibri" w:cs="Times New Roman"/>
      <w:lang w:val="ru-RU"/>
    </w:rPr>
  </w:style>
  <w:style w:type="paragraph" w:customStyle="1" w:styleId="C8227137A15644AD84F9819E40C1B0019">
    <w:name w:val="C8227137A15644AD84F9819E40C1B0019"/>
    <w:rsid w:val="00373ADA"/>
    <w:pPr>
      <w:spacing w:after="0" w:line="240" w:lineRule="auto"/>
    </w:pPr>
    <w:rPr>
      <w:rFonts w:ascii="Calibri" w:eastAsia="Times New Roman" w:hAnsi="Calibri" w:cs="Times New Roman"/>
      <w:lang w:val="ru-RU"/>
    </w:rPr>
  </w:style>
  <w:style w:type="paragraph" w:customStyle="1" w:styleId="53B8AE6667A0463DAE7204ADD9FF42B917">
    <w:name w:val="53B8AE6667A0463DAE7204ADD9FF42B917"/>
    <w:rsid w:val="00373ADA"/>
    <w:pPr>
      <w:spacing w:after="200" w:line="276" w:lineRule="auto"/>
    </w:pPr>
    <w:rPr>
      <w:rFonts w:ascii="Calibri" w:eastAsia="Times New Roman" w:hAnsi="Calibri" w:cs="Times New Roman"/>
      <w:lang w:val="ru-RU"/>
    </w:rPr>
  </w:style>
  <w:style w:type="paragraph" w:customStyle="1" w:styleId="8467A6D2D9F74938A2B159CC4C4DA21217">
    <w:name w:val="8467A6D2D9F74938A2B159CC4C4DA21217"/>
    <w:rsid w:val="00373ADA"/>
    <w:pPr>
      <w:spacing w:after="200" w:line="276" w:lineRule="auto"/>
    </w:pPr>
    <w:rPr>
      <w:rFonts w:ascii="Calibri" w:eastAsia="Times New Roman" w:hAnsi="Calibri" w:cs="Times New Roman"/>
      <w:lang w:val="ru-RU"/>
    </w:rPr>
  </w:style>
  <w:style w:type="paragraph" w:customStyle="1" w:styleId="7ED0171531A1443FA1924C92CBFE5E6A17">
    <w:name w:val="7ED0171531A1443FA1924C92CBFE5E6A17"/>
    <w:rsid w:val="00373ADA"/>
    <w:pPr>
      <w:spacing w:after="200" w:line="276" w:lineRule="auto"/>
    </w:pPr>
    <w:rPr>
      <w:rFonts w:ascii="Calibri" w:eastAsia="Times New Roman" w:hAnsi="Calibri" w:cs="Times New Roman"/>
      <w:lang w:val="ru-RU"/>
    </w:rPr>
  </w:style>
  <w:style w:type="paragraph" w:customStyle="1" w:styleId="EE1D2199AEF2499EA87329EFF589034717">
    <w:name w:val="EE1D2199AEF2499EA87329EFF589034717"/>
    <w:rsid w:val="00373ADA"/>
    <w:pPr>
      <w:spacing w:after="200" w:line="276" w:lineRule="auto"/>
    </w:pPr>
    <w:rPr>
      <w:rFonts w:ascii="Calibri" w:eastAsia="Times New Roman" w:hAnsi="Calibri" w:cs="Times New Roman"/>
      <w:lang w:val="ru-RU"/>
    </w:rPr>
  </w:style>
  <w:style w:type="paragraph" w:customStyle="1" w:styleId="BD709EC1DA6A4373A72649B50EAE1C7217">
    <w:name w:val="BD709EC1DA6A4373A72649B50EAE1C7217"/>
    <w:rsid w:val="00373ADA"/>
    <w:pPr>
      <w:spacing w:after="200" w:line="276" w:lineRule="auto"/>
    </w:pPr>
    <w:rPr>
      <w:rFonts w:ascii="Calibri" w:eastAsia="Times New Roman" w:hAnsi="Calibri" w:cs="Times New Roman"/>
      <w:lang w:val="ru-RU"/>
    </w:rPr>
  </w:style>
  <w:style w:type="paragraph" w:customStyle="1" w:styleId="BB86A796DE924663A5BA4A283CFBDE8717">
    <w:name w:val="BB86A796DE924663A5BA4A283CFBDE8717"/>
    <w:rsid w:val="00373ADA"/>
    <w:pPr>
      <w:spacing w:after="200" w:line="276" w:lineRule="auto"/>
    </w:pPr>
    <w:rPr>
      <w:rFonts w:ascii="Calibri" w:eastAsia="Times New Roman" w:hAnsi="Calibri" w:cs="Times New Roman"/>
      <w:lang w:val="ru-RU"/>
    </w:rPr>
  </w:style>
  <w:style w:type="paragraph" w:customStyle="1" w:styleId="BBB7232F65ED40EBAE0811299BA6D48D17">
    <w:name w:val="BBB7232F65ED40EBAE0811299BA6D48D17"/>
    <w:rsid w:val="00373ADA"/>
    <w:pPr>
      <w:spacing w:after="200" w:line="276" w:lineRule="auto"/>
    </w:pPr>
    <w:rPr>
      <w:rFonts w:ascii="Calibri" w:eastAsia="Times New Roman" w:hAnsi="Calibri" w:cs="Times New Roman"/>
      <w:lang w:val="ru-RU"/>
    </w:rPr>
  </w:style>
  <w:style w:type="paragraph" w:customStyle="1" w:styleId="1523DD3660D14A4B86217D935682319E17">
    <w:name w:val="1523DD3660D14A4B86217D935682319E17"/>
    <w:rsid w:val="00373ADA"/>
    <w:pPr>
      <w:spacing w:after="200" w:line="276" w:lineRule="auto"/>
    </w:pPr>
    <w:rPr>
      <w:rFonts w:ascii="Calibri" w:eastAsia="Times New Roman" w:hAnsi="Calibri" w:cs="Times New Roman"/>
      <w:lang w:val="ru-RU"/>
    </w:rPr>
  </w:style>
  <w:style w:type="paragraph" w:customStyle="1" w:styleId="24E9893791564B6EBE4D5CDDE34CC9BD17">
    <w:name w:val="24E9893791564B6EBE4D5CDDE34CC9BD17"/>
    <w:rsid w:val="00373ADA"/>
    <w:pPr>
      <w:spacing w:after="200" w:line="276" w:lineRule="auto"/>
    </w:pPr>
    <w:rPr>
      <w:rFonts w:ascii="Calibri" w:eastAsia="Times New Roman" w:hAnsi="Calibri" w:cs="Times New Roman"/>
      <w:lang w:val="ru-RU"/>
    </w:rPr>
  </w:style>
  <w:style w:type="paragraph" w:customStyle="1" w:styleId="F683F866BCCE491984287571B788C23717">
    <w:name w:val="F683F866BCCE491984287571B788C23717"/>
    <w:rsid w:val="00373ADA"/>
    <w:pPr>
      <w:spacing w:after="200" w:line="276" w:lineRule="auto"/>
    </w:pPr>
    <w:rPr>
      <w:rFonts w:ascii="Calibri" w:eastAsia="Times New Roman" w:hAnsi="Calibri" w:cs="Times New Roman"/>
      <w:lang w:val="ru-RU"/>
    </w:rPr>
  </w:style>
  <w:style w:type="paragraph" w:customStyle="1" w:styleId="EA72F6AD46FF4D25857E24BFA01A9E5B7">
    <w:name w:val="EA72F6AD46FF4D25857E24BFA01A9E5B7"/>
    <w:rsid w:val="00373ADA"/>
    <w:pPr>
      <w:spacing w:after="200" w:line="276" w:lineRule="auto"/>
    </w:pPr>
    <w:rPr>
      <w:rFonts w:ascii="Calibri" w:eastAsia="Times New Roman" w:hAnsi="Calibri" w:cs="Times New Roman"/>
      <w:lang w:val="ru-RU"/>
    </w:rPr>
  </w:style>
  <w:style w:type="paragraph" w:customStyle="1" w:styleId="6D322D7076C44B2897BFDF44F451BD9E17">
    <w:name w:val="6D322D7076C44B2897BFDF44F451BD9E17"/>
    <w:rsid w:val="00373ADA"/>
    <w:pPr>
      <w:spacing w:after="200" w:line="276" w:lineRule="auto"/>
    </w:pPr>
    <w:rPr>
      <w:rFonts w:ascii="Calibri" w:eastAsia="Times New Roman" w:hAnsi="Calibri" w:cs="Times New Roman"/>
      <w:lang w:val="ru-RU"/>
    </w:rPr>
  </w:style>
  <w:style w:type="paragraph" w:customStyle="1" w:styleId="BE7F7DAC1AB54A1285B46EE7B3BBC62317">
    <w:name w:val="BE7F7DAC1AB54A1285B46EE7B3BBC62317"/>
    <w:rsid w:val="00373ADA"/>
    <w:pPr>
      <w:spacing w:after="200" w:line="276" w:lineRule="auto"/>
    </w:pPr>
    <w:rPr>
      <w:rFonts w:ascii="Calibri" w:eastAsia="Times New Roman" w:hAnsi="Calibri" w:cs="Times New Roman"/>
      <w:lang w:val="ru-RU"/>
    </w:rPr>
  </w:style>
  <w:style w:type="paragraph" w:customStyle="1" w:styleId="4F68865D1F914B0EA6920EA768E3E73D17">
    <w:name w:val="4F68865D1F914B0EA6920EA768E3E73D17"/>
    <w:rsid w:val="00373ADA"/>
    <w:pPr>
      <w:spacing w:after="200" w:line="276" w:lineRule="auto"/>
    </w:pPr>
    <w:rPr>
      <w:rFonts w:ascii="Calibri" w:eastAsia="Times New Roman" w:hAnsi="Calibri" w:cs="Times New Roman"/>
      <w:lang w:val="ru-RU"/>
    </w:rPr>
  </w:style>
  <w:style w:type="paragraph" w:customStyle="1" w:styleId="4C4AC66E5A1745C4BFC715EB6AE9B9AC17">
    <w:name w:val="4C4AC66E5A1745C4BFC715EB6AE9B9AC17"/>
    <w:rsid w:val="00373ADA"/>
    <w:pPr>
      <w:spacing w:after="200" w:line="276" w:lineRule="auto"/>
    </w:pPr>
    <w:rPr>
      <w:rFonts w:ascii="Calibri" w:eastAsia="Times New Roman" w:hAnsi="Calibri" w:cs="Times New Roman"/>
      <w:lang w:val="ru-RU"/>
    </w:rPr>
  </w:style>
  <w:style w:type="paragraph" w:customStyle="1" w:styleId="85B1C4B05B124D5AB597AF25EB5093E317">
    <w:name w:val="85B1C4B05B124D5AB597AF25EB5093E317"/>
    <w:rsid w:val="00373ADA"/>
    <w:pPr>
      <w:spacing w:after="200" w:line="276" w:lineRule="auto"/>
    </w:pPr>
    <w:rPr>
      <w:rFonts w:ascii="Calibri" w:eastAsia="Times New Roman" w:hAnsi="Calibri" w:cs="Times New Roman"/>
      <w:lang w:val="ru-RU"/>
    </w:rPr>
  </w:style>
  <w:style w:type="paragraph" w:customStyle="1" w:styleId="90BDAD7B524F4776AC4A1BA99FA2AF7417">
    <w:name w:val="90BDAD7B524F4776AC4A1BA99FA2AF7417"/>
    <w:rsid w:val="00373ADA"/>
    <w:pPr>
      <w:spacing w:after="200" w:line="276" w:lineRule="auto"/>
    </w:pPr>
    <w:rPr>
      <w:rFonts w:ascii="Calibri" w:eastAsia="Times New Roman" w:hAnsi="Calibri" w:cs="Times New Roman"/>
      <w:lang w:val="ru-RU"/>
    </w:rPr>
  </w:style>
  <w:style w:type="paragraph" w:customStyle="1" w:styleId="47D657A168A04C81A98E0E2F2711185D17">
    <w:name w:val="47D657A168A04C81A98E0E2F2711185D17"/>
    <w:rsid w:val="00373ADA"/>
    <w:pPr>
      <w:spacing w:after="0" w:line="240" w:lineRule="auto"/>
    </w:pPr>
    <w:rPr>
      <w:rFonts w:ascii="Calibri" w:eastAsia="Times New Roman" w:hAnsi="Calibri" w:cs="Times New Roman"/>
      <w:lang w:val="ru-RU"/>
    </w:rPr>
  </w:style>
  <w:style w:type="paragraph" w:customStyle="1" w:styleId="51141E178EB04526B23FF571A4715F8E7">
    <w:name w:val="51141E178EB04526B23FF571A4715F8E7"/>
    <w:rsid w:val="00373ADA"/>
    <w:pPr>
      <w:spacing w:after="200" w:line="276" w:lineRule="auto"/>
    </w:pPr>
    <w:rPr>
      <w:rFonts w:ascii="Calibri" w:eastAsia="Times New Roman" w:hAnsi="Calibri" w:cs="Times New Roman"/>
      <w:lang w:val="ru-RU"/>
    </w:rPr>
  </w:style>
  <w:style w:type="paragraph" w:customStyle="1" w:styleId="A437509E53EB42569CA9BCA5931A06617">
    <w:name w:val="A437509E53EB42569CA9BCA5931A06617"/>
    <w:rsid w:val="00373ADA"/>
    <w:pPr>
      <w:spacing w:after="200" w:line="276" w:lineRule="auto"/>
    </w:pPr>
    <w:rPr>
      <w:rFonts w:ascii="Calibri" w:eastAsia="Times New Roman" w:hAnsi="Calibri" w:cs="Times New Roman"/>
      <w:lang w:val="ru-RU"/>
    </w:rPr>
  </w:style>
  <w:style w:type="paragraph" w:customStyle="1" w:styleId="0792B4BCE9914688AB476B99D6BF58937">
    <w:name w:val="0792B4BCE9914688AB476B99D6BF58937"/>
    <w:rsid w:val="00373ADA"/>
    <w:pPr>
      <w:spacing w:after="200" w:line="276" w:lineRule="auto"/>
    </w:pPr>
    <w:rPr>
      <w:rFonts w:ascii="Calibri" w:eastAsia="Times New Roman" w:hAnsi="Calibri" w:cs="Times New Roman"/>
      <w:lang w:val="ru-RU"/>
    </w:rPr>
  </w:style>
  <w:style w:type="paragraph" w:customStyle="1" w:styleId="A9DEC78A64BC4F5CADC9F65357B8BBB87">
    <w:name w:val="A9DEC78A64BC4F5CADC9F65357B8BBB87"/>
    <w:rsid w:val="00373ADA"/>
    <w:pPr>
      <w:spacing w:after="200" w:line="276" w:lineRule="auto"/>
    </w:pPr>
    <w:rPr>
      <w:rFonts w:ascii="Calibri" w:eastAsia="Times New Roman" w:hAnsi="Calibri" w:cs="Times New Roman"/>
      <w:lang w:val="ru-RU"/>
    </w:rPr>
  </w:style>
  <w:style w:type="paragraph" w:customStyle="1" w:styleId="8B155D493BE54116BD48744D3B8FF8D27">
    <w:name w:val="8B155D493BE54116BD48744D3B8FF8D27"/>
    <w:rsid w:val="00373ADA"/>
    <w:pPr>
      <w:spacing w:after="200" w:line="276" w:lineRule="auto"/>
    </w:pPr>
    <w:rPr>
      <w:rFonts w:ascii="Calibri" w:eastAsia="Times New Roman" w:hAnsi="Calibri" w:cs="Times New Roman"/>
      <w:lang w:val="ru-RU"/>
    </w:rPr>
  </w:style>
  <w:style w:type="paragraph" w:customStyle="1" w:styleId="B3FD26A620654ED3B2196AD3DAF79D777">
    <w:name w:val="B3FD26A620654ED3B2196AD3DAF79D777"/>
    <w:rsid w:val="00373ADA"/>
    <w:pPr>
      <w:spacing w:after="200" w:line="276" w:lineRule="auto"/>
    </w:pPr>
    <w:rPr>
      <w:rFonts w:ascii="Calibri" w:eastAsia="Times New Roman" w:hAnsi="Calibri" w:cs="Times New Roman"/>
      <w:lang w:val="ru-RU"/>
    </w:rPr>
  </w:style>
  <w:style w:type="paragraph" w:customStyle="1" w:styleId="18163DD48E3846D2996C79CBAF5A6F1C7">
    <w:name w:val="18163DD48E3846D2996C79CBAF5A6F1C7"/>
    <w:rsid w:val="00373ADA"/>
    <w:pPr>
      <w:spacing w:after="200" w:line="276" w:lineRule="auto"/>
    </w:pPr>
    <w:rPr>
      <w:rFonts w:ascii="Calibri" w:eastAsia="Times New Roman" w:hAnsi="Calibri" w:cs="Times New Roman"/>
      <w:lang w:val="ru-RU"/>
    </w:rPr>
  </w:style>
  <w:style w:type="paragraph" w:customStyle="1" w:styleId="B1AE2755E1FB41FB94486B4B38BC7A6D7">
    <w:name w:val="B1AE2755E1FB41FB94486B4B38BC7A6D7"/>
    <w:rsid w:val="00373ADA"/>
    <w:pPr>
      <w:spacing w:after="200" w:line="276" w:lineRule="auto"/>
    </w:pPr>
    <w:rPr>
      <w:rFonts w:ascii="Calibri" w:eastAsia="Times New Roman" w:hAnsi="Calibri" w:cs="Times New Roman"/>
      <w:lang w:val="ru-RU"/>
    </w:rPr>
  </w:style>
  <w:style w:type="paragraph" w:customStyle="1" w:styleId="80241E9933874EC5A20F57440ADE78D26">
    <w:name w:val="80241E9933874EC5A20F57440ADE78D26"/>
    <w:rsid w:val="00373ADA"/>
    <w:pPr>
      <w:spacing w:after="200" w:line="276" w:lineRule="auto"/>
    </w:pPr>
    <w:rPr>
      <w:rFonts w:ascii="Calibri" w:eastAsia="Times New Roman" w:hAnsi="Calibri" w:cs="Times New Roman"/>
      <w:lang w:val="ru-RU"/>
    </w:rPr>
  </w:style>
  <w:style w:type="paragraph" w:customStyle="1" w:styleId="5B4E8F58D7E741E397F639ADEB1B5D077">
    <w:name w:val="5B4E8F58D7E741E397F639ADEB1B5D077"/>
    <w:rsid w:val="00373ADA"/>
    <w:pPr>
      <w:spacing w:after="200" w:line="276" w:lineRule="auto"/>
    </w:pPr>
    <w:rPr>
      <w:rFonts w:ascii="Calibri" w:eastAsia="Times New Roman" w:hAnsi="Calibri" w:cs="Times New Roman"/>
      <w:lang w:val="ru-RU"/>
    </w:rPr>
  </w:style>
  <w:style w:type="paragraph" w:customStyle="1" w:styleId="740BD5576EB84E58B4E8841B6AA677AE7">
    <w:name w:val="740BD5576EB84E58B4E8841B6AA677AE7"/>
    <w:rsid w:val="00373ADA"/>
    <w:pPr>
      <w:spacing w:after="200" w:line="276" w:lineRule="auto"/>
    </w:pPr>
    <w:rPr>
      <w:rFonts w:ascii="Calibri" w:eastAsia="Times New Roman" w:hAnsi="Calibri" w:cs="Times New Roman"/>
      <w:lang w:val="ru-RU"/>
    </w:rPr>
  </w:style>
  <w:style w:type="paragraph" w:customStyle="1" w:styleId="01EE9C927CF54B1E94407E0CA9C105627">
    <w:name w:val="01EE9C927CF54B1E94407E0CA9C105627"/>
    <w:rsid w:val="00373ADA"/>
    <w:pPr>
      <w:spacing w:after="200" w:line="276" w:lineRule="auto"/>
    </w:pPr>
    <w:rPr>
      <w:rFonts w:ascii="Calibri" w:eastAsia="Times New Roman" w:hAnsi="Calibri" w:cs="Times New Roman"/>
      <w:lang w:val="ru-RU"/>
    </w:rPr>
  </w:style>
  <w:style w:type="paragraph" w:customStyle="1" w:styleId="32D6D36F11D94DDA8EBFCC354A365EA17">
    <w:name w:val="32D6D36F11D94DDA8EBFCC354A365EA17"/>
    <w:rsid w:val="00373ADA"/>
    <w:pPr>
      <w:spacing w:after="200" w:line="276" w:lineRule="auto"/>
    </w:pPr>
    <w:rPr>
      <w:rFonts w:ascii="Calibri" w:eastAsia="Times New Roman" w:hAnsi="Calibri" w:cs="Times New Roman"/>
      <w:lang w:val="ru-RU"/>
    </w:rPr>
  </w:style>
  <w:style w:type="paragraph" w:customStyle="1" w:styleId="47FD3774215B4EA19D3B3DF981AC5B3C7">
    <w:name w:val="47FD3774215B4EA19D3B3DF981AC5B3C7"/>
    <w:rsid w:val="00373ADA"/>
    <w:pPr>
      <w:spacing w:after="200" w:line="276" w:lineRule="auto"/>
    </w:pPr>
    <w:rPr>
      <w:rFonts w:ascii="Calibri" w:eastAsia="Times New Roman" w:hAnsi="Calibri" w:cs="Times New Roman"/>
      <w:lang w:val="ru-RU"/>
    </w:rPr>
  </w:style>
  <w:style w:type="paragraph" w:customStyle="1" w:styleId="170CE327ED8A4D91BA02EE1F81550B7C7">
    <w:name w:val="170CE327ED8A4D91BA02EE1F81550B7C7"/>
    <w:rsid w:val="00373ADA"/>
    <w:pPr>
      <w:spacing w:after="200" w:line="276" w:lineRule="auto"/>
    </w:pPr>
    <w:rPr>
      <w:rFonts w:ascii="Calibri" w:eastAsia="Times New Roman" w:hAnsi="Calibri" w:cs="Times New Roman"/>
      <w:lang w:val="ru-RU"/>
    </w:rPr>
  </w:style>
  <w:style w:type="paragraph" w:customStyle="1" w:styleId="479224B0B7CC4821BAED2AAD9F9A73537">
    <w:name w:val="479224B0B7CC4821BAED2AAD9F9A73537"/>
    <w:rsid w:val="00373ADA"/>
    <w:pPr>
      <w:spacing w:after="200" w:line="276" w:lineRule="auto"/>
    </w:pPr>
    <w:rPr>
      <w:rFonts w:ascii="Calibri" w:eastAsia="Times New Roman" w:hAnsi="Calibri" w:cs="Times New Roman"/>
      <w:lang w:val="ru-RU"/>
    </w:rPr>
  </w:style>
  <w:style w:type="paragraph" w:customStyle="1" w:styleId="FCEA1EB75FDF42F381F4210F77C03A785">
    <w:name w:val="FCEA1EB75FDF42F381F4210F77C03A785"/>
    <w:rsid w:val="00373ADA"/>
    <w:pPr>
      <w:spacing w:after="200" w:line="276" w:lineRule="auto"/>
    </w:pPr>
    <w:rPr>
      <w:rFonts w:ascii="Calibri" w:eastAsia="Times New Roman" w:hAnsi="Calibri" w:cs="Times New Roman"/>
      <w:lang w:val="ru-RU"/>
    </w:rPr>
  </w:style>
  <w:style w:type="paragraph" w:customStyle="1" w:styleId="B4D21F003FC648C8867D9EA1EA84F14F5">
    <w:name w:val="B4D21F003FC648C8867D9EA1EA84F14F5"/>
    <w:rsid w:val="00373ADA"/>
    <w:pPr>
      <w:spacing w:after="200" w:line="276" w:lineRule="auto"/>
    </w:pPr>
    <w:rPr>
      <w:rFonts w:ascii="Calibri" w:eastAsia="Times New Roman" w:hAnsi="Calibri" w:cs="Times New Roman"/>
      <w:lang w:val="ru-RU"/>
    </w:rPr>
  </w:style>
  <w:style w:type="paragraph" w:customStyle="1" w:styleId="38E12418E4A44A628B297C9C5F5003B95">
    <w:name w:val="38E12418E4A44A628B297C9C5F5003B95"/>
    <w:rsid w:val="00373ADA"/>
    <w:pPr>
      <w:spacing w:after="200" w:line="276" w:lineRule="auto"/>
    </w:pPr>
    <w:rPr>
      <w:rFonts w:ascii="Calibri" w:eastAsia="Times New Roman" w:hAnsi="Calibri" w:cs="Times New Roman"/>
      <w:lang w:val="ru-RU"/>
    </w:rPr>
  </w:style>
  <w:style w:type="paragraph" w:customStyle="1" w:styleId="28274535E2074216A18C46CE54E6428E5">
    <w:name w:val="28274535E2074216A18C46CE54E6428E5"/>
    <w:rsid w:val="00373ADA"/>
    <w:pPr>
      <w:spacing w:after="200" w:line="276" w:lineRule="auto"/>
    </w:pPr>
    <w:rPr>
      <w:rFonts w:ascii="Calibri" w:eastAsia="Times New Roman" w:hAnsi="Calibri" w:cs="Times New Roman"/>
      <w:lang w:val="ru-RU"/>
    </w:rPr>
  </w:style>
  <w:style w:type="paragraph" w:customStyle="1" w:styleId="E1BB10DDB4334E2682C4A8A4DBBF0BB25">
    <w:name w:val="E1BB10DDB4334E2682C4A8A4DBBF0BB25"/>
    <w:rsid w:val="00373ADA"/>
    <w:pPr>
      <w:spacing w:after="200" w:line="276" w:lineRule="auto"/>
    </w:pPr>
    <w:rPr>
      <w:rFonts w:ascii="Calibri" w:eastAsia="Times New Roman" w:hAnsi="Calibri" w:cs="Times New Roman"/>
      <w:lang w:val="ru-RU"/>
    </w:rPr>
  </w:style>
  <w:style w:type="paragraph" w:customStyle="1" w:styleId="F4068635178949BB88F86FF17B36BE865">
    <w:name w:val="F4068635178949BB88F86FF17B36BE865"/>
    <w:rsid w:val="00373ADA"/>
    <w:pPr>
      <w:spacing w:after="200" w:line="276" w:lineRule="auto"/>
    </w:pPr>
    <w:rPr>
      <w:rFonts w:ascii="Calibri" w:eastAsia="Times New Roman" w:hAnsi="Calibri" w:cs="Times New Roman"/>
      <w:lang w:val="ru-RU"/>
    </w:rPr>
  </w:style>
  <w:style w:type="paragraph" w:customStyle="1" w:styleId="C5819155790A42FCAC7DAE7F1B4613625">
    <w:name w:val="C5819155790A42FCAC7DAE7F1B4613625"/>
    <w:rsid w:val="00373ADA"/>
    <w:pPr>
      <w:spacing w:after="200" w:line="276" w:lineRule="auto"/>
    </w:pPr>
    <w:rPr>
      <w:rFonts w:ascii="Calibri" w:eastAsia="Times New Roman" w:hAnsi="Calibri" w:cs="Times New Roman"/>
      <w:lang w:val="ru-RU"/>
    </w:rPr>
  </w:style>
  <w:style w:type="paragraph" w:customStyle="1" w:styleId="4306D91BC7D146DB94C7CF7145BBC46C5">
    <w:name w:val="4306D91BC7D146DB94C7CF7145BBC46C5"/>
    <w:rsid w:val="00373ADA"/>
    <w:pPr>
      <w:spacing w:after="200" w:line="276" w:lineRule="auto"/>
    </w:pPr>
    <w:rPr>
      <w:rFonts w:ascii="Calibri" w:eastAsia="Times New Roman" w:hAnsi="Calibri" w:cs="Times New Roman"/>
      <w:lang w:val="ru-RU"/>
    </w:rPr>
  </w:style>
  <w:style w:type="paragraph" w:customStyle="1" w:styleId="1AAD3793DE6A4CF6A7D59C05AA1E76C65">
    <w:name w:val="1AAD3793DE6A4CF6A7D59C05AA1E76C65"/>
    <w:rsid w:val="00373ADA"/>
    <w:pPr>
      <w:spacing w:after="200" w:line="276" w:lineRule="auto"/>
    </w:pPr>
    <w:rPr>
      <w:rFonts w:ascii="Calibri" w:eastAsia="Times New Roman" w:hAnsi="Calibri" w:cs="Times New Roman"/>
      <w:lang w:val="ru-RU"/>
    </w:rPr>
  </w:style>
  <w:style w:type="paragraph" w:customStyle="1" w:styleId="32E867DC03CD414996C18545EECC23985">
    <w:name w:val="32E867DC03CD414996C18545EECC23985"/>
    <w:rsid w:val="00373ADA"/>
    <w:pPr>
      <w:spacing w:after="200" w:line="276" w:lineRule="auto"/>
    </w:pPr>
    <w:rPr>
      <w:rFonts w:ascii="Calibri" w:eastAsia="Times New Roman" w:hAnsi="Calibri" w:cs="Times New Roman"/>
      <w:lang w:val="ru-RU"/>
    </w:rPr>
  </w:style>
  <w:style w:type="paragraph" w:customStyle="1" w:styleId="EB4516411BC845A597D7A9ADE181C89E5">
    <w:name w:val="EB4516411BC845A597D7A9ADE181C89E5"/>
    <w:rsid w:val="00373ADA"/>
    <w:pPr>
      <w:spacing w:after="200" w:line="276" w:lineRule="auto"/>
    </w:pPr>
    <w:rPr>
      <w:rFonts w:ascii="Calibri" w:eastAsia="Times New Roman" w:hAnsi="Calibri" w:cs="Times New Roman"/>
      <w:lang w:val="ru-RU"/>
    </w:rPr>
  </w:style>
  <w:style w:type="paragraph" w:customStyle="1" w:styleId="E84EB3C01BDC4D2A9B48D02CD54B87FF5">
    <w:name w:val="E84EB3C01BDC4D2A9B48D02CD54B87FF5"/>
    <w:rsid w:val="00373ADA"/>
    <w:pPr>
      <w:spacing w:after="200" w:line="276" w:lineRule="auto"/>
    </w:pPr>
    <w:rPr>
      <w:rFonts w:ascii="Calibri" w:eastAsia="Times New Roman" w:hAnsi="Calibri" w:cs="Times New Roman"/>
      <w:lang w:val="ru-RU"/>
    </w:rPr>
  </w:style>
  <w:style w:type="paragraph" w:customStyle="1" w:styleId="2C05A64564694553ACD9DBA56972969B5">
    <w:name w:val="2C05A64564694553ACD9DBA56972969B5"/>
    <w:rsid w:val="00373ADA"/>
    <w:pPr>
      <w:spacing w:after="200" w:line="276" w:lineRule="auto"/>
    </w:pPr>
    <w:rPr>
      <w:rFonts w:ascii="Calibri" w:eastAsia="Times New Roman" w:hAnsi="Calibri" w:cs="Times New Roman"/>
      <w:lang w:val="ru-RU"/>
    </w:rPr>
  </w:style>
  <w:style w:type="paragraph" w:customStyle="1" w:styleId="35E65B0265794BD98CE683FAAA6AA4755">
    <w:name w:val="35E65B0265794BD98CE683FAAA6AA4755"/>
    <w:rsid w:val="00373ADA"/>
    <w:pPr>
      <w:spacing w:after="200" w:line="276" w:lineRule="auto"/>
    </w:pPr>
    <w:rPr>
      <w:rFonts w:ascii="Calibri" w:eastAsia="Times New Roman" w:hAnsi="Calibri" w:cs="Times New Roman"/>
      <w:lang w:val="ru-RU"/>
    </w:rPr>
  </w:style>
  <w:style w:type="paragraph" w:customStyle="1" w:styleId="A6F6ED1E105D42D295EB8651881A86364">
    <w:name w:val="A6F6ED1E105D42D295EB8651881A86364"/>
    <w:rsid w:val="00373ADA"/>
    <w:pPr>
      <w:spacing w:after="200" w:line="276" w:lineRule="auto"/>
    </w:pPr>
    <w:rPr>
      <w:rFonts w:ascii="Calibri" w:eastAsia="Times New Roman" w:hAnsi="Calibri" w:cs="Times New Roman"/>
      <w:lang w:val="ru-RU"/>
    </w:rPr>
  </w:style>
  <w:style w:type="paragraph" w:customStyle="1" w:styleId="13EE7767E75F41ECBAC43F3F1B814E374">
    <w:name w:val="13EE7767E75F41ECBAC43F3F1B814E374"/>
    <w:rsid w:val="00373ADA"/>
    <w:pPr>
      <w:spacing w:after="200" w:line="276" w:lineRule="auto"/>
    </w:pPr>
    <w:rPr>
      <w:rFonts w:ascii="Calibri" w:eastAsia="Times New Roman" w:hAnsi="Calibri" w:cs="Times New Roman"/>
      <w:lang w:val="ru-RU"/>
    </w:rPr>
  </w:style>
  <w:style w:type="paragraph" w:customStyle="1" w:styleId="A988EC45FB5C4EA9AF235A0CE56376914">
    <w:name w:val="A988EC45FB5C4EA9AF235A0CE56376914"/>
    <w:rsid w:val="00373ADA"/>
    <w:pPr>
      <w:spacing w:after="200" w:line="276" w:lineRule="auto"/>
    </w:pPr>
    <w:rPr>
      <w:rFonts w:ascii="Calibri" w:eastAsia="Times New Roman" w:hAnsi="Calibri" w:cs="Times New Roman"/>
      <w:lang w:val="ru-RU"/>
    </w:rPr>
  </w:style>
  <w:style w:type="paragraph" w:customStyle="1" w:styleId="8214F0F1AC0B47F28882DB4C068A94ED4">
    <w:name w:val="8214F0F1AC0B47F28882DB4C068A94ED4"/>
    <w:rsid w:val="00373ADA"/>
    <w:pPr>
      <w:spacing w:after="200" w:line="276" w:lineRule="auto"/>
    </w:pPr>
    <w:rPr>
      <w:rFonts w:ascii="Calibri" w:eastAsia="Times New Roman" w:hAnsi="Calibri" w:cs="Times New Roman"/>
      <w:lang w:val="ru-RU"/>
    </w:rPr>
  </w:style>
  <w:style w:type="paragraph" w:customStyle="1" w:styleId="1B7C995539784F8A93CB78D58E8C95F34">
    <w:name w:val="1B7C995539784F8A93CB78D58E8C95F34"/>
    <w:rsid w:val="00373ADA"/>
    <w:pPr>
      <w:spacing w:after="200" w:line="276" w:lineRule="auto"/>
    </w:pPr>
    <w:rPr>
      <w:rFonts w:ascii="Calibri" w:eastAsia="Times New Roman" w:hAnsi="Calibri" w:cs="Times New Roman"/>
      <w:lang w:val="ru-RU"/>
    </w:rPr>
  </w:style>
  <w:style w:type="paragraph" w:customStyle="1" w:styleId="9B412BDDDC6B4E1FB90427F864AAB0CB4">
    <w:name w:val="9B412BDDDC6B4E1FB90427F864AAB0CB4"/>
    <w:rsid w:val="00373ADA"/>
    <w:pPr>
      <w:spacing w:after="200" w:line="276" w:lineRule="auto"/>
    </w:pPr>
    <w:rPr>
      <w:rFonts w:ascii="Calibri" w:eastAsia="Times New Roman" w:hAnsi="Calibri" w:cs="Times New Roman"/>
      <w:lang w:val="ru-RU"/>
    </w:rPr>
  </w:style>
  <w:style w:type="paragraph" w:customStyle="1" w:styleId="3B102AA5CF9F412B9A4165ABD6F249764">
    <w:name w:val="3B102AA5CF9F412B9A4165ABD6F249764"/>
    <w:rsid w:val="00373ADA"/>
    <w:pPr>
      <w:spacing w:after="200" w:line="276" w:lineRule="auto"/>
    </w:pPr>
    <w:rPr>
      <w:rFonts w:ascii="Calibri" w:eastAsia="Times New Roman" w:hAnsi="Calibri" w:cs="Times New Roman"/>
      <w:lang w:val="ru-RU"/>
    </w:rPr>
  </w:style>
  <w:style w:type="paragraph" w:customStyle="1" w:styleId="7E2D073533934114A294042E2EB574B04">
    <w:name w:val="7E2D073533934114A294042E2EB574B04"/>
    <w:rsid w:val="00373ADA"/>
    <w:pPr>
      <w:spacing w:after="200" w:line="276" w:lineRule="auto"/>
    </w:pPr>
    <w:rPr>
      <w:rFonts w:ascii="Calibri" w:eastAsia="Times New Roman" w:hAnsi="Calibri" w:cs="Times New Roman"/>
      <w:lang w:val="ru-RU"/>
    </w:rPr>
  </w:style>
  <w:style w:type="paragraph" w:customStyle="1" w:styleId="3764D3BF5EE347F184934F0D858EF08A4">
    <w:name w:val="3764D3BF5EE347F184934F0D858EF08A4"/>
    <w:rsid w:val="00373ADA"/>
    <w:pPr>
      <w:spacing w:after="200" w:line="276" w:lineRule="auto"/>
    </w:pPr>
    <w:rPr>
      <w:rFonts w:ascii="Calibri" w:eastAsia="Times New Roman" w:hAnsi="Calibri" w:cs="Times New Roman"/>
      <w:lang w:val="ru-RU"/>
    </w:rPr>
  </w:style>
  <w:style w:type="paragraph" w:customStyle="1" w:styleId="9B8019F2A5D84AE89CB178B9B6F15E5E4">
    <w:name w:val="9B8019F2A5D84AE89CB178B9B6F15E5E4"/>
    <w:rsid w:val="00373ADA"/>
    <w:pPr>
      <w:spacing w:after="200" w:line="276" w:lineRule="auto"/>
    </w:pPr>
    <w:rPr>
      <w:rFonts w:ascii="Calibri" w:eastAsia="Times New Roman" w:hAnsi="Calibri" w:cs="Times New Roman"/>
      <w:lang w:val="ru-RU"/>
    </w:rPr>
  </w:style>
  <w:style w:type="paragraph" w:customStyle="1" w:styleId="A15E8F57BC974ADF8E006F420138DD634">
    <w:name w:val="A15E8F57BC974ADF8E006F420138DD634"/>
    <w:rsid w:val="00373ADA"/>
    <w:pPr>
      <w:spacing w:after="200" w:line="276" w:lineRule="auto"/>
    </w:pPr>
    <w:rPr>
      <w:rFonts w:ascii="Calibri" w:eastAsia="Times New Roman" w:hAnsi="Calibri" w:cs="Times New Roman"/>
      <w:lang w:val="ru-RU"/>
    </w:rPr>
  </w:style>
  <w:style w:type="paragraph" w:customStyle="1" w:styleId="6F12822328FD4599B71DA2748562B5084">
    <w:name w:val="6F12822328FD4599B71DA2748562B5084"/>
    <w:rsid w:val="00373ADA"/>
    <w:pPr>
      <w:spacing w:after="200" w:line="276" w:lineRule="auto"/>
    </w:pPr>
    <w:rPr>
      <w:rFonts w:ascii="Calibri" w:eastAsia="Times New Roman" w:hAnsi="Calibri" w:cs="Times New Roman"/>
      <w:lang w:val="ru-RU"/>
    </w:rPr>
  </w:style>
  <w:style w:type="paragraph" w:customStyle="1" w:styleId="0B3E85BE953740FFAC46B47B8445292E3">
    <w:name w:val="0B3E85BE953740FFAC46B47B8445292E3"/>
    <w:rsid w:val="00373ADA"/>
    <w:pPr>
      <w:spacing w:after="200" w:line="276" w:lineRule="auto"/>
    </w:pPr>
    <w:rPr>
      <w:rFonts w:ascii="Calibri" w:eastAsia="Times New Roman" w:hAnsi="Calibri" w:cs="Times New Roman"/>
      <w:lang w:val="ru-RU"/>
    </w:rPr>
  </w:style>
  <w:style w:type="paragraph" w:customStyle="1" w:styleId="AD602AB2157A4068A6BD3476371B6D8D3">
    <w:name w:val="AD602AB2157A4068A6BD3476371B6D8D3"/>
    <w:rsid w:val="00373ADA"/>
    <w:pPr>
      <w:spacing w:after="200" w:line="276" w:lineRule="auto"/>
    </w:pPr>
    <w:rPr>
      <w:rFonts w:ascii="Calibri" w:eastAsia="Times New Roman" w:hAnsi="Calibri" w:cs="Times New Roman"/>
      <w:lang w:val="ru-RU"/>
    </w:rPr>
  </w:style>
  <w:style w:type="paragraph" w:customStyle="1" w:styleId="41C1FEAA6DD6427F913A5292F9B2790D3">
    <w:name w:val="41C1FEAA6DD6427F913A5292F9B2790D3"/>
    <w:rsid w:val="00373ADA"/>
    <w:pPr>
      <w:spacing w:after="200" w:line="276" w:lineRule="auto"/>
    </w:pPr>
    <w:rPr>
      <w:rFonts w:ascii="Calibri" w:eastAsia="Times New Roman" w:hAnsi="Calibri" w:cs="Times New Roman"/>
      <w:lang w:val="ru-RU"/>
    </w:rPr>
  </w:style>
  <w:style w:type="paragraph" w:customStyle="1" w:styleId="D785C39DF2E64FCDB75FE6175C0AA1DB3">
    <w:name w:val="D785C39DF2E64FCDB75FE6175C0AA1DB3"/>
    <w:rsid w:val="00373ADA"/>
    <w:pPr>
      <w:spacing w:after="200" w:line="276" w:lineRule="auto"/>
    </w:pPr>
    <w:rPr>
      <w:rFonts w:ascii="Calibri" w:eastAsia="Times New Roman" w:hAnsi="Calibri" w:cs="Times New Roman"/>
      <w:lang w:val="ru-RU"/>
    </w:rPr>
  </w:style>
  <w:style w:type="paragraph" w:customStyle="1" w:styleId="4C56563DF8894F2D8399AAE220E040303">
    <w:name w:val="4C56563DF8894F2D8399AAE220E040303"/>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7D1F381407F843F8A79153DA43EB122D3">
    <w:name w:val="7D1F381407F843F8A79153DA43EB122D3"/>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B6DAFA308860434E87D93D1398E7B30F3">
    <w:name w:val="B6DAFA308860434E87D93D1398E7B30F3"/>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2F5A143BD1649299666CE3F655F6C013">
    <w:name w:val="02F5A143BD1649299666CE3F655F6C013"/>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A11AE41F2724D359547558EC787D9E83">
    <w:name w:val="0A11AE41F2724D359547558EC787D9E83"/>
    <w:rsid w:val="00373ADA"/>
    <w:pPr>
      <w:spacing w:after="200" w:line="276" w:lineRule="auto"/>
    </w:pPr>
    <w:rPr>
      <w:rFonts w:ascii="Calibri" w:eastAsia="Times New Roman" w:hAnsi="Calibri" w:cs="Times New Roman"/>
      <w:lang w:val="ru-RU"/>
    </w:rPr>
  </w:style>
  <w:style w:type="paragraph" w:customStyle="1" w:styleId="19AD3A69EACA4E0E85EB997201FE86263">
    <w:name w:val="19AD3A69EACA4E0E85EB997201FE86263"/>
    <w:rsid w:val="00373ADA"/>
    <w:pPr>
      <w:spacing w:after="200" w:line="276" w:lineRule="auto"/>
    </w:pPr>
    <w:rPr>
      <w:rFonts w:ascii="Calibri" w:eastAsia="Times New Roman" w:hAnsi="Calibri" w:cs="Times New Roman"/>
      <w:lang w:val="ru-RU"/>
    </w:rPr>
  </w:style>
  <w:style w:type="paragraph" w:customStyle="1" w:styleId="4978EDB013314A3D9685931DC9C63F9C3">
    <w:name w:val="4978EDB013314A3D9685931DC9C63F9C3"/>
    <w:rsid w:val="00373ADA"/>
    <w:pPr>
      <w:spacing w:after="200" w:line="276" w:lineRule="auto"/>
    </w:pPr>
    <w:rPr>
      <w:rFonts w:ascii="Calibri" w:eastAsia="Times New Roman" w:hAnsi="Calibri" w:cs="Times New Roman"/>
      <w:lang w:val="ru-RU"/>
    </w:rPr>
  </w:style>
  <w:style w:type="paragraph" w:customStyle="1" w:styleId="7F3B1DD71F5C475297F8AA74FA3D65A03">
    <w:name w:val="7F3B1DD71F5C475297F8AA74FA3D65A03"/>
    <w:rsid w:val="00373ADA"/>
    <w:pPr>
      <w:spacing w:after="200" w:line="276" w:lineRule="auto"/>
    </w:pPr>
    <w:rPr>
      <w:rFonts w:ascii="Calibri" w:eastAsia="Times New Roman" w:hAnsi="Calibri" w:cs="Times New Roman"/>
      <w:lang w:val="ru-RU"/>
    </w:rPr>
  </w:style>
  <w:style w:type="paragraph" w:customStyle="1" w:styleId="24A3406B87AF47FF914654C5337264BD3">
    <w:name w:val="24A3406B87AF47FF914654C5337264BD3"/>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EECE2CB845E3443D9FAB2D20577B7FD53">
    <w:name w:val="EECE2CB845E3443D9FAB2D20577B7FD53"/>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07995991C9C4C64835D1EEFD4B71F313">
    <w:name w:val="007995991C9C4C64835D1EEFD4B71F313"/>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D368D93AEE5A408B9C4133F278605DBD3">
    <w:name w:val="D368D93AEE5A408B9C4133F278605DBD3"/>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9354BAA128EA49A1B43B9DBE35120DBC18">
    <w:name w:val="9354BAA128EA49A1B43B9DBE35120DBC18"/>
    <w:rsid w:val="00373ADA"/>
    <w:pPr>
      <w:spacing w:after="0" w:line="240" w:lineRule="auto"/>
    </w:pPr>
    <w:rPr>
      <w:rFonts w:ascii="Calibri" w:eastAsia="Times New Roman" w:hAnsi="Calibri" w:cs="Times New Roman"/>
      <w:lang w:val="ru-RU"/>
    </w:rPr>
  </w:style>
  <w:style w:type="paragraph" w:customStyle="1" w:styleId="BC0956E02E1048FFB5F2C49AD49659EC18">
    <w:name w:val="BC0956E02E1048FFB5F2C49AD49659EC18"/>
    <w:rsid w:val="00373ADA"/>
    <w:pPr>
      <w:spacing w:after="0" w:line="240" w:lineRule="auto"/>
    </w:pPr>
    <w:rPr>
      <w:rFonts w:ascii="Calibri" w:eastAsia="Times New Roman" w:hAnsi="Calibri" w:cs="Times New Roman"/>
      <w:lang w:val="ru-RU"/>
    </w:rPr>
  </w:style>
  <w:style w:type="paragraph" w:customStyle="1" w:styleId="815BCF23A8DB47AAAC46BFCA4364EED118">
    <w:name w:val="815BCF23A8DB47AAAC46BFCA4364EED118"/>
    <w:rsid w:val="00373ADA"/>
    <w:pPr>
      <w:spacing w:after="0" w:line="240" w:lineRule="auto"/>
    </w:pPr>
    <w:rPr>
      <w:rFonts w:ascii="Calibri" w:eastAsia="Times New Roman" w:hAnsi="Calibri" w:cs="Times New Roman"/>
      <w:lang w:val="ru-RU"/>
    </w:rPr>
  </w:style>
  <w:style w:type="paragraph" w:customStyle="1" w:styleId="2A9919572F2A44DB8D6BA0D0FF3BF25218">
    <w:name w:val="2A9919572F2A44DB8D6BA0D0FF3BF25218"/>
    <w:rsid w:val="00373ADA"/>
    <w:pPr>
      <w:spacing w:after="0" w:line="240" w:lineRule="auto"/>
    </w:pPr>
    <w:rPr>
      <w:rFonts w:ascii="Calibri" w:eastAsia="Times New Roman" w:hAnsi="Calibri" w:cs="Times New Roman"/>
      <w:lang w:val="ru-RU"/>
    </w:rPr>
  </w:style>
  <w:style w:type="paragraph" w:customStyle="1" w:styleId="ED8995BC5F134737839BD92C058F85EC18">
    <w:name w:val="ED8995BC5F134737839BD92C058F85EC18"/>
    <w:rsid w:val="00373ADA"/>
    <w:pPr>
      <w:spacing w:after="0" w:line="240" w:lineRule="auto"/>
    </w:pPr>
    <w:rPr>
      <w:rFonts w:ascii="Calibri" w:eastAsia="Times New Roman" w:hAnsi="Calibri" w:cs="Times New Roman"/>
      <w:lang w:val="ru-RU"/>
    </w:rPr>
  </w:style>
  <w:style w:type="paragraph" w:customStyle="1" w:styleId="BE06D6B6396E44AA90D006C95E606F3A18">
    <w:name w:val="BE06D6B6396E44AA90D006C95E606F3A18"/>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18">
    <w:name w:val="2C5B6F8ADDE040A0B9F3FA3754B73A7E18"/>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18">
    <w:name w:val="3CABDC1AE1DA4E2A9204FF2E99EC25C918"/>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18">
    <w:name w:val="7B8EA6570992495C849644E7369C668F18"/>
    <w:rsid w:val="00373ADA"/>
    <w:pPr>
      <w:spacing w:after="200" w:line="276" w:lineRule="auto"/>
    </w:pPr>
    <w:rPr>
      <w:rFonts w:ascii="Calibri" w:eastAsia="Times New Roman" w:hAnsi="Calibri" w:cs="Times New Roman"/>
      <w:lang w:val="ru-RU"/>
    </w:rPr>
  </w:style>
  <w:style w:type="paragraph" w:customStyle="1" w:styleId="37BD30FA825F4D47A09D9E567D9329C718">
    <w:name w:val="37BD30FA825F4D47A09D9E567D9329C718"/>
    <w:rsid w:val="00373ADA"/>
    <w:pPr>
      <w:spacing w:after="200" w:line="276" w:lineRule="auto"/>
    </w:pPr>
    <w:rPr>
      <w:rFonts w:ascii="Calibri" w:eastAsia="Times New Roman" w:hAnsi="Calibri" w:cs="Times New Roman"/>
      <w:lang w:val="ru-RU"/>
    </w:rPr>
  </w:style>
  <w:style w:type="paragraph" w:customStyle="1" w:styleId="A9E2530D030C4262B838332ABAC46CCF18">
    <w:name w:val="A9E2530D030C4262B838332ABAC46CCF18"/>
    <w:rsid w:val="00373ADA"/>
    <w:pPr>
      <w:spacing w:after="200" w:line="276" w:lineRule="auto"/>
    </w:pPr>
    <w:rPr>
      <w:rFonts w:ascii="Calibri" w:eastAsia="Times New Roman" w:hAnsi="Calibri" w:cs="Times New Roman"/>
      <w:lang w:val="ru-RU"/>
    </w:rPr>
  </w:style>
  <w:style w:type="paragraph" w:customStyle="1" w:styleId="D666A31C2618435B8D64F08F0774EFAC18">
    <w:name w:val="D666A31C2618435B8D64F08F0774EFAC18"/>
    <w:rsid w:val="00373ADA"/>
    <w:pPr>
      <w:spacing w:after="200" w:line="276" w:lineRule="auto"/>
    </w:pPr>
    <w:rPr>
      <w:rFonts w:ascii="Calibri" w:eastAsia="Times New Roman" w:hAnsi="Calibri" w:cs="Times New Roman"/>
      <w:lang w:val="ru-RU"/>
    </w:rPr>
  </w:style>
  <w:style w:type="paragraph" w:customStyle="1" w:styleId="5E502194AC4A4CC9B16CBE8AF868F1B118">
    <w:name w:val="5E502194AC4A4CC9B16CBE8AF868F1B118"/>
    <w:rsid w:val="00373ADA"/>
    <w:pPr>
      <w:spacing w:after="200" w:line="276" w:lineRule="auto"/>
    </w:pPr>
    <w:rPr>
      <w:rFonts w:ascii="Calibri" w:eastAsia="Times New Roman" w:hAnsi="Calibri" w:cs="Times New Roman"/>
      <w:lang w:val="ru-RU"/>
    </w:rPr>
  </w:style>
  <w:style w:type="paragraph" w:customStyle="1" w:styleId="BBBDD2ABE6144C669F61FF5B1228E2F818">
    <w:name w:val="BBBDD2ABE6144C669F61FF5B1228E2F818"/>
    <w:rsid w:val="00373ADA"/>
    <w:pPr>
      <w:spacing w:after="200" w:line="276" w:lineRule="auto"/>
    </w:pPr>
    <w:rPr>
      <w:rFonts w:ascii="Calibri" w:eastAsia="Times New Roman" w:hAnsi="Calibri" w:cs="Times New Roman"/>
      <w:lang w:val="ru-RU"/>
    </w:rPr>
  </w:style>
  <w:style w:type="paragraph" w:customStyle="1" w:styleId="A52EC196A1F94938B5E3D1323651FC5018">
    <w:name w:val="A52EC196A1F94938B5E3D1323651FC5018"/>
    <w:rsid w:val="00373ADA"/>
    <w:pPr>
      <w:spacing w:after="200" w:line="276" w:lineRule="auto"/>
    </w:pPr>
    <w:rPr>
      <w:rFonts w:ascii="Calibri" w:eastAsia="Times New Roman" w:hAnsi="Calibri" w:cs="Times New Roman"/>
      <w:lang w:val="ru-RU"/>
    </w:rPr>
  </w:style>
  <w:style w:type="paragraph" w:customStyle="1" w:styleId="6F1DE9799FBC4149BBCA8418674885FC18">
    <w:name w:val="6F1DE9799FBC4149BBCA8418674885FC18"/>
    <w:rsid w:val="00373ADA"/>
    <w:pPr>
      <w:spacing w:after="200" w:line="276" w:lineRule="auto"/>
    </w:pPr>
    <w:rPr>
      <w:rFonts w:ascii="Calibri" w:eastAsia="Times New Roman" w:hAnsi="Calibri" w:cs="Times New Roman"/>
      <w:lang w:val="ru-RU"/>
    </w:rPr>
  </w:style>
  <w:style w:type="paragraph" w:customStyle="1" w:styleId="F075124727D34C3FBCDA6B3AD1F3786C18">
    <w:name w:val="F075124727D34C3FBCDA6B3AD1F3786C18"/>
    <w:rsid w:val="00373ADA"/>
    <w:pPr>
      <w:spacing w:after="200" w:line="276" w:lineRule="auto"/>
    </w:pPr>
    <w:rPr>
      <w:rFonts w:ascii="Calibri" w:eastAsia="Times New Roman" w:hAnsi="Calibri" w:cs="Times New Roman"/>
      <w:lang w:val="ru-RU"/>
    </w:rPr>
  </w:style>
  <w:style w:type="paragraph" w:customStyle="1" w:styleId="C39F2513A40449FAB915891E0E3C80B316">
    <w:name w:val="C39F2513A40449FAB915891E0E3C80B316"/>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16">
    <w:name w:val="D82EE044B9AE4F06B4A5EEAAF6106A6216"/>
    <w:rsid w:val="00373ADA"/>
    <w:pPr>
      <w:spacing w:after="200" w:line="276" w:lineRule="auto"/>
      <w:ind w:left="720"/>
      <w:contextualSpacing/>
    </w:pPr>
    <w:rPr>
      <w:rFonts w:ascii="Calibri" w:eastAsia="Times New Roman" w:hAnsi="Calibri" w:cs="Times New Roman"/>
      <w:lang w:val="ru-RU"/>
    </w:rPr>
  </w:style>
  <w:style w:type="paragraph" w:customStyle="1" w:styleId="5068219546EC43DF9C98930F4431496A13">
    <w:name w:val="5068219546EC43DF9C98930F4431496A13"/>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13">
    <w:name w:val="520FE6121D564749827B75A36A541DBD13"/>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11">
    <w:name w:val="21E3447C3A5E4BE19BA917120D5C124C11"/>
    <w:rsid w:val="00373ADA"/>
    <w:pPr>
      <w:spacing w:after="0" w:line="240" w:lineRule="auto"/>
    </w:pPr>
    <w:rPr>
      <w:rFonts w:ascii="Calibri" w:eastAsia="Times New Roman" w:hAnsi="Calibri" w:cs="Times New Roman"/>
      <w:lang w:val="ru-RU"/>
    </w:rPr>
  </w:style>
  <w:style w:type="paragraph" w:customStyle="1" w:styleId="C8227137A15644AD84F9819E40C1B00110">
    <w:name w:val="C8227137A15644AD84F9819E40C1B00110"/>
    <w:rsid w:val="00373ADA"/>
    <w:pPr>
      <w:spacing w:after="0" w:line="240" w:lineRule="auto"/>
    </w:pPr>
    <w:rPr>
      <w:rFonts w:ascii="Calibri" w:eastAsia="Times New Roman" w:hAnsi="Calibri" w:cs="Times New Roman"/>
      <w:lang w:val="ru-RU"/>
    </w:rPr>
  </w:style>
  <w:style w:type="paragraph" w:customStyle="1" w:styleId="53B8AE6667A0463DAE7204ADD9FF42B918">
    <w:name w:val="53B8AE6667A0463DAE7204ADD9FF42B918"/>
    <w:rsid w:val="00373ADA"/>
    <w:pPr>
      <w:spacing w:after="200" w:line="276" w:lineRule="auto"/>
    </w:pPr>
    <w:rPr>
      <w:rFonts w:ascii="Calibri" w:eastAsia="Times New Roman" w:hAnsi="Calibri" w:cs="Times New Roman"/>
      <w:lang w:val="ru-RU"/>
    </w:rPr>
  </w:style>
  <w:style w:type="paragraph" w:customStyle="1" w:styleId="8467A6D2D9F74938A2B159CC4C4DA21218">
    <w:name w:val="8467A6D2D9F74938A2B159CC4C4DA21218"/>
    <w:rsid w:val="00373ADA"/>
    <w:pPr>
      <w:spacing w:after="200" w:line="276" w:lineRule="auto"/>
    </w:pPr>
    <w:rPr>
      <w:rFonts w:ascii="Calibri" w:eastAsia="Times New Roman" w:hAnsi="Calibri" w:cs="Times New Roman"/>
      <w:lang w:val="ru-RU"/>
    </w:rPr>
  </w:style>
  <w:style w:type="paragraph" w:customStyle="1" w:styleId="7ED0171531A1443FA1924C92CBFE5E6A18">
    <w:name w:val="7ED0171531A1443FA1924C92CBFE5E6A18"/>
    <w:rsid w:val="00373ADA"/>
    <w:pPr>
      <w:spacing w:after="200" w:line="276" w:lineRule="auto"/>
    </w:pPr>
    <w:rPr>
      <w:rFonts w:ascii="Calibri" w:eastAsia="Times New Roman" w:hAnsi="Calibri" w:cs="Times New Roman"/>
      <w:lang w:val="ru-RU"/>
    </w:rPr>
  </w:style>
  <w:style w:type="paragraph" w:customStyle="1" w:styleId="EE1D2199AEF2499EA87329EFF589034718">
    <w:name w:val="EE1D2199AEF2499EA87329EFF589034718"/>
    <w:rsid w:val="00373ADA"/>
    <w:pPr>
      <w:spacing w:after="200" w:line="276" w:lineRule="auto"/>
    </w:pPr>
    <w:rPr>
      <w:rFonts w:ascii="Calibri" w:eastAsia="Times New Roman" w:hAnsi="Calibri" w:cs="Times New Roman"/>
      <w:lang w:val="ru-RU"/>
    </w:rPr>
  </w:style>
  <w:style w:type="paragraph" w:customStyle="1" w:styleId="BD709EC1DA6A4373A72649B50EAE1C7218">
    <w:name w:val="BD709EC1DA6A4373A72649B50EAE1C7218"/>
    <w:rsid w:val="00373ADA"/>
    <w:pPr>
      <w:spacing w:after="200" w:line="276" w:lineRule="auto"/>
    </w:pPr>
    <w:rPr>
      <w:rFonts w:ascii="Calibri" w:eastAsia="Times New Roman" w:hAnsi="Calibri" w:cs="Times New Roman"/>
      <w:lang w:val="ru-RU"/>
    </w:rPr>
  </w:style>
  <w:style w:type="paragraph" w:customStyle="1" w:styleId="BB86A796DE924663A5BA4A283CFBDE8718">
    <w:name w:val="BB86A796DE924663A5BA4A283CFBDE8718"/>
    <w:rsid w:val="00373ADA"/>
    <w:pPr>
      <w:spacing w:after="200" w:line="276" w:lineRule="auto"/>
    </w:pPr>
    <w:rPr>
      <w:rFonts w:ascii="Calibri" w:eastAsia="Times New Roman" w:hAnsi="Calibri" w:cs="Times New Roman"/>
      <w:lang w:val="ru-RU"/>
    </w:rPr>
  </w:style>
  <w:style w:type="paragraph" w:customStyle="1" w:styleId="BBB7232F65ED40EBAE0811299BA6D48D18">
    <w:name w:val="BBB7232F65ED40EBAE0811299BA6D48D18"/>
    <w:rsid w:val="00373ADA"/>
    <w:pPr>
      <w:spacing w:after="200" w:line="276" w:lineRule="auto"/>
    </w:pPr>
    <w:rPr>
      <w:rFonts w:ascii="Calibri" w:eastAsia="Times New Roman" w:hAnsi="Calibri" w:cs="Times New Roman"/>
      <w:lang w:val="ru-RU"/>
    </w:rPr>
  </w:style>
  <w:style w:type="paragraph" w:customStyle="1" w:styleId="1523DD3660D14A4B86217D935682319E18">
    <w:name w:val="1523DD3660D14A4B86217D935682319E18"/>
    <w:rsid w:val="00373ADA"/>
    <w:pPr>
      <w:spacing w:after="200" w:line="276" w:lineRule="auto"/>
    </w:pPr>
    <w:rPr>
      <w:rFonts w:ascii="Calibri" w:eastAsia="Times New Roman" w:hAnsi="Calibri" w:cs="Times New Roman"/>
      <w:lang w:val="ru-RU"/>
    </w:rPr>
  </w:style>
  <w:style w:type="paragraph" w:customStyle="1" w:styleId="24E9893791564B6EBE4D5CDDE34CC9BD18">
    <w:name w:val="24E9893791564B6EBE4D5CDDE34CC9BD18"/>
    <w:rsid w:val="00373ADA"/>
    <w:pPr>
      <w:spacing w:after="200" w:line="276" w:lineRule="auto"/>
    </w:pPr>
    <w:rPr>
      <w:rFonts w:ascii="Calibri" w:eastAsia="Times New Roman" w:hAnsi="Calibri" w:cs="Times New Roman"/>
      <w:lang w:val="ru-RU"/>
    </w:rPr>
  </w:style>
  <w:style w:type="paragraph" w:customStyle="1" w:styleId="F683F866BCCE491984287571B788C23718">
    <w:name w:val="F683F866BCCE491984287571B788C23718"/>
    <w:rsid w:val="00373ADA"/>
    <w:pPr>
      <w:spacing w:after="200" w:line="276" w:lineRule="auto"/>
    </w:pPr>
    <w:rPr>
      <w:rFonts w:ascii="Calibri" w:eastAsia="Times New Roman" w:hAnsi="Calibri" w:cs="Times New Roman"/>
      <w:lang w:val="ru-RU"/>
    </w:rPr>
  </w:style>
  <w:style w:type="paragraph" w:customStyle="1" w:styleId="EA72F6AD46FF4D25857E24BFA01A9E5B8">
    <w:name w:val="EA72F6AD46FF4D25857E24BFA01A9E5B8"/>
    <w:rsid w:val="00373ADA"/>
    <w:pPr>
      <w:spacing w:after="200" w:line="276" w:lineRule="auto"/>
    </w:pPr>
    <w:rPr>
      <w:rFonts w:ascii="Calibri" w:eastAsia="Times New Roman" w:hAnsi="Calibri" w:cs="Times New Roman"/>
      <w:lang w:val="ru-RU"/>
    </w:rPr>
  </w:style>
  <w:style w:type="paragraph" w:customStyle="1" w:styleId="6D322D7076C44B2897BFDF44F451BD9E18">
    <w:name w:val="6D322D7076C44B2897BFDF44F451BD9E18"/>
    <w:rsid w:val="00373ADA"/>
    <w:pPr>
      <w:spacing w:after="200" w:line="276" w:lineRule="auto"/>
    </w:pPr>
    <w:rPr>
      <w:rFonts w:ascii="Calibri" w:eastAsia="Times New Roman" w:hAnsi="Calibri" w:cs="Times New Roman"/>
      <w:lang w:val="ru-RU"/>
    </w:rPr>
  </w:style>
  <w:style w:type="paragraph" w:customStyle="1" w:styleId="BE7F7DAC1AB54A1285B46EE7B3BBC62318">
    <w:name w:val="BE7F7DAC1AB54A1285B46EE7B3BBC62318"/>
    <w:rsid w:val="00373ADA"/>
    <w:pPr>
      <w:spacing w:after="200" w:line="276" w:lineRule="auto"/>
    </w:pPr>
    <w:rPr>
      <w:rFonts w:ascii="Calibri" w:eastAsia="Times New Roman" w:hAnsi="Calibri" w:cs="Times New Roman"/>
      <w:lang w:val="ru-RU"/>
    </w:rPr>
  </w:style>
  <w:style w:type="paragraph" w:customStyle="1" w:styleId="4F68865D1F914B0EA6920EA768E3E73D18">
    <w:name w:val="4F68865D1F914B0EA6920EA768E3E73D18"/>
    <w:rsid w:val="00373ADA"/>
    <w:pPr>
      <w:spacing w:after="200" w:line="276" w:lineRule="auto"/>
    </w:pPr>
    <w:rPr>
      <w:rFonts w:ascii="Calibri" w:eastAsia="Times New Roman" w:hAnsi="Calibri" w:cs="Times New Roman"/>
      <w:lang w:val="ru-RU"/>
    </w:rPr>
  </w:style>
  <w:style w:type="paragraph" w:customStyle="1" w:styleId="4C4AC66E5A1745C4BFC715EB6AE9B9AC18">
    <w:name w:val="4C4AC66E5A1745C4BFC715EB6AE9B9AC18"/>
    <w:rsid w:val="00373ADA"/>
    <w:pPr>
      <w:spacing w:after="200" w:line="276" w:lineRule="auto"/>
    </w:pPr>
    <w:rPr>
      <w:rFonts w:ascii="Calibri" w:eastAsia="Times New Roman" w:hAnsi="Calibri" w:cs="Times New Roman"/>
      <w:lang w:val="ru-RU"/>
    </w:rPr>
  </w:style>
  <w:style w:type="paragraph" w:customStyle="1" w:styleId="85B1C4B05B124D5AB597AF25EB5093E318">
    <w:name w:val="85B1C4B05B124D5AB597AF25EB5093E318"/>
    <w:rsid w:val="00373ADA"/>
    <w:pPr>
      <w:spacing w:after="200" w:line="276" w:lineRule="auto"/>
    </w:pPr>
    <w:rPr>
      <w:rFonts w:ascii="Calibri" w:eastAsia="Times New Roman" w:hAnsi="Calibri" w:cs="Times New Roman"/>
      <w:lang w:val="ru-RU"/>
    </w:rPr>
  </w:style>
  <w:style w:type="paragraph" w:customStyle="1" w:styleId="90BDAD7B524F4776AC4A1BA99FA2AF7418">
    <w:name w:val="90BDAD7B524F4776AC4A1BA99FA2AF7418"/>
    <w:rsid w:val="00373ADA"/>
    <w:pPr>
      <w:spacing w:after="200" w:line="276" w:lineRule="auto"/>
    </w:pPr>
    <w:rPr>
      <w:rFonts w:ascii="Calibri" w:eastAsia="Times New Roman" w:hAnsi="Calibri" w:cs="Times New Roman"/>
      <w:lang w:val="ru-RU"/>
    </w:rPr>
  </w:style>
  <w:style w:type="paragraph" w:customStyle="1" w:styleId="47D657A168A04C81A98E0E2F2711185D18">
    <w:name w:val="47D657A168A04C81A98E0E2F2711185D18"/>
    <w:rsid w:val="00373ADA"/>
    <w:pPr>
      <w:spacing w:after="0" w:line="240" w:lineRule="auto"/>
    </w:pPr>
    <w:rPr>
      <w:rFonts w:ascii="Calibri" w:eastAsia="Times New Roman" w:hAnsi="Calibri" w:cs="Times New Roman"/>
      <w:lang w:val="ru-RU"/>
    </w:rPr>
  </w:style>
  <w:style w:type="paragraph" w:customStyle="1" w:styleId="51141E178EB04526B23FF571A4715F8E8">
    <w:name w:val="51141E178EB04526B23FF571A4715F8E8"/>
    <w:rsid w:val="00373ADA"/>
    <w:pPr>
      <w:spacing w:after="200" w:line="276" w:lineRule="auto"/>
    </w:pPr>
    <w:rPr>
      <w:rFonts w:ascii="Calibri" w:eastAsia="Times New Roman" w:hAnsi="Calibri" w:cs="Times New Roman"/>
      <w:lang w:val="ru-RU"/>
    </w:rPr>
  </w:style>
  <w:style w:type="paragraph" w:customStyle="1" w:styleId="A437509E53EB42569CA9BCA5931A06618">
    <w:name w:val="A437509E53EB42569CA9BCA5931A06618"/>
    <w:rsid w:val="00373ADA"/>
    <w:pPr>
      <w:spacing w:after="200" w:line="276" w:lineRule="auto"/>
    </w:pPr>
    <w:rPr>
      <w:rFonts w:ascii="Calibri" w:eastAsia="Times New Roman" w:hAnsi="Calibri" w:cs="Times New Roman"/>
      <w:lang w:val="ru-RU"/>
    </w:rPr>
  </w:style>
  <w:style w:type="paragraph" w:customStyle="1" w:styleId="0792B4BCE9914688AB476B99D6BF58938">
    <w:name w:val="0792B4BCE9914688AB476B99D6BF58938"/>
    <w:rsid w:val="00373ADA"/>
    <w:pPr>
      <w:spacing w:after="200" w:line="276" w:lineRule="auto"/>
    </w:pPr>
    <w:rPr>
      <w:rFonts w:ascii="Calibri" w:eastAsia="Times New Roman" w:hAnsi="Calibri" w:cs="Times New Roman"/>
      <w:lang w:val="ru-RU"/>
    </w:rPr>
  </w:style>
  <w:style w:type="paragraph" w:customStyle="1" w:styleId="A9DEC78A64BC4F5CADC9F65357B8BBB88">
    <w:name w:val="A9DEC78A64BC4F5CADC9F65357B8BBB88"/>
    <w:rsid w:val="00373ADA"/>
    <w:pPr>
      <w:spacing w:after="200" w:line="276" w:lineRule="auto"/>
    </w:pPr>
    <w:rPr>
      <w:rFonts w:ascii="Calibri" w:eastAsia="Times New Roman" w:hAnsi="Calibri" w:cs="Times New Roman"/>
      <w:lang w:val="ru-RU"/>
    </w:rPr>
  </w:style>
  <w:style w:type="paragraph" w:customStyle="1" w:styleId="8B155D493BE54116BD48744D3B8FF8D28">
    <w:name w:val="8B155D493BE54116BD48744D3B8FF8D28"/>
    <w:rsid w:val="00373ADA"/>
    <w:pPr>
      <w:spacing w:after="200" w:line="276" w:lineRule="auto"/>
    </w:pPr>
    <w:rPr>
      <w:rFonts w:ascii="Calibri" w:eastAsia="Times New Roman" w:hAnsi="Calibri" w:cs="Times New Roman"/>
      <w:lang w:val="ru-RU"/>
    </w:rPr>
  </w:style>
  <w:style w:type="paragraph" w:customStyle="1" w:styleId="B3FD26A620654ED3B2196AD3DAF79D778">
    <w:name w:val="B3FD26A620654ED3B2196AD3DAF79D778"/>
    <w:rsid w:val="00373ADA"/>
    <w:pPr>
      <w:spacing w:after="200" w:line="276" w:lineRule="auto"/>
    </w:pPr>
    <w:rPr>
      <w:rFonts w:ascii="Calibri" w:eastAsia="Times New Roman" w:hAnsi="Calibri" w:cs="Times New Roman"/>
      <w:lang w:val="ru-RU"/>
    </w:rPr>
  </w:style>
  <w:style w:type="paragraph" w:customStyle="1" w:styleId="18163DD48E3846D2996C79CBAF5A6F1C8">
    <w:name w:val="18163DD48E3846D2996C79CBAF5A6F1C8"/>
    <w:rsid w:val="00373ADA"/>
    <w:pPr>
      <w:spacing w:after="200" w:line="276" w:lineRule="auto"/>
    </w:pPr>
    <w:rPr>
      <w:rFonts w:ascii="Calibri" w:eastAsia="Times New Roman" w:hAnsi="Calibri" w:cs="Times New Roman"/>
      <w:lang w:val="ru-RU"/>
    </w:rPr>
  </w:style>
  <w:style w:type="paragraph" w:customStyle="1" w:styleId="B1AE2755E1FB41FB94486B4B38BC7A6D8">
    <w:name w:val="B1AE2755E1FB41FB94486B4B38BC7A6D8"/>
    <w:rsid w:val="00373ADA"/>
    <w:pPr>
      <w:spacing w:after="200" w:line="276" w:lineRule="auto"/>
    </w:pPr>
    <w:rPr>
      <w:rFonts w:ascii="Calibri" w:eastAsia="Times New Roman" w:hAnsi="Calibri" w:cs="Times New Roman"/>
      <w:lang w:val="ru-RU"/>
    </w:rPr>
  </w:style>
  <w:style w:type="paragraph" w:customStyle="1" w:styleId="80241E9933874EC5A20F57440ADE78D27">
    <w:name w:val="80241E9933874EC5A20F57440ADE78D27"/>
    <w:rsid w:val="00373ADA"/>
    <w:pPr>
      <w:spacing w:after="200" w:line="276" w:lineRule="auto"/>
    </w:pPr>
    <w:rPr>
      <w:rFonts w:ascii="Calibri" w:eastAsia="Times New Roman" w:hAnsi="Calibri" w:cs="Times New Roman"/>
      <w:lang w:val="ru-RU"/>
    </w:rPr>
  </w:style>
  <w:style w:type="paragraph" w:customStyle="1" w:styleId="5B4E8F58D7E741E397F639ADEB1B5D078">
    <w:name w:val="5B4E8F58D7E741E397F639ADEB1B5D078"/>
    <w:rsid w:val="00373ADA"/>
    <w:pPr>
      <w:spacing w:after="200" w:line="276" w:lineRule="auto"/>
    </w:pPr>
    <w:rPr>
      <w:rFonts w:ascii="Calibri" w:eastAsia="Times New Roman" w:hAnsi="Calibri" w:cs="Times New Roman"/>
      <w:lang w:val="ru-RU"/>
    </w:rPr>
  </w:style>
  <w:style w:type="paragraph" w:customStyle="1" w:styleId="740BD5576EB84E58B4E8841B6AA677AE8">
    <w:name w:val="740BD5576EB84E58B4E8841B6AA677AE8"/>
    <w:rsid w:val="00373ADA"/>
    <w:pPr>
      <w:spacing w:after="200" w:line="276" w:lineRule="auto"/>
    </w:pPr>
    <w:rPr>
      <w:rFonts w:ascii="Calibri" w:eastAsia="Times New Roman" w:hAnsi="Calibri" w:cs="Times New Roman"/>
      <w:lang w:val="ru-RU"/>
    </w:rPr>
  </w:style>
  <w:style w:type="paragraph" w:customStyle="1" w:styleId="01EE9C927CF54B1E94407E0CA9C105628">
    <w:name w:val="01EE9C927CF54B1E94407E0CA9C105628"/>
    <w:rsid w:val="00373ADA"/>
    <w:pPr>
      <w:spacing w:after="200" w:line="276" w:lineRule="auto"/>
    </w:pPr>
    <w:rPr>
      <w:rFonts w:ascii="Calibri" w:eastAsia="Times New Roman" w:hAnsi="Calibri" w:cs="Times New Roman"/>
      <w:lang w:val="ru-RU"/>
    </w:rPr>
  </w:style>
  <w:style w:type="paragraph" w:customStyle="1" w:styleId="32D6D36F11D94DDA8EBFCC354A365EA18">
    <w:name w:val="32D6D36F11D94DDA8EBFCC354A365EA18"/>
    <w:rsid w:val="00373ADA"/>
    <w:pPr>
      <w:spacing w:after="200" w:line="276" w:lineRule="auto"/>
    </w:pPr>
    <w:rPr>
      <w:rFonts w:ascii="Calibri" w:eastAsia="Times New Roman" w:hAnsi="Calibri" w:cs="Times New Roman"/>
      <w:lang w:val="ru-RU"/>
    </w:rPr>
  </w:style>
  <w:style w:type="paragraph" w:customStyle="1" w:styleId="47FD3774215B4EA19D3B3DF981AC5B3C8">
    <w:name w:val="47FD3774215B4EA19D3B3DF981AC5B3C8"/>
    <w:rsid w:val="00373ADA"/>
    <w:pPr>
      <w:spacing w:after="200" w:line="276" w:lineRule="auto"/>
    </w:pPr>
    <w:rPr>
      <w:rFonts w:ascii="Calibri" w:eastAsia="Times New Roman" w:hAnsi="Calibri" w:cs="Times New Roman"/>
      <w:lang w:val="ru-RU"/>
    </w:rPr>
  </w:style>
  <w:style w:type="paragraph" w:customStyle="1" w:styleId="170CE327ED8A4D91BA02EE1F81550B7C8">
    <w:name w:val="170CE327ED8A4D91BA02EE1F81550B7C8"/>
    <w:rsid w:val="00373ADA"/>
    <w:pPr>
      <w:spacing w:after="200" w:line="276" w:lineRule="auto"/>
    </w:pPr>
    <w:rPr>
      <w:rFonts w:ascii="Calibri" w:eastAsia="Times New Roman" w:hAnsi="Calibri" w:cs="Times New Roman"/>
      <w:lang w:val="ru-RU"/>
    </w:rPr>
  </w:style>
  <w:style w:type="paragraph" w:customStyle="1" w:styleId="479224B0B7CC4821BAED2AAD9F9A73538">
    <w:name w:val="479224B0B7CC4821BAED2AAD9F9A73538"/>
    <w:rsid w:val="00373ADA"/>
    <w:pPr>
      <w:spacing w:after="200" w:line="276" w:lineRule="auto"/>
    </w:pPr>
    <w:rPr>
      <w:rFonts w:ascii="Calibri" w:eastAsia="Times New Roman" w:hAnsi="Calibri" w:cs="Times New Roman"/>
      <w:lang w:val="ru-RU"/>
    </w:rPr>
  </w:style>
  <w:style w:type="paragraph" w:customStyle="1" w:styleId="FCEA1EB75FDF42F381F4210F77C03A786">
    <w:name w:val="FCEA1EB75FDF42F381F4210F77C03A786"/>
    <w:rsid w:val="00373ADA"/>
    <w:pPr>
      <w:spacing w:after="200" w:line="276" w:lineRule="auto"/>
    </w:pPr>
    <w:rPr>
      <w:rFonts w:ascii="Calibri" w:eastAsia="Times New Roman" w:hAnsi="Calibri" w:cs="Times New Roman"/>
      <w:lang w:val="ru-RU"/>
    </w:rPr>
  </w:style>
  <w:style w:type="paragraph" w:customStyle="1" w:styleId="B4D21F003FC648C8867D9EA1EA84F14F6">
    <w:name w:val="B4D21F003FC648C8867D9EA1EA84F14F6"/>
    <w:rsid w:val="00373ADA"/>
    <w:pPr>
      <w:spacing w:after="200" w:line="276" w:lineRule="auto"/>
    </w:pPr>
    <w:rPr>
      <w:rFonts w:ascii="Calibri" w:eastAsia="Times New Roman" w:hAnsi="Calibri" w:cs="Times New Roman"/>
      <w:lang w:val="ru-RU"/>
    </w:rPr>
  </w:style>
  <w:style w:type="paragraph" w:customStyle="1" w:styleId="38E12418E4A44A628B297C9C5F5003B96">
    <w:name w:val="38E12418E4A44A628B297C9C5F5003B96"/>
    <w:rsid w:val="00373ADA"/>
    <w:pPr>
      <w:spacing w:after="200" w:line="276" w:lineRule="auto"/>
    </w:pPr>
    <w:rPr>
      <w:rFonts w:ascii="Calibri" w:eastAsia="Times New Roman" w:hAnsi="Calibri" w:cs="Times New Roman"/>
      <w:lang w:val="ru-RU"/>
    </w:rPr>
  </w:style>
  <w:style w:type="paragraph" w:customStyle="1" w:styleId="28274535E2074216A18C46CE54E6428E6">
    <w:name w:val="28274535E2074216A18C46CE54E6428E6"/>
    <w:rsid w:val="00373ADA"/>
    <w:pPr>
      <w:spacing w:after="200" w:line="276" w:lineRule="auto"/>
    </w:pPr>
    <w:rPr>
      <w:rFonts w:ascii="Calibri" w:eastAsia="Times New Roman" w:hAnsi="Calibri" w:cs="Times New Roman"/>
      <w:lang w:val="ru-RU"/>
    </w:rPr>
  </w:style>
  <w:style w:type="paragraph" w:customStyle="1" w:styleId="E1BB10DDB4334E2682C4A8A4DBBF0BB26">
    <w:name w:val="E1BB10DDB4334E2682C4A8A4DBBF0BB26"/>
    <w:rsid w:val="00373ADA"/>
    <w:pPr>
      <w:spacing w:after="200" w:line="276" w:lineRule="auto"/>
    </w:pPr>
    <w:rPr>
      <w:rFonts w:ascii="Calibri" w:eastAsia="Times New Roman" w:hAnsi="Calibri" w:cs="Times New Roman"/>
      <w:lang w:val="ru-RU"/>
    </w:rPr>
  </w:style>
  <w:style w:type="paragraph" w:customStyle="1" w:styleId="F4068635178949BB88F86FF17B36BE866">
    <w:name w:val="F4068635178949BB88F86FF17B36BE866"/>
    <w:rsid w:val="00373ADA"/>
    <w:pPr>
      <w:spacing w:after="200" w:line="276" w:lineRule="auto"/>
    </w:pPr>
    <w:rPr>
      <w:rFonts w:ascii="Calibri" w:eastAsia="Times New Roman" w:hAnsi="Calibri" w:cs="Times New Roman"/>
      <w:lang w:val="ru-RU"/>
    </w:rPr>
  </w:style>
  <w:style w:type="paragraph" w:customStyle="1" w:styleId="C5819155790A42FCAC7DAE7F1B4613626">
    <w:name w:val="C5819155790A42FCAC7DAE7F1B4613626"/>
    <w:rsid w:val="00373ADA"/>
    <w:pPr>
      <w:spacing w:after="200" w:line="276" w:lineRule="auto"/>
    </w:pPr>
    <w:rPr>
      <w:rFonts w:ascii="Calibri" w:eastAsia="Times New Roman" w:hAnsi="Calibri" w:cs="Times New Roman"/>
      <w:lang w:val="ru-RU"/>
    </w:rPr>
  </w:style>
  <w:style w:type="paragraph" w:customStyle="1" w:styleId="4306D91BC7D146DB94C7CF7145BBC46C6">
    <w:name w:val="4306D91BC7D146DB94C7CF7145BBC46C6"/>
    <w:rsid w:val="00373ADA"/>
    <w:pPr>
      <w:spacing w:after="200" w:line="276" w:lineRule="auto"/>
    </w:pPr>
    <w:rPr>
      <w:rFonts w:ascii="Calibri" w:eastAsia="Times New Roman" w:hAnsi="Calibri" w:cs="Times New Roman"/>
      <w:lang w:val="ru-RU"/>
    </w:rPr>
  </w:style>
  <w:style w:type="paragraph" w:customStyle="1" w:styleId="1AAD3793DE6A4CF6A7D59C05AA1E76C66">
    <w:name w:val="1AAD3793DE6A4CF6A7D59C05AA1E76C66"/>
    <w:rsid w:val="00373ADA"/>
    <w:pPr>
      <w:spacing w:after="200" w:line="276" w:lineRule="auto"/>
    </w:pPr>
    <w:rPr>
      <w:rFonts w:ascii="Calibri" w:eastAsia="Times New Roman" w:hAnsi="Calibri" w:cs="Times New Roman"/>
      <w:lang w:val="ru-RU"/>
    </w:rPr>
  </w:style>
  <w:style w:type="paragraph" w:customStyle="1" w:styleId="32E867DC03CD414996C18545EECC23986">
    <w:name w:val="32E867DC03CD414996C18545EECC23986"/>
    <w:rsid w:val="00373ADA"/>
    <w:pPr>
      <w:spacing w:after="200" w:line="276" w:lineRule="auto"/>
    </w:pPr>
    <w:rPr>
      <w:rFonts w:ascii="Calibri" w:eastAsia="Times New Roman" w:hAnsi="Calibri" w:cs="Times New Roman"/>
      <w:lang w:val="ru-RU"/>
    </w:rPr>
  </w:style>
  <w:style w:type="paragraph" w:customStyle="1" w:styleId="EB4516411BC845A597D7A9ADE181C89E6">
    <w:name w:val="EB4516411BC845A597D7A9ADE181C89E6"/>
    <w:rsid w:val="00373ADA"/>
    <w:pPr>
      <w:spacing w:after="200" w:line="276" w:lineRule="auto"/>
    </w:pPr>
    <w:rPr>
      <w:rFonts w:ascii="Calibri" w:eastAsia="Times New Roman" w:hAnsi="Calibri" w:cs="Times New Roman"/>
      <w:lang w:val="ru-RU"/>
    </w:rPr>
  </w:style>
  <w:style w:type="paragraph" w:customStyle="1" w:styleId="E84EB3C01BDC4D2A9B48D02CD54B87FF6">
    <w:name w:val="E84EB3C01BDC4D2A9B48D02CD54B87FF6"/>
    <w:rsid w:val="00373ADA"/>
    <w:pPr>
      <w:spacing w:after="200" w:line="276" w:lineRule="auto"/>
    </w:pPr>
    <w:rPr>
      <w:rFonts w:ascii="Calibri" w:eastAsia="Times New Roman" w:hAnsi="Calibri" w:cs="Times New Roman"/>
      <w:lang w:val="ru-RU"/>
    </w:rPr>
  </w:style>
  <w:style w:type="paragraph" w:customStyle="1" w:styleId="2C05A64564694553ACD9DBA56972969B6">
    <w:name w:val="2C05A64564694553ACD9DBA56972969B6"/>
    <w:rsid w:val="00373ADA"/>
    <w:pPr>
      <w:spacing w:after="200" w:line="276" w:lineRule="auto"/>
    </w:pPr>
    <w:rPr>
      <w:rFonts w:ascii="Calibri" w:eastAsia="Times New Roman" w:hAnsi="Calibri" w:cs="Times New Roman"/>
      <w:lang w:val="ru-RU"/>
    </w:rPr>
  </w:style>
  <w:style w:type="paragraph" w:customStyle="1" w:styleId="35E65B0265794BD98CE683FAAA6AA4756">
    <w:name w:val="35E65B0265794BD98CE683FAAA6AA4756"/>
    <w:rsid w:val="00373ADA"/>
    <w:pPr>
      <w:spacing w:after="200" w:line="276" w:lineRule="auto"/>
    </w:pPr>
    <w:rPr>
      <w:rFonts w:ascii="Calibri" w:eastAsia="Times New Roman" w:hAnsi="Calibri" w:cs="Times New Roman"/>
      <w:lang w:val="ru-RU"/>
    </w:rPr>
  </w:style>
  <w:style w:type="paragraph" w:customStyle="1" w:styleId="A6F6ED1E105D42D295EB8651881A86365">
    <w:name w:val="A6F6ED1E105D42D295EB8651881A86365"/>
    <w:rsid w:val="00373ADA"/>
    <w:pPr>
      <w:spacing w:after="200" w:line="276" w:lineRule="auto"/>
    </w:pPr>
    <w:rPr>
      <w:rFonts w:ascii="Calibri" w:eastAsia="Times New Roman" w:hAnsi="Calibri" w:cs="Times New Roman"/>
      <w:lang w:val="ru-RU"/>
    </w:rPr>
  </w:style>
  <w:style w:type="paragraph" w:customStyle="1" w:styleId="13EE7767E75F41ECBAC43F3F1B814E375">
    <w:name w:val="13EE7767E75F41ECBAC43F3F1B814E375"/>
    <w:rsid w:val="00373ADA"/>
    <w:pPr>
      <w:spacing w:after="200" w:line="276" w:lineRule="auto"/>
    </w:pPr>
    <w:rPr>
      <w:rFonts w:ascii="Calibri" w:eastAsia="Times New Roman" w:hAnsi="Calibri" w:cs="Times New Roman"/>
      <w:lang w:val="ru-RU"/>
    </w:rPr>
  </w:style>
  <w:style w:type="paragraph" w:customStyle="1" w:styleId="A988EC45FB5C4EA9AF235A0CE56376915">
    <w:name w:val="A988EC45FB5C4EA9AF235A0CE56376915"/>
    <w:rsid w:val="00373ADA"/>
    <w:pPr>
      <w:spacing w:after="200" w:line="276" w:lineRule="auto"/>
    </w:pPr>
    <w:rPr>
      <w:rFonts w:ascii="Calibri" w:eastAsia="Times New Roman" w:hAnsi="Calibri" w:cs="Times New Roman"/>
      <w:lang w:val="ru-RU"/>
    </w:rPr>
  </w:style>
  <w:style w:type="paragraph" w:customStyle="1" w:styleId="8214F0F1AC0B47F28882DB4C068A94ED5">
    <w:name w:val="8214F0F1AC0B47F28882DB4C068A94ED5"/>
    <w:rsid w:val="00373ADA"/>
    <w:pPr>
      <w:spacing w:after="200" w:line="276" w:lineRule="auto"/>
    </w:pPr>
    <w:rPr>
      <w:rFonts w:ascii="Calibri" w:eastAsia="Times New Roman" w:hAnsi="Calibri" w:cs="Times New Roman"/>
      <w:lang w:val="ru-RU"/>
    </w:rPr>
  </w:style>
  <w:style w:type="paragraph" w:customStyle="1" w:styleId="1B7C995539784F8A93CB78D58E8C95F35">
    <w:name w:val="1B7C995539784F8A93CB78D58E8C95F35"/>
    <w:rsid w:val="00373ADA"/>
    <w:pPr>
      <w:spacing w:after="200" w:line="276" w:lineRule="auto"/>
    </w:pPr>
    <w:rPr>
      <w:rFonts w:ascii="Calibri" w:eastAsia="Times New Roman" w:hAnsi="Calibri" w:cs="Times New Roman"/>
      <w:lang w:val="ru-RU"/>
    </w:rPr>
  </w:style>
  <w:style w:type="paragraph" w:customStyle="1" w:styleId="9B412BDDDC6B4E1FB90427F864AAB0CB5">
    <w:name w:val="9B412BDDDC6B4E1FB90427F864AAB0CB5"/>
    <w:rsid w:val="00373ADA"/>
    <w:pPr>
      <w:spacing w:after="200" w:line="276" w:lineRule="auto"/>
    </w:pPr>
    <w:rPr>
      <w:rFonts w:ascii="Calibri" w:eastAsia="Times New Roman" w:hAnsi="Calibri" w:cs="Times New Roman"/>
      <w:lang w:val="ru-RU"/>
    </w:rPr>
  </w:style>
  <w:style w:type="paragraph" w:customStyle="1" w:styleId="3B102AA5CF9F412B9A4165ABD6F249765">
    <w:name w:val="3B102AA5CF9F412B9A4165ABD6F249765"/>
    <w:rsid w:val="00373ADA"/>
    <w:pPr>
      <w:spacing w:after="200" w:line="276" w:lineRule="auto"/>
    </w:pPr>
    <w:rPr>
      <w:rFonts w:ascii="Calibri" w:eastAsia="Times New Roman" w:hAnsi="Calibri" w:cs="Times New Roman"/>
      <w:lang w:val="ru-RU"/>
    </w:rPr>
  </w:style>
  <w:style w:type="paragraph" w:customStyle="1" w:styleId="7E2D073533934114A294042E2EB574B05">
    <w:name w:val="7E2D073533934114A294042E2EB574B05"/>
    <w:rsid w:val="00373ADA"/>
    <w:pPr>
      <w:spacing w:after="200" w:line="276" w:lineRule="auto"/>
    </w:pPr>
    <w:rPr>
      <w:rFonts w:ascii="Calibri" w:eastAsia="Times New Roman" w:hAnsi="Calibri" w:cs="Times New Roman"/>
      <w:lang w:val="ru-RU"/>
    </w:rPr>
  </w:style>
  <w:style w:type="paragraph" w:customStyle="1" w:styleId="3764D3BF5EE347F184934F0D858EF08A5">
    <w:name w:val="3764D3BF5EE347F184934F0D858EF08A5"/>
    <w:rsid w:val="00373ADA"/>
    <w:pPr>
      <w:spacing w:after="200" w:line="276" w:lineRule="auto"/>
    </w:pPr>
    <w:rPr>
      <w:rFonts w:ascii="Calibri" w:eastAsia="Times New Roman" w:hAnsi="Calibri" w:cs="Times New Roman"/>
      <w:lang w:val="ru-RU"/>
    </w:rPr>
  </w:style>
  <w:style w:type="paragraph" w:customStyle="1" w:styleId="9B8019F2A5D84AE89CB178B9B6F15E5E5">
    <w:name w:val="9B8019F2A5D84AE89CB178B9B6F15E5E5"/>
    <w:rsid w:val="00373ADA"/>
    <w:pPr>
      <w:spacing w:after="200" w:line="276" w:lineRule="auto"/>
    </w:pPr>
    <w:rPr>
      <w:rFonts w:ascii="Calibri" w:eastAsia="Times New Roman" w:hAnsi="Calibri" w:cs="Times New Roman"/>
      <w:lang w:val="ru-RU"/>
    </w:rPr>
  </w:style>
  <w:style w:type="paragraph" w:customStyle="1" w:styleId="A15E8F57BC974ADF8E006F420138DD635">
    <w:name w:val="A15E8F57BC974ADF8E006F420138DD635"/>
    <w:rsid w:val="00373ADA"/>
    <w:pPr>
      <w:spacing w:after="200" w:line="276" w:lineRule="auto"/>
    </w:pPr>
    <w:rPr>
      <w:rFonts w:ascii="Calibri" w:eastAsia="Times New Roman" w:hAnsi="Calibri" w:cs="Times New Roman"/>
      <w:lang w:val="ru-RU"/>
    </w:rPr>
  </w:style>
  <w:style w:type="paragraph" w:customStyle="1" w:styleId="6F12822328FD4599B71DA2748562B5085">
    <w:name w:val="6F12822328FD4599B71DA2748562B5085"/>
    <w:rsid w:val="00373ADA"/>
    <w:pPr>
      <w:spacing w:after="200" w:line="276" w:lineRule="auto"/>
    </w:pPr>
    <w:rPr>
      <w:rFonts w:ascii="Calibri" w:eastAsia="Times New Roman" w:hAnsi="Calibri" w:cs="Times New Roman"/>
      <w:lang w:val="ru-RU"/>
    </w:rPr>
  </w:style>
  <w:style w:type="paragraph" w:customStyle="1" w:styleId="0B3E85BE953740FFAC46B47B8445292E4">
    <w:name w:val="0B3E85BE953740FFAC46B47B8445292E4"/>
    <w:rsid w:val="00373ADA"/>
    <w:pPr>
      <w:spacing w:after="200" w:line="276" w:lineRule="auto"/>
    </w:pPr>
    <w:rPr>
      <w:rFonts w:ascii="Calibri" w:eastAsia="Times New Roman" w:hAnsi="Calibri" w:cs="Times New Roman"/>
      <w:lang w:val="ru-RU"/>
    </w:rPr>
  </w:style>
  <w:style w:type="paragraph" w:customStyle="1" w:styleId="AD602AB2157A4068A6BD3476371B6D8D4">
    <w:name w:val="AD602AB2157A4068A6BD3476371B6D8D4"/>
    <w:rsid w:val="00373ADA"/>
    <w:pPr>
      <w:spacing w:after="200" w:line="276" w:lineRule="auto"/>
    </w:pPr>
    <w:rPr>
      <w:rFonts w:ascii="Calibri" w:eastAsia="Times New Roman" w:hAnsi="Calibri" w:cs="Times New Roman"/>
      <w:lang w:val="ru-RU"/>
    </w:rPr>
  </w:style>
  <w:style w:type="paragraph" w:customStyle="1" w:styleId="41C1FEAA6DD6427F913A5292F9B2790D4">
    <w:name w:val="41C1FEAA6DD6427F913A5292F9B2790D4"/>
    <w:rsid w:val="00373ADA"/>
    <w:pPr>
      <w:spacing w:after="200" w:line="276" w:lineRule="auto"/>
    </w:pPr>
    <w:rPr>
      <w:rFonts w:ascii="Calibri" w:eastAsia="Times New Roman" w:hAnsi="Calibri" w:cs="Times New Roman"/>
      <w:lang w:val="ru-RU"/>
    </w:rPr>
  </w:style>
  <w:style w:type="paragraph" w:customStyle="1" w:styleId="D785C39DF2E64FCDB75FE6175C0AA1DB4">
    <w:name w:val="D785C39DF2E64FCDB75FE6175C0AA1DB4"/>
    <w:rsid w:val="00373ADA"/>
    <w:pPr>
      <w:spacing w:after="200" w:line="276" w:lineRule="auto"/>
    </w:pPr>
    <w:rPr>
      <w:rFonts w:ascii="Calibri" w:eastAsia="Times New Roman" w:hAnsi="Calibri" w:cs="Times New Roman"/>
      <w:lang w:val="ru-RU"/>
    </w:rPr>
  </w:style>
  <w:style w:type="paragraph" w:customStyle="1" w:styleId="4C56563DF8894F2D8399AAE220E040304">
    <w:name w:val="4C56563DF8894F2D8399AAE220E040304"/>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7D1F381407F843F8A79153DA43EB122D4">
    <w:name w:val="7D1F381407F843F8A79153DA43EB122D4"/>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B6DAFA308860434E87D93D1398E7B30F4">
    <w:name w:val="B6DAFA308860434E87D93D1398E7B30F4"/>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2F5A143BD1649299666CE3F655F6C014">
    <w:name w:val="02F5A143BD1649299666CE3F655F6C014"/>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A11AE41F2724D359547558EC787D9E84">
    <w:name w:val="0A11AE41F2724D359547558EC787D9E84"/>
    <w:rsid w:val="00373ADA"/>
    <w:pPr>
      <w:spacing w:after="200" w:line="276" w:lineRule="auto"/>
    </w:pPr>
    <w:rPr>
      <w:rFonts w:ascii="Calibri" w:eastAsia="Times New Roman" w:hAnsi="Calibri" w:cs="Times New Roman"/>
      <w:lang w:val="ru-RU"/>
    </w:rPr>
  </w:style>
  <w:style w:type="paragraph" w:customStyle="1" w:styleId="19AD3A69EACA4E0E85EB997201FE86264">
    <w:name w:val="19AD3A69EACA4E0E85EB997201FE86264"/>
    <w:rsid w:val="00373ADA"/>
    <w:pPr>
      <w:spacing w:after="200" w:line="276" w:lineRule="auto"/>
    </w:pPr>
    <w:rPr>
      <w:rFonts w:ascii="Calibri" w:eastAsia="Times New Roman" w:hAnsi="Calibri" w:cs="Times New Roman"/>
      <w:lang w:val="ru-RU"/>
    </w:rPr>
  </w:style>
  <w:style w:type="paragraph" w:customStyle="1" w:styleId="4978EDB013314A3D9685931DC9C63F9C4">
    <w:name w:val="4978EDB013314A3D9685931DC9C63F9C4"/>
    <w:rsid w:val="00373ADA"/>
    <w:pPr>
      <w:spacing w:after="200" w:line="276" w:lineRule="auto"/>
    </w:pPr>
    <w:rPr>
      <w:rFonts w:ascii="Calibri" w:eastAsia="Times New Roman" w:hAnsi="Calibri" w:cs="Times New Roman"/>
      <w:lang w:val="ru-RU"/>
    </w:rPr>
  </w:style>
  <w:style w:type="paragraph" w:customStyle="1" w:styleId="7F3B1DD71F5C475297F8AA74FA3D65A04">
    <w:name w:val="7F3B1DD71F5C475297F8AA74FA3D65A04"/>
    <w:rsid w:val="00373ADA"/>
    <w:pPr>
      <w:spacing w:after="200" w:line="276" w:lineRule="auto"/>
    </w:pPr>
    <w:rPr>
      <w:rFonts w:ascii="Calibri" w:eastAsia="Times New Roman" w:hAnsi="Calibri" w:cs="Times New Roman"/>
      <w:lang w:val="ru-RU"/>
    </w:rPr>
  </w:style>
  <w:style w:type="paragraph" w:customStyle="1" w:styleId="24A3406B87AF47FF914654C5337264BD4">
    <w:name w:val="24A3406B87AF47FF914654C5337264BD4"/>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EECE2CB845E3443D9FAB2D20577B7FD54">
    <w:name w:val="EECE2CB845E3443D9FAB2D20577B7FD54"/>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07995991C9C4C64835D1EEFD4B71F314">
    <w:name w:val="007995991C9C4C64835D1EEFD4B71F314"/>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D368D93AEE5A408B9C4133F278605DBD4">
    <w:name w:val="D368D93AEE5A408B9C4133F278605DBD4"/>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9354BAA128EA49A1B43B9DBE35120DBC19">
    <w:name w:val="9354BAA128EA49A1B43B9DBE35120DBC19"/>
    <w:rsid w:val="00373ADA"/>
    <w:pPr>
      <w:spacing w:after="0" w:line="240" w:lineRule="auto"/>
    </w:pPr>
    <w:rPr>
      <w:rFonts w:ascii="Calibri" w:eastAsia="Times New Roman" w:hAnsi="Calibri" w:cs="Times New Roman"/>
      <w:lang w:val="ru-RU"/>
    </w:rPr>
  </w:style>
  <w:style w:type="paragraph" w:customStyle="1" w:styleId="BC0956E02E1048FFB5F2C49AD49659EC19">
    <w:name w:val="BC0956E02E1048FFB5F2C49AD49659EC19"/>
    <w:rsid w:val="00373ADA"/>
    <w:pPr>
      <w:spacing w:after="0" w:line="240" w:lineRule="auto"/>
    </w:pPr>
    <w:rPr>
      <w:rFonts w:ascii="Calibri" w:eastAsia="Times New Roman" w:hAnsi="Calibri" w:cs="Times New Roman"/>
      <w:lang w:val="ru-RU"/>
    </w:rPr>
  </w:style>
  <w:style w:type="paragraph" w:customStyle="1" w:styleId="815BCF23A8DB47AAAC46BFCA4364EED119">
    <w:name w:val="815BCF23A8DB47AAAC46BFCA4364EED119"/>
    <w:rsid w:val="00373ADA"/>
    <w:pPr>
      <w:spacing w:after="0" w:line="240" w:lineRule="auto"/>
    </w:pPr>
    <w:rPr>
      <w:rFonts w:ascii="Calibri" w:eastAsia="Times New Roman" w:hAnsi="Calibri" w:cs="Times New Roman"/>
      <w:lang w:val="ru-RU"/>
    </w:rPr>
  </w:style>
  <w:style w:type="paragraph" w:customStyle="1" w:styleId="2A9919572F2A44DB8D6BA0D0FF3BF25219">
    <w:name w:val="2A9919572F2A44DB8D6BA0D0FF3BF25219"/>
    <w:rsid w:val="00373ADA"/>
    <w:pPr>
      <w:spacing w:after="0" w:line="240" w:lineRule="auto"/>
    </w:pPr>
    <w:rPr>
      <w:rFonts w:ascii="Calibri" w:eastAsia="Times New Roman" w:hAnsi="Calibri" w:cs="Times New Roman"/>
      <w:lang w:val="ru-RU"/>
    </w:rPr>
  </w:style>
  <w:style w:type="paragraph" w:customStyle="1" w:styleId="ED8995BC5F134737839BD92C058F85EC19">
    <w:name w:val="ED8995BC5F134737839BD92C058F85EC19"/>
    <w:rsid w:val="00373ADA"/>
    <w:pPr>
      <w:spacing w:after="0" w:line="240" w:lineRule="auto"/>
    </w:pPr>
    <w:rPr>
      <w:rFonts w:ascii="Calibri" w:eastAsia="Times New Roman" w:hAnsi="Calibri" w:cs="Times New Roman"/>
      <w:lang w:val="ru-RU"/>
    </w:rPr>
  </w:style>
  <w:style w:type="paragraph" w:customStyle="1" w:styleId="BE06D6B6396E44AA90D006C95E606F3A19">
    <w:name w:val="BE06D6B6396E44AA90D006C95E606F3A19"/>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19">
    <w:name w:val="2C5B6F8ADDE040A0B9F3FA3754B73A7E19"/>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19">
    <w:name w:val="3CABDC1AE1DA4E2A9204FF2E99EC25C919"/>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19">
    <w:name w:val="7B8EA6570992495C849644E7369C668F19"/>
    <w:rsid w:val="00373ADA"/>
    <w:pPr>
      <w:spacing w:after="200" w:line="276" w:lineRule="auto"/>
    </w:pPr>
    <w:rPr>
      <w:rFonts w:ascii="Calibri" w:eastAsia="Times New Roman" w:hAnsi="Calibri" w:cs="Times New Roman"/>
      <w:lang w:val="ru-RU"/>
    </w:rPr>
  </w:style>
  <w:style w:type="paragraph" w:customStyle="1" w:styleId="37BD30FA825F4D47A09D9E567D9329C719">
    <w:name w:val="37BD30FA825F4D47A09D9E567D9329C719"/>
    <w:rsid w:val="00373ADA"/>
    <w:pPr>
      <w:spacing w:after="200" w:line="276" w:lineRule="auto"/>
    </w:pPr>
    <w:rPr>
      <w:rFonts w:ascii="Calibri" w:eastAsia="Times New Roman" w:hAnsi="Calibri" w:cs="Times New Roman"/>
      <w:lang w:val="ru-RU"/>
    </w:rPr>
  </w:style>
  <w:style w:type="paragraph" w:customStyle="1" w:styleId="A9E2530D030C4262B838332ABAC46CCF19">
    <w:name w:val="A9E2530D030C4262B838332ABAC46CCF19"/>
    <w:rsid w:val="00373ADA"/>
    <w:pPr>
      <w:spacing w:after="200" w:line="276" w:lineRule="auto"/>
    </w:pPr>
    <w:rPr>
      <w:rFonts w:ascii="Calibri" w:eastAsia="Times New Roman" w:hAnsi="Calibri" w:cs="Times New Roman"/>
      <w:lang w:val="ru-RU"/>
    </w:rPr>
  </w:style>
  <w:style w:type="paragraph" w:customStyle="1" w:styleId="D666A31C2618435B8D64F08F0774EFAC19">
    <w:name w:val="D666A31C2618435B8D64F08F0774EFAC19"/>
    <w:rsid w:val="00373ADA"/>
    <w:pPr>
      <w:spacing w:after="200" w:line="276" w:lineRule="auto"/>
    </w:pPr>
    <w:rPr>
      <w:rFonts w:ascii="Calibri" w:eastAsia="Times New Roman" w:hAnsi="Calibri" w:cs="Times New Roman"/>
      <w:lang w:val="ru-RU"/>
    </w:rPr>
  </w:style>
  <w:style w:type="paragraph" w:customStyle="1" w:styleId="5E502194AC4A4CC9B16CBE8AF868F1B119">
    <w:name w:val="5E502194AC4A4CC9B16CBE8AF868F1B119"/>
    <w:rsid w:val="00373ADA"/>
    <w:pPr>
      <w:spacing w:after="200" w:line="276" w:lineRule="auto"/>
    </w:pPr>
    <w:rPr>
      <w:rFonts w:ascii="Calibri" w:eastAsia="Times New Roman" w:hAnsi="Calibri" w:cs="Times New Roman"/>
      <w:lang w:val="ru-RU"/>
    </w:rPr>
  </w:style>
  <w:style w:type="paragraph" w:customStyle="1" w:styleId="BBBDD2ABE6144C669F61FF5B1228E2F819">
    <w:name w:val="BBBDD2ABE6144C669F61FF5B1228E2F819"/>
    <w:rsid w:val="00373ADA"/>
    <w:pPr>
      <w:spacing w:after="200" w:line="276" w:lineRule="auto"/>
    </w:pPr>
    <w:rPr>
      <w:rFonts w:ascii="Calibri" w:eastAsia="Times New Roman" w:hAnsi="Calibri" w:cs="Times New Roman"/>
      <w:lang w:val="ru-RU"/>
    </w:rPr>
  </w:style>
  <w:style w:type="paragraph" w:customStyle="1" w:styleId="A52EC196A1F94938B5E3D1323651FC5019">
    <w:name w:val="A52EC196A1F94938B5E3D1323651FC5019"/>
    <w:rsid w:val="00373ADA"/>
    <w:pPr>
      <w:spacing w:after="200" w:line="276" w:lineRule="auto"/>
    </w:pPr>
    <w:rPr>
      <w:rFonts w:ascii="Calibri" w:eastAsia="Times New Roman" w:hAnsi="Calibri" w:cs="Times New Roman"/>
      <w:lang w:val="ru-RU"/>
    </w:rPr>
  </w:style>
  <w:style w:type="paragraph" w:customStyle="1" w:styleId="6F1DE9799FBC4149BBCA8418674885FC19">
    <w:name w:val="6F1DE9799FBC4149BBCA8418674885FC19"/>
    <w:rsid w:val="00373ADA"/>
    <w:pPr>
      <w:spacing w:after="200" w:line="276" w:lineRule="auto"/>
    </w:pPr>
    <w:rPr>
      <w:rFonts w:ascii="Calibri" w:eastAsia="Times New Roman" w:hAnsi="Calibri" w:cs="Times New Roman"/>
      <w:lang w:val="ru-RU"/>
    </w:rPr>
  </w:style>
  <w:style w:type="paragraph" w:customStyle="1" w:styleId="F075124727D34C3FBCDA6B3AD1F3786C19">
    <w:name w:val="F075124727D34C3FBCDA6B3AD1F3786C19"/>
    <w:rsid w:val="00373ADA"/>
    <w:pPr>
      <w:spacing w:after="200" w:line="276" w:lineRule="auto"/>
    </w:pPr>
    <w:rPr>
      <w:rFonts w:ascii="Calibri" w:eastAsia="Times New Roman" w:hAnsi="Calibri" w:cs="Times New Roman"/>
      <w:lang w:val="ru-RU"/>
    </w:rPr>
  </w:style>
  <w:style w:type="paragraph" w:customStyle="1" w:styleId="C39F2513A40449FAB915891E0E3C80B317">
    <w:name w:val="C39F2513A40449FAB915891E0E3C80B317"/>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17">
    <w:name w:val="D82EE044B9AE4F06B4A5EEAAF6106A6217"/>
    <w:rsid w:val="00373ADA"/>
    <w:pPr>
      <w:spacing w:after="200" w:line="276" w:lineRule="auto"/>
      <w:ind w:left="720"/>
      <w:contextualSpacing/>
    </w:pPr>
    <w:rPr>
      <w:rFonts w:ascii="Calibri" w:eastAsia="Times New Roman" w:hAnsi="Calibri" w:cs="Times New Roman"/>
      <w:lang w:val="ru-RU"/>
    </w:rPr>
  </w:style>
  <w:style w:type="paragraph" w:customStyle="1" w:styleId="5068219546EC43DF9C98930F4431496A14">
    <w:name w:val="5068219546EC43DF9C98930F4431496A14"/>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14">
    <w:name w:val="520FE6121D564749827B75A36A541DBD14"/>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12">
    <w:name w:val="21E3447C3A5E4BE19BA917120D5C124C12"/>
    <w:rsid w:val="00373ADA"/>
    <w:pPr>
      <w:spacing w:after="0" w:line="240" w:lineRule="auto"/>
    </w:pPr>
    <w:rPr>
      <w:rFonts w:ascii="Calibri" w:eastAsia="Times New Roman" w:hAnsi="Calibri" w:cs="Times New Roman"/>
      <w:lang w:val="ru-RU"/>
    </w:rPr>
  </w:style>
  <w:style w:type="paragraph" w:customStyle="1" w:styleId="C8227137A15644AD84F9819E40C1B00111">
    <w:name w:val="C8227137A15644AD84F9819E40C1B00111"/>
    <w:rsid w:val="00373ADA"/>
    <w:pPr>
      <w:spacing w:after="0" w:line="240" w:lineRule="auto"/>
    </w:pPr>
    <w:rPr>
      <w:rFonts w:ascii="Calibri" w:eastAsia="Times New Roman" w:hAnsi="Calibri" w:cs="Times New Roman"/>
      <w:lang w:val="ru-RU"/>
    </w:rPr>
  </w:style>
  <w:style w:type="paragraph" w:customStyle="1" w:styleId="53B8AE6667A0463DAE7204ADD9FF42B919">
    <w:name w:val="53B8AE6667A0463DAE7204ADD9FF42B919"/>
    <w:rsid w:val="00373ADA"/>
    <w:pPr>
      <w:spacing w:after="200" w:line="276" w:lineRule="auto"/>
    </w:pPr>
    <w:rPr>
      <w:rFonts w:ascii="Calibri" w:eastAsia="Times New Roman" w:hAnsi="Calibri" w:cs="Times New Roman"/>
      <w:lang w:val="ru-RU"/>
    </w:rPr>
  </w:style>
  <w:style w:type="paragraph" w:customStyle="1" w:styleId="8467A6D2D9F74938A2B159CC4C4DA21219">
    <w:name w:val="8467A6D2D9F74938A2B159CC4C4DA21219"/>
    <w:rsid w:val="00373ADA"/>
    <w:pPr>
      <w:spacing w:after="200" w:line="276" w:lineRule="auto"/>
    </w:pPr>
    <w:rPr>
      <w:rFonts w:ascii="Calibri" w:eastAsia="Times New Roman" w:hAnsi="Calibri" w:cs="Times New Roman"/>
      <w:lang w:val="ru-RU"/>
    </w:rPr>
  </w:style>
  <w:style w:type="paragraph" w:customStyle="1" w:styleId="7ED0171531A1443FA1924C92CBFE5E6A19">
    <w:name w:val="7ED0171531A1443FA1924C92CBFE5E6A19"/>
    <w:rsid w:val="00373ADA"/>
    <w:pPr>
      <w:spacing w:after="200" w:line="276" w:lineRule="auto"/>
    </w:pPr>
    <w:rPr>
      <w:rFonts w:ascii="Calibri" w:eastAsia="Times New Roman" w:hAnsi="Calibri" w:cs="Times New Roman"/>
      <w:lang w:val="ru-RU"/>
    </w:rPr>
  </w:style>
  <w:style w:type="paragraph" w:customStyle="1" w:styleId="EE1D2199AEF2499EA87329EFF589034719">
    <w:name w:val="EE1D2199AEF2499EA87329EFF589034719"/>
    <w:rsid w:val="00373ADA"/>
    <w:pPr>
      <w:spacing w:after="200" w:line="276" w:lineRule="auto"/>
    </w:pPr>
    <w:rPr>
      <w:rFonts w:ascii="Calibri" w:eastAsia="Times New Roman" w:hAnsi="Calibri" w:cs="Times New Roman"/>
      <w:lang w:val="ru-RU"/>
    </w:rPr>
  </w:style>
  <w:style w:type="paragraph" w:customStyle="1" w:styleId="BD709EC1DA6A4373A72649B50EAE1C7219">
    <w:name w:val="BD709EC1DA6A4373A72649B50EAE1C7219"/>
    <w:rsid w:val="00373ADA"/>
    <w:pPr>
      <w:spacing w:after="200" w:line="276" w:lineRule="auto"/>
    </w:pPr>
    <w:rPr>
      <w:rFonts w:ascii="Calibri" w:eastAsia="Times New Roman" w:hAnsi="Calibri" w:cs="Times New Roman"/>
      <w:lang w:val="ru-RU"/>
    </w:rPr>
  </w:style>
  <w:style w:type="paragraph" w:customStyle="1" w:styleId="BB86A796DE924663A5BA4A283CFBDE8719">
    <w:name w:val="BB86A796DE924663A5BA4A283CFBDE8719"/>
    <w:rsid w:val="00373ADA"/>
    <w:pPr>
      <w:spacing w:after="200" w:line="276" w:lineRule="auto"/>
    </w:pPr>
    <w:rPr>
      <w:rFonts w:ascii="Calibri" w:eastAsia="Times New Roman" w:hAnsi="Calibri" w:cs="Times New Roman"/>
      <w:lang w:val="ru-RU"/>
    </w:rPr>
  </w:style>
  <w:style w:type="paragraph" w:customStyle="1" w:styleId="BBB7232F65ED40EBAE0811299BA6D48D19">
    <w:name w:val="BBB7232F65ED40EBAE0811299BA6D48D19"/>
    <w:rsid w:val="00373ADA"/>
    <w:pPr>
      <w:spacing w:after="200" w:line="276" w:lineRule="auto"/>
    </w:pPr>
    <w:rPr>
      <w:rFonts w:ascii="Calibri" w:eastAsia="Times New Roman" w:hAnsi="Calibri" w:cs="Times New Roman"/>
      <w:lang w:val="ru-RU"/>
    </w:rPr>
  </w:style>
  <w:style w:type="paragraph" w:customStyle="1" w:styleId="1523DD3660D14A4B86217D935682319E19">
    <w:name w:val="1523DD3660D14A4B86217D935682319E19"/>
    <w:rsid w:val="00373ADA"/>
    <w:pPr>
      <w:spacing w:after="200" w:line="276" w:lineRule="auto"/>
    </w:pPr>
    <w:rPr>
      <w:rFonts w:ascii="Calibri" w:eastAsia="Times New Roman" w:hAnsi="Calibri" w:cs="Times New Roman"/>
      <w:lang w:val="ru-RU"/>
    </w:rPr>
  </w:style>
  <w:style w:type="paragraph" w:customStyle="1" w:styleId="24E9893791564B6EBE4D5CDDE34CC9BD19">
    <w:name w:val="24E9893791564B6EBE4D5CDDE34CC9BD19"/>
    <w:rsid w:val="00373ADA"/>
    <w:pPr>
      <w:spacing w:after="200" w:line="276" w:lineRule="auto"/>
    </w:pPr>
    <w:rPr>
      <w:rFonts w:ascii="Calibri" w:eastAsia="Times New Roman" w:hAnsi="Calibri" w:cs="Times New Roman"/>
      <w:lang w:val="ru-RU"/>
    </w:rPr>
  </w:style>
  <w:style w:type="paragraph" w:customStyle="1" w:styleId="F683F866BCCE491984287571B788C23719">
    <w:name w:val="F683F866BCCE491984287571B788C23719"/>
    <w:rsid w:val="00373ADA"/>
    <w:pPr>
      <w:spacing w:after="200" w:line="276" w:lineRule="auto"/>
    </w:pPr>
    <w:rPr>
      <w:rFonts w:ascii="Calibri" w:eastAsia="Times New Roman" w:hAnsi="Calibri" w:cs="Times New Roman"/>
      <w:lang w:val="ru-RU"/>
    </w:rPr>
  </w:style>
  <w:style w:type="paragraph" w:customStyle="1" w:styleId="EA72F6AD46FF4D25857E24BFA01A9E5B9">
    <w:name w:val="EA72F6AD46FF4D25857E24BFA01A9E5B9"/>
    <w:rsid w:val="00373ADA"/>
    <w:pPr>
      <w:spacing w:after="200" w:line="276" w:lineRule="auto"/>
    </w:pPr>
    <w:rPr>
      <w:rFonts w:ascii="Calibri" w:eastAsia="Times New Roman" w:hAnsi="Calibri" w:cs="Times New Roman"/>
      <w:lang w:val="ru-RU"/>
    </w:rPr>
  </w:style>
  <w:style w:type="paragraph" w:customStyle="1" w:styleId="6D322D7076C44B2897BFDF44F451BD9E19">
    <w:name w:val="6D322D7076C44B2897BFDF44F451BD9E19"/>
    <w:rsid w:val="00373ADA"/>
    <w:pPr>
      <w:spacing w:after="200" w:line="276" w:lineRule="auto"/>
    </w:pPr>
    <w:rPr>
      <w:rFonts w:ascii="Calibri" w:eastAsia="Times New Roman" w:hAnsi="Calibri" w:cs="Times New Roman"/>
      <w:lang w:val="ru-RU"/>
    </w:rPr>
  </w:style>
  <w:style w:type="paragraph" w:customStyle="1" w:styleId="BE7F7DAC1AB54A1285B46EE7B3BBC62319">
    <w:name w:val="BE7F7DAC1AB54A1285B46EE7B3BBC62319"/>
    <w:rsid w:val="00373ADA"/>
    <w:pPr>
      <w:spacing w:after="200" w:line="276" w:lineRule="auto"/>
    </w:pPr>
    <w:rPr>
      <w:rFonts w:ascii="Calibri" w:eastAsia="Times New Roman" w:hAnsi="Calibri" w:cs="Times New Roman"/>
      <w:lang w:val="ru-RU"/>
    </w:rPr>
  </w:style>
  <w:style w:type="paragraph" w:customStyle="1" w:styleId="4F68865D1F914B0EA6920EA768E3E73D19">
    <w:name w:val="4F68865D1F914B0EA6920EA768E3E73D19"/>
    <w:rsid w:val="00373ADA"/>
    <w:pPr>
      <w:spacing w:after="200" w:line="276" w:lineRule="auto"/>
    </w:pPr>
    <w:rPr>
      <w:rFonts w:ascii="Calibri" w:eastAsia="Times New Roman" w:hAnsi="Calibri" w:cs="Times New Roman"/>
      <w:lang w:val="ru-RU"/>
    </w:rPr>
  </w:style>
  <w:style w:type="paragraph" w:customStyle="1" w:styleId="4C4AC66E5A1745C4BFC715EB6AE9B9AC19">
    <w:name w:val="4C4AC66E5A1745C4BFC715EB6AE9B9AC19"/>
    <w:rsid w:val="00373ADA"/>
    <w:pPr>
      <w:spacing w:after="200" w:line="276" w:lineRule="auto"/>
    </w:pPr>
    <w:rPr>
      <w:rFonts w:ascii="Calibri" w:eastAsia="Times New Roman" w:hAnsi="Calibri" w:cs="Times New Roman"/>
      <w:lang w:val="ru-RU"/>
    </w:rPr>
  </w:style>
  <w:style w:type="paragraph" w:customStyle="1" w:styleId="85B1C4B05B124D5AB597AF25EB5093E319">
    <w:name w:val="85B1C4B05B124D5AB597AF25EB5093E319"/>
    <w:rsid w:val="00373ADA"/>
    <w:pPr>
      <w:spacing w:after="200" w:line="276" w:lineRule="auto"/>
    </w:pPr>
    <w:rPr>
      <w:rFonts w:ascii="Calibri" w:eastAsia="Times New Roman" w:hAnsi="Calibri" w:cs="Times New Roman"/>
      <w:lang w:val="ru-RU"/>
    </w:rPr>
  </w:style>
  <w:style w:type="paragraph" w:customStyle="1" w:styleId="90BDAD7B524F4776AC4A1BA99FA2AF7419">
    <w:name w:val="90BDAD7B524F4776AC4A1BA99FA2AF7419"/>
    <w:rsid w:val="00373ADA"/>
    <w:pPr>
      <w:spacing w:after="200" w:line="276" w:lineRule="auto"/>
    </w:pPr>
    <w:rPr>
      <w:rFonts w:ascii="Calibri" w:eastAsia="Times New Roman" w:hAnsi="Calibri" w:cs="Times New Roman"/>
      <w:lang w:val="ru-RU"/>
    </w:rPr>
  </w:style>
  <w:style w:type="paragraph" w:customStyle="1" w:styleId="47D657A168A04C81A98E0E2F2711185D19">
    <w:name w:val="47D657A168A04C81A98E0E2F2711185D19"/>
    <w:rsid w:val="00373ADA"/>
    <w:pPr>
      <w:spacing w:after="0" w:line="240" w:lineRule="auto"/>
    </w:pPr>
    <w:rPr>
      <w:rFonts w:ascii="Calibri" w:eastAsia="Times New Roman" w:hAnsi="Calibri" w:cs="Times New Roman"/>
      <w:lang w:val="ru-RU"/>
    </w:rPr>
  </w:style>
  <w:style w:type="paragraph" w:customStyle="1" w:styleId="51141E178EB04526B23FF571A4715F8E9">
    <w:name w:val="51141E178EB04526B23FF571A4715F8E9"/>
    <w:rsid w:val="00373ADA"/>
    <w:pPr>
      <w:spacing w:after="200" w:line="276" w:lineRule="auto"/>
    </w:pPr>
    <w:rPr>
      <w:rFonts w:ascii="Calibri" w:eastAsia="Times New Roman" w:hAnsi="Calibri" w:cs="Times New Roman"/>
      <w:lang w:val="ru-RU"/>
    </w:rPr>
  </w:style>
  <w:style w:type="paragraph" w:customStyle="1" w:styleId="A437509E53EB42569CA9BCA5931A06619">
    <w:name w:val="A437509E53EB42569CA9BCA5931A06619"/>
    <w:rsid w:val="00373ADA"/>
    <w:pPr>
      <w:spacing w:after="200" w:line="276" w:lineRule="auto"/>
    </w:pPr>
    <w:rPr>
      <w:rFonts w:ascii="Calibri" w:eastAsia="Times New Roman" w:hAnsi="Calibri" w:cs="Times New Roman"/>
      <w:lang w:val="ru-RU"/>
    </w:rPr>
  </w:style>
  <w:style w:type="paragraph" w:customStyle="1" w:styleId="0792B4BCE9914688AB476B99D6BF58939">
    <w:name w:val="0792B4BCE9914688AB476B99D6BF58939"/>
    <w:rsid w:val="00373ADA"/>
    <w:pPr>
      <w:spacing w:after="200" w:line="276" w:lineRule="auto"/>
    </w:pPr>
    <w:rPr>
      <w:rFonts w:ascii="Calibri" w:eastAsia="Times New Roman" w:hAnsi="Calibri" w:cs="Times New Roman"/>
      <w:lang w:val="ru-RU"/>
    </w:rPr>
  </w:style>
  <w:style w:type="paragraph" w:customStyle="1" w:styleId="A9DEC78A64BC4F5CADC9F65357B8BBB89">
    <w:name w:val="A9DEC78A64BC4F5CADC9F65357B8BBB89"/>
    <w:rsid w:val="00373ADA"/>
    <w:pPr>
      <w:spacing w:after="200" w:line="276" w:lineRule="auto"/>
    </w:pPr>
    <w:rPr>
      <w:rFonts w:ascii="Calibri" w:eastAsia="Times New Roman" w:hAnsi="Calibri" w:cs="Times New Roman"/>
      <w:lang w:val="ru-RU"/>
    </w:rPr>
  </w:style>
  <w:style w:type="paragraph" w:customStyle="1" w:styleId="8B155D493BE54116BD48744D3B8FF8D29">
    <w:name w:val="8B155D493BE54116BD48744D3B8FF8D29"/>
    <w:rsid w:val="00373ADA"/>
    <w:pPr>
      <w:spacing w:after="200" w:line="276" w:lineRule="auto"/>
    </w:pPr>
    <w:rPr>
      <w:rFonts w:ascii="Calibri" w:eastAsia="Times New Roman" w:hAnsi="Calibri" w:cs="Times New Roman"/>
      <w:lang w:val="ru-RU"/>
    </w:rPr>
  </w:style>
  <w:style w:type="paragraph" w:customStyle="1" w:styleId="B3FD26A620654ED3B2196AD3DAF79D779">
    <w:name w:val="B3FD26A620654ED3B2196AD3DAF79D779"/>
    <w:rsid w:val="00373ADA"/>
    <w:pPr>
      <w:spacing w:after="200" w:line="276" w:lineRule="auto"/>
    </w:pPr>
    <w:rPr>
      <w:rFonts w:ascii="Calibri" w:eastAsia="Times New Roman" w:hAnsi="Calibri" w:cs="Times New Roman"/>
      <w:lang w:val="ru-RU"/>
    </w:rPr>
  </w:style>
  <w:style w:type="paragraph" w:customStyle="1" w:styleId="18163DD48E3846D2996C79CBAF5A6F1C9">
    <w:name w:val="18163DD48E3846D2996C79CBAF5A6F1C9"/>
    <w:rsid w:val="00373ADA"/>
    <w:pPr>
      <w:spacing w:after="200" w:line="276" w:lineRule="auto"/>
    </w:pPr>
    <w:rPr>
      <w:rFonts w:ascii="Calibri" w:eastAsia="Times New Roman" w:hAnsi="Calibri" w:cs="Times New Roman"/>
      <w:lang w:val="ru-RU"/>
    </w:rPr>
  </w:style>
  <w:style w:type="paragraph" w:customStyle="1" w:styleId="B1AE2755E1FB41FB94486B4B38BC7A6D9">
    <w:name w:val="B1AE2755E1FB41FB94486B4B38BC7A6D9"/>
    <w:rsid w:val="00373ADA"/>
    <w:pPr>
      <w:spacing w:after="200" w:line="276" w:lineRule="auto"/>
    </w:pPr>
    <w:rPr>
      <w:rFonts w:ascii="Calibri" w:eastAsia="Times New Roman" w:hAnsi="Calibri" w:cs="Times New Roman"/>
      <w:lang w:val="ru-RU"/>
    </w:rPr>
  </w:style>
  <w:style w:type="paragraph" w:customStyle="1" w:styleId="80241E9933874EC5A20F57440ADE78D28">
    <w:name w:val="80241E9933874EC5A20F57440ADE78D28"/>
    <w:rsid w:val="00373ADA"/>
    <w:pPr>
      <w:spacing w:after="200" w:line="276" w:lineRule="auto"/>
    </w:pPr>
    <w:rPr>
      <w:rFonts w:ascii="Calibri" w:eastAsia="Times New Roman" w:hAnsi="Calibri" w:cs="Times New Roman"/>
      <w:lang w:val="ru-RU"/>
    </w:rPr>
  </w:style>
  <w:style w:type="paragraph" w:customStyle="1" w:styleId="5B4E8F58D7E741E397F639ADEB1B5D079">
    <w:name w:val="5B4E8F58D7E741E397F639ADEB1B5D079"/>
    <w:rsid w:val="00373ADA"/>
    <w:pPr>
      <w:spacing w:after="200" w:line="276" w:lineRule="auto"/>
    </w:pPr>
    <w:rPr>
      <w:rFonts w:ascii="Calibri" w:eastAsia="Times New Roman" w:hAnsi="Calibri" w:cs="Times New Roman"/>
      <w:lang w:val="ru-RU"/>
    </w:rPr>
  </w:style>
  <w:style w:type="paragraph" w:customStyle="1" w:styleId="740BD5576EB84E58B4E8841B6AA677AE9">
    <w:name w:val="740BD5576EB84E58B4E8841B6AA677AE9"/>
    <w:rsid w:val="00373ADA"/>
    <w:pPr>
      <w:spacing w:after="200" w:line="276" w:lineRule="auto"/>
    </w:pPr>
    <w:rPr>
      <w:rFonts w:ascii="Calibri" w:eastAsia="Times New Roman" w:hAnsi="Calibri" w:cs="Times New Roman"/>
      <w:lang w:val="ru-RU"/>
    </w:rPr>
  </w:style>
  <w:style w:type="paragraph" w:customStyle="1" w:styleId="01EE9C927CF54B1E94407E0CA9C105629">
    <w:name w:val="01EE9C927CF54B1E94407E0CA9C105629"/>
    <w:rsid w:val="00373ADA"/>
    <w:pPr>
      <w:spacing w:after="200" w:line="276" w:lineRule="auto"/>
    </w:pPr>
    <w:rPr>
      <w:rFonts w:ascii="Calibri" w:eastAsia="Times New Roman" w:hAnsi="Calibri" w:cs="Times New Roman"/>
      <w:lang w:val="ru-RU"/>
    </w:rPr>
  </w:style>
  <w:style w:type="paragraph" w:customStyle="1" w:styleId="32D6D36F11D94DDA8EBFCC354A365EA19">
    <w:name w:val="32D6D36F11D94DDA8EBFCC354A365EA19"/>
    <w:rsid w:val="00373ADA"/>
    <w:pPr>
      <w:spacing w:after="200" w:line="276" w:lineRule="auto"/>
    </w:pPr>
    <w:rPr>
      <w:rFonts w:ascii="Calibri" w:eastAsia="Times New Roman" w:hAnsi="Calibri" w:cs="Times New Roman"/>
      <w:lang w:val="ru-RU"/>
    </w:rPr>
  </w:style>
  <w:style w:type="paragraph" w:customStyle="1" w:styleId="47FD3774215B4EA19D3B3DF981AC5B3C9">
    <w:name w:val="47FD3774215B4EA19D3B3DF981AC5B3C9"/>
    <w:rsid w:val="00373ADA"/>
    <w:pPr>
      <w:spacing w:after="200" w:line="276" w:lineRule="auto"/>
    </w:pPr>
    <w:rPr>
      <w:rFonts w:ascii="Calibri" w:eastAsia="Times New Roman" w:hAnsi="Calibri" w:cs="Times New Roman"/>
      <w:lang w:val="ru-RU"/>
    </w:rPr>
  </w:style>
  <w:style w:type="paragraph" w:customStyle="1" w:styleId="170CE327ED8A4D91BA02EE1F81550B7C9">
    <w:name w:val="170CE327ED8A4D91BA02EE1F81550B7C9"/>
    <w:rsid w:val="00373ADA"/>
    <w:pPr>
      <w:spacing w:after="200" w:line="276" w:lineRule="auto"/>
    </w:pPr>
    <w:rPr>
      <w:rFonts w:ascii="Calibri" w:eastAsia="Times New Roman" w:hAnsi="Calibri" w:cs="Times New Roman"/>
      <w:lang w:val="ru-RU"/>
    </w:rPr>
  </w:style>
  <w:style w:type="paragraph" w:customStyle="1" w:styleId="479224B0B7CC4821BAED2AAD9F9A73539">
    <w:name w:val="479224B0B7CC4821BAED2AAD9F9A73539"/>
    <w:rsid w:val="00373ADA"/>
    <w:pPr>
      <w:spacing w:after="200" w:line="276" w:lineRule="auto"/>
    </w:pPr>
    <w:rPr>
      <w:rFonts w:ascii="Calibri" w:eastAsia="Times New Roman" w:hAnsi="Calibri" w:cs="Times New Roman"/>
      <w:lang w:val="ru-RU"/>
    </w:rPr>
  </w:style>
  <w:style w:type="paragraph" w:customStyle="1" w:styleId="FCEA1EB75FDF42F381F4210F77C03A787">
    <w:name w:val="FCEA1EB75FDF42F381F4210F77C03A787"/>
    <w:rsid w:val="00373ADA"/>
    <w:pPr>
      <w:spacing w:after="200" w:line="276" w:lineRule="auto"/>
    </w:pPr>
    <w:rPr>
      <w:rFonts w:ascii="Calibri" w:eastAsia="Times New Roman" w:hAnsi="Calibri" w:cs="Times New Roman"/>
      <w:lang w:val="ru-RU"/>
    </w:rPr>
  </w:style>
  <w:style w:type="paragraph" w:customStyle="1" w:styleId="B4D21F003FC648C8867D9EA1EA84F14F7">
    <w:name w:val="B4D21F003FC648C8867D9EA1EA84F14F7"/>
    <w:rsid w:val="00373ADA"/>
    <w:pPr>
      <w:spacing w:after="200" w:line="276" w:lineRule="auto"/>
    </w:pPr>
    <w:rPr>
      <w:rFonts w:ascii="Calibri" w:eastAsia="Times New Roman" w:hAnsi="Calibri" w:cs="Times New Roman"/>
      <w:lang w:val="ru-RU"/>
    </w:rPr>
  </w:style>
  <w:style w:type="paragraph" w:customStyle="1" w:styleId="38E12418E4A44A628B297C9C5F5003B97">
    <w:name w:val="38E12418E4A44A628B297C9C5F5003B97"/>
    <w:rsid w:val="00373ADA"/>
    <w:pPr>
      <w:spacing w:after="200" w:line="276" w:lineRule="auto"/>
    </w:pPr>
    <w:rPr>
      <w:rFonts w:ascii="Calibri" w:eastAsia="Times New Roman" w:hAnsi="Calibri" w:cs="Times New Roman"/>
      <w:lang w:val="ru-RU"/>
    </w:rPr>
  </w:style>
  <w:style w:type="paragraph" w:customStyle="1" w:styleId="28274535E2074216A18C46CE54E6428E7">
    <w:name w:val="28274535E2074216A18C46CE54E6428E7"/>
    <w:rsid w:val="00373ADA"/>
    <w:pPr>
      <w:spacing w:after="200" w:line="276" w:lineRule="auto"/>
    </w:pPr>
    <w:rPr>
      <w:rFonts w:ascii="Calibri" w:eastAsia="Times New Roman" w:hAnsi="Calibri" w:cs="Times New Roman"/>
      <w:lang w:val="ru-RU"/>
    </w:rPr>
  </w:style>
  <w:style w:type="paragraph" w:customStyle="1" w:styleId="E1BB10DDB4334E2682C4A8A4DBBF0BB27">
    <w:name w:val="E1BB10DDB4334E2682C4A8A4DBBF0BB27"/>
    <w:rsid w:val="00373ADA"/>
    <w:pPr>
      <w:spacing w:after="200" w:line="276" w:lineRule="auto"/>
    </w:pPr>
    <w:rPr>
      <w:rFonts w:ascii="Calibri" w:eastAsia="Times New Roman" w:hAnsi="Calibri" w:cs="Times New Roman"/>
      <w:lang w:val="ru-RU"/>
    </w:rPr>
  </w:style>
  <w:style w:type="paragraph" w:customStyle="1" w:styleId="F4068635178949BB88F86FF17B36BE867">
    <w:name w:val="F4068635178949BB88F86FF17B36BE867"/>
    <w:rsid w:val="00373ADA"/>
    <w:pPr>
      <w:spacing w:after="200" w:line="276" w:lineRule="auto"/>
    </w:pPr>
    <w:rPr>
      <w:rFonts w:ascii="Calibri" w:eastAsia="Times New Roman" w:hAnsi="Calibri" w:cs="Times New Roman"/>
      <w:lang w:val="ru-RU"/>
    </w:rPr>
  </w:style>
  <w:style w:type="paragraph" w:customStyle="1" w:styleId="C5819155790A42FCAC7DAE7F1B4613627">
    <w:name w:val="C5819155790A42FCAC7DAE7F1B4613627"/>
    <w:rsid w:val="00373ADA"/>
    <w:pPr>
      <w:spacing w:after="200" w:line="276" w:lineRule="auto"/>
    </w:pPr>
    <w:rPr>
      <w:rFonts w:ascii="Calibri" w:eastAsia="Times New Roman" w:hAnsi="Calibri" w:cs="Times New Roman"/>
      <w:lang w:val="ru-RU"/>
    </w:rPr>
  </w:style>
  <w:style w:type="paragraph" w:customStyle="1" w:styleId="4306D91BC7D146DB94C7CF7145BBC46C7">
    <w:name w:val="4306D91BC7D146DB94C7CF7145BBC46C7"/>
    <w:rsid w:val="00373ADA"/>
    <w:pPr>
      <w:spacing w:after="200" w:line="276" w:lineRule="auto"/>
    </w:pPr>
    <w:rPr>
      <w:rFonts w:ascii="Calibri" w:eastAsia="Times New Roman" w:hAnsi="Calibri" w:cs="Times New Roman"/>
      <w:lang w:val="ru-RU"/>
    </w:rPr>
  </w:style>
  <w:style w:type="paragraph" w:customStyle="1" w:styleId="1AAD3793DE6A4CF6A7D59C05AA1E76C67">
    <w:name w:val="1AAD3793DE6A4CF6A7D59C05AA1E76C67"/>
    <w:rsid w:val="00373ADA"/>
    <w:pPr>
      <w:spacing w:after="200" w:line="276" w:lineRule="auto"/>
    </w:pPr>
    <w:rPr>
      <w:rFonts w:ascii="Calibri" w:eastAsia="Times New Roman" w:hAnsi="Calibri" w:cs="Times New Roman"/>
      <w:lang w:val="ru-RU"/>
    </w:rPr>
  </w:style>
  <w:style w:type="paragraph" w:customStyle="1" w:styleId="32E867DC03CD414996C18545EECC23987">
    <w:name w:val="32E867DC03CD414996C18545EECC23987"/>
    <w:rsid w:val="00373ADA"/>
    <w:pPr>
      <w:spacing w:after="200" w:line="276" w:lineRule="auto"/>
    </w:pPr>
    <w:rPr>
      <w:rFonts w:ascii="Calibri" w:eastAsia="Times New Roman" w:hAnsi="Calibri" w:cs="Times New Roman"/>
      <w:lang w:val="ru-RU"/>
    </w:rPr>
  </w:style>
  <w:style w:type="paragraph" w:customStyle="1" w:styleId="EB4516411BC845A597D7A9ADE181C89E7">
    <w:name w:val="EB4516411BC845A597D7A9ADE181C89E7"/>
    <w:rsid w:val="00373ADA"/>
    <w:pPr>
      <w:spacing w:after="200" w:line="276" w:lineRule="auto"/>
    </w:pPr>
    <w:rPr>
      <w:rFonts w:ascii="Calibri" w:eastAsia="Times New Roman" w:hAnsi="Calibri" w:cs="Times New Roman"/>
      <w:lang w:val="ru-RU"/>
    </w:rPr>
  </w:style>
  <w:style w:type="paragraph" w:customStyle="1" w:styleId="E84EB3C01BDC4D2A9B48D02CD54B87FF7">
    <w:name w:val="E84EB3C01BDC4D2A9B48D02CD54B87FF7"/>
    <w:rsid w:val="00373ADA"/>
    <w:pPr>
      <w:spacing w:after="200" w:line="276" w:lineRule="auto"/>
    </w:pPr>
    <w:rPr>
      <w:rFonts w:ascii="Calibri" w:eastAsia="Times New Roman" w:hAnsi="Calibri" w:cs="Times New Roman"/>
      <w:lang w:val="ru-RU"/>
    </w:rPr>
  </w:style>
  <w:style w:type="paragraph" w:customStyle="1" w:styleId="2C05A64564694553ACD9DBA56972969B7">
    <w:name w:val="2C05A64564694553ACD9DBA56972969B7"/>
    <w:rsid w:val="00373ADA"/>
    <w:pPr>
      <w:spacing w:after="200" w:line="276" w:lineRule="auto"/>
    </w:pPr>
    <w:rPr>
      <w:rFonts w:ascii="Calibri" w:eastAsia="Times New Roman" w:hAnsi="Calibri" w:cs="Times New Roman"/>
      <w:lang w:val="ru-RU"/>
    </w:rPr>
  </w:style>
  <w:style w:type="paragraph" w:customStyle="1" w:styleId="35E65B0265794BD98CE683FAAA6AA4757">
    <w:name w:val="35E65B0265794BD98CE683FAAA6AA4757"/>
    <w:rsid w:val="00373ADA"/>
    <w:pPr>
      <w:spacing w:after="200" w:line="276" w:lineRule="auto"/>
    </w:pPr>
    <w:rPr>
      <w:rFonts w:ascii="Calibri" w:eastAsia="Times New Roman" w:hAnsi="Calibri" w:cs="Times New Roman"/>
      <w:lang w:val="ru-RU"/>
    </w:rPr>
  </w:style>
  <w:style w:type="paragraph" w:customStyle="1" w:styleId="A6F6ED1E105D42D295EB8651881A86366">
    <w:name w:val="A6F6ED1E105D42D295EB8651881A86366"/>
    <w:rsid w:val="00373ADA"/>
    <w:pPr>
      <w:spacing w:after="200" w:line="276" w:lineRule="auto"/>
    </w:pPr>
    <w:rPr>
      <w:rFonts w:ascii="Calibri" w:eastAsia="Times New Roman" w:hAnsi="Calibri" w:cs="Times New Roman"/>
      <w:lang w:val="ru-RU"/>
    </w:rPr>
  </w:style>
  <w:style w:type="paragraph" w:customStyle="1" w:styleId="13EE7767E75F41ECBAC43F3F1B814E376">
    <w:name w:val="13EE7767E75F41ECBAC43F3F1B814E376"/>
    <w:rsid w:val="00373ADA"/>
    <w:pPr>
      <w:spacing w:after="200" w:line="276" w:lineRule="auto"/>
    </w:pPr>
    <w:rPr>
      <w:rFonts w:ascii="Calibri" w:eastAsia="Times New Roman" w:hAnsi="Calibri" w:cs="Times New Roman"/>
      <w:lang w:val="ru-RU"/>
    </w:rPr>
  </w:style>
  <w:style w:type="paragraph" w:customStyle="1" w:styleId="A988EC45FB5C4EA9AF235A0CE56376916">
    <w:name w:val="A988EC45FB5C4EA9AF235A0CE56376916"/>
    <w:rsid w:val="00373ADA"/>
    <w:pPr>
      <w:spacing w:after="200" w:line="276" w:lineRule="auto"/>
    </w:pPr>
    <w:rPr>
      <w:rFonts w:ascii="Calibri" w:eastAsia="Times New Roman" w:hAnsi="Calibri" w:cs="Times New Roman"/>
      <w:lang w:val="ru-RU"/>
    </w:rPr>
  </w:style>
  <w:style w:type="paragraph" w:customStyle="1" w:styleId="8214F0F1AC0B47F28882DB4C068A94ED6">
    <w:name w:val="8214F0F1AC0B47F28882DB4C068A94ED6"/>
    <w:rsid w:val="00373ADA"/>
    <w:pPr>
      <w:spacing w:after="200" w:line="276" w:lineRule="auto"/>
    </w:pPr>
    <w:rPr>
      <w:rFonts w:ascii="Calibri" w:eastAsia="Times New Roman" w:hAnsi="Calibri" w:cs="Times New Roman"/>
      <w:lang w:val="ru-RU"/>
    </w:rPr>
  </w:style>
  <w:style w:type="paragraph" w:customStyle="1" w:styleId="1B7C995539784F8A93CB78D58E8C95F36">
    <w:name w:val="1B7C995539784F8A93CB78D58E8C95F36"/>
    <w:rsid w:val="00373ADA"/>
    <w:pPr>
      <w:spacing w:after="200" w:line="276" w:lineRule="auto"/>
    </w:pPr>
    <w:rPr>
      <w:rFonts w:ascii="Calibri" w:eastAsia="Times New Roman" w:hAnsi="Calibri" w:cs="Times New Roman"/>
      <w:lang w:val="ru-RU"/>
    </w:rPr>
  </w:style>
  <w:style w:type="paragraph" w:customStyle="1" w:styleId="9B412BDDDC6B4E1FB90427F864AAB0CB6">
    <w:name w:val="9B412BDDDC6B4E1FB90427F864AAB0CB6"/>
    <w:rsid w:val="00373ADA"/>
    <w:pPr>
      <w:spacing w:after="200" w:line="276" w:lineRule="auto"/>
    </w:pPr>
    <w:rPr>
      <w:rFonts w:ascii="Calibri" w:eastAsia="Times New Roman" w:hAnsi="Calibri" w:cs="Times New Roman"/>
      <w:lang w:val="ru-RU"/>
    </w:rPr>
  </w:style>
  <w:style w:type="paragraph" w:customStyle="1" w:styleId="3B102AA5CF9F412B9A4165ABD6F249766">
    <w:name w:val="3B102AA5CF9F412B9A4165ABD6F249766"/>
    <w:rsid w:val="00373ADA"/>
    <w:pPr>
      <w:spacing w:after="200" w:line="276" w:lineRule="auto"/>
    </w:pPr>
    <w:rPr>
      <w:rFonts w:ascii="Calibri" w:eastAsia="Times New Roman" w:hAnsi="Calibri" w:cs="Times New Roman"/>
      <w:lang w:val="ru-RU"/>
    </w:rPr>
  </w:style>
  <w:style w:type="paragraph" w:customStyle="1" w:styleId="7E2D073533934114A294042E2EB574B06">
    <w:name w:val="7E2D073533934114A294042E2EB574B06"/>
    <w:rsid w:val="00373ADA"/>
    <w:pPr>
      <w:spacing w:after="200" w:line="276" w:lineRule="auto"/>
    </w:pPr>
    <w:rPr>
      <w:rFonts w:ascii="Calibri" w:eastAsia="Times New Roman" w:hAnsi="Calibri" w:cs="Times New Roman"/>
      <w:lang w:val="ru-RU"/>
    </w:rPr>
  </w:style>
  <w:style w:type="paragraph" w:customStyle="1" w:styleId="3764D3BF5EE347F184934F0D858EF08A6">
    <w:name w:val="3764D3BF5EE347F184934F0D858EF08A6"/>
    <w:rsid w:val="00373ADA"/>
    <w:pPr>
      <w:spacing w:after="200" w:line="276" w:lineRule="auto"/>
    </w:pPr>
    <w:rPr>
      <w:rFonts w:ascii="Calibri" w:eastAsia="Times New Roman" w:hAnsi="Calibri" w:cs="Times New Roman"/>
      <w:lang w:val="ru-RU"/>
    </w:rPr>
  </w:style>
  <w:style w:type="paragraph" w:customStyle="1" w:styleId="9B8019F2A5D84AE89CB178B9B6F15E5E6">
    <w:name w:val="9B8019F2A5D84AE89CB178B9B6F15E5E6"/>
    <w:rsid w:val="00373ADA"/>
    <w:pPr>
      <w:spacing w:after="200" w:line="276" w:lineRule="auto"/>
    </w:pPr>
    <w:rPr>
      <w:rFonts w:ascii="Calibri" w:eastAsia="Times New Roman" w:hAnsi="Calibri" w:cs="Times New Roman"/>
      <w:lang w:val="ru-RU"/>
    </w:rPr>
  </w:style>
  <w:style w:type="paragraph" w:customStyle="1" w:styleId="A15E8F57BC974ADF8E006F420138DD636">
    <w:name w:val="A15E8F57BC974ADF8E006F420138DD636"/>
    <w:rsid w:val="00373ADA"/>
    <w:pPr>
      <w:spacing w:after="200" w:line="276" w:lineRule="auto"/>
    </w:pPr>
    <w:rPr>
      <w:rFonts w:ascii="Calibri" w:eastAsia="Times New Roman" w:hAnsi="Calibri" w:cs="Times New Roman"/>
      <w:lang w:val="ru-RU"/>
    </w:rPr>
  </w:style>
  <w:style w:type="paragraph" w:customStyle="1" w:styleId="6F12822328FD4599B71DA2748562B5086">
    <w:name w:val="6F12822328FD4599B71DA2748562B5086"/>
    <w:rsid w:val="00373ADA"/>
    <w:pPr>
      <w:spacing w:after="200" w:line="276" w:lineRule="auto"/>
    </w:pPr>
    <w:rPr>
      <w:rFonts w:ascii="Calibri" w:eastAsia="Times New Roman" w:hAnsi="Calibri" w:cs="Times New Roman"/>
      <w:lang w:val="ru-RU"/>
    </w:rPr>
  </w:style>
  <w:style w:type="paragraph" w:customStyle="1" w:styleId="0B3E85BE953740FFAC46B47B8445292E5">
    <w:name w:val="0B3E85BE953740FFAC46B47B8445292E5"/>
    <w:rsid w:val="00373ADA"/>
    <w:pPr>
      <w:spacing w:after="200" w:line="276" w:lineRule="auto"/>
    </w:pPr>
    <w:rPr>
      <w:rFonts w:ascii="Calibri" w:eastAsia="Times New Roman" w:hAnsi="Calibri" w:cs="Times New Roman"/>
      <w:lang w:val="ru-RU"/>
    </w:rPr>
  </w:style>
  <w:style w:type="paragraph" w:customStyle="1" w:styleId="AD602AB2157A4068A6BD3476371B6D8D5">
    <w:name w:val="AD602AB2157A4068A6BD3476371B6D8D5"/>
    <w:rsid w:val="00373ADA"/>
    <w:pPr>
      <w:spacing w:after="200" w:line="276" w:lineRule="auto"/>
    </w:pPr>
    <w:rPr>
      <w:rFonts w:ascii="Calibri" w:eastAsia="Times New Roman" w:hAnsi="Calibri" w:cs="Times New Roman"/>
      <w:lang w:val="ru-RU"/>
    </w:rPr>
  </w:style>
  <w:style w:type="paragraph" w:customStyle="1" w:styleId="41C1FEAA6DD6427F913A5292F9B2790D5">
    <w:name w:val="41C1FEAA6DD6427F913A5292F9B2790D5"/>
    <w:rsid w:val="00373ADA"/>
    <w:pPr>
      <w:spacing w:after="200" w:line="276" w:lineRule="auto"/>
    </w:pPr>
    <w:rPr>
      <w:rFonts w:ascii="Calibri" w:eastAsia="Times New Roman" w:hAnsi="Calibri" w:cs="Times New Roman"/>
      <w:lang w:val="ru-RU"/>
    </w:rPr>
  </w:style>
  <w:style w:type="paragraph" w:customStyle="1" w:styleId="D785C39DF2E64FCDB75FE6175C0AA1DB5">
    <w:name w:val="D785C39DF2E64FCDB75FE6175C0AA1DB5"/>
    <w:rsid w:val="00373ADA"/>
    <w:pPr>
      <w:spacing w:after="200" w:line="276" w:lineRule="auto"/>
    </w:pPr>
    <w:rPr>
      <w:rFonts w:ascii="Calibri" w:eastAsia="Times New Roman" w:hAnsi="Calibri" w:cs="Times New Roman"/>
      <w:lang w:val="ru-RU"/>
    </w:rPr>
  </w:style>
  <w:style w:type="paragraph" w:customStyle="1" w:styleId="4C56563DF8894F2D8399AAE220E040305">
    <w:name w:val="4C56563DF8894F2D8399AAE220E040305"/>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7D1F381407F843F8A79153DA43EB122D5">
    <w:name w:val="7D1F381407F843F8A79153DA43EB122D5"/>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B6DAFA308860434E87D93D1398E7B30F5">
    <w:name w:val="B6DAFA308860434E87D93D1398E7B30F5"/>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2F5A143BD1649299666CE3F655F6C015">
    <w:name w:val="02F5A143BD1649299666CE3F655F6C015"/>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A11AE41F2724D359547558EC787D9E85">
    <w:name w:val="0A11AE41F2724D359547558EC787D9E85"/>
    <w:rsid w:val="00373ADA"/>
    <w:pPr>
      <w:spacing w:after="200" w:line="276" w:lineRule="auto"/>
    </w:pPr>
    <w:rPr>
      <w:rFonts w:ascii="Calibri" w:eastAsia="Times New Roman" w:hAnsi="Calibri" w:cs="Times New Roman"/>
      <w:lang w:val="ru-RU"/>
    </w:rPr>
  </w:style>
  <w:style w:type="paragraph" w:customStyle="1" w:styleId="19AD3A69EACA4E0E85EB997201FE86265">
    <w:name w:val="19AD3A69EACA4E0E85EB997201FE86265"/>
    <w:rsid w:val="00373ADA"/>
    <w:pPr>
      <w:spacing w:after="200" w:line="276" w:lineRule="auto"/>
    </w:pPr>
    <w:rPr>
      <w:rFonts w:ascii="Calibri" w:eastAsia="Times New Roman" w:hAnsi="Calibri" w:cs="Times New Roman"/>
      <w:lang w:val="ru-RU"/>
    </w:rPr>
  </w:style>
  <w:style w:type="paragraph" w:customStyle="1" w:styleId="4978EDB013314A3D9685931DC9C63F9C5">
    <w:name w:val="4978EDB013314A3D9685931DC9C63F9C5"/>
    <w:rsid w:val="00373ADA"/>
    <w:pPr>
      <w:spacing w:after="200" w:line="276" w:lineRule="auto"/>
    </w:pPr>
    <w:rPr>
      <w:rFonts w:ascii="Calibri" w:eastAsia="Times New Roman" w:hAnsi="Calibri" w:cs="Times New Roman"/>
      <w:lang w:val="ru-RU"/>
    </w:rPr>
  </w:style>
  <w:style w:type="paragraph" w:customStyle="1" w:styleId="7F3B1DD71F5C475297F8AA74FA3D65A05">
    <w:name w:val="7F3B1DD71F5C475297F8AA74FA3D65A05"/>
    <w:rsid w:val="00373ADA"/>
    <w:pPr>
      <w:spacing w:after="200" w:line="276" w:lineRule="auto"/>
    </w:pPr>
    <w:rPr>
      <w:rFonts w:ascii="Calibri" w:eastAsia="Times New Roman" w:hAnsi="Calibri" w:cs="Times New Roman"/>
      <w:lang w:val="ru-RU"/>
    </w:rPr>
  </w:style>
  <w:style w:type="paragraph" w:customStyle="1" w:styleId="24A3406B87AF47FF914654C5337264BD5">
    <w:name w:val="24A3406B87AF47FF914654C5337264BD5"/>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EECE2CB845E3443D9FAB2D20577B7FD55">
    <w:name w:val="EECE2CB845E3443D9FAB2D20577B7FD55"/>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07995991C9C4C64835D1EEFD4B71F315">
    <w:name w:val="007995991C9C4C64835D1EEFD4B71F315"/>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D368D93AEE5A408B9C4133F278605DBD5">
    <w:name w:val="D368D93AEE5A408B9C4133F278605DBD5"/>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9354BAA128EA49A1B43B9DBE35120DBC20">
    <w:name w:val="9354BAA128EA49A1B43B9DBE35120DBC20"/>
    <w:rsid w:val="00310E5B"/>
    <w:pPr>
      <w:spacing w:after="0" w:line="240" w:lineRule="auto"/>
    </w:pPr>
    <w:rPr>
      <w:rFonts w:ascii="Calibri" w:eastAsia="Times New Roman" w:hAnsi="Calibri" w:cs="Times New Roman"/>
      <w:lang w:val="ru-RU"/>
    </w:rPr>
  </w:style>
  <w:style w:type="paragraph" w:customStyle="1" w:styleId="BC0956E02E1048FFB5F2C49AD49659EC20">
    <w:name w:val="BC0956E02E1048FFB5F2C49AD49659EC20"/>
    <w:rsid w:val="00310E5B"/>
    <w:pPr>
      <w:spacing w:after="0" w:line="240" w:lineRule="auto"/>
    </w:pPr>
    <w:rPr>
      <w:rFonts w:ascii="Calibri" w:eastAsia="Times New Roman" w:hAnsi="Calibri" w:cs="Times New Roman"/>
      <w:lang w:val="ru-RU"/>
    </w:rPr>
  </w:style>
  <w:style w:type="paragraph" w:customStyle="1" w:styleId="815BCF23A8DB47AAAC46BFCA4364EED120">
    <w:name w:val="815BCF23A8DB47AAAC46BFCA4364EED120"/>
    <w:rsid w:val="00310E5B"/>
    <w:pPr>
      <w:spacing w:after="0" w:line="240" w:lineRule="auto"/>
    </w:pPr>
    <w:rPr>
      <w:rFonts w:ascii="Calibri" w:eastAsia="Times New Roman" w:hAnsi="Calibri" w:cs="Times New Roman"/>
      <w:lang w:val="ru-RU"/>
    </w:rPr>
  </w:style>
  <w:style w:type="paragraph" w:customStyle="1" w:styleId="2A9919572F2A44DB8D6BA0D0FF3BF25220">
    <w:name w:val="2A9919572F2A44DB8D6BA0D0FF3BF25220"/>
    <w:rsid w:val="00310E5B"/>
    <w:pPr>
      <w:spacing w:after="0" w:line="240" w:lineRule="auto"/>
    </w:pPr>
    <w:rPr>
      <w:rFonts w:ascii="Calibri" w:eastAsia="Times New Roman" w:hAnsi="Calibri" w:cs="Times New Roman"/>
      <w:lang w:val="ru-RU"/>
    </w:rPr>
  </w:style>
  <w:style w:type="paragraph" w:customStyle="1" w:styleId="ED8995BC5F134737839BD92C058F85EC20">
    <w:name w:val="ED8995BC5F134737839BD92C058F85EC20"/>
    <w:rsid w:val="00310E5B"/>
    <w:pPr>
      <w:spacing w:after="0" w:line="240" w:lineRule="auto"/>
    </w:pPr>
    <w:rPr>
      <w:rFonts w:ascii="Calibri" w:eastAsia="Times New Roman" w:hAnsi="Calibri" w:cs="Times New Roman"/>
      <w:lang w:val="ru-RU"/>
    </w:rPr>
  </w:style>
  <w:style w:type="paragraph" w:customStyle="1" w:styleId="BE06D6B6396E44AA90D006C95E606F3A20">
    <w:name w:val="BE06D6B6396E44AA90D006C95E606F3A20"/>
    <w:rsid w:val="00310E5B"/>
    <w:pPr>
      <w:spacing w:before="240" w:after="60" w:line="276" w:lineRule="auto"/>
      <w:outlineLvl w:val="5"/>
    </w:pPr>
    <w:rPr>
      <w:rFonts w:ascii="Calibri" w:eastAsia="Times New Roman" w:hAnsi="Calibri" w:cs="Times New Roman"/>
      <w:b/>
      <w:bCs/>
      <w:lang w:val="ru-RU"/>
    </w:rPr>
  </w:style>
  <w:style w:type="paragraph" w:customStyle="1" w:styleId="2C5B6F8ADDE040A0B9F3FA3754B73A7E20">
    <w:name w:val="2C5B6F8ADDE040A0B9F3FA3754B73A7E20"/>
    <w:rsid w:val="00310E5B"/>
    <w:pPr>
      <w:spacing w:before="240" w:after="60" w:line="276" w:lineRule="auto"/>
      <w:outlineLvl w:val="5"/>
    </w:pPr>
    <w:rPr>
      <w:rFonts w:ascii="Calibri" w:eastAsia="Times New Roman" w:hAnsi="Calibri" w:cs="Times New Roman"/>
      <w:b/>
      <w:bCs/>
      <w:lang w:val="ru-RU"/>
    </w:rPr>
  </w:style>
  <w:style w:type="paragraph" w:customStyle="1" w:styleId="3CABDC1AE1DA4E2A9204FF2E99EC25C920">
    <w:name w:val="3CABDC1AE1DA4E2A9204FF2E99EC25C920"/>
    <w:rsid w:val="00310E5B"/>
    <w:pPr>
      <w:spacing w:before="240" w:after="60" w:line="276" w:lineRule="auto"/>
      <w:outlineLvl w:val="5"/>
    </w:pPr>
    <w:rPr>
      <w:rFonts w:ascii="Calibri" w:eastAsia="Times New Roman" w:hAnsi="Calibri" w:cs="Times New Roman"/>
      <w:b/>
      <w:bCs/>
      <w:lang w:val="ru-RU"/>
    </w:rPr>
  </w:style>
  <w:style w:type="paragraph" w:customStyle="1" w:styleId="7B8EA6570992495C849644E7369C668F20">
    <w:name w:val="7B8EA6570992495C849644E7369C668F20"/>
    <w:rsid w:val="00310E5B"/>
    <w:pPr>
      <w:spacing w:after="200" w:line="276" w:lineRule="auto"/>
    </w:pPr>
    <w:rPr>
      <w:rFonts w:ascii="Calibri" w:eastAsia="Times New Roman" w:hAnsi="Calibri" w:cs="Times New Roman"/>
      <w:lang w:val="ru-RU"/>
    </w:rPr>
  </w:style>
  <w:style w:type="paragraph" w:customStyle="1" w:styleId="37BD30FA825F4D47A09D9E567D9329C720">
    <w:name w:val="37BD30FA825F4D47A09D9E567D9329C720"/>
    <w:rsid w:val="00310E5B"/>
    <w:pPr>
      <w:spacing w:after="200" w:line="276" w:lineRule="auto"/>
    </w:pPr>
    <w:rPr>
      <w:rFonts w:ascii="Calibri" w:eastAsia="Times New Roman" w:hAnsi="Calibri" w:cs="Times New Roman"/>
      <w:lang w:val="ru-RU"/>
    </w:rPr>
  </w:style>
  <w:style w:type="paragraph" w:customStyle="1" w:styleId="A9E2530D030C4262B838332ABAC46CCF20">
    <w:name w:val="A9E2530D030C4262B838332ABAC46CCF20"/>
    <w:rsid w:val="00310E5B"/>
    <w:pPr>
      <w:spacing w:after="200" w:line="276" w:lineRule="auto"/>
    </w:pPr>
    <w:rPr>
      <w:rFonts w:ascii="Calibri" w:eastAsia="Times New Roman" w:hAnsi="Calibri" w:cs="Times New Roman"/>
      <w:lang w:val="ru-RU"/>
    </w:rPr>
  </w:style>
  <w:style w:type="paragraph" w:customStyle="1" w:styleId="D666A31C2618435B8D64F08F0774EFAC20">
    <w:name w:val="D666A31C2618435B8D64F08F0774EFAC20"/>
    <w:rsid w:val="00310E5B"/>
    <w:pPr>
      <w:spacing w:after="200" w:line="276" w:lineRule="auto"/>
    </w:pPr>
    <w:rPr>
      <w:rFonts w:ascii="Calibri" w:eastAsia="Times New Roman" w:hAnsi="Calibri" w:cs="Times New Roman"/>
      <w:lang w:val="ru-RU"/>
    </w:rPr>
  </w:style>
  <w:style w:type="paragraph" w:customStyle="1" w:styleId="5E502194AC4A4CC9B16CBE8AF868F1B120">
    <w:name w:val="5E502194AC4A4CC9B16CBE8AF868F1B120"/>
    <w:rsid w:val="00310E5B"/>
    <w:pPr>
      <w:spacing w:after="200" w:line="276" w:lineRule="auto"/>
    </w:pPr>
    <w:rPr>
      <w:rFonts w:ascii="Calibri" w:eastAsia="Times New Roman" w:hAnsi="Calibri" w:cs="Times New Roman"/>
      <w:lang w:val="ru-RU"/>
    </w:rPr>
  </w:style>
  <w:style w:type="paragraph" w:customStyle="1" w:styleId="BBBDD2ABE6144C669F61FF5B1228E2F820">
    <w:name w:val="BBBDD2ABE6144C669F61FF5B1228E2F820"/>
    <w:rsid w:val="00310E5B"/>
    <w:pPr>
      <w:spacing w:after="200" w:line="276" w:lineRule="auto"/>
    </w:pPr>
    <w:rPr>
      <w:rFonts w:ascii="Calibri" w:eastAsia="Times New Roman" w:hAnsi="Calibri" w:cs="Times New Roman"/>
      <w:lang w:val="ru-RU"/>
    </w:rPr>
  </w:style>
  <w:style w:type="paragraph" w:customStyle="1" w:styleId="A52EC196A1F94938B5E3D1323651FC5020">
    <w:name w:val="A52EC196A1F94938B5E3D1323651FC5020"/>
    <w:rsid w:val="00310E5B"/>
    <w:pPr>
      <w:spacing w:after="200" w:line="276" w:lineRule="auto"/>
    </w:pPr>
    <w:rPr>
      <w:rFonts w:ascii="Calibri" w:eastAsia="Times New Roman" w:hAnsi="Calibri" w:cs="Times New Roman"/>
      <w:lang w:val="ru-RU"/>
    </w:rPr>
  </w:style>
  <w:style w:type="paragraph" w:customStyle="1" w:styleId="6F1DE9799FBC4149BBCA8418674885FC20">
    <w:name w:val="6F1DE9799FBC4149BBCA8418674885FC20"/>
    <w:rsid w:val="00310E5B"/>
    <w:pPr>
      <w:spacing w:after="200" w:line="276" w:lineRule="auto"/>
    </w:pPr>
    <w:rPr>
      <w:rFonts w:ascii="Calibri" w:eastAsia="Times New Roman" w:hAnsi="Calibri" w:cs="Times New Roman"/>
      <w:lang w:val="ru-RU"/>
    </w:rPr>
  </w:style>
  <w:style w:type="paragraph" w:customStyle="1" w:styleId="F075124727D34C3FBCDA6B3AD1F3786C20">
    <w:name w:val="F075124727D34C3FBCDA6B3AD1F3786C20"/>
    <w:rsid w:val="00310E5B"/>
    <w:pPr>
      <w:spacing w:after="200" w:line="276" w:lineRule="auto"/>
    </w:pPr>
    <w:rPr>
      <w:rFonts w:ascii="Calibri" w:eastAsia="Times New Roman" w:hAnsi="Calibri" w:cs="Times New Roman"/>
      <w:lang w:val="ru-RU"/>
    </w:rPr>
  </w:style>
  <w:style w:type="paragraph" w:customStyle="1" w:styleId="C39F2513A40449FAB915891E0E3C80B318">
    <w:name w:val="C39F2513A40449FAB915891E0E3C80B318"/>
    <w:rsid w:val="00310E5B"/>
    <w:pPr>
      <w:numPr>
        <w:numId w:val="2"/>
      </w:numPr>
      <w:tabs>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18">
    <w:name w:val="D82EE044B9AE4F06B4A5EEAAF6106A6218"/>
    <w:rsid w:val="00310E5B"/>
    <w:pPr>
      <w:spacing w:after="200" w:line="276" w:lineRule="auto"/>
      <w:ind w:left="720"/>
      <w:contextualSpacing/>
    </w:pPr>
    <w:rPr>
      <w:rFonts w:ascii="Calibri" w:eastAsia="Times New Roman" w:hAnsi="Calibri" w:cs="Times New Roman"/>
      <w:lang w:val="ru-RU"/>
    </w:rPr>
  </w:style>
  <w:style w:type="paragraph" w:customStyle="1" w:styleId="5068219546EC43DF9C98930F4431496A15">
    <w:name w:val="5068219546EC43DF9C98930F4431496A15"/>
    <w:rsid w:val="00310E5B"/>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15">
    <w:name w:val="520FE6121D564749827B75A36A541DBD15"/>
    <w:rsid w:val="00310E5B"/>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13">
    <w:name w:val="21E3447C3A5E4BE19BA917120D5C124C13"/>
    <w:rsid w:val="00310E5B"/>
    <w:pPr>
      <w:spacing w:after="0" w:line="240" w:lineRule="auto"/>
    </w:pPr>
    <w:rPr>
      <w:rFonts w:ascii="Calibri" w:eastAsia="Times New Roman" w:hAnsi="Calibri" w:cs="Times New Roman"/>
      <w:lang w:val="ru-RU"/>
    </w:rPr>
  </w:style>
  <w:style w:type="paragraph" w:customStyle="1" w:styleId="C8227137A15644AD84F9819E40C1B00112">
    <w:name w:val="C8227137A15644AD84F9819E40C1B00112"/>
    <w:rsid w:val="00310E5B"/>
    <w:pPr>
      <w:spacing w:after="0" w:line="240" w:lineRule="auto"/>
    </w:pPr>
    <w:rPr>
      <w:rFonts w:ascii="Calibri" w:eastAsia="Times New Roman" w:hAnsi="Calibri" w:cs="Times New Roman"/>
      <w:lang w:val="ru-RU"/>
    </w:rPr>
  </w:style>
  <w:style w:type="paragraph" w:customStyle="1" w:styleId="53B8AE6667A0463DAE7204ADD9FF42B920">
    <w:name w:val="53B8AE6667A0463DAE7204ADD9FF42B920"/>
    <w:rsid w:val="00310E5B"/>
    <w:pPr>
      <w:spacing w:after="200" w:line="276" w:lineRule="auto"/>
    </w:pPr>
    <w:rPr>
      <w:rFonts w:ascii="Calibri" w:eastAsia="Times New Roman" w:hAnsi="Calibri" w:cs="Times New Roman"/>
      <w:lang w:val="ru-RU"/>
    </w:rPr>
  </w:style>
  <w:style w:type="paragraph" w:customStyle="1" w:styleId="8467A6D2D9F74938A2B159CC4C4DA21220">
    <w:name w:val="8467A6D2D9F74938A2B159CC4C4DA21220"/>
    <w:rsid w:val="00310E5B"/>
    <w:pPr>
      <w:spacing w:after="200" w:line="276" w:lineRule="auto"/>
    </w:pPr>
    <w:rPr>
      <w:rFonts w:ascii="Calibri" w:eastAsia="Times New Roman" w:hAnsi="Calibri" w:cs="Times New Roman"/>
      <w:lang w:val="ru-RU"/>
    </w:rPr>
  </w:style>
  <w:style w:type="paragraph" w:customStyle="1" w:styleId="7ED0171531A1443FA1924C92CBFE5E6A20">
    <w:name w:val="7ED0171531A1443FA1924C92CBFE5E6A20"/>
    <w:rsid w:val="00310E5B"/>
    <w:pPr>
      <w:spacing w:after="200" w:line="276" w:lineRule="auto"/>
    </w:pPr>
    <w:rPr>
      <w:rFonts w:ascii="Calibri" w:eastAsia="Times New Roman" w:hAnsi="Calibri" w:cs="Times New Roman"/>
      <w:lang w:val="ru-RU"/>
    </w:rPr>
  </w:style>
  <w:style w:type="paragraph" w:customStyle="1" w:styleId="EE1D2199AEF2499EA87329EFF589034720">
    <w:name w:val="EE1D2199AEF2499EA87329EFF589034720"/>
    <w:rsid w:val="00310E5B"/>
    <w:pPr>
      <w:spacing w:after="200" w:line="276" w:lineRule="auto"/>
    </w:pPr>
    <w:rPr>
      <w:rFonts w:ascii="Calibri" w:eastAsia="Times New Roman" w:hAnsi="Calibri" w:cs="Times New Roman"/>
      <w:lang w:val="ru-RU"/>
    </w:rPr>
  </w:style>
  <w:style w:type="paragraph" w:customStyle="1" w:styleId="BD709EC1DA6A4373A72649B50EAE1C7220">
    <w:name w:val="BD709EC1DA6A4373A72649B50EAE1C7220"/>
    <w:rsid w:val="00310E5B"/>
    <w:pPr>
      <w:spacing w:after="200" w:line="276" w:lineRule="auto"/>
    </w:pPr>
    <w:rPr>
      <w:rFonts w:ascii="Calibri" w:eastAsia="Times New Roman" w:hAnsi="Calibri" w:cs="Times New Roman"/>
      <w:lang w:val="ru-RU"/>
    </w:rPr>
  </w:style>
  <w:style w:type="paragraph" w:customStyle="1" w:styleId="BB86A796DE924663A5BA4A283CFBDE8720">
    <w:name w:val="BB86A796DE924663A5BA4A283CFBDE8720"/>
    <w:rsid w:val="00310E5B"/>
    <w:pPr>
      <w:spacing w:after="200" w:line="276" w:lineRule="auto"/>
    </w:pPr>
    <w:rPr>
      <w:rFonts w:ascii="Calibri" w:eastAsia="Times New Roman" w:hAnsi="Calibri" w:cs="Times New Roman"/>
      <w:lang w:val="ru-RU"/>
    </w:rPr>
  </w:style>
  <w:style w:type="paragraph" w:customStyle="1" w:styleId="BBB7232F65ED40EBAE0811299BA6D48D20">
    <w:name w:val="BBB7232F65ED40EBAE0811299BA6D48D20"/>
    <w:rsid w:val="00310E5B"/>
    <w:pPr>
      <w:spacing w:after="200" w:line="276" w:lineRule="auto"/>
    </w:pPr>
    <w:rPr>
      <w:rFonts w:ascii="Calibri" w:eastAsia="Times New Roman" w:hAnsi="Calibri" w:cs="Times New Roman"/>
      <w:lang w:val="ru-RU"/>
    </w:rPr>
  </w:style>
  <w:style w:type="paragraph" w:customStyle="1" w:styleId="1523DD3660D14A4B86217D935682319E20">
    <w:name w:val="1523DD3660D14A4B86217D935682319E20"/>
    <w:rsid w:val="00310E5B"/>
    <w:pPr>
      <w:spacing w:after="200" w:line="276" w:lineRule="auto"/>
    </w:pPr>
    <w:rPr>
      <w:rFonts w:ascii="Calibri" w:eastAsia="Times New Roman" w:hAnsi="Calibri" w:cs="Times New Roman"/>
      <w:lang w:val="ru-RU"/>
    </w:rPr>
  </w:style>
  <w:style w:type="paragraph" w:customStyle="1" w:styleId="24E9893791564B6EBE4D5CDDE34CC9BD20">
    <w:name w:val="24E9893791564B6EBE4D5CDDE34CC9BD20"/>
    <w:rsid w:val="00310E5B"/>
    <w:pPr>
      <w:spacing w:after="200" w:line="276" w:lineRule="auto"/>
    </w:pPr>
    <w:rPr>
      <w:rFonts w:ascii="Calibri" w:eastAsia="Times New Roman" w:hAnsi="Calibri" w:cs="Times New Roman"/>
      <w:lang w:val="ru-RU"/>
    </w:rPr>
  </w:style>
  <w:style w:type="paragraph" w:customStyle="1" w:styleId="F683F866BCCE491984287571B788C23720">
    <w:name w:val="F683F866BCCE491984287571B788C23720"/>
    <w:rsid w:val="00310E5B"/>
    <w:pPr>
      <w:spacing w:after="200" w:line="276" w:lineRule="auto"/>
    </w:pPr>
    <w:rPr>
      <w:rFonts w:ascii="Calibri" w:eastAsia="Times New Roman" w:hAnsi="Calibri" w:cs="Times New Roman"/>
      <w:lang w:val="ru-RU"/>
    </w:rPr>
  </w:style>
  <w:style w:type="paragraph" w:customStyle="1" w:styleId="EA72F6AD46FF4D25857E24BFA01A9E5B10">
    <w:name w:val="EA72F6AD46FF4D25857E24BFA01A9E5B10"/>
    <w:rsid w:val="00310E5B"/>
    <w:pPr>
      <w:spacing w:after="200" w:line="276" w:lineRule="auto"/>
    </w:pPr>
    <w:rPr>
      <w:rFonts w:ascii="Calibri" w:eastAsia="Times New Roman" w:hAnsi="Calibri" w:cs="Times New Roman"/>
      <w:lang w:val="ru-RU"/>
    </w:rPr>
  </w:style>
  <w:style w:type="paragraph" w:customStyle="1" w:styleId="6D322D7076C44B2897BFDF44F451BD9E20">
    <w:name w:val="6D322D7076C44B2897BFDF44F451BD9E20"/>
    <w:rsid w:val="00310E5B"/>
    <w:pPr>
      <w:spacing w:after="200" w:line="276" w:lineRule="auto"/>
    </w:pPr>
    <w:rPr>
      <w:rFonts w:ascii="Calibri" w:eastAsia="Times New Roman" w:hAnsi="Calibri" w:cs="Times New Roman"/>
      <w:lang w:val="ru-RU"/>
    </w:rPr>
  </w:style>
  <w:style w:type="paragraph" w:customStyle="1" w:styleId="BE7F7DAC1AB54A1285B46EE7B3BBC62320">
    <w:name w:val="BE7F7DAC1AB54A1285B46EE7B3BBC62320"/>
    <w:rsid w:val="00310E5B"/>
    <w:pPr>
      <w:spacing w:after="200" w:line="276" w:lineRule="auto"/>
    </w:pPr>
    <w:rPr>
      <w:rFonts w:ascii="Calibri" w:eastAsia="Times New Roman" w:hAnsi="Calibri" w:cs="Times New Roman"/>
      <w:lang w:val="ru-RU"/>
    </w:rPr>
  </w:style>
  <w:style w:type="paragraph" w:customStyle="1" w:styleId="4F68865D1F914B0EA6920EA768E3E73D20">
    <w:name w:val="4F68865D1F914B0EA6920EA768E3E73D20"/>
    <w:rsid w:val="00310E5B"/>
    <w:pPr>
      <w:spacing w:after="200" w:line="276" w:lineRule="auto"/>
    </w:pPr>
    <w:rPr>
      <w:rFonts w:ascii="Calibri" w:eastAsia="Times New Roman" w:hAnsi="Calibri" w:cs="Times New Roman"/>
      <w:lang w:val="ru-RU"/>
    </w:rPr>
  </w:style>
  <w:style w:type="paragraph" w:customStyle="1" w:styleId="4C4AC66E5A1745C4BFC715EB6AE9B9AC20">
    <w:name w:val="4C4AC66E5A1745C4BFC715EB6AE9B9AC20"/>
    <w:rsid w:val="00310E5B"/>
    <w:pPr>
      <w:spacing w:after="200" w:line="276" w:lineRule="auto"/>
    </w:pPr>
    <w:rPr>
      <w:rFonts w:ascii="Calibri" w:eastAsia="Times New Roman" w:hAnsi="Calibri" w:cs="Times New Roman"/>
      <w:lang w:val="ru-RU"/>
    </w:rPr>
  </w:style>
  <w:style w:type="paragraph" w:customStyle="1" w:styleId="85B1C4B05B124D5AB597AF25EB5093E320">
    <w:name w:val="85B1C4B05B124D5AB597AF25EB5093E320"/>
    <w:rsid w:val="00310E5B"/>
    <w:pPr>
      <w:spacing w:after="200" w:line="276" w:lineRule="auto"/>
    </w:pPr>
    <w:rPr>
      <w:rFonts w:ascii="Calibri" w:eastAsia="Times New Roman" w:hAnsi="Calibri" w:cs="Times New Roman"/>
      <w:lang w:val="ru-RU"/>
    </w:rPr>
  </w:style>
  <w:style w:type="paragraph" w:customStyle="1" w:styleId="90BDAD7B524F4776AC4A1BA99FA2AF7420">
    <w:name w:val="90BDAD7B524F4776AC4A1BA99FA2AF7420"/>
    <w:rsid w:val="00310E5B"/>
    <w:pPr>
      <w:spacing w:after="200" w:line="276" w:lineRule="auto"/>
    </w:pPr>
    <w:rPr>
      <w:rFonts w:ascii="Calibri" w:eastAsia="Times New Roman" w:hAnsi="Calibri" w:cs="Times New Roman"/>
      <w:lang w:val="ru-RU"/>
    </w:rPr>
  </w:style>
  <w:style w:type="paragraph" w:customStyle="1" w:styleId="47D657A168A04C81A98E0E2F2711185D20">
    <w:name w:val="47D657A168A04C81A98E0E2F2711185D20"/>
    <w:rsid w:val="00310E5B"/>
    <w:pPr>
      <w:spacing w:after="0" w:line="240" w:lineRule="auto"/>
    </w:pPr>
    <w:rPr>
      <w:rFonts w:ascii="Calibri" w:eastAsia="Times New Roman" w:hAnsi="Calibri" w:cs="Times New Roman"/>
      <w:lang w:val="ru-RU"/>
    </w:rPr>
  </w:style>
  <w:style w:type="paragraph" w:customStyle="1" w:styleId="51141E178EB04526B23FF571A4715F8E10">
    <w:name w:val="51141E178EB04526B23FF571A4715F8E10"/>
    <w:rsid w:val="00310E5B"/>
    <w:pPr>
      <w:spacing w:after="200" w:line="276" w:lineRule="auto"/>
    </w:pPr>
    <w:rPr>
      <w:rFonts w:ascii="Calibri" w:eastAsia="Times New Roman" w:hAnsi="Calibri" w:cs="Times New Roman"/>
      <w:lang w:val="ru-RU"/>
    </w:rPr>
  </w:style>
  <w:style w:type="paragraph" w:customStyle="1" w:styleId="A437509E53EB42569CA9BCA5931A066110">
    <w:name w:val="A437509E53EB42569CA9BCA5931A066110"/>
    <w:rsid w:val="00310E5B"/>
    <w:pPr>
      <w:spacing w:after="200" w:line="276" w:lineRule="auto"/>
    </w:pPr>
    <w:rPr>
      <w:rFonts w:ascii="Calibri" w:eastAsia="Times New Roman" w:hAnsi="Calibri" w:cs="Times New Roman"/>
      <w:lang w:val="ru-RU"/>
    </w:rPr>
  </w:style>
  <w:style w:type="paragraph" w:customStyle="1" w:styleId="0792B4BCE9914688AB476B99D6BF589310">
    <w:name w:val="0792B4BCE9914688AB476B99D6BF589310"/>
    <w:rsid w:val="00310E5B"/>
    <w:pPr>
      <w:spacing w:after="200" w:line="276" w:lineRule="auto"/>
    </w:pPr>
    <w:rPr>
      <w:rFonts w:ascii="Calibri" w:eastAsia="Times New Roman" w:hAnsi="Calibri" w:cs="Times New Roman"/>
      <w:lang w:val="ru-RU"/>
    </w:rPr>
  </w:style>
  <w:style w:type="paragraph" w:customStyle="1" w:styleId="A9DEC78A64BC4F5CADC9F65357B8BBB810">
    <w:name w:val="A9DEC78A64BC4F5CADC9F65357B8BBB810"/>
    <w:rsid w:val="00310E5B"/>
    <w:pPr>
      <w:spacing w:after="200" w:line="276" w:lineRule="auto"/>
    </w:pPr>
    <w:rPr>
      <w:rFonts w:ascii="Calibri" w:eastAsia="Times New Roman" w:hAnsi="Calibri" w:cs="Times New Roman"/>
      <w:lang w:val="ru-RU"/>
    </w:rPr>
  </w:style>
  <w:style w:type="paragraph" w:customStyle="1" w:styleId="8B155D493BE54116BD48744D3B8FF8D210">
    <w:name w:val="8B155D493BE54116BD48744D3B8FF8D210"/>
    <w:rsid w:val="00310E5B"/>
    <w:pPr>
      <w:spacing w:after="200" w:line="276" w:lineRule="auto"/>
    </w:pPr>
    <w:rPr>
      <w:rFonts w:ascii="Calibri" w:eastAsia="Times New Roman" w:hAnsi="Calibri" w:cs="Times New Roman"/>
      <w:lang w:val="ru-RU"/>
    </w:rPr>
  </w:style>
  <w:style w:type="paragraph" w:customStyle="1" w:styleId="B3FD26A620654ED3B2196AD3DAF79D7710">
    <w:name w:val="B3FD26A620654ED3B2196AD3DAF79D7710"/>
    <w:rsid w:val="00310E5B"/>
    <w:pPr>
      <w:spacing w:after="200" w:line="276" w:lineRule="auto"/>
    </w:pPr>
    <w:rPr>
      <w:rFonts w:ascii="Calibri" w:eastAsia="Times New Roman" w:hAnsi="Calibri" w:cs="Times New Roman"/>
      <w:lang w:val="ru-RU"/>
    </w:rPr>
  </w:style>
  <w:style w:type="paragraph" w:customStyle="1" w:styleId="18163DD48E3846D2996C79CBAF5A6F1C10">
    <w:name w:val="18163DD48E3846D2996C79CBAF5A6F1C10"/>
    <w:rsid w:val="00310E5B"/>
    <w:pPr>
      <w:spacing w:after="200" w:line="276" w:lineRule="auto"/>
    </w:pPr>
    <w:rPr>
      <w:rFonts w:ascii="Calibri" w:eastAsia="Times New Roman" w:hAnsi="Calibri" w:cs="Times New Roman"/>
      <w:lang w:val="ru-RU"/>
    </w:rPr>
  </w:style>
  <w:style w:type="paragraph" w:customStyle="1" w:styleId="B1AE2755E1FB41FB94486B4B38BC7A6D10">
    <w:name w:val="B1AE2755E1FB41FB94486B4B38BC7A6D10"/>
    <w:rsid w:val="00310E5B"/>
    <w:pPr>
      <w:spacing w:after="200" w:line="276" w:lineRule="auto"/>
    </w:pPr>
    <w:rPr>
      <w:rFonts w:ascii="Calibri" w:eastAsia="Times New Roman" w:hAnsi="Calibri" w:cs="Times New Roman"/>
      <w:lang w:val="ru-RU"/>
    </w:rPr>
  </w:style>
  <w:style w:type="paragraph" w:customStyle="1" w:styleId="0B3E85BE953740FFAC46B47B8445292E6">
    <w:name w:val="0B3E85BE953740FFAC46B47B8445292E6"/>
    <w:rsid w:val="00310E5B"/>
    <w:pPr>
      <w:spacing w:after="200" w:line="276" w:lineRule="auto"/>
    </w:pPr>
    <w:rPr>
      <w:rFonts w:ascii="Calibri" w:eastAsia="Times New Roman" w:hAnsi="Calibri" w:cs="Times New Roman"/>
      <w:lang w:val="ru-RU"/>
    </w:rPr>
  </w:style>
  <w:style w:type="paragraph" w:customStyle="1" w:styleId="AD602AB2157A4068A6BD3476371B6D8D6">
    <w:name w:val="AD602AB2157A4068A6BD3476371B6D8D6"/>
    <w:rsid w:val="00310E5B"/>
    <w:pPr>
      <w:spacing w:after="200" w:line="276" w:lineRule="auto"/>
    </w:pPr>
    <w:rPr>
      <w:rFonts w:ascii="Calibri" w:eastAsia="Times New Roman" w:hAnsi="Calibri" w:cs="Times New Roman"/>
      <w:lang w:val="ru-RU"/>
    </w:rPr>
  </w:style>
  <w:style w:type="paragraph" w:customStyle="1" w:styleId="41C1FEAA6DD6427F913A5292F9B2790D6">
    <w:name w:val="41C1FEAA6DD6427F913A5292F9B2790D6"/>
    <w:rsid w:val="00310E5B"/>
    <w:pPr>
      <w:spacing w:after="200" w:line="276" w:lineRule="auto"/>
    </w:pPr>
    <w:rPr>
      <w:rFonts w:ascii="Calibri" w:eastAsia="Times New Roman" w:hAnsi="Calibri" w:cs="Times New Roman"/>
      <w:lang w:val="ru-RU"/>
    </w:rPr>
  </w:style>
  <w:style w:type="paragraph" w:customStyle="1" w:styleId="D785C39DF2E64FCDB75FE6175C0AA1DB6">
    <w:name w:val="D785C39DF2E64FCDB75FE6175C0AA1DB6"/>
    <w:rsid w:val="00310E5B"/>
    <w:pPr>
      <w:spacing w:after="200" w:line="276" w:lineRule="auto"/>
    </w:pPr>
    <w:rPr>
      <w:rFonts w:ascii="Calibri" w:eastAsia="Times New Roman" w:hAnsi="Calibri" w:cs="Times New Roman"/>
      <w:lang w:val="ru-RU"/>
    </w:rPr>
  </w:style>
  <w:style w:type="paragraph" w:customStyle="1" w:styleId="4C56563DF8894F2D8399AAE220E040306">
    <w:name w:val="4C56563DF8894F2D8399AAE220E040306"/>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7D1F381407F843F8A79153DA43EB122D6">
    <w:name w:val="7D1F381407F843F8A79153DA43EB122D6"/>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B6DAFA308860434E87D93D1398E7B30F6">
    <w:name w:val="B6DAFA308860434E87D93D1398E7B30F6"/>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2F5A143BD1649299666CE3F655F6C016">
    <w:name w:val="02F5A143BD1649299666CE3F655F6C016"/>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A11AE41F2724D359547558EC787D9E86">
    <w:name w:val="0A11AE41F2724D359547558EC787D9E86"/>
    <w:rsid w:val="00310E5B"/>
    <w:pPr>
      <w:spacing w:after="200" w:line="276" w:lineRule="auto"/>
    </w:pPr>
    <w:rPr>
      <w:rFonts w:ascii="Calibri" w:eastAsia="Times New Roman" w:hAnsi="Calibri" w:cs="Times New Roman"/>
      <w:lang w:val="ru-RU"/>
    </w:rPr>
  </w:style>
  <w:style w:type="paragraph" w:customStyle="1" w:styleId="19AD3A69EACA4E0E85EB997201FE86266">
    <w:name w:val="19AD3A69EACA4E0E85EB997201FE86266"/>
    <w:rsid w:val="00310E5B"/>
    <w:pPr>
      <w:spacing w:after="200" w:line="276" w:lineRule="auto"/>
    </w:pPr>
    <w:rPr>
      <w:rFonts w:ascii="Calibri" w:eastAsia="Times New Roman" w:hAnsi="Calibri" w:cs="Times New Roman"/>
      <w:lang w:val="ru-RU"/>
    </w:rPr>
  </w:style>
  <w:style w:type="paragraph" w:customStyle="1" w:styleId="4978EDB013314A3D9685931DC9C63F9C6">
    <w:name w:val="4978EDB013314A3D9685931DC9C63F9C6"/>
    <w:rsid w:val="00310E5B"/>
    <w:pPr>
      <w:spacing w:after="200" w:line="276" w:lineRule="auto"/>
    </w:pPr>
    <w:rPr>
      <w:rFonts w:ascii="Calibri" w:eastAsia="Times New Roman" w:hAnsi="Calibri" w:cs="Times New Roman"/>
      <w:lang w:val="ru-RU"/>
    </w:rPr>
  </w:style>
  <w:style w:type="paragraph" w:customStyle="1" w:styleId="7F3B1DD71F5C475297F8AA74FA3D65A06">
    <w:name w:val="7F3B1DD71F5C475297F8AA74FA3D65A06"/>
    <w:rsid w:val="00310E5B"/>
    <w:pPr>
      <w:spacing w:after="200" w:line="276" w:lineRule="auto"/>
    </w:pPr>
    <w:rPr>
      <w:rFonts w:ascii="Calibri" w:eastAsia="Times New Roman" w:hAnsi="Calibri" w:cs="Times New Roman"/>
      <w:lang w:val="ru-RU"/>
    </w:rPr>
  </w:style>
  <w:style w:type="paragraph" w:customStyle="1" w:styleId="24A3406B87AF47FF914654C5337264BD6">
    <w:name w:val="24A3406B87AF47FF914654C5337264BD6"/>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EECE2CB845E3443D9FAB2D20577B7FD56">
    <w:name w:val="EECE2CB845E3443D9FAB2D20577B7FD56"/>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07995991C9C4C64835D1EEFD4B71F316">
    <w:name w:val="007995991C9C4C64835D1EEFD4B71F316"/>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D368D93AEE5A408B9C4133F278605DBD6">
    <w:name w:val="D368D93AEE5A408B9C4133F278605DBD6"/>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9354BAA128EA49A1B43B9DBE35120DBC21">
    <w:name w:val="9354BAA128EA49A1B43B9DBE35120DBC21"/>
    <w:rsid w:val="00310E5B"/>
    <w:pPr>
      <w:spacing w:after="0" w:line="240" w:lineRule="auto"/>
    </w:pPr>
    <w:rPr>
      <w:rFonts w:ascii="Calibri" w:eastAsia="Times New Roman" w:hAnsi="Calibri" w:cs="Times New Roman"/>
      <w:lang w:val="ru-RU"/>
    </w:rPr>
  </w:style>
  <w:style w:type="paragraph" w:customStyle="1" w:styleId="BC0956E02E1048FFB5F2C49AD49659EC21">
    <w:name w:val="BC0956E02E1048FFB5F2C49AD49659EC21"/>
    <w:rsid w:val="00310E5B"/>
    <w:pPr>
      <w:spacing w:after="0" w:line="240" w:lineRule="auto"/>
    </w:pPr>
    <w:rPr>
      <w:rFonts w:ascii="Calibri" w:eastAsia="Times New Roman" w:hAnsi="Calibri" w:cs="Times New Roman"/>
      <w:lang w:val="ru-RU"/>
    </w:rPr>
  </w:style>
  <w:style w:type="paragraph" w:customStyle="1" w:styleId="815BCF23A8DB47AAAC46BFCA4364EED121">
    <w:name w:val="815BCF23A8DB47AAAC46BFCA4364EED121"/>
    <w:rsid w:val="00310E5B"/>
    <w:pPr>
      <w:spacing w:after="0" w:line="240" w:lineRule="auto"/>
    </w:pPr>
    <w:rPr>
      <w:rFonts w:ascii="Calibri" w:eastAsia="Times New Roman" w:hAnsi="Calibri" w:cs="Times New Roman"/>
      <w:lang w:val="ru-RU"/>
    </w:rPr>
  </w:style>
  <w:style w:type="paragraph" w:customStyle="1" w:styleId="2A9919572F2A44DB8D6BA0D0FF3BF25221">
    <w:name w:val="2A9919572F2A44DB8D6BA0D0FF3BF25221"/>
    <w:rsid w:val="00310E5B"/>
    <w:pPr>
      <w:spacing w:after="0" w:line="240" w:lineRule="auto"/>
    </w:pPr>
    <w:rPr>
      <w:rFonts w:ascii="Calibri" w:eastAsia="Times New Roman" w:hAnsi="Calibri" w:cs="Times New Roman"/>
      <w:lang w:val="ru-RU"/>
    </w:rPr>
  </w:style>
  <w:style w:type="paragraph" w:customStyle="1" w:styleId="ED8995BC5F134737839BD92C058F85EC21">
    <w:name w:val="ED8995BC5F134737839BD92C058F85EC21"/>
    <w:rsid w:val="00310E5B"/>
    <w:pPr>
      <w:spacing w:after="0" w:line="240" w:lineRule="auto"/>
    </w:pPr>
    <w:rPr>
      <w:rFonts w:ascii="Calibri" w:eastAsia="Times New Roman" w:hAnsi="Calibri" w:cs="Times New Roman"/>
      <w:lang w:val="ru-RU"/>
    </w:rPr>
  </w:style>
  <w:style w:type="paragraph" w:customStyle="1" w:styleId="BE06D6B6396E44AA90D006C95E606F3A21">
    <w:name w:val="BE06D6B6396E44AA90D006C95E606F3A21"/>
    <w:rsid w:val="00310E5B"/>
    <w:pPr>
      <w:spacing w:before="240" w:after="60" w:line="276" w:lineRule="auto"/>
      <w:outlineLvl w:val="5"/>
    </w:pPr>
    <w:rPr>
      <w:rFonts w:ascii="Calibri" w:eastAsia="Times New Roman" w:hAnsi="Calibri" w:cs="Times New Roman"/>
      <w:b/>
      <w:bCs/>
      <w:lang w:val="ru-RU"/>
    </w:rPr>
  </w:style>
  <w:style w:type="paragraph" w:customStyle="1" w:styleId="2C5B6F8ADDE040A0B9F3FA3754B73A7E21">
    <w:name w:val="2C5B6F8ADDE040A0B9F3FA3754B73A7E21"/>
    <w:rsid w:val="00310E5B"/>
    <w:pPr>
      <w:spacing w:before="240" w:after="60" w:line="276" w:lineRule="auto"/>
      <w:outlineLvl w:val="5"/>
    </w:pPr>
    <w:rPr>
      <w:rFonts w:ascii="Calibri" w:eastAsia="Times New Roman" w:hAnsi="Calibri" w:cs="Times New Roman"/>
      <w:b/>
      <w:bCs/>
      <w:lang w:val="ru-RU"/>
    </w:rPr>
  </w:style>
  <w:style w:type="paragraph" w:customStyle="1" w:styleId="3CABDC1AE1DA4E2A9204FF2E99EC25C921">
    <w:name w:val="3CABDC1AE1DA4E2A9204FF2E99EC25C921"/>
    <w:rsid w:val="00310E5B"/>
    <w:pPr>
      <w:spacing w:before="240" w:after="60" w:line="276" w:lineRule="auto"/>
      <w:outlineLvl w:val="5"/>
    </w:pPr>
    <w:rPr>
      <w:rFonts w:ascii="Calibri" w:eastAsia="Times New Roman" w:hAnsi="Calibri" w:cs="Times New Roman"/>
      <w:b/>
      <w:bCs/>
      <w:lang w:val="ru-RU"/>
    </w:rPr>
  </w:style>
  <w:style w:type="paragraph" w:customStyle="1" w:styleId="7B8EA6570992495C849644E7369C668F21">
    <w:name w:val="7B8EA6570992495C849644E7369C668F21"/>
    <w:rsid w:val="00310E5B"/>
    <w:pPr>
      <w:spacing w:after="200" w:line="276" w:lineRule="auto"/>
    </w:pPr>
    <w:rPr>
      <w:rFonts w:ascii="Calibri" w:eastAsia="Times New Roman" w:hAnsi="Calibri" w:cs="Times New Roman"/>
      <w:lang w:val="ru-RU"/>
    </w:rPr>
  </w:style>
  <w:style w:type="paragraph" w:customStyle="1" w:styleId="37BD30FA825F4D47A09D9E567D9329C721">
    <w:name w:val="37BD30FA825F4D47A09D9E567D9329C721"/>
    <w:rsid w:val="00310E5B"/>
    <w:pPr>
      <w:spacing w:after="200" w:line="276" w:lineRule="auto"/>
    </w:pPr>
    <w:rPr>
      <w:rFonts w:ascii="Calibri" w:eastAsia="Times New Roman" w:hAnsi="Calibri" w:cs="Times New Roman"/>
      <w:lang w:val="ru-RU"/>
    </w:rPr>
  </w:style>
  <w:style w:type="paragraph" w:customStyle="1" w:styleId="A9E2530D030C4262B838332ABAC46CCF21">
    <w:name w:val="A9E2530D030C4262B838332ABAC46CCF21"/>
    <w:rsid w:val="00310E5B"/>
    <w:pPr>
      <w:spacing w:after="200" w:line="276" w:lineRule="auto"/>
    </w:pPr>
    <w:rPr>
      <w:rFonts w:ascii="Calibri" w:eastAsia="Times New Roman" w:hAnsi="Calibri" w:cs="Times New Roman"/>
      <w:lang w:val="ru-RU"/>
    </w:rPr>
  </w:style>
  <w:style w:type="paragraph" w:customStyle="1" w:styleId="D666A31C2618435B8D64F08F0774EFAC21">
    <w:name w:val="D666A31C2618435B8D64F08F0774EFAC21"/>
    <w:rsid w:val="00310E5B"/>
    <w:pPr>
      <w:spacing w:after="200" w:line="276" w:lineRule="auto"/>
    </w:pPr>
    <w:rPr>
      <w:rFonts w:ascii="Calibri" w:eastAsia="Times New Roman" w:hAnsi="Calibri" w:cs="Times New Roman"/>
      <w:lang w:val="ru-RU"/>
    </w:rPr>
  </w:style>
  <w:style w:type="paragraph" w:customStyle="1" w:styleId="5E502194AC4A4CC9B16CBE8AF868F1B121">
    <w:name w:val="5E502194AC4A4CC9B16CBE8AF868F1B121"/>
    <w:rsid w:val="00310E5B"/>
    <w:pPr>
      <w:spacing w:after="200" w:line="276" w:lineRule="auto"/>
    </w:pPr>
    <w:rPr>
      <w:rFonts w:ascii="Calibri" w:eastAsia="Times New Roman" w:hAnsi="Calibri" w:cs="Times New Roman"/>
      <w:lang w:val="ru-RU"/>
    </w:rPr>
  </w:style>
  <w:style w:type="paragraph" w:customStyle="1" w:styleId="BBBDD2ABE6144C669F61FF5B1228E2F821">
    <w:name w:val="BBBDD2ABE6144C669F61FF5B1228E2F821"/>
    <w:rsid w:val="00310E5B"/>
    <w:pPr>
      <w:spacing w:after="200" w:line="276" w:lineRule="auto"/>
    </w:pPr>
    <w:rPr>
      <w:rFonts w:ascii="Calibri" w:eastAsia="Times New Roman" w:hAnsi="Calibri" w:cs="Times New Roman"/>
      <w:lang w:val="ru-RU"/>
    </w:rPr>
  </w:style>
  <w:style w:type="paragraph" w:customStyle="1" w:styleId="A52EC196A1F94938B5E3D1323651FC5021">
    <w:name w:val="A52EC196A1F94938B5E3D1323651FC5021"/>
    <w:rsid w:val="00310E5B"/>
    <w:pPr>
      <w:spacing w:after="200" w:line="276" w:lineRule="auto"/>
    </w:pPr>
    <w:rPr>
      <w:rFonts w:ascii="Calibri" w:eastAsia="Times New Roman" w:hAnsi="Calibri" w:cs="Times New Roman"/>
      <w:lang w:val="ru-RU"/>
    </w:rPr>
  </w:style>
  <w:style w:type="paragraph" w:customStyle="1" w:styleId="6F1DE9799FBC4149BBCA8418674885FC21">
    <w:name w:val="6F1DE9799FBC4149BBCA8418674885FC21"/>
    <w:rsid w:val="00310E5B"/>
    <w:pPr>
      <w:spacing w:after="200" w:line="276" w:lineRule="auto"/>
    </w:pPr>
    <w:rPr>
      <w:rFonts w:ascii="Calibri" w:eastAsia="Times New Roman" w:hAnsi="Calibri" w:cs="Times New Roman"/>
      <w:lang w:val="ru-RU"/>
    </w:rPr>
  </w:style>
  <w:style w:type="paragraph" w:customStyle="1" w:styleId="F075124727D34C3FBCDA6B3AD1F3786C21">
    <w:name w:val="F075124727D34C3FBCDA6B3AD1F3786C21"/>
    <w:rsid w:val="00310E5B"/>
    <w:pPr>
      <w:spacing w:after="200" w:line="276" w:lineRule="auto"/>
    </w:pPr>
    <w:rPr>
      <w:rFonts w:ascii="Calibri" w:eastAsia="Times New Roman" w:hAnsi="Calibri" w:cs="Times New Roman"/>
      <w:lang w:val="ru-RU"/>
    </w:rPr>
  </w:style>
  <w:style w:type="paragraph" w:customStyle="1" w:styleId="C39F2513A40449FAB915891E0E3C80B319">
    <w:name w:val="C39F2513A40449FAB915891E0E3C80B319"/>
    <w:rsid w:val="00310E5B"/>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19">
    <w:name w:val="D82EE044B9AE4F06B4A5EEAAF6106A6219"/>
    <w:rsid w:val="00310E5B"/>
    <w:pPr>
      <w:spacing w:after="200" w:line="276" w:lineRule="auto"/>
      <w:ind w:left="720"/>
      <w:contextualSpacing/>
    </w:pPr>
    <w:rPr>
      <w:rFonts w:ascii="Calibri" w:eastAsia="Times New Roman" w:hAnsi="Calibri" w:cs="Times New Roman"/>
      <w:lang w:val="ru-RU"/>
    </w:rPr>
  </w:style>
  <w:style w:type="paragraph" w:customStyle="1" w:styleId="5068219546EC43DF9C98930F4431496A16">
    <w:name w:val="5068219546EC43DF9C98930F4431496A16"/>
    <w:rsid w:val="00310E5B"/>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16">
    <w:name w:val="520FE6121D564749827B75A36A541DBD16"/>
    <w:rsid w:val="00310E5B"/>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14">
    <w:name w:val="21E3447C3A5E4BE19BA917120D5C124C14"/>
    <w:rsid w:val="00310E5B"/>
    <w:pPr>
      <w:spacing w:after="0" w:line="240" w:lineRule="auto"/>
    </w:pPr>
    <w:rPr>
      <w:rFonts w:ascii="Calibri" w:eastAsia="Times New Roman" w:hAnsi="Calibri" w:cs="Times New Roman"/>
      <w:lang w:val="ru-RU"/>
    </w:rPr>
  </w:style>
  <w:style w:type="paragraph" w:customStyle="1" w:styleId="C8227137A15644AD84F9819E40C1B00113">
    <w:name w:val="C8227137A15644AD84F9819E40C1B00113"/>
    <w:rsid w:val="00310E5B"/>
    <w:pPr>
      <w:spacing w:after="0" w:line="240" w:lineRule="auto"/>
    </w:pPr>
    <w:rPr>
      <w:rFonts w:ascii="Calibri" w:eastAsia="Times New Roman" w:hAnsi="Calibri" w:cs="Times New Roman"/>
      <w:lang w:val="ru-RU"/>
    </w:rPr>
  </w:style>
  <w:style w:type="paragraph" w:customStyle="1" w:styleId="53B8AE6667A0463DAE7204ADD9FF42B921">
    <w:name w:val="53B8AE6667A0463DAE7204ADD9FF42B921"/>
    <w:rsid w:val="00310E5B"/>
    <w:pPr>
      <w:spacing w:after="200" w:line="276" w:lineRule="auto"/>
    </w:pPr>
    <w:rPr>
      <w:rFonts w:ascii="Calibri" w:eastAsia="Times New Roman" w:hAnsi="Calibri" w:cs="Times New Roman"/>
      <w:lang w:val="ru-RU"/>
    </w:rPr>
  </w:style>
  <w:style w:type="paragraph" w:customStyle="1" w:styleId="8467A6D2D9F74938A2B159CC4C4DA21221">
    <w:name w:val="8467A6D2D9F74938A2B159CC4C4DA21221"/>
    <w:rsid w:val="00310E5B"/>
    <w:pPr>
      <w:spacing w:after="200" w:line="276" w:lineRule="auto"/>
    </w:pPr>
    <w:rPr>
      <w:rFonts w:ascii="Calibri" w:eastAsia="Times New Roman" w:hAnsi="Calibri" w:cs="Times New Roman"/>
      <w:lang w:val="ru-RU"/>
    </w:rPr>
  </w:style>
  <w:style w:type="paragraph" w:customStyle="1" w:styleId="7ED0171531A1443FA1924C92CBFE5E6A21">
    <w:name w:val="7ED0171531A1443FA1924C92CBFE5E6A21"/>
    <w:rsid w:val="00310E5B"/>
    <w:pPr>
      <w:spacing w:after="200" w:line="276" w:lineRule="auto"/>
    </w:pPr>
    <w:rPr>
      <w:rFonts w:ascii="Calibri" w:eastAsia="Times New Roman" w:hAnsi="Calibri" w:cs="Times New Roman"/>
      <w:lang w:val="ru-RU"/>
    </w:rPr>
  </w:style>
  <w:style w:type="paragraph" w:customStyle="1" w:styleId="EE1D2199AEF2499EA87329EFF589034721">
    <w:name w:val="EE1D2199AEF2499EA87329EFF589034721"/>
    <w:rsid w:val="00310E5B"/>
    <w:pPr>
      <w:spacing w:after="200" w:line="276" w:lineRule="auto"/>
    </w:pPr>
    <w:rPr>
      <w:rFonts w:ascii="Calibri" w:eastAsia="Times New Roman" w:hAnsi="Calibri" w:cs="Times New Roman"/>
      <w:lang w:val="ru-RU"/>
    </w:rPr>
  </w:style>
  <w:style w:type="paragraph" w:customStyle="1" w:styleId="BD709EC1DA6A4373A72649B50EAE1C7221">
    <w:name w:val="BD709EC1DA6A4373A72649B50EAE1C7221"/>
    <w:rsid w:val="00310E5B"/>
    <w:pPr>
      <w:spacing w:after="200" w:line="276" w:lineRule="auto"/>
    </w:pPr>
    <w:rPr>
      <w:rFonts w:ascii="Calibri" w:eastAsia="Times New Roman" w:hAnsi="Calibri" w:cs="Times New Roman"/>
      <w:lang w:val="ru-RU"/>
    </w:rPr>
  </w:style>
  <w:style w:type="paragraph" w:customStyle="1" w:styleId="BB86A796DE924663A5BA4A283CFBDE8721">
    <w:name w:val="BB86A796DE924663A5BA4A283CFBDE8721"/>
    <w:rsid w:val="00310E5B"/>
    <w:pPr>
      <w:spacing w:after="200" w:line="276" w:lineRule="auto"/>
    </w:pPr>
    <w:rPr>
      <w:rFonts w:ascii="Calibri" w:eastAsia="Times New Roman" w:hAnsi="Calibri" w:cs="Times New Roman"/>
      <w:lang w:val="ru-RU"/>
    </w:rPr>
  </w:style>
  <w:style w:type="paragraph" w:customStyle="1" w:styleId="BBB7232F65ED40EBAE0811299BA6D48D21">
    <w:name w:val="BBB7232F65ED40EBAE0811299BA6D48D21"/>
    <w:rsid w:val="00310E5B"/>
    <w:pPr>
      <w:spacing w:after="200" w:line="276" w:lineRule="auto"/>
    </w:pPr>
    <w:rPr>
      <w:rFonts w:ascii="Calibri" w:eastAsia="Times New Roman" w:hAnsi="Calibri" w:cs="Times New Roman"/>
      <w:lang w:val="ru-RU"/>
    </w:rPr>
  </w:style>
  <w:style w:type="paragraph" w:customStyle="1" w:styleId="1523DD3660D14A4B86217D935682319E21">
    <w:name w:val="1523DD3660D14A4B86217D935682319E21"/>
    <w:rsid w:val="00310E5B"/>
    <w:pPr>
      <w:spacing w:after="200" w:line="276" w:lineRule="auto"/>
    </w:pPr>
    <w:rPr>
      <w:rFonts w:ascii="Calibri" w:eastAsia="Times New Roman" w:hAnsi="Calibri" w:cs="Times New Roman"/>
      <w:lang w:val="ru-RU"/>
    </w:rPr>
  </w:style>
  <w:style w:type="paragraph" w:customStyle="1" w:styleId="24E9893791564B6EBE4D5CDDE34CC9BD21">
    <w:name w:val="24E9893791564B6EBE4D5CDDE34CC9BD21"/>
    <w:rsid w:val="00310E5B"/>
    <w:pPr>
      <w:spacing w:after="200" w:line="276" w:lineRule="auto"/>
    </w:pPr>
    <w:rPr>
      <w:rFonts w:ascii="Calibri" w:eastAsia="Times New Roman" w:hAnsi="Calibri" w:cs="Times New Roman"/>
      <w:lang w:val="ru-RU"/>
    </w:rPr>
  </w:style>
  <w:style w:type="paragraph" w:customStyle="1" w:styleId="F683F866BCCE491984287571B788C23721">
    <w:name w:val="F683F866BCCE491984287571B788C23721"/>
    <w:rsid w:val="00310E5B"/>
    <w:pPr>
      <w:spacing w:after="200" w:line="276" w:lineRule="auto"/>
    </w:pPr>
    <w:rPr>
      <w:rFonts w:ascii="Calibri" w:eastAsia="Times New Roman" w:hAnsi="Calibri" w:cs="Times New Roman"/>
      <w:lang w:val="ru-RU"/>
    </w:rPr>
  </w:style>
  <w:style w:type="paragraph" w:customStyle="1" w:styleId="EA72F6AD46FF4D25857E24BFA01A9E5B11">
    <w:name w:val="EA72F6AD46FF4D25857E24BFA01A9E5B11"/>
    <w:rsid w:val="00310E5B"/>
    <w:pPr>
      <w:spacing w:after="200" w:line="276" w:lineRule="auto"/>
    </w:pPr>
    <w:rPr>
      <w:rFonts w:ascii="Calibri" w:eastAsia="Times New Roman" w:hAnsi="Calibri" w:cs="Times New Roman"/>
      <w:lang w:val="ru-RU"/>
    </w:rPr>
  </w:style>
  <w:style w:type="paragraph" w:customStyle="1" w:styleId="6D322D7076C44B2897BFDF44F451BD9E21">
    <w:name w:val="6D322D7076C44B2897BFDF44F451BD9E21"/>
    <w:rsid w:val="00310E5B"/>
    <w:pPr>
      <w:spacing w:after="200" w:line="276" w:lineRule="auto"/>
    </w:pPr>
    <w:rPr>
      <w:rFonts w:ascii="Calibri" w:eastAsia="Times New Roman" w:hAnsi="Calibri" w:cs="Times New Roman"/>
      <w:lang w:val="ru-RU"/>
    </w:rPr>
  </w:style>
  <w:style w:type="paragraph" w:customStyle="1" w:styleId="BE7F7DAC1AB54A1285B46EE7B3BBC62321">
    <w:name w:val="BE7F7DAC1AB54A1285B46EE7B3BBC62321"/>
    <w:rsid w:val="00310E5B"/>
    <w:pPr>
      <w:spacing w:after="200" w:line="276" w:lineRule="auto"/>
    </w:pPr>
    <w:rPr>
      <w:rFonts w:ascii="Calibri" w:eastAsia="Times New Roman" w:hAnsi="Calibri" w:cs="Times New Roman"/>
      <w:lang w:val="ru-RU"/>
    </w:rPr>
  </w:style>
  <w:style w:type="paragraph" w:customStyle="1" w:styleId="4F68865D1F914B0EA6920EA768E3E73D21">
    <w:name w:val="4F68865D1F914B0EA6920EA768E3E73D21"/>
    <w:rsid w:val="00310E5B"/>
    <w:pPr>
      <w:spacing w:after="200" w:line="276" w:lineRule="auto"/>
    </w:pPr>
    <w:rPr>
      <w:rFonts w:ascii="Calibri" w:eastAsia="Times New Roman" w:hAnsi="Calibri" w:cs="Times New Roman"/>
      <w:lang w:val="ru-RU"/>
    </w:rPr>
  </w:style>
  <w:style w:type="paragraph" w:customStyle="1" w:styleId="4C4AC66E5A1745C4BFC715EB6AE9B9AC21">
    <w:name w:val="4C4AC66E5A1745C4BFC715EB6AE9B9AC21"/>
    <w:rsid w:val="00310E5B"/>
    <w:pPr>
      <w:spacing w:after="200" w:line="276" w:lineRule="auto"/>
    </w:pPr>
    <w:rPr>
      <w:rFonts w:ascii="Calibri" w:eastAsia="Times New Roman" w:hAnsi="Calibri" w:cs="Times New Roman"/>
      <w:lang w:val="ru-RU"/>
    </w:rPr>
  </w:style>
  <w:style w:type="paragraph" w:customStyle="1" w:styleId="85B1C4B05B124D5AB597AF25EB5093E321">
    <w:name w:val="85B1C4B05B124D5AB597AF25EB5093E321"/>
    <w:rsid w:val="00310E5B"/>
    <w:pPr>
      <w:spacing w:after="200" w:line="276" w:lineRule="auto"/>
    </w:pPr>
    <w:rPr>
      <w:rFonts w:ascii="Calibri" w:eastAsia="Times New Roman" w:hAnsi="Calibri" w:cs="Times New Roman"/>
      <w:lang w:val="ru-RU"/>
    </w:rPr>
  </w:style>
  <w:style w:type="paragraph" w:customStyle="1" w:styleId="90BDAD7B524F4776AC4A1BA99FA2AF7421">
    <w:name w:val="90BDAD7B524F4776AC4A1BA99FA2AF7421"/>
    <w:rsid w:val="00310E5B"/>
    <w:pPr>
      <w:spacing w:after="200" w:line="276" w:lineRule="auto"/>
    </w:pPr>
    <w:rPr>
      <w:rFonts w:ascii="Calibri" w:eastAsia="Times New Roman" w:hAnsi="Calibri" w:cs="Times New Roman"/>
      <w:lang w:val="ru-RU"/>
    </w:rPr>
  </w:style>
  <w:style w:type="paragraph" w:customStyle="1" w:styleId="47D657A168A04C81A98E0E2F2711185D21">
    <w:name w:val="47D657A168A04C81A98E0E2F2711185D21"/>
    <w:rsid w:val="00310E5B"/>
    <w:pPr>
      <w:spacing w:after="0" w:line="240" w:lineRule="auto"/>
    </w:pPr>
    <w:rPr>
      <w:rFonts w:ascii="Calibri" w:eastAsia="Times New Roman" w:hAnsi="Calibri" w:cs="Times New Roman"/>
      <w:lang w:val="ru-RU"/>
    </w:rPr>
  </w:style>
  <w:style w:type="paragraph" w:customStyle="1" w:styleId="51141E178EB04526B23FF571A4715F8E11">
    <w:name w:val="51141E178EB04526B23FF571A4715F8E11"/>
    <w:rsid w:val="00310E5B"/>
    <w:pPr>
      <w:spacing w:after="200" w:line="276" w:lineRule="auto"/>
    </w:pPr>
    <w:rPr>
      <w:rFonts w:ascii="Calibri" w:eastAsia="Times New Roman" w:hAnsi="Calibri" w:cs="Times New Roman"/>
      <w:lang w:val="ru-RU"/>
    </w:rPr>
  </w:style>
  <w:style w:type="paragraph" w:customStyle="1" w:styleId="A437509E53EB42569CA9BCA5931A066111">
    <w:name w:val="A437509E53EB42569CA9BCA5931A066111"/>
    <w:rsid w:val="00310E5B"/>
    <w:pPr>
      <w:spacing w:after="200" w:line="276" w:lineRule="auto"/>
    </w:pPr>
    <w:rPr>
      <w:rFonts w:ascii="Calibri" w:eastAsia="Times New Roman" w:hAnsi="Calibri" w:cs="Times New Roman"/>
      <w:lang w:val="ru-RU"/>
    </w:rPr>
  </w:style>
  <w:style w:type="paragraph" w:customStyle="1" w:styleId="0792B4BCE9914688AB476B99D6BF589311">
    <w:name w:val="0792B4BCE9914688AB476B99D6BF589311"/>
    <w:rsid w:val="00310E5B"/>
    <w:pPr>
      <w:spacing w:after="200" w:line="276" w:lineRule="auto"/>
    </w:pPr>
    <w:rPr>
      <w:rFonts w:ascii="Calibri" w:eastAsia="Times New Roman" w:hAnsi="Calibri" w:cs="Times New Roman"/>
      <w:lang w:val="ru-RU"/>
    </w:rPr>
  </w:style>
  <w:style w:type="paragraph" w:customStyle="1" w:styleId="A9DEC78A64BC4F5CADC9F65357B8BBB811">
    <w:name w:val="A9DEC78A64BC4F5CADC9F65357B8BBB811"/>
    <w:rsid w:val="00310E5B"/>
    <w:pPr>
      <w:spacing w:after="200" w:line="276" w:lineRule="auto"/>
    </w:pPr>
    <w:rPr>
      <w:rFonts w:ascii="Calibri" w:eastAsia="Times New Roman" w:hAnsi="Calibri" w:cs="Times New Roman"/>
      <w:lang w:val="ru-RU"/>
    </w:rPr>
  </w:style>
  <w:style w:type="paragraph" w:customStyle="1" w:styleId="8B155D493BE54116BD48744D3B8FF8D211">
    <w:name w:val="8B155D493BE54116BD48744D3B8FF8D211"/>
    <w:rsid w:val="00310E5B"/>
    <w:pPr>
      <w:spacing w:after="200" w:line="276" w:lineRule="auto"/>
    </w:pPr>
    <w:rPr>
      <w:rFonts w:ascii="Calibri" w:eastAsia="Times New Roman" w:hAnsi="Calibri" w:cs="Times New Roman"/>
      <w:lang w:val="ru-RU"/>
    </w:rPr>
  </w:style>
  <w:style w:type="paragraph" w:customStyle="1" w:styleId="B3FD26A620654ED3B2196AD3DAF79D7711">
    <w:name w:val="B3FD26A620654ED3B2196AD3DAF79D7711"/>
    <w:rsid w:val="00310E5B"/>
    <w:pPr>
      <w:spacing w:after="200" w:line="276" w:lineRule="auto"/>
    </w:pPr>
    <w:rPr>
      <w:rFonts w:ascii="Calibri" w:eastAsia="Times New Roman" w:hAnsi="Calibri" w:cs="Times New Roman"/>
      <w:lang w:val="ru-RU"/>
    </w:rPr>
  </w:style>
  <w:style w:type="paragraph" w:customStyle="1" w:styleId="18163DD48E3846D2996C79CBAF5A6F1C11">
    <w:name w:val="18163DD48E3846D2996C79CBAF5A6F1C11"/>
    <w:rsid w:val="00310E5B"/>
    <w:pPr>
      <w:spacing w:after="200" w:line="276" w:lineRule="auto"/>
    </w:pPr>
    <w:rPr>
      <w:rFonts w:ascii="Calibri" w:eastAsia="Times New Roman" w:hAnsi="Calibri" w:cs="Times New Roman"/>
      <w:lang w:val="ru-RU"/>
    </w:rPr>
  </w:style>
  <w:style w:type="paragraph" w:customStyle="1" w:styleId="B1AE2755E1FB41FB94486B4B38BC7A6D11">
    <w:name w:val="B1AE2755E1FB41FB94486B4B38BC7A6D11"/>
    <w:rsid w:val="00310E5B"/>
    <w:pPr>
      <w:spacing w:after="200" w:line="276" w:lineRule="auto"/>
    </w:pPr>
    <w:rPr>
      <w:rFonts w:ascii="Calibri" w:eastAsia="Times New Roman" w:hAnsi="Calibri" w:cs="Times New Roman"/>
      <w:lang w:val="ru-RU"/>
    </w:rPr>
  </w:style>
  <w:style w:type="paragraph" w:customStyle="1" w:styleId="0B3E85BE953740FFAC46B47B8445292E7">
    <w:name w:val="0B3E85BE953740FFAC46B47B8445292E7"/>
    <w:rsid w:val="00310E5B"/>
    <w:pPr>
      <w:spacing w:after="200" w:line="276" w:lineRule="auto"/>
    </w:pPr>
    <w:rPr>
      <w:rFonts w:ascii="Calibri" w:eastAsia="Times New Roman" w:hAnsi="Calibri" w:cs="Times New Roman"/>
      <w:lang w:val="ru-RU"/>
    </w:rPr>
  </w:style>
  <w:style w:type="paragraph" w:customStyle="1" w:styleId="AD602AB2157A4068A6BD3476371B6D8D7">
    <w:name w:val="AD602AB2157A4068A6BD3476371B6D8D7"/>
    <w:rsid w:val="00310E5B"/>
    <w:pPr>
      <w:spacing w:after="200" w:line="276" w:lineRule="auto"/>
    </w:pPr>
    <w:rPr>
      <w:rFonts w:ascii="Calibri" w:eastAsia="Times New Roman" w:hAnsi="Calibri" w:cs="Times New Roman"/>
      <w:lang w:val="ru-RU"/>
    </w:rPr>
  </w:style>
  <w:style w:type="paragraph" w:customStyle="1" w:styleId="41C1FEAA6DD6427F913A5292F9B2790D7">
    <w:name w:val="41C1FEAA6DD6427F913A5292F9B2790D7"/>
    <w:rsid w:val="00310E5B"/>
    <w:pPr>
      <w:spacing w:after="200" w:line="276" w:lineRule="auto"/>
    </w:pPr>
    <w:rPr>
      <w:rFonts w:ascii="Calibri" w:eastAsia="Times New Roman" w:hAnsi="Calibri" w:cs="Times New Roman"/>
      <w:lang w:val="ru-RU"/>
    </w:rPr>
  </w:style>
  <w:style w:type="paragraph" w:customStyle="1" w:styleId="D785C39DF2E64FCDB75FE6175C0AA1DB7">
    <w:name w:val="D785C39DF2E64FCDB75FE6175C0AA1DB7"/>
    <w:rsid w:val="00310E5B"/>
    <w:pPr>
      <w:spacing w:after="200" w:line="276" w:lineRule="auto"/>
    </w:pPr>
    <w:rPr>
      <w:rFonts w:ascii="Calibri" w:eastAsia="Times New Roman" w:hAnsi="Calibri" w:cs="Times New Roman"/>
      <w:lang w:val="ru-RU"/>
    </w:rPr>
  </w:style>
  <w:style w:type="paragraph" w:customStyle="1" w:styleId="4C56563DF8894F2D8399AAE220E040307">
    <w:name w:val="4C56563DF8894F2D8399AAE220E040307"/>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7D1F381407F843F8A79153DA43EB122D7">
    <w:name w:val="7D1F381407F843F8A79153DA43EB122D7"/>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B6DAFA308860434E87D93D1398E7B30F7">
    <w:name w:val="B6DAFA308860434E87D93D1398E7B30F7"/>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2F5A143BD1649299666CE3F655F6C017">
    <w:name w:val="02F5A143BD1649299666CE3F655F6C017"/>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A11AE41F2724D359547558EC787D9E87">
    <w:name w:val="0A11AE41F2724D359547558EC787D9E87"/>
    <w:rsid w:val="00310E5B"/>
    <w:pPr>
      <w:spacing w:after="200" w:line="276" w:lineRule="auto"/>
    </w:pPr>
    <w:rPr>
      <w:rFonts w:ascii="Calibri" w:eastAsia="Times New Roman" w:hAnsi="Calibri" w:cs="Times New Roman"/>
      <w:lang w:val="ru-RU"/>
    </w:rPr>
  </w:style>
  <w:style w:type="paragraph" w:customStyle="1" w:styleId="19AD3A69EACA4E0E85EB997201FE86267">
    <w:name w:val="19AD3A69EACA4E0E85EB997201FE86267"/>
    <w:rsid w:val="00310E5B"/>
    <w:pPr>
      <w:spacing w:after="200" w:line="276" w:lineRule="auto"/>
    </w:pPr>
    <w:rPr>
      <w:rFonts w:ascii="Calibri" w:eastAsia="Times New Roman" w:hAnsi="Calibri" w:cs="Times New Roman"/>
      <w:lang w:val="ru-RU"/>
    </w:rPr>
  </w:style>
  <w:style w:type="paragraph" w:customStyle="1" w:styleId="4978EDB013314A3D9685931DC9C63F9C7">
    <w:name w:val="4978EDB013314A3D9685931DC9C63F9C7"/>
    <w:rsid w:val="00310E5B"/>
    <w:pPr>
      <w:spacing w:after="200" w:line="276" w:lineRule="auto"/>
    </w:pPr>
    <w:rPr>
      <w:rFonts w:ascii="Calibri" w:eastAsia="Times New Roman" w:hAnsi="Calibri" w:cs="Times New Roman"/>
      <w:lang w:val="ru-RU"/>
    </w:rPr>
  </w:style>
  <w:style w:type="paragraph" w:customStyle="1" w:styleId="7F3B1DD71F5C475297F8AA74FA3D65A07">
    <w:name w:val="7F3B1DD71F5C475297F8AA74FA3D65A07"/>
    <w:rsid w:val="00310E5B"/>
    <w:pPr>
      <w:spacing w:after="200" w:line="276" w:lineRule="auto"/>
    </w:pPr>
    <w:rPr>
      <w:rFonts w:ascii="Calibri" w:eastAsia="Times New Roman" w:hAnsi="Calibri" w:cs="Times New Roman"/>
      <w:lang w:val="ru-RU"/>
    </w:rPr>
  </w:style>
  <w:style w:type="paragraph" w:customStyle="1" w:styleId="24A3406B87AF47FF914654C5337264BD7">
    <w:name w:val="24A3406B87AF47FF914654C5337264BD7"/>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EECE2CB845E3443D9FAB2D20577B7FD57">
    <w:name w:val="EECE2CB845E3443D9FAB2D20577B7FD57"/>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07995991C9C4C64835D1EEFD4B71F317">
    <w:name w:val="007995991C9C4C64835D1EEFD4B71F317"/>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D368D93AEE5A408B9C4133F278605DBD7">
    <w:name w:val="D368D93AEE5A408B9C4133F278605DBD7"/>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9354BAA128EA49A1B43B9DBE35120DBC22">
    <w:name w:val="9354BAA128EA49A1B43B9DBE35120DBC22"/>
    <w:rsid w:val="00310E5B"/>
    <w:pPr>
      <w:spacing w:after="0" w:line="240" w:lineRule="auto"/>
    </w:pPr>
    <w:rPr>
      <w:rFonts w:ascii="Calibri" w:eastAsia="Times New Roman" w:hAnsi="Calibri" w:cs="Times New Roman"/>
      <w:lang w:val="ru-RU"/>
    </w:rPr>
  </w:style>
  <w:style w:type="paragraph" w:customStyle="1" w:styleId="BC0956E02E1048FFB5F2C49AD49659EC22">
    <w:name w:val="BC0956E02E1048FFB5F2C49AD49659EC22"/>
    <w:rsid w:val="00310E5B"/>
    <w:pPr>
      <w:spacing w:after="0" w:line="240" w:lineRule="auto"/>
    </w:pPr>
    <w:rPr>
      <w:rFonts w:ascii="Calibri" w:eastAsia="Times New Roman" w:hAnsi="Calibri" w:cs="Times New Roman"/>
      <w:lang w:val="ru-RU"/>
    </w:rPr>
  </w:style>
  <w:style w:type="paragraph" w:customStyle="1" w:styleId="815BCF23A8DB47AAAC46BFCA4364EED122">
    <w:name w:val="815BCF23A8DB47AAAC46BFCA4364EED122"/>
    <w:rsid w:val="00310E5B"/>
    <w:pPr>
      <w:spacing w:after="0" w:line="240" w:lineRule="auto"/>
    </w:pPr>
    <w:rPr>
      <w:rFonts w:ascii="Calibri" w:eastAsia="Times New Roman" w:hAnsi="Calibri" w:cs="Times New Roman"/>
      <w:lang w:val="ru-RU"/>
    </w:rPr>
  </w:style>
  <w:style w:type="paragraph" w:customStyle="1" w:styleId="2A9919572F2A44DB8D6BA0D0FF3BF25222">
    <w:name w:val="2A9919572F2A44DB8D6BA0D0FF3BF25222"/>
    <w:rsid w:val="00310E5B"/>
    <w:pPr>
      <w:spacing w:after="0" w:line="240" w:lineRule="auto"/>
    </w:pPr>
    <w:rPr>
      <w:rFonts w:ascii="Calibri" w:eastAsia="Times New Roman" w:hAnsi="Calibri" w:cs="Times New Roman"/>
      <w:lang w:val="ru-RU"/>
    </w:rPr>
  </w:style>
  <w:style w:type="paragraph" w:customStyle="1" w:styleId="ED8995BC5F134737839BD92C058F85EC22">
    <w:name w:val="ED8995BC5F134737839BD92C058F85EC22"/>
    <w:rsid w:val="00310E5B"/>
    <w:pPr>
      <w:spacing w:after="0" w:line="240" w:lineRule="auto"/>
    </w:pPr>
    <w:rPr>
      <w:rFonts w:ascii="Calibri" w:eastAsia="Times New Roman" w:hAnsi="Calibri" w:cs="Times New Roman"/>
      <w:lang w:val="ru-RU"/>
    </w:rPr>
  </w:style>
  <w:style w:type="paragraph" w:customStyle="1" w:styleId="BE06D6B6396E44AA90D006C95E606F3A22">
    <w:name w:val="BE06D6B6396E44AA90D006C95E606F3A22"/>
    <w:rsid w:val="00310E5B"/>
    <w:pPr>
      <w:spacing w:before="240" w:after="60" w:line="276" w:lineRule="auto"/>
      <w:outlineLvl w:val="5"/>
    </w:pPr>
    <w:rPr>
      <w:rFonts w:ascii="Calibri" w:eastAsia="Times New Roman" w:hAnsi="Calibri" w:cs="Times New Roman"/>
      <w:b/>
      <w:bCs/>
      <w:lang w:val="ru-RU"/>
    </w:rPr>
  </w:style>
  <w:style w:type="paragraph" w:customStyle="1" w:styleId="2C5B6F8ADDE040A0B9F3FA3754B73A7E22">
    <w:name w:val="2C5B6F8ADDE040A0B9F3FA3754B73A7E22"/>
    <w:rsid w:val="00310E5B"/>
    <w:pPr>
      <w:spacing w:before="240" w:after="60" w:line="276" w:lineRule="auto"/>
      <w:outlineLvl w:val="5"/>
    </w:pPr>
    <w:rPr>
      <w:rFonts w:ascii="Calibri" w:eastAsia="Times New Roman" w:hAnsi="Calibri" w:cs="Times New Roman"/>
      <w:b/>
      <w:bCs/>
      <w:lang w:val="ru-RU"/>
    </w:rPr>
  </w:style>
  <w:style w:type="paragraph" w:customStyle="1" w:styleId="3CABDC1AE1DA4E2A9204FF2E99EC25C922">
    <w:name w:val="3CABDC1AE1DA4E2A9204FF2E99EC25C922"/>
    <w:rsid w:val="00310E5B"/>
    <w:pPr>
      <w:spacing w:before="240" w:after="60" w:line="276" w:lineRule="auto"/>
      <w:outlineLvl w:val="5"/>
    </w:pPr>
    <w:rPr>
      <w:rFonts w:ascii="Calibri" w:eastAsia="Times New Roman" w:hAnsi="Calibri" w:cs="Times New Roman"/>
      <w:b/>
      <w:bCs/>
      <w:lang w:val="ru-RU"/>
    </w:rPr>
  </w:style>
  <w:style w:type="paragraph" w:customStyle="1" w:styleId="7B8EA6570992495C849644E7369C668F22">
    <w:name w:val="7B8EA6570992495C849644E7369C668F22"/>
    <w:rsid w:val="00310E5B"/>
    <w:pPr>
      <w:spacing w:after="200" w:line="276" w:lineRule="auto"/>
    </w:pPr>
    <w:rPr>
      <w:rFonts w:ascii="Calibri" w:eastAsia="Times New Roman" w:hAnsi="Calibri" w:cs="Times New Roman"/>
      <w:lang w:val="ru-RU"/>
    </w:rPr>
  </w:style>
  <w:style w:type="paragraph" w:customStyle="1" w:styleId="37BD30FA825F4D47A09D9E567D9329C722">
    <w:name w:val="37BD30FA825F4D47A09D9E567D9329C722"/>
    <w:rsid w:val="00310E5B"/>
    <w:pPr>
      <w:spacing w:after="200" w:line="276" w:lineRule="auto"/>
    </w:pPr>
    <w:rPr>
      <w:rFonts w:ascii="Calibri" w:eastAsia="Times New Roman" w:hAnsi="Calibri" w:cs="Times New Roman"/>
      <w:lang w:val="ru-RU"/>
    </w:rPr>
  </w:style>
  <w:style w:type="paragraph" w:customStyle="1" w:styleId="A9E2530D030C4262B838332ABAC46CCF22">
    <w:name w:val="A9E2530D030C4262B838332ABAC46CCF22"/>
    <w:rsid w:val="00310E5B"/>
    <w:pPr>
      <w:spacing w:after="200" w:line="276" w:lineRule="auto"/>
    </w:pPr>
    <w:rPr>
      <w:rFonts w:ascii="Calibri" w:eastAsia="Times New Roman" w:hAnsi="Calibri" w:cs="Times New Roman"/>
      <w:lang w:val="ru-RU"/>
    </w:rPr>
  </w:style>
  <w:style w:type="paragraph" w:customStyle="1" w:styleId="D666A31C2618435B8D64F08F0774EFAC22">
    <w:name w:val="D666A31C2618435B8D64F08F0774EFAC22"/>
    <w:rsid w:val="00310E5B"/>
    <w:pPr>
      <w:spacing w:after="200" w:line="276" w:lineRule="auto"/>
    </w:pPr>
    <w:rPr>
      <w:rFonts w:ascii="Calibri" w:eastAsia="Times New Roman" w:hAnsi="Calibri" w:cs="Times New Roman"/>
      <w:lang w:val="ru-RU"/>
    </w:rPr>
  </w:style>
  <w:style w:type="paragraph" w:customStyle="1" w:styleId="5E502194AC4A4CC9B16CBE8AF868F1B122">
    <w:name w:val="5E502194AC4A4CC9B16CBE8AF868F1B122"/>
    <w:rsid w:val="00310E5B"/>
    <w:pPr>
      <w:spacing w:after="200" w:line="276" w:lineRule="auto"/>
    </w:pPr>
    <w:rPr>
      <w:rFonts w:ascii="Calibri" w:eastAsia="Times New Roman" w:hAnsi="Calibri" w:cs="Times New Roman"/>
      <w:lang w:val="ru-RU"/>
    </w:rPr>
  </w:style>
  <w:style w:type="paragraph" w:customStyle="1" w:styleId="BBBDD2ABE6144C669F61FF5B1228E2F822">
    <w:name w:val="BBBDD2ABE6144C669F61FF5B1228E2F822"/>
    <w:rsid w:val="00310E5B"/>
    <w:pPr>
      <w:spacing w:after="200" w:line="276" w:lineRule="auto"/>
    </w:pPr>
    <w:rPr>
      <w:rFonts w:ascii="Calibri" w:eastAsia="Times New Roman" w:hAnsi="Calibri" w:cs="Times New Roman"/>
      <w:lang w:val="ru-RU"/>
    </w:rPr>
  </w:style>
  <w:style w:type="paragraph" w:customStyle="1" w:styleId="A52EC196A1F94938B5E3D1323651FC5022">
    <w:name w:val="A52EC196A1F94938B5E3D1323651FC5022"/>
    <w:rsid w:val="00310E5B"/>
    <w:pPr>
      <w:spacing w:after="200" w:line="276" w:lineRule="auto"/>
    </w:pPr>
    <w:rPr>
      <w:rFonts w:ascii="Calibri" w:eastAsia="Times New Roman" w:hAnsi="Calibri" w:cs="Times New Roman"/>
      <w:lang w:val="ru-RU"/>
    </w:rPr>
  </w:style>
  <w:style w:type="paragraph" w:customStyle="1" w:styleId="6F1DE9799FBC4149BBCA8418674885FC22">
    <w:name w:val="6F1DE9799FBC4149BBCA8418674885FC22"/>
    <w:rsid w:val="00310E5B"/>
    <w:pPr>
      <w:spacing w:after="200" w:line="276" w:lineRule="auto"/>
    </w:pPr>
    <w:rPr>
      <w:rFonts w:ascii="Calibri" w:eastAsia="Times New Roman" w:hAnsi="Calibri" w:cs="Times New Roman"/>
      <w:lang w:val="ru-RU"/>
    </w:rPr>
  </w:style>
  <w:style w:type="paragraph" w:customStyle="1" w:styleId="F075124727D34C3FBCDA6B3AD1F3786C22">
    <w:name w:val="F075124727D34C3FBCDA6B3AD1F3786C22"/>
    <w:rsid w:val="00310E5B"/>
    <w:pPr>
      <w:spacing w:after="200" w:line="276" w:lineRule="auto"/>
    </w:pPr>
    <w:rPr>
      <w:rFonts w:ascii="Calibri" w:eastAsia="Times New Roman" w:hAnsi="Calibri" w:cs="Times New Roman"/>
      <w:lang w:val="ru-RU"/>
    </w:rPr>
  </w:style>
  <w:style w:type="paragraph" w:customStyle="1" w:styleId="C39F2513A40449FAB915891E0E3C80B320">
    <w:name w:val="C39F2513A40449FAB915891E0E3C80B320"/>
    <w:rsid w:val="00310E5B"/>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20">
    <w:name w:val="D82EE044B9AE4F06B4A5EEAAF6106A6220"/>
    <w:rsid w:val="00310E5B"/>
    <w:pPr>
      <w:spacing w:after="200" w:line="276" w:lineRule="auto"/>
      <w:ind w:left="720"/>
      <w:contextualSpacing/>
    </w:pPr>
    <w:rPr>
      <w:rFonts w:ascii="Calibri" w:eastAsia="Times New Roman" w:hAnsi="Calibri" w:cs="Times New Roman"/>
      <w:lang w:val="ru-RU"/>
    </w:rPr>
  </w:style>
  <w:style w:type="paragraph" w:customStyle="1" w:styleId="5068219546EC43DF9C98930F4431496A17">
    <w:name w:val="5068219546EC43DF9C98930F4431496A17"/>
    <w:rsid w:val="00310E5B"/>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17">
    <w:name w:val="520FE6121D564749827B75A36A541DBD17"/>
    <w:rsid w:val="00310E5B"/>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15">
    <w:name w:val="21E3447C3A5E4BE19BA917120D5C124C15"/>
    <w:rsid w:val="00310E5B"/>
    <w:pPr>
      <w:spacing w:after="0" w:line="240" w:lineRule="auto"/>
    </w:pPr>
    <w:rPr>
      <w:rFonts w:ascii="Calibri" w:eastAsia="Times New Roman" w:hAnsi="Calibri" w:cs="Times New Roman"/>
      <w:lang w:val="ru-RU"/>
    </w:rPr>
  </w:style>
  <w:style w:type="paragraph" w:customStyle="1" w:styleId="C8227137A15644AD84F9819E40C1B00114">
    <w:name w:val="C8227137A15644AD84F9819E40C1B00114"/>
    <w:rsid w:val="00310E5B"/>
    <w:pPr>
      <w:spacing w:after="0" w:line="240" w:lineRule="auto"/>
    </w:pPr>
    <w:rPr>
      <w:rFonts w:ascii="Calibri" w:eastAsia="Times New Roman" w:hAnsi="Calibri" w:cs="Times New Roman"/>
      <w:lang w:val="ru-RU"/>
    </w:rPr>
  </w:style>
  <w:style w:type="paragraph" w:customStyle="1" w:styleId="53B8AE6667A0463DAE7204ADD9FF42B922">
    <w:name w:val="53B8AE6667A0463DAE7204ADD9FF42B922"/>
    <w:rsid w:val="00310E5B"/>
    <w:pPr>
      <w:spacing w:after="200" w:line="276" w:lineRule="auto"/>
    </w:pPr>
    <w:rPr>
      <w:rFonts w:ascii="Calibri" w:eastAsia="Times New Roman" w:hAnsi="Calibri" w:cs="Times New Roman"/>
      <w:lang w:val="ru-RU"/>
    </w:rPr>
  </w:style>
  <w:style w:type="paragraph" w:customStyle="1" w:styleId="8467A6D2D9F74938A2B159CC4C4DA21222">
    <w:name w:val="8467A6D2D9F74938A2B159CC4C4DA21222"/>
    <w:rsid w:val="00310E5B"/>
    <w:pPr>
      <w:spacing w:after="200" w:line="276" w:lineRule="auto"/>
    </w:pPr>
    <w:rPr>
      <w:rFonts w:ascii="Calibri" w:eastAsia="Times New Roman" w:hAnsi="Calibri" w:cs="Times New Roman"/>
      <w:lang w:val="ru-RU"/>
    </w:rPr>
  </w:style>
  <w:style w:type="paragraph" w:customStyle="1" w:styleId="7ED0171531A1443FA1924C92CBFE5E6A22">
    <w:name w:val="7ED0171531A1443FA1924C92CBFE5E6A22"/>
    <w:rsid w:val="00310E5B"/>
    <w:pPr>
      <w:spacing w:after="200" w:line="276" w:lineRule="auto"/>
    </w:pPr>
    <w:rPr>
      <w:rFonts w:ascii="Calibri" w:eastAsia="Times New Roman" w:hAnsi="Calibri" w:cs="Times New Roman"/>
      <w:lang w:val="ru-RU"/>
    </w:rPr>
  </w:style>
  <w:style w:type="paragraph" w:customStyle="1" w:styleId="EE1D2199AEF2499EA87329EFF589034722">
    <w:name w:val="EE1D2199AEF2499EA87329EFF589034722"/>
    <w:rsid w:val="00310E5B"/>
    <w:pPr>
      <w:spacing w:after="200" w:line="276" w:lineRule="auto"/>
    </w:pPr>
    <w:rPr>
      <w:rFonts w:ascii="Calibri" w:eastAsia="Times New Roman" w:hAnsi="Calibri" w:cs="Times New Roman"/>
      <w:lang w:val="ru-RU"/>
    </w:rPr>
  </w:style>
  <w:style w:type="paragraph" w:customStyle="1" w:styleId="BD709EC1DA6A4373A72649B50EAE1C7222">
    <w:name w:val="BD709EC1DA6A4373A72649B50EAE1C7222"/>
    <w:rsid w:val="00310E5B"/>
    <w:pPr>
      <w:spacing w:after="200" w:line="276" w:lineRule="auto"/>
    </w:pPr>
    <w:rPr>
      <w:rFonts w:ascii="Calibri" w:eastAsia="Times New Roman" w:hAnsi="Calibri" w:cs="Times New Roman"/>
      <w:lang w:val="ru-RU"/>
    </w:rPr>
  </w:style>
  <w:style w:type="paragraph" w:customStyle="1" w:styleId="BB86A796DE924663A5BA4A283CFBDE8722">
    <w:name w:val="BB86A796DE924663A5BA4A283CFBDE8722"/>
    <w:rsid w:val="00310E5B"/>
    <w:pPr>
      <w:spacing w:after="200" w:line="276" w:lineRule="auto"/>
    </w:pPr>
    <w:rPr>
      <w:rFonts w:ascii="Calibri" w:eastAsia="Times New Roman" w:hAnsi="Calibri" w:cs="Times New Roman"/>
      <w:lang w:val="ru-RU"/>
    </w:rPr>
  </w:style>
  <w:style w:type="paragraph" w:customStyle="1" w:styleId="BBB7232F65ED40EBAE0811299BA6D48D22">
    <w:name w:val="BBB7232F65ED40EBAE0811299BA6D48D22"/>
    <w:rsid w:val="00310E5B"/>
    <w:pPr>
      <w:spacing w:after="200" w:line="276" w:lineRule="auto"/>
    </w:pPr>
    <w:rPr>
      <w:rFonts w:ascii="Calibri" w:eastAsia="Times New Roman" w:hAnsi="Calibri" w:cs="Times New Roman"/>
      <w:lang w:val="ru-RU"/>
    </w:rPr>
  </w:style>
  <w:style w:type="paragraph" w:customStyle="1" w:styleId="1523DD3660D14A4B86217D935682319E22">
    <w:name w:val="1523DD3660D14A4B86217D935682319E22"/>
    <w:rsid w:val="00310E5B"/>
    <w:pPr>
      <w:spacing w:after="200" w:line="276" w:lineRule="auto"/>
    </w:pPr>
    <w:rPr>
      <w:rFonts w:ascii="Calibri" w:eastAsia="Times New Roman" w:hAnsi="Calibri" w:cs="Times New Roman"/>
      <w:lang w:val="ru-RU"/>
    </w:rPr>
  </w:style>
  <w:style w:type="paragraph" w:customStyle="1" w:styleId="24E9893791564B6EBE4D5CDDE34CC9BD22">
    <w:name w:val="24E9893791564B6EBE4D5CDDE34CC9BD22"/>
    <w:rsid w:val="00310E5B"/>
    <w:pPr>
      <w:spacing w:after="200" w:line="276" w:lineRule="auto"/>
    </w:pPr>
    <w:rPr>
      <w:rFonts w:ascii="Calibri" w:eastAsia="Times New Roman" w:hAnsi="Calibri" w:cs="Times New Roman"/>
      <w:lang w:val="ru-RU"/>
    </w:rPr>
  </w:style>
  <w:style w:type="paragraph" w:customStyle="1" w:styleId="F683F866BCCE491984287571B788C23722">
    <w:name w:val="F683F866BCCE491984287571B788C23722"/>
    <w:rsid w:val="00310E5B"/>
    <w:pPr>
      <w:spacing w:after="200" w:line="276" w:lineRule="auto"/>
    </w:pPr>
    <w:rPr>
      <w:rFonts w:ascii="Calibri" w:eastAsia="Times New Roman" w:hAnsi="Calibri" w:cs="Times New Roman"/>
      <w:lang w:val="ru-RU"/>
    </w:rPr>
  </w:style>
  <w:style w:type="paragraph" w:customStyle="1" w:styleId="EA72F6AD46FF4D25857E24BFA01A9E5B12">
    <w:name w:val="EA72F6AD46FF4D25857E24BFA01A9E5B12"/>
    <w:rsid w:val="00310E5B"/>
    <w:pPr>
      <w:spacing w:after="200" w:line="276" w:lineRule="auto"/>
    </w:pPr>
    <w:rPr>
      <w:rFonts w:ascii="Calibri" w:eastAsia="Times New Roman" w:hAnsi="Calibri" w:cs="Times New Roman"/>
      <w:lang w:val="ru-RU"/>
    </w:rPr>
  </w:style>
  <w:style w:type="paragraph" w:customStyle="1" w:styleId="6D322D7076C44B2897BFDF44F451BD9E22">
    <w:name w:val="6D322D7076C44B2897BFDF44F451BD9E22"/>
    <w:rsid w:val="00310E5B"/>
    <w:pPr>
      <w:spacing w:after="200" w:line="276" w:lineRule="auto"/>
    </w:pPr>
    <w:rPr>
      <w:rFonts w:ascii="Calibri" w:eastAsia="Times New Roman" w:hAnsi="Calibri" w:cs="Times New Roman"/>
      <w:lang w:val="ru-RU"/>
    </w:rPr>
  </w:style>
  <w:style w:type="paragraph" w:customStyle="1" w:styleId="BE7F7DAC1AB54A1285B46EE7B3BBC62322">
    <w:name w:val="BE7F7DAC1AB54A1285B46EE7B3BBC62322"/>
    <w:rsid w:val="00310E5B"/>
    <w:pPr>
      <w:spacing w:after="200" w:line="276" w:lineRule="auto"/>
    </w:pPr>
    <w:rPr>
      <w:rFonts w:ascii="Calibri" w:eastAsia="Times New Roman" w:hAnsi="Calibri" w:cs="Times New Roman"/>
      <w:lang w:val="ru-RU"/>
    </w:rPr>
  </w:style>
  <w:style w:type="paragraph" w:customStyle="1" w:styleId="4F68865D1F914B0EA6920EA768E3E73D22">
    <w:name w:val="4F68865D1F914B0EA6920EA768E3E73D22"/>
    <w:rsid w:val="00310E5B"/>
    <w:pPr>
      <w:spacing w:after="200" w:line="276" w:lineRule="auto"/>
    </w:pPr>
    <w:rPr>
      <w:rFonts w:ascii="Calibri" w:eastAsia="Times New Roman" w:hAnsi="Calibri" w:cs="Times New Roman"/>
      <w:lang w:val="ru-RU"/>
    </w:rPr>
  </w:style>
  <w:style w:type="paragraph" w:customStyle="1" w:styleId="4C4AC66E5A1745C4BFC715EB6AE9B9AC22">
    <w:name w:val="4C4AC66E5A1745C4BFC715EB6AE9B9AC22"/>
    <w:rsid w:val="00310E5B"/>
    <w:pPr>
      <w:spacing w:after="200" w:line="276" w:lineRule="auto"/>
    </w:pPr>
    <w:rPr>
      <w:rFonts w:ascii="Calibri" w:eastAsia="Times New Roman" w:hAnsi="Calibri" w:cs="Times New Roman"/>
      <w:lang w:val="ru-RU"/>
    </w:rPr>
  </w:style>
  <w:style w:type="paragraph" w:customStyle="1" w:styleId="85B1C4B05B124D5AB597AF25EB5093E322">
    <w:name w:val="85B1C4B05B124D5AB597AF25EB5093E322"/>
    <w:rsid w:val="00310E5B"/>
    <w:pPr>
      <w:spacing w:after="200" w:line="276" w:lineRule="auto"/>
    </w:pPr>
    <w:rPr>
      <w:rFonts w:ascii="Calibri" w:eastAsia="Times New Roman" w:hAnsi="Calibri" w:cs="Times New Roman"/>
      <w:lang w:val="ru-RU"/>
    </w:rPr>
  </w:style>
  <w:style w:type="paragraph" w:customStyle="1" w:styleId="90BDAD7B524F4776AC4A1BA99FA2AF7422">
    <w:name w:val="90BDAD7B524F4776AC4A1BA99FA2AF7422"/>
    <w:rsid w:val="00310E5B"/>
    <w:pPr>
      <w:spacing w:after="200" w:line="276" w:lineRule="auto"/>
    </w:pPr>
    <w:rPr>
      <w:rFonts w:ascii="Calibri" w:eastAsia="Times New Roman" w:hAnsi="Calibri" w:cs="Times New Roman"/>
      <w:lang w:val="ru-RU"/>
    </w:rPr>
  </w:style>
  <w:style w:type="paragraph" w:customStyle="1" w:styleId="47D657A168A04C81A98E0E2F2711185D22">
    <w:name w:val="47D657A168A04C81A98E0E2F2711185D22"/>
    <w:rsid w:val="00310E5B"/>
    <w:pPr>
      <w:spacing w:after="0" w:line="240" w:lineRule="auto"/>
    </w:pPr>
    <w:rPr>
      <w:rFonts w:ascii="Calibri" w:eastAsia="Times New Roman" w:hAnsi="Calibri" w:cs="Times New Roman"/>
      <w:lang w:val="ru-RU"/>
    </w:rPr>
  </w:style>
  <w:style w:type="paragraph" w:customStyle="1" w:styleId="51141E178EB04526B23FF571A4715F8E12">
    <w:name w:val="51141E178EB04526B23FF571A4715F8E12"/>
    <w:rsid w:val="00310E5B"/>
    <w:pPr>
      <w:spacing w:after="200" w:line="276" w:lineRule="auto"/>
    </w:pPr>
    <w:rPr>
      <w:rFonts w:ascii="Calibri" w:eastAsia="Times New Roman" w:hAnsi="Calibri" w:cs="Times New Roman"/>
      <w:lang w:val="ru-RU"/>
    </w:rPr>
  </w:style>
  <w:style w:type="paragraph" w:customStyle="1" w:styleId="A437509E53EB42569CA9BCA5931A066112">
    <w:name w:val="A437509E53EB42569CA9BCA5931A066112"/>
    <w:rsid w:val="00310E5B"/>
    <w:pPr>
      <w:spacing w:after="200" w:line="276" w:lineRule="auto"/>
    </w:pPr>
    <w:rPr>
      <w:rFonts w:ascii="Calibri" w:eastAsia="Times New Roman" w:hAnsi="Calibri" w:cs="Times New Roman"/>
      <w:lang w:val="ru-RU"/>
    </w:rPr>
  </w:style>
  <w:style w:type="paragraph" w:customStyle="1" w:styleId="0792B4BCE9914688AB476B99D6BF589312">
    <w:name w:val="0792B4BCE9914688AB476B99D6BF589312"/>
    <w:rsid w:val="00310E5B"/>
    <w:pPr>
      <w:spacing w:after="200" w:line="276" w:lineRule="auto"/>
    </w:pPr>
    <w:rPr>
      <w:rFonts w:ascii="Calibri" w:eastAsia="Times New Roman" w:hAnsi="Calibri" w:cs="Times New Roman"/>
      <w:lang w:val="ru-RU"/>
    </w:rPr>
  </w:style>
  <w:style w:type="paragraph" w:customStyle="1" w:styleId="A9DEC78A64BC4F5CADC9F65357B8BBB812">
    <w:name w:val="A9DEC78A64BC4F5CADC9F65357B8BBB812"/>
    <w:rsid w:val="00310E5B"/>
    <w:pPr>
      <w:spacing w:after="200" w:line="276" w:lineRule="auto"/>
    </w:pPr>
    <w:rPr>
      <w:rFonts w:ascii="Calibri" w:eastAsia="Times New Roman" w:hAnsi="Calibri" w:cs="Times New Roman"/>
      <w:lang w:val="ru-RU"/>
    </w:rPr>
  </w:style>
  <w:style w:type="paragraph" w:customStyle="1" w:styleId="8B155D493BE54116BD48744D3B8FF8D212">
    <w:name w:val="8B155D493BE54116BD48744D3B8FF8D212"/>
    <w:rsid w:val="00310E5B"/>
    <w:pPr>
      <w:spacing w:after="200" w:line="276" w:lineRule="auto"/>
    </w:pPr>
    <w:rPr>
      <w:rFonts w:ascii="Calibri" w:eastAsia="Times New Roman" w:hAnsi="Calibri" w:cs="Times New Roman"/>
      <w:lang w:val="ru-RU"/>
    </w:rPr>
  </w:style>
  <w:style w:type="paragraph" w:customStyle="1" w:styleId="B3FD26A620654ED3B2196AD3DAF79D7712">
    <w:name w:val="B3FD26A620654ED3B2196AD3DAF79D7712"/>
    <w:rsid w:val="00310E5B"/>
    <w:pPr>
      <w:spacing w:after="200" w:line="276" w:lineRule="auto"/>
    </w:pPr>
    <w:rPr>
      <w:rFonts w:ascii="Calibri" w:eastAsia="Times New Roman" w:hAnsi="Calibri" w:cs="Times New Roman"/>
      <w:lang w:val="ru-RU"/>
    </w:rPr>
  </w:style>
  <w:style w:type="paragraph" w:customStyle="1" w:styleId="18163DD48E3846D2996C79CBAF5A6F1C12">
    <w:name w:val="18163DD48E3846D2996C79CBAF5A6F1C12"/>
    <w:rsid w:val="00310E5B"/>
    <w:pPr>
      <w:spacing w:after="200" w:line="276" w:lineRule="auto"/>
    </w:pPr>
    <w:rPr>
      <w:rFonts w:ascii="Calibri" w:eastAsia="Times New Roman" w:hAnsi="Calibri" w:cs="Times New Roman"/>
      <w:lang w:val="ru-RU"/>
    </w:rPr>
  </w:style>
  <w:style w:type="paragraph" w:customStyle="1" w:styleId="B1AE2755E1FB41FB94486B4B38BC7A6D12">
    <w:name w:val="B1AE2755E1FB41FB94486B4B38BC7A6D12"/>
    <w:rsid w:val="00310E5B"/>
    <w:pPr>
      <w:spacing w:after="200" w:line="276" w:lineRule="auto"/>
    </w:pPr>
    <w:rPr>
      <w:rFonts w:ascii="Calibri" w:eastAsia="Times New Roman" w:hAnsi="Calibri" w:cs="Times New Roman"/>
      <w:lang w:val="ru-RU"/>
    </w:rPr>
  </w:style>
  <w:style w:type="paragraph" w:customStyle="1" w:styleId="0B3E85BE953740FFAC46B47B8445292E8">
    <w:name w:val="0B3E85BE953740FFAC46B47B8445292E8"/>
    <w:rsid w:val="00310E5B"/>
    <w:pPr>
      <w:spacing w:after="200" w:line="276" w:lineRule="auto"/>
    </w:pPr>
    <w:rPr>
      <w:rFonts w:ascii="Calibri" w:eastAsia="Times New Roman" w:hAnsi="Calibri" w:cs="Times New Roman"/>
      <w:lang w:val="ru-RU"/>
    </w:rPr>
  </w:style>
  <w:style w:type="paragraph" w:customStyle="1" w:styleId="AD602AB2157A4068A6BD3476371B6D8D8">
    <w:name w:val="AD602AB2157A4068A6BD3476371B6D8D8"/>
    <w:rsid w:val="00310E5B"/>
    <w:pPr>
      <w:spacing w:after="200" w:line="276" w:lineRule="auto"/>
    </w:pPr>
    <w:rPr>
      <w:rFonts w:ascii="Calibri" w:eastAsia="Times New Roman" w:hAnsi="Calibri" w:cs="Times New Roman"/>
      <w:lang w:val="ru-RU"/>
    </w:rPr>
  </w:style>
  <w:style w:type="paragraph" w:customStyle="1" w:styleId="41C1FEAA6DD6427F913A5292F9B2790D8">
    <w:name w:val="41C1FEAA6DD6427F913A5292F9B2790D8"/>
    <w:rsid w:val="00310E5B"/>
    <w:pPr>
      <w:spacing w:after="200" w:line="276" w:lineRule="auto"/>
    </w:pPr>
    <w:rPr>
      <w:rFonts w:ascii="Calibri" w:eastAsia="Times New Roman" w:hAnsi="Calibri" w:cs="Times New Roman"/>
      <w:lang w:val="ru-RU"/>
    </w:rPr>
  </w:style>
  <w:style w:type="paragraph" w:customStyle="1" w:styleId="D785C39DF2E64FCDB75FE6175C0AA1DB8">
    <w:name w:val="D785C39DF2E64FCDB75FE6175C0AA1DB8"/>
    <w:rsid w:val="00310E5B"/>
    <w:pPr>
      <w:spacing w:after="200" w:line="276" w:lineRule="auto"/>
    </w:pPr>
    <w:rPr>
      <w:rFonts w:ascii="Calibri" w:eastAsia="Times New Roman" w:hAnsi="Calibri" w:cs="Times New Roman"/>
      <w:lang w:val="ru-RU"/>
    </w:rPr>
  </w:style>
  <w:style w:type="paragraph" w:customStyle="1" w:styleId="4C56563DF8894F2D8399AAE220E040308">
    <w:name w:val="4C56563DF8894F2D8399AAE220E040308"/>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7D1F381407F843F8A79153DA43EB122D8">
    <w:name w:val="7D1F381407F843F8A79153DA43EB122D8"/>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B6DAFA308860434E87D93D1398E7B30F8">
    <w:name w:val="B6DAFA308860434E87D93D1398E7B30F8"/>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2F5A143BD1649299666CE3F655F6C018">
    <w:name w:val="02F5A143BD1649299666CE3F655F6C018"/>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A11AE41F2724D359547558EC787D9E88">
    <w:name w:val="0A11AE41F2724D359547558EC787D9E88"/>
    <w:rsid w:val="00310E5B"/>
    <w:pPr>
      <w:spacing w:after="200" w:line="276" w:lineRule="auto"/>
    </w:pPr>
    <w:rPr>
      <w:rFonts w:ascii="Calibri" w:eastAsia="Times New Roman" w:hAnsi="Calibri" w:cs="Times New Roman"/>
      <w:lang w:val="ru-RU"/>
    </w:rPr>
  </w:style>
  <w:style w:type="paragraph" w:customStyle="1" w:styleId="19AD3A69EACA4E0E85EB997201FE86268">
    <w:name w:val="19AD3A69EACA4E0E85EB997201FE86268"/>
    <w:rsid w:val="00310E5B"/>
    <w:pPr>
      <w:spacing w:after="200" w:line="276" w:lineRule="auto"/>
    </w:pPr>
    <w:rPr>
      <w:rFonts w:ascii="Calibri" w:eastAsia="Times New Roman" w:hAnsi="Calibri" w:cs="Times New Roman"/>
      <w:lang w:val="ru-RU"/>
    </w:rPr>
  </w:style>
  <w:style w:type="paragraph" w:customStyle="1" w:styleId="4978EDB013314A3D9685931DC9C63F9C8">
    <w:name w:val="4978EDB013314A3D9685931DC9C63F9C8"/>
    <w:rsid w:val="00310E5B"/>
    <w:pPr>
      <w:spacing w:after="200" w:line="276" w:lineRule="auto"/>
    </w:pPr>
    <w:rPr>
      <w:rFonts w:ascii="Calibri" w:eastAsia="Times New Roman" w:hAnsi="Calibri" w:cs="Times New Roman"/>
      <w:lang w:val="ru-RU"/>
    </w:rPr>
  </w:style>
  <w:style w:type="paragraph" w:customStyle="1" w:styleId="7F3B1DD71F5C475297F8AA74FA3D65A08">
    <w:name w:val="7F3B1DD71F5C475297F8AA74FA3D65A08"/>
    <w:rsid w:val="00310E5B"/>
    <w:pPr>
      <w:spacing w:after="200" w:line="276" w:lineRule="auto"/>
    </w:pPr>
    <w:rPr>
      <w:rFonts w:ascii="Calibri" w:eastAsia="Times New Roman" w:hAnsi="Calibri" w:cs="Times New Roman"/>
      <w:lang w:val="ru-RU"/>
    </w:rPr>
  </w:style>
  <w:style w:type="paragraph" w:customStyle="1" w:styleId="24A3406B87AF47FF914654C5337264BD8">
    <w:name w:val="24A3406B87AF47FF914654C5337264BD8"/>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EECE2CB845E3443D9FAB2D20577B7FD58">
    <w:name w:val="EECE2CB845E3443D9FAB2D20577B7FD58"/>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07995991C9C4C64835D1EEFD4B71F318">
    <w:name w:val="007995991C9C4C64835D1EEFD4B71F318"/>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D368D93AEE5A408B9C4133F278605DBD8">
    <w:name w:val="D368D93AEE5A408B9C4133F278605DBD8"/>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9354BAA128EA49A1B43B9DBE35120DBC23">
    <w:name w:val="9354BAA128EA49A1B43B9DBE35120DBC23"/>
    <w:rsid w:val="00D0646C"/>
    <w:pPr>
      <w:spacing w:after="0" w:line="240" w:lineRule="auto"/>
    </w:pPr>
    <w:rPr>
      <w:rFonts w:ascii="Calibri" w:eastAsia="Times New Roman" w:hAnsi="Calibri" w:cs="Times New Roman"/>
      <w:lang w:val="ru-RU"/>
    </w:rPr>
  </w:style>
  <w:style w:type="paragraph" w:customStyle="1" w:styleId="BC0956E02E1048FFB5F2C49AD49659EC23">
    <w:name w:val="BC0956E02E1048FFB5F2C49AD49659EC23"/>
    <w:rsid w:val="00D0646C"/>
    <w:pPr>
      <w:spacing w:after="0" w:line="240" w:lineRule="auto"/>
    </w:pPr>
    <w:rPr>
      <w:rFonts w:ascii="Calibri" w:eastAsia="Times New Roman" w:hAnsi="Calibri" w:cs="Times New Roman"/>
      <w:lang w:val="ru-RU"/>
    </w:rPr>
  </w:style>
  <w:style w:type="paragraph" w:customStyle="1" w:styleId="815BCF23A8DB47AAAC46BFCA4364EED123">
    <w:name w:val="815BCF23A8DB47AAAC46BFCA4364EED123"/>
    <w:rsid w:val="00D0646C"/>
    <w:pPr>
      <w:spacing w:after="0" w:line="240" w:lineRule="auto"/>
    </w:pPr>
    <w:rPr>
      <w:rFonts w:ascii="Calibri" w:eastAsia="Times New Roman" w:hAnsi="Calibri" w:cs="Times New Roman"/>
      <w:lang w:val="ru-RU"/>
    </w:rPr>
  </w:style>
  <w:style w:type="paragraph" w:customStyle="1" w:styleId="2A9919572F2A44DB8D6BA0D0FF3BF25223">
    <w:name w:val="2A9919572F2A44DB8D6BA0D0FF3BF25223"/>
    <w:rsid w:val="00D0646C"/>
    <w:pPr>
      <w:spacing w:after="0" w:line="240" w:lineRule="auto"/>
    </w:pPr>
    <w:rPr>
      <w:rFonts w:ascii="Calibri" w:eastAsia="Times New Roman" w:hAnsi="Calibri" w:cs="Times New Roman"/>
      <w:lang w:val="ru-RU"/>
    </w:rPr>
  </w:style>
  <w:style w:type="paragraph" w:customStyle="1" w:styleId="ED8995BC5F134737839BD92C058F85EC23">
    <w:name w:val="ED8995BC5F134737839BD92C058F85EC23"/>
    <w:rsid w:val="00D0646C"/>
    <w:pPr>
      <w:spacing w:after="0" w:line="240" w:lineRule="auto"/>
    </w:pPr>
    <w:rPr>
      <w:rFonts w:ascii="Calibri" w:eastAsia="Times New Roman" w:hAnsi="Calibri" w:cs="Times New Roman"/>
      <w:lang w:val="ru-RU"/>
    </w:rPr>
  </w:style>
  <w:style w:type="paragraph" w:customStyle="1" w:styleId="BE06D6B6396E44AA90D006C95E606F3A23">
    <w:name w:val="BE06D6B6396E44AA90D006C95E606F3A23"/>
    <w:rsid w:val="00D0646C"/>
    <w:pPr>
      <w:spacing w:before="240" w:after="60" w:line="276" w:lineRule="auto"/>
      <w:outlineLvl w:val="5"/>
    </w:pPr>
    <w:rPr>
      <w:rFonts w:ascii="Calibri" w:eastAsia="Times New Roman" w:hAnsi="Calibri" w:cs="Times New Roman"/>
      <w:b/>
      <w:bCs/>
      <w:lang w:val="ru-RU"/>
    </w:rPr>
  </w:style>
  <w:style w:type="paragraph" w:customStyle="1" w:styleId="2C5B6F8ADDE040A0B9F3FA3754B73A7E23">
    <w:name w:val="2C5B6F8ADDE040A0B9F3FA3754B73A7E23"/>
    <w:rsid w:val="00D0646C"/>
    <w:pPr>
      <w:spacing w:before="240" w:after="60" w:line="276" w:lineRule="auto"/>
      <w:outlineLvl w:val="5"/>
    </w:pPr>
    <w:rPr>
      <w:rFonts w:ascii="Calibri" w:eastAsia="Times New Roman" w:hAnsi="Calibri" w:cs="Times New Roman"/>
      <w:b/>
      <w:bCs/>
      <w:lang w:val="ru-RU"/>
    </w:rPr>
  </w:style>
  <w:style w:type="paragraph" w:customStyle="1" w:styleId="3CABDC1AE1DA4E2A9204FF2E99EC25C923">
    <w:name w:val="3CABDC1AE1DA4E2A9204FF2E99EC25C923"/>
    <w:rsid w:val="00D0646C"/>
    <w:pPr>
      <w:spacing w:before="240" w:after="60" w:line="276" w:lineRule="auto"/>
      <w:outlineLvl w:val="5"/>
    </w:pPr>
    <w:rPr>
      <w:rFonts w:ascii="Calibri" w:eastAsia="Times New Roman" w:hAnsi="Calibri" w:cs="Times New Roman"/>
      <w:b/>
      <w:bCs/>
      <w:lang w:val="ru-RU"/>
    </w:rPr>
  </w:style>
  <w:style w:type="paragraph" w:customStyle="1" w:styleId="7B8EA6570992495C849644E7369C668F23">
    <w:name w:val="7B8EA6570992495C849644E7369C668F23"/>
    <w:rsid w:val="00D0646C"/>
    <w:pPr>
      <w:spacing w:after="200" w:line="276" w:lineRule="auto"/>
    </w:pPr>
    <w:rPr>
      <w:rFonts w:ascii="Calibri" w:eastAsia="Times New Roman" w:hAnsi="Calibri" w:cs="Times New Roman"/>
      <w:lang w:val="ru-RU"/>
    </w:rPr>
  </w:style>
  <w:style w:type="paragraph" w:customStyle="1" w:styleId="37BD30FA825F4D47A09D9E567D9329C723">
    <w:name w:val="37BD30FA825F4D47A09D9E567D9329C723"/>
    <w:rsid w:val="00D0646C"/>
    <w:pPr>
      <w:spacing w:after="200" w:line="276" w:lineRule="auto"/>
    </w:pPr>
    <w:rPr>
      <w:rFonts w:ascii="Calibri" w:eastAsia="Times New Roman" w:hAnsi="Calibri" w:cs="Times New Roman"/>
      <w:lang w:val="ru-RU"/>
    </w:rPr>
  </w:style>
  <w:style w:type="paragraph" w:customStyle="1" w:styleId="A9E2530D030C4262B838332ABAC46CCF23">
    <w:name w:val="A9E2530D030C4262B838332ABAC46CCF23"/>
    <w:rsid w:val="00D0646C"/>
    <w:pPr>
      <w:spacing w:after="200" w:line="276" w:lineRule="auto"/>
    </w:pPr>
    <w:rPr>
      <w:rFonts w:ascii="Calibri" w:eastAsia="Times New Roman" w:hAnsi="Calibri" w:cs="Times New Roman"/>
      <w:lang w:val="ru-RU"/>
    </w:rPr>
  </w:style>
  <w:style w:type="paragraph" w:customStyle="1" w:styleId="D666A31C2618435B8D64F08F0774EFAC23">
    <w:name w:val="D666A31C2618435B8D64F08F0774EFAC23"/>
    <w:rsid w:val="00D0646C"/>
    <w:pPr>
      <w:spacing w:after="200" w:line="276" w:lineRule="auto"/>
    </w:pPr>
    <w:rPr>
      <w:rFonts w:ascii="Calibri" w:eastAsia="Times New Roman" w:hAnsi="Calibri" w:cs="Times New Roman"/>
      <w:lang w:val="ru-RU"/>
    </w:rPr>
  </w:style>
  <w:style w:type="paragraph" w:customStyle="1" w:styleId="5E502194AC4A4CC9B16CBE8AF868F1B123">
    <w:name w:val="5E502194AC4A4CC9B16CBE8AF868F1B123"/>
    <w:rsid w:val="00D0646C"/>
    <w:pPr>
      <w:spacing w:after="200" w:line="276" w:lineRule="auto"/>
    </w:pPr>
    <w:rPr>
      <w:rFonts w:ascii="Calibri" w:eastAsia="Times New Roman" w:hAnsi="Calibri" w:cs="Times New Roman"/>
      <w:lang w:val="ru-RU"/>
    </w:rPr>
  </w:style>
  <w:style w:type="paragraph" w:customStyle="1" w:styleId="BBBDD2ABE6144C669F61FF5B1228E2F823">
    <w:name w:val="BBBDD2ABE6144C669F61FF5B1228E2F823"/>
    <w:rsid w:val="00D0646C"/>
    <w:pPr>
      <w:spacing w:after="200" w:line="276" w:lineRule="auto"/>
    </w:pPr>
    <w:rPr>
      <w:rFonts w:ascii="Calibri" w:eastAsia="Times New Roman" w:hAnsi="Calibri" w:cs="Times New Roman"/>
      <w:lang w:val="ru-RU"/>
    </w:rPr>
  </w:style>
  <w:style w:type="paragraph" w:customStyle="1" w:styleId="A52EC196A1F94938B5E3D1323651FC5023">
    <w:name w:val="A52EC196A1F94938B5E3D1323651FC5023"/>
    <w:rsid w:val="00D0646C"/>
    <w:pPr>
      <w:spacing w:after="200" w:line="276" w:lineRule="auto"/>
    </w:pPr>
    <w:rPr>
      <w:rFonts w:ascii="Calibri" w:eastAsia="Times New Roman" w:hAnsi="Calibri" w:cs="Times New Roman"/>
      <w:lang w:val="ru-RU"/>
    </w:rPr>
  </w:style>
  <w:style w:type="paragraph" w:customStyle="1" w:styleId="6F1DE9799FBC4149BBCA8418674885FC23">
    <w:name w:val="6F1DE9799FBC4149BBCA8418674885FC23"/>
    <w:rsid w:val="00D0646C"/>
    <w:pPr>
      <w:spacing w:after="200" w:line="276" w:lineRule="auto"/>
    </w:pPr>
    <w:rPr>
      <w:rFonts w:ascii="Calibri" w:eastAsia="Times New Roman" w:hAnsi="Calibri" w:cs="Times New Roman"/>
      <w:lang w:val="ru-RU"/>
    </w:rPr>
  </w:style>
  <w:style w:type="paragraph" w:customStyle="1" w:styleId="F075124727D34C3FBCDA6B3AD1F3786C23">
    <w:name w:val="F075124727D34C3FBCDA6B3AD1F3786C23"/>
    <w:rsid w:val="00D0646C"/>
    <w:pPr>
      <w:spacing w:after="200" w:line="276" w:lineRule="auto"/>
    </w:pPr>
    <w:rPr>
      <w:rFonts w:ascii="Calibri" w:eastAsia="Times New Roman" w:hAnsi="Calibri" w:cs="Times New Roman"/>
      <w:lang w:val="ru-RU"/>
    </w:rPr>
  </w:style>
  <w:style w:type="paragraph" w:customStyle="1" w:styleId="C39F2513A40449FAB915891E0E3C80B321">
    <w:name w:val="C39F2513A40449FAB915891E0E3C80B321"/>
    <w:rsid w:val="00D0646C"/>
    <w:pPr>
      <w:numPr>
        <w:numId w:val="3"/>
      </w:numPr>
      <w:tabs>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21">
    <w:name w:val="D82EE044B9AE4F06B4A5EEAAF6106A6221"/>
    <w:rsid w:val="00D0646C"/>
    <w:pPr>
      <w:spacing w:after="200" w:line="276" w:lineRule="auto"/>
      <w:ind w:left="720"/>
      <w:contextualSpacing/>
    </w:pPr>
    <w:rPr>
      <w:rFonts w:ascii="Calibri" w:eastAsia="Times New Roman" w:hAnsi="Calibri" w:cs="Times New Roman"/>
      <w:lang w:val="ru-RU"/>
    </w:rPr>
  </w:style>
  <w:style w:type="paragraph" w:customStyle="1" w:styleId="5068219546EC43DF9C98930F4431496A18">
    <w:name w:val="5068219546EC43DF9C98930F4431496A18"/>
    <w:rsid w:val="00D0646C"/>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18">
    <w:name w:val="520FE6121D564749827B75A36A541DBD18"/>
    <w:rsid w:val="00D0646C"/>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16">
    <w:name w:val="21E3447C3A5E4BE19BA917120D5C124C16"/>
    <w:rsid w:val="00D0646C"/>
    <w:pPr>
      <w:spacing w:after="0" w:line="240" w:lineRule="auto"/>
    </w:pPr>
    <w:rPr>
      <w:rFonts w:ascii="Calibri" w:eastAsia="Times New Roman" w:hAnsi="Calibri" w:cs="Times New Roman"/>
      <w:lang w:val="ru-RU"/>
    </w:rPr>
  </w:style>
  <w:style w:type="paragraph" w:customStyle="1" w:styleId="C8227137A15644AD84F9819E40C1B00115">
    <w:name w:val="C8227137A15644AD84F9819E40C1B00115"/>
    <w:rsid w:val="00D0646C"/>
    <w:pPr>
      <w:spacing w:after="0" w:line="240" w:lineRule="auto"/>
    </w:pPr>
    <w:rPr>
      <w:rFonts w:ascii="Calibri" w:eastAsia="Times New Roman" w:hAnsi="Calibri" w:cs="Times New Roman"/>
      <w:lang w:val="ru-RU"/>
    </w:rPr>
  </w:style>
  <w:style w:type="paragraph" w:customStyle="1" w:styleId="53B8AE6667A0463DAE7204ADD9FF42B923">
    <w:name w:val="53B8AE6667A0463DAE7204ADD9FF42B923"/>
    <w:rsid w:val="00D0646C"/>
    <w:pPr>
      <w:spacing w:after="200" w:line="276" w:lineRule="auto"/>
    </w:pPr>
    <w:rPr>
      <w:rFonts w:ascii="Calibri" w:eastAsia="Times New Roman" w:hAnsi="Calibri" w:cs="Times New Roman"/>
      <w:lang w:val="ru-RU"/>
    </w:rPr>
  </w:style>
  <w:style w:type="paragraph" w:customStyle="1" w:styleId="8467A6D2D9F74938A2B159CC4C4DA21223">
    <w:name w:val="8467A6D2D9F74938A2B159CC4C4DA21223"/>
    <w:rsid w:val="00D0646C"/>
    <w:pPr>
      <w:spacing w:after="200" w:line="276" w:lineRule="auto"/>
    </w:pPr>
    <w:rPr>
      <w:rFonts w:ascii="Calibri" w:eastAsia="Times New Roman" w:hAnsi="Calibri" w:cs="Times New Roman"/>
      <w:lang w:val="ru-RU"/>
    </w:rPr>
  </w:style>
  <w:style w:type="paragraph" w:customStyle="1" w:styleId="7ED0171531A1443FA1924C92CBFE5E6A23">
    <w:name w:val="7ED0171531A1443FA1924C92CBFE5E6A23"/>
    <w:rsid w:val="00D0646C"/>
    <w:pPr>
      <w:spacing w:after="200" w:line="276" w:lineRule="auto"/>
    </w:pPr>
    <w:rPr>
      <w:rFonts w:ascii="Calibri" w:eastAsia="Times New Roman" w:hAnsi="Calibri" w:cs="Times New Roman"/>
      <w:lang w:val="ru-RU"/>
    </w:rPr>
  </w:style>
  <w:style w:type="paragraph" w:customStyle="1" w:styleId="EE1D2199AEF2499EA87329EFF589034723">
    <w:name w:val="EE1D2199AEF2499EA87329EFF589034723"/>
    <w:rsid w:val="00D0646C"/>
    <w:pPr>
      <w:spacing w:after="200" w:line="276" w:lineRule="auto"/>
    </w:pPr>
    <w:rPr>
      <w:rFonts w:ascii="Calibri" w:eastAsia="Times New Roman" w:hAnsi="Calibri" w:cs="Times New Roman"/>
      <w:lang w:val="ru-RU"/>
    </w:rPr>
  </w:style>
  <w:style w:type="paragraph" w:customStyle="1" w:styleId="BD709EC1DA6A4373A72649B50EAE1C7223">
    <w:name w:val="BD709EC1DA6A4373A72649B50EAE1C7223"/>
    <w:rsid w:val="00D0646C"/>
    <w:pPr>
      <w:spacing w:after="200" w:line="276" w:lineRule="auto"/>
    </w:pPr>
    <w:rPr>
      <w:rFonts w:ascii="Calibri" w:eastAsia="Times New Roman" w:hAnsi="Calibri" w:cs="Times New Roman"/>
      <w:lang w:val="ru-RU"/>
    </w:rPr>
  </w:style>
  <w:style w:type="paragraph" w:customStyle="1" w:styleId="BB86A796DE924663A5BA4A283CFBDE8723">
    <w:name w:val="BB86A796DE924663A5BA4A283CFBDE8723"/>
    <w:rsid w:val="00D0646C"/>
    <w:pPr>
      <w:spacing w:after="200" w:line="276" w:lineRule="auto"/>
    </w:pPr>
    <w:rPr>
      <w:rFonts w:ascii="Calibri" w:eastAsia="Times New Roman" w:hAnsi="Calibri" w:cs="Times New Roman"/>
      <w:lang w:val="ru-RU"/>
    </w:rPr>
  </w:style>
  <w:style w:type="paragraph" w:customStyle="1" w:styleId="BBB7232F65ED40EBAE0811299BA6D48D23">
    <w:name w:val="BBB7232F65ED40EBAE0811299BA6D48D23"/>
    <w:rsid w:val="00D0646C"/>
    <w:pPr>
      <w:spacing w:after="200" w:line="276" w:lineRule="auto"/>
    </w:pPr>
    <w:rPr>
      <w:rFonts w:ascii="Calibri" w:eastAsia="Times New Roman" w:hAnsi="Calibri" w:cs="Times New Roman"/>
      <w:lang w:val="ru-RU"/>
    </w:rPr>
  </w:style>
  <w:style w:type="paragraph" w:customStyle="1" w:styleId="1523DD3660D14A4B86217D935682319E23">
    <w:name w:val="1523DD3660D14A4B86217D935682319E23"/>
    <w:rsid w:val="00D0646C"/>
    <w:pPr>
      <w:spacing w:after="200" w:line="276" w:lineRule="auto"/>
    </w:pPr>
    <w:rPr>
      <w:rFonts w:ascii="Calibri" w:eastAsia="Times New Roman" w:hAnsi="Calibri" w:cs="Times New Roman"/>
      <w:lang w:val="ru-RU"/>
    </w:rPr>
  </w:style>
  <w:style w:type="paragraph" w:customStyle="1" w:styleId="24E9893791564B6EBE4D5CDDE34CC9BD23">
    <w:name w:val="24E9893791564B6EBE4D5CDDE34CC9BD23"/>
    <w:rsid w:val="00D0646C"/>
    <w:pPr>
      <w:spacing w:after="200" w:line="276" w:lineRule="auto"/>
    </w:pPr>
    <w:rPr>
      <w:rFonts w:ascii="Calibri" w:eastAsia="Times New Roman" w:hAnsi="Calibri" w:cs="Times New Roman"/>
      <w:lang w:val="ru-RU"/>
    </w:rPr>
  </w:style>
  <w:style w:type="paragraph" w:customStyle="1" w:styleId="F683F866BCCE491984287571B788C23723">
    <w:name w:val="F683F866BCCE491984287571B788C23723"/>
    <w:rsid w:val="00D0646C"/>
    <w:pPr>
      <w:spacing w:after="200" w:line="276" w:lineRule="auto"/>
    </w:pPr>
    <w:rPr>
      <w:rFonts w:ascii="Calibri" w:eastAsia="Times New Roman" w:hAnsi="Calibri" w:cs="Times New Roman"/>
      <w:lang w:val="ru-RU"/>
    </w:rPr>
  </w:style>
  <w:style w:type="paragraph" w:customStyle="1" w:styleId="EA72F6AD46FF4D25857E24BFA01A9E5B13">
    <w:name w:val="EA72F6AD46FF4D25857E24BFA01A9E5B13"/>
    <w:rsid w:val="00D0646C"/>
    <w:pPr>
      <w:spacing w:after="200" w:line="276" w:lineRule="auto"/>
    </w:pPr>
    <w:rPr>
      <w:rFonts w:ascii="Calibri" w:eastAsia="Times New Roman" w:hAnsi="Calibri" w:cs="Times New Roman"/>
      <w:lang w:val="ru-RU"/>
    </w:rPr>
  </w:style>
  <w:style w:type="paragraph" w:customStyle="1" w:styleId="6D322D7076C44B2897BFDF44F451BD9E23">
    <w:name w:val="6D322D7076C44B2897BFDF44F451BD9E23"/>
    <w:rsid w:val="00D0646C"/>
    <w:pPr>
      <w:spacing w:after="200" w:line="276" w:lineRule="auto"/>
    </w:pPr>
    <w:rPr>
      <w:rFonts w:ascii="Calibri" w:eastAsia="Times New Roman" w:hAnsi="Calibri" w:cs="Times New Roman"/>
      <w:lang w:val="ru-RU"/>
    </w:rPr>
  </w:style>
  <w:style w:type="paragraph" w:customStyle="1" w:styleId="BE7F7DAC1AB54A1285B46EE7B3BBC62323">
    <w:name w:val="BE7F7DAC1AB54A1285B46EE7B3BBC62323"/>
    <w:rsid w:val="00D0646C"/>
    <w:pPr>
      <w:spacing w:after="200" w:line="276" w:lineRule="auto"/>
    </w:pPr>
    <w:rPr>
      <w:rFonts w:ascii="Calibri" w:eastAsia="Times New Roman" w:hAnsi="Calibri" w:cs="Times New Roman"/>
      <w:lang w:val="ru-RU"/>
    </w:rPr>
  </w:style>
  <w:style w:type="paragraph" w:customStyle="1" w:styleId="4F68865D1F914B0EA6920EA768E3E73D23">
    <w:name w:val="4F68865D1F914B0EA6920EA768E3E73D23"/>
    <w:rsid w:val="00D0646C"/>
    <w:pPr>
      <w:spacing w:after="200" w:line="276" w:lineRule="auto"/>
    </w:pPr>
    <w:rPr>
      <w:rFonts w:ascii="Calibri" w:eastAsia="Times New Roman" w:hAnsi="Calibri" w:cs="Times New Roman"/>
      <w:lang w:val="ru-RU"/>
    </w:rPr>
  </w:style>
  <w:style w:type="paragraph" w:customStyle="1" w:styleId="4C4AC66E5A1745C4BFC715EB6AE9B9AC23">
    <w:name w:val="4C4AC66E5A1745C4BFC715EB6AE9B9AC23"/>
    <w:rsid w:val="00D0646C"/>
    <w:pPr>
      <w:spacing w:after="200" w:line="276" w:lineRule="auto"/>
    </w:pPr>
    <w:rPr>
      <w:rFonts w:ascii="Calibri" w:eastAsia="Times New Roman" w:hAnsi="Calibri" w:cs="Times New Roman"/>
      <w:lang w:val="ru-RU"/>
    </w:rPr>
  </w:style>
  <w:style w:type="paragraph" w:customStyle="1" w:styleId="85B1C4B05B124D5AB597AF25EB5093E323">
    <w:name w:val="85B1C4B05B124D5AB597AF25EB5093E323"/>
    <w:rsid w:val="00D0646C"/>
    <w:pPr>
      <w:spacing w:after="200" w:line="276" w:lineRule="auto"/>
    </w:pPr>
    <w:rPr>
      <w:rFonts w:ascii="Calibri" w:eastAsia="Times New Roman" w:hAnsi="Calibri" w:cs="Times New Roman"/>
      <w:lang w:val="ru-RU"/>
    </w:rPr>
  </w:style>
  <w:style w:type="paragraph" w:customStyle="1" w:styleId="90BDAD7B524F4776AC4A1BA99FA2AF7423">
    <w:name w:val="90BDAD7B524F4776AC4A1BA99FA2AF7423"/>
    <w:rsid w:val="00D0646C"/>
    <w:pPr>
      <w:spacing w:after="200" w:line="276" w:lineRule="auto"/>
    </w:pPr>
    <w:rPr>
      <w:rFonts w:ascii="Calibri" w:eastAsia="Times New Roman" w:hAnsi="Calibri" w:cs="Times New Roman"/>
      <w:lang w:val="ru-RU"/>
    </w:rPr>
  </w:style>
  <w:style w:type="paragraph" w:customStyle="1" w:styleId="47D657A168A04C81A98E0E2F2711185D23">
    <w:name w:val="47D657A168A04C81A98E0E2F2711185D23"/>
    <w:rsid w:val="00D0646C"/>
    <w:pPr>
      <w:spacing w:after="0" w:line="240" w:lineRule="auto"/>
    </w:pPr>
    <w:rPr>
      <w:rFonts w:ascii="Calibri" w:eastAsia="Times New Roman" w:hAnsi="Calibri" w:cs="Times New Roman"/>
      <w:lang w:val="ru-RU"/>
    </w:rPr>
  </w:style>
  <w:style w:type="paragraph" w:customStyle="1" w:styleId="51141E178EB04526B23FF571A4715F8E13">
    <w:name w:val="51141E178EB04526B23FF571A4715F8E13"/>
    <w:rsid w:val="00D0646C"/>
    <w:pPr>
      <w:spacing w:after="200" w:line="276" w:lineRule="auto"/>
    </w:pPr>
    <w:rPr>
      <w:rFonts w:ascii="Calibri" w:eastAsia="Times New Roman" w:hAnsi="Calibri" w:cs="Times New Roman"/>
      <w:lang w:val="ru-RU"/>
    </w:rPr>
  </w:style>
  <w:style w:type="paragraph" w:customStyle="1" w:styleId="A437509E53EB42569CA9BCA5931A066113">
    <w:name w:val="A437509E53EB42569CA9BCA5931A066113"/>
    <w:rsid w:val="00D0646C"/>
    <w:pPr>
      <w:spacing w:after="200" w:line="276" w:lineRule="auto"/>
    </w:pPr>
    <w:rPr>
      <w:rFonts w:ascii="Calibri" w:eastAsia="Times New Roman" w:hAnsi="Calibri" w:cs="Times New Roman"/>
      <w:lang w:val="ru-RU"/>
    </w:rPr>
  </w:style>
  <w:style w:type="paragraph" w:customStyle="1" w:styleId="0792B4BCE9914688AB476B99D6BF589313">
    <w:name w:val="0792B4BCE9914688AB476B99D6BF589313"/>
    <w:rsid w:val="00D0646C"/>
    <w:pPr>
      <w:spacing w:after="200" w:line="276" w:lineRule="auto"/>
    </w:pPr>
    <w:rPr>
      <w:rFonts w:ascii="Calibri" w:eastAsia="Times New Roman" w:hAnsi="Calibri" w:cs="Times New Roman"/>
      <w:lang w:val="ru-RU"/>
    </w:rPr>
  </w:style>
  <w:style w:type="paragraph" w:customStyle="1" w:styleId="A9DEC78A64BC4F5CADC9F65357B8BBB813">
    <w:name w:val="A9DEC78A64BC4F5CADC9F65357B8BBB813"/>
    <w:rsid w:val="00D0646C"/>
    <w:pPr>
      <w:spacing w:after="200" w:line="276" w:lineRule="auto"/>
    </w:pPr>
    <w:rPr>
      <w:rFonts w:ascii="Calibri" w:eastAsia="Times New Roman" w:hAnsi="Calibri" w:cs="Times New Roman"/>
      <w:lang w:val="ru-RU"/>
    </w:rPr>
  </w:style>
  <w:style w:type="paragraph" w:customStyle="1" w:styleId="8B155D493BE54116BD48744D3B8FF8D213">
    <w:name w:val="8B155D493BE54116BD48744D3B8FF8D213"/>
    <w:rsid w:val="00D0646C"/>
    <w:pPr>
      <w:spacing w:after="200" w:line="276" w:lineRule="auto"/>
    </w:pPr>
    <w:rPr>
      <w:rFonts w:ascii="Calibri" w:eastAsia="Times New Roman" w:hAnsi="Calibri" w:cs="Times New Roman"/>
      <w:lang w:val="ru-RU"/>
    </w:rPr>
  </w:style>
  <w:style w:type="paragraph" w:customStyle="1" w:styleId="B3FD26A620654ED3B2196AD3DAF79D7713">
    <w:name w:val="B3FD26A620654ED3B2196AD3DAF79D7713"/>
    <w:rsid w:val="00D0646C"/>
    <w:pPr>
      <w:spacing w:after="200" w:line="276" w:lineRule="auto"/>
    </w:pPr>
    <w:rPr>
      <w:rFonts w:ascii="Calibri" w:eastAsia="Times New Roman" w:hAnsi="Calibri" w:cs="Times New Roman"/>
      <w:lang w:val="ru-RU"/>
    </w:rPr>
  </w:style>
  <w:style w:type="paragraph" w:customStyle="1" w:styleId="18163DD48E3846D2996C79CBAF5A6F1C13">
    <w:name w:val="18163DD48E3846D2996C79CBAF5A6F1C13"/>
    <w:rsid w:val="00D0646C"/>
    <w:pPr>
      <w:spacing w:after="200" w:line="276" w:lineRule="auto"/>
    </w:pPr>
    <w:rPr>
      <w:rFonts w:ascii="Calibri" w:eastAsia="Times New Roman" w:hAnsi="Calibri" w:cs="Times New Roman"/>
      <w:lang w:val="ru-RU"/>
    </w:rPr>
  </w:style>
  <w:style w:type="paragraph" w:customStyle="1" w:styleId="B1AE2755E1FB41FB94486B4B38BC7A6D13">
    <w:name w:val="B1AE2755E1FB41FB94486B4B38BC7A6D13"/>
    <w:rsid w:val="00D0646C"/>
    <w:pPr>
      <w:spacing w:after="200" w:line="276" w:lineRule="auto"/>
    </w:pPr>
    <w:rPr>
      <w:rFonts w:ascii="Calibri" w:eastAsia="Times New Roman" w:hAnsi="Calibri" w:cs="Times New Roman"/>
      <w:lang w:val="ru-RU"/>
    </w:rPr>
  </w:style>
  <w:style w:type="paragraph" w:customStyle="1" w:styleId="0B3E85BE953740FFAC46B47B8445292E9">
    <w:name w:val="0B3E85BE953740FFAC46B47B8445292E9"/>
    <w:rsid w:val="00D0646C"/>
    <w:pPr>
      <w:spacing w:after="200" w:line="276" w:lineRule="auto"/>
    </w:pPr>
    <w:rPr>
      <w:rFonts w:ascii="Calibri" w:eastAsia="Times New Roman" w:hAnsi="Calibri" w:cs="Times New Roman"/>
      <w:lang w:val="ru-RU"/>
    </w:rPr>
  </w:style>
  <w:style w:type="paragraph" w:customStyle="1" w:styleId="AD602AB2157A4068A6BD3476371B6D8D9">
    <w:name w:val="AD602AB2157A4068A6BD3476371B6D8D9"/>
    <w:rsid w:val="00D0646C"/>
    <w:pPr>
      <w:spacing w:after="200" w:line="276" w:lineRule="auto"/>
    </w:pPr>
    <w:rPr>
      <w:rFonts w:ascii="Calibri" w:eastAsia="Times New Roman" w:hAnsi="Calibri" w:cs="Times New Roman"/>
      <w:lang w:val="ru-RU"/>
    </w:rPr>
  </w:style>
  <w:style w:type="paragraph" w:customStyle="1" w:styleId="41C1FEAA6DD6427F913A5292F9B2790D9">
    <w:name w:val="41C1FEAA6DD6427F913A5292F9B2790D9"/>
    <w:rsid w:val="00D0646C"/>
    <w:pPr>
      <w:spacing w:after="200" w:line="276" w:lineRule="auto"/>
    </w:pPr>
    <w:rPr>
      <w:rFonts w:ascii="Calibri" w:eastAsia="Times New Roman" w:hAnsi="Calibri" w:cs="Times New Roman"/>
      <w:lang w:val="ru-RU"/>
    </w:rPr>
  </w:style>
  <w:style w:type="paragraph" w:customStyle="1" w:styleId="D785C39DF2E64FCDB75FE6175C0AA1DB9">
    <w:name w:val="D785C39DF2E64FCDB75FE6175C0AA1DB9"/>
    <w:rsid w:val="00D0646C"/>
    <w:pPr>
      <w:spacing w:after="200" w:line="276" w:lineRule="auto"/>
    </w:pPr>
    <w:rPr>
      <w:rFonts w:ascii="Calibri" w:eastAsia="Times New Roman" w:hAnsi="Calibri" w:cs="Times New Roman"/>
      <w:lang w:val="ru-RU"/>
    </w:rPr>
  </w:style>
  <w:style w:type="paragraph" w:customStyle="1" w:styleId="4C56563DF8894F2D8399AAE220E040309">
    <w:name w:val="4C56563DF8894F2D8399AAE220E040309"/>
    <w:rsid w:val="00D0646C"/>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7D1F381407F843F8A79153DA43EB122D9">
    <w:name w:val="7D1F381407F843F8A79153DA43EB122D9"/>
    <w:rsid w:val="00D0646C"/>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B6DAFA308860434E87D93D1398E7B30F9">
    <w:name w:val="B6DAFA308860434E87D93D1398E7B30F9"/>
    <w:rsid w:val="00D0646C"/>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2F5A143BD1649299666CE3F655F6C019">
    <w:name w:val="02F5A143BD1649299666CE3F655F6C019"/>
    <w:rsid w:val="00D0646C"/>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A11AE41F2724D359547558EC787D9E89">
    <w:name w:val="0A11AE41F2724D359547558EC787D9E89"/>
    <w:rsid w:val="00D0646C"/>
    <w:pPr>
      <w:spacing w:after="200" w:line="276" w:lineRule="auto"/>
    </w:pPr>
    <w:rPr>
      <w:rFonts w:ascii="Calibri" w:eastAsia="Times New Roman" w:hAnsi="Calibri" w:cs="Times New Roman"/>
      <w:lang w:val="ru-RU"/>
    </w:rPr>
  </w:style>
  <w:style w:type="paragraph" w:customStyle="1" w:styleId="19AD3A69EACA4E0E85EB997201FE86269">
    <w:name w:val="19AD3A69EACA4E0E85EB997201FE86269"/>
    <w:rsid w:val="00D0646C"/>
    <w:pPr>
      <w:spacing w:after="200" w:line="276" w:lineRule="auto"/>
    </w:pPr>
    <w:rPr>
      <w:rFonts w:ascii="Calibri" w:eastAsia="Times New Roman" w:hAnsi="Calibri" w:cs="Times New Roman"/>
      <w:lang w:val="ru-RU"/>
    </w:rPr>
  </w:style>
  <w:style w:type="paragraph" w:customStyle="1" w:styleId="4978EDB013314A3D9685931DC9C63F9C9">
    <w:name w:val="4978EDB013314A3D9685931DC9C63F9C9"/>
    <w:rsid w:val="00D0646C"/>
    <w:pPr>
      <w:spacing w:after="200" w:line="276" w:lineRule="auto"/>
    </w:pPr>
    <w:rPr>
      <w:rFonts w:ascii="Calibri" w:eastAsia="Times New Roman" w:hAnsi="Calibri" w:cs="Times New Roman"/>
      <w:lang w:val="ru-RU"/>
    </w:rPr>
  </w:style>
  <w:style w:type="paragraph" w:customStyle="1" w:styleId="7F3B1DD71F5C475297F8AA74FA3D65A09">
    <w:name w:val="7F3B1DD71F5C475297F8AA74FA3D65A09"/>
    <w:rsid w:val="00D0646C"/>
    <w:pPr>
      <w:spacing w:after="200" w:line="276" w:lineRule="auto"/>
    </w:pPr>
    <w:rPr>
      <w:rFonts w:ascii="Calibri" w:eastAsia="Times New Roman" w:hAnsi="Calibri" w:cs="Times New Roman"/>
      <w:lang w:val="ru-RU"/>
    </w:rPr>
  </w:style>
  <w:style w:type="paragraph" w:customStyle="1" w:styleId="24A3406B87AF47FF914654C5337264BD9">
    <w:name w:val="24A3406B87AF47FF914654C5337264BD9"/>
    <w:rsid w:val="00D0646C"/>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EECE2CB845E3443D9FAB2D20577B7FD59">
    <w:name w:val="EECE2CB845E3443D9FAB2D20577B7FD59"/>
    <w:rsid w:val="00D0646C"/>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07995991C9C4C64835D1EEFD4B71F319">
    <w:name w:val="007995991C9C4C64835D1EEFD4B71F319"/>
    <w:rsid w:val="00D0646C"/>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D368D93AEE5A408B9C4133F278605DBD9">
    <w:name w:val="D368D93AEE5A408B9C4133F278605DBD9"/>
    <w:rsid w:val="00D0646C"/>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9354BAA128EA49A1B43B9DBE35120DBC24">
    <w:name w:val="9354BAA128EA49A1B43B9DBE35120DBC24"/>
    <w:rsid w:val="00D0646C"/>
    <w:pPr>
      <w:spacing w:after="0" w:line="240" w:lineRule="auto"/>
    </w:pPr>
    <w:rPr>
      <w:rFonts w:ascii="Calibri" w:eastAsia="Times New Roman" w:hAnsi="Calibri" w:cs="Times New Roman"/>
      <w:lang w:val="ru-RU"/>
    </w:rPr>
  </w:style>
  <w:style w:type="paragraph" w:customStyle="1" w:styleId="BC0956E02E1048FFB5F2C49AD49659EC24">
    <w:name w:val="BC0956E02E1048FFB5F2C49AD49659EC24"/>
    <w:rsid w:val="00D0646C"/>
    <w:pPr>
      <w:spacing w:after="0" w:line="240" w:lineRule="auto"/>
    </w:pPr>
    <w:rPr>
      <w:rFonts w:ascii="Calibri" w:eastAsia="Times New Roman" w:hAnsi="Calibri" w:cs="Times New Roman"/>
      <w:lang w:val="ru-RU"/>
    </w:rPr>
  </w:style>
  <w:style w:type="paragraph" w:customStyle="1" w:styleId="815BCF23A8DB47AAAC46BFCA4364EED124">
    <w:name w:val="815BCF23A8DB47AAAC46BFCA4364EED124"/>
    <w:rsid w:val="00D0646C"/>
    <w:pPr>
      <w:spacing w:after="0" w:line="240" w:lineRule="auto"/>
    </w:pPr>
    <w:rPr>
      <w:rFonts w:ascii="Calibri" w:eastAsia="Times New Roman" w:hAnsi="Calibri" w:cs="Times New Roman"/>
      <w:lang w:val="ru-RU"/>
    </w:rPr>
  </w:style>
  <w:style w:type="paragraph" w:customStyle="1" w:styleId="2A9919572F2A44DB8D6BA0D0FF3BF25224">
    <w:name w:val="2A9919572F2A44DB8D6BA0D0FF3BF25224"/>
    <w:rsid w:val="00D0646C"/>
    <w:pPr>
      <w:spacing w:after="0" w:line="240" w:lineRule="auto"/>
    </w:pPr>
    <w:rPr>
      <w:rFonts w:ascii="Calibri" w:eastAsia="Times New Roman" w:hAnsi="Calibri" w:cs="Times New Roman"/>
      <w:lang w:val="ru-RU"/>
    </w:rPr>
  </w:style>
  <w:style w:type="paragraph" w:customStyle="1" w:styleId="ED8995BC5F134737839BD92C058F85EC24">
    <w:name w:val="ED8995BC5F134737839BD92C058F85EC24"/>
    <w:rsid w:val="00D0646C"/>
    <w:pPr>
      <w:spacing w:after="0" w:line="240" w:lineRule="auto"/>
    </w:pPr>
    <w:rPr>
      <w:rFonts w:ascii="Calibri" w:eastAsia="Times New Roman" w:hAnsi="Calibri" w:cs="Times New Roman"/>
      <w:lang w:val="ru-RU"/>
    </w:rPr>
  </w:style>
  <w:style w:type="paragraph" w:customStyle="1" w:styleId="BE06D6B6396E44AA90D006C95E606F3A24">
    <w:name w:val="BE06D6B6396E44AA90D006C95E606F3A24"/>
    <w:rsid w:val="00D0646C"/>
    <w:pPr>
      <w:spacing w:before="240" w:after="60" w:line="276" w:lineRule="auto"/>
      <w:outlineLvl w:val="5"/>
    </w:pPr>
    <w:rPr>
      <w:rFonts w:ascii="Calibri" w:eastAsia="Times New Roman" w:hAnsi="Calibri" w:cs="Times New Roman"/>
      <w:b/>
      <w:bCs/>
      <w:lang w:val="ru-RU"/>
    </w:rPr>
  </w:style>
  <w:style w:type="paragraph" w:customStyle="1" w:styleId="2C5B6F8ADDE040A0B9F3FA3754B73A7E24">
    <w:name w:val="2C5B6F8ADDE040A0B9F3FA3754B73A7E24"/>
    <w:rsid w:val="00D0646C"/>
    <w:pPr>
      <w:spacing w:before="240" w:after="60" w:line="276" w:lineRule="auto"/>
      <w:outlineLvl w:val="5"/>
    </w:pPr>
    <w:rPr>
      <w:rFonts w:ascii="Calibri" w:eastAsia="Times New Roman" w:hAnsi="Calibri" w:cs="Times New Roman"/>
      <w:b/>
      <w:bCs/>
      <w:lang w:val="ru-RU"/>
    </w:rPr>
  </w:style>
  <w:style w:type="paragraph" w:customStyle="1" w:styleId="3CABDC1AE1DA4E2A9204FF2E99EC25C924">
    <w:name w:val="3CABDC1AE1DA4E2A9204FF2E99EC25C924"/>
    <w:rsid w:val="00D0646C"/>
    <w:pPr>
      <w:spacing w:before="240" w:after="60" w:line="276" w:lineRule="auto"/>
      <w:outlineLvl w:val="5"/>
    </w:pPr>
    <w:rPr>
      <w:rFonts w:ascii="Calibri" w:eastAsia="Times New Roman" w:hAnsi="Calibri" w:cs="Times New Roman"/>
      <w:b/>
      <w:bCs/>
      <w:lang w:val="ru-RU"/>
    </w:rPr>
  </w:style>
  <w:style w:type="paragraph" w:customStyle="1" w:styleId="7B8EA6570992495C849644E7369C668F24">
    <w:name w:val="7B8EA6570992495C849644E7369C668F24"/>
    <w:rsid w:val="00D0646C"/>
    <w:pPr>
      <w:spacing w:after="200" w:line="276" w:lineRule="auto"/>
    </w:pPr>
    <w:rPr>
      <w:rFonts w:ascii="Calibri" w:eastAsia="Times New Roman" w:hAnsi="Calibri" w:cs="Times New Roman"/>
      <w:lang w:val="ru-RU"/>
    </w:rPr>
  </w:style>
  <w:style w:type="paragraph" w:customStyle="1" w:styleId="37BD30FA825F4D47A09D9E567D9329C724">
    <w:name w:val="37BD30FA825F4D47A09D9E567D9329C724"/>
    <w:rsid w:val="00D0646C"/>
    <w:pPr>
      <w:spacing w:after="200" w:line="276" w:lineRule="auto"/>
    </w:pPr>
    <w:rPr>
      <w:rFonts w:ascii="Calibri" w:eastAsia="Times New Roman" w:hAnsi="Calibri" w:cs="Times New Roman"/>
      <w:lang w:val="ru-RU"/>
    </w:rPr>
  </w:style>
  <w:style w:type="paragraph" w:customStyle="1" w:styleId="A9E2530D030C4262B838332ABAC46CCF24">
    <w:name w:val="A9E2530D030C4262B838332ABAC46CCF24"/>
    <w:rsid w:val="00D0646C"/>
    <w:pPr>
      <w:spacing w:after="200" w:line="276" w:lineRule="auto"/>
    </w:pPr>
    <w:rPr>
      <w:rFonts w:ascii="Calibri" w:eastAsia="Times New Roman" w:hAnsi="Calibri" w:cs="Times New Roman"/>
      <w:lang w:val="ru-RU"/>
    </w:rPr>
  </w:style>
  <w:style w:type="paragraph" w:customStyle="1" w:styleId="D666A31C2618435B8D64F08F0774EFAC24">
    <w:name w:val="D666A31C2618435B8D64F08F0774EFAC24"/>
    <w:rsid w:val="00D0646C"/>
    <w:pPr>
      <w:spacing w:after="200" w:line="276" w:lineRule="auto"/>
    </w:pPr>
    <w:rPr>
      <w:rFonts w:ascii="Calibri" w:eastAsia="Times New Roman" w:hAnsi="Calibri" w:cs="Times New Roman"/>
      <w:lang w:val="ru-RU"/>
    </w:rPr>
  </w:style>
  <w:style w:type="paragraph" w:customStyle="1" w:styleId="5E502194AC4A4CC9B16CBE8AF868F1B124">
    <w:name w:val="5E502194AC4A4CC9B16CBE8AF868F1B124"/>
    <w:rsid w:val="00D0646C"/>
    <w:pPr>
      <w:spacing w:after="200" w:line="276" w:lineRule="auto"/>
    </w:pPr>
    <w:rPr>
      <w:rFonts w:ascii="Calibri" w:eastAsia="Times New Roman" w:hAnsi="Calibri" w:cs="Times New Roman"/>
      <w:lang w:val="ru-RU"/>
    </w:rPr>
  </w:style>
  <w:style w:type="paragraph" w:customStyle="1" w:styleId="BBBDD2ABE6144C669F61FF5B1228E2F824">
    <w:name w:val="BBBDD2ABE6144C669F61FF5B1228E2F824"/>
    <w:rsid w:val="00D0646C"/>
    <w:pPr>
      <w:spacing w:after="200" w:line="276" w:lineRule="auto"/>
    </w:pPr>
    <w:rPr>
      <w:rFonts w:ascii="Calibri" w:eastAsia="Times New Roman" w:hAnsi="Calibri" w:cs="Times New Roman"/>
      <w:lang w:val="ru-RU"/>
    </w:rPr>
  </w:style>
  <w:style w:type="paragraph" w:customStyle="1" w:styleId="A52EC196A1F94938B5E3D1323651FC5024">
    <w:name w:val="A52EC196A1F94938B5E3D1323651FC5024"/>
    <w:rsid w:val="00D0646C"/>
    <w:pPr>
      <w:spacing w:after="200" w:line="276" w:lineRule="auto"/>
    </w:pPr>
    <w:rPr>
      <w:rFonts w:ascii="Calibri" w:eastAsia="Times New Roman" w:hAnsi="Calibri" w:cs="Times New Roman"/>
      <w:lang w:val="ru-RU"/>
    </w:rPr>
  </w:style>
  <w:style w:type="paragraph" w:customStyle="1" w:styleId="6F1DE9799FBC4149BBCA8418674885FC24">
    <w:name w:val="6F1DE9799FBC4149BBCA8418674885FC24"/>
    <w:rsid w:val="00D0646C"/>
    <w:pPr>
      <w:spacing w:after="200" w:line="276" w:lineRule="auto"/>
    </w:pPr>
    <w:rPr>
      <w:rFonts w:ascii="Calibri" w:eastAsia="Times New Roman" w:hAnsi="Calibri" w:cs="Times New Roman"/>
      <w:lang w:val="ru-RU"/>
    </w:rPr>
  </w:style>
  <w:style w:type="paragraph" w:customStyle="1" w:styleId="F075124727D34C3FBCDA6B3AD1F3786C24">
    <w:name w:val="F075124727D34C3FBCDA6B3AD1F3786C24"/>
    <w:rsid w:val="00D0646C"/>
    <w:pPr>
      <w:spacing w:after="200" w:line="276" w:lineRule="auto"/>
    </w:pPr>
    <w:rPr>
      <w:rFonts w:ascii="Calibri" w:eastAsia="Times New Roman" w:hAnsi="Calibri" w:cs="Times New Roman"/>
      <w:lang w:val="ru-RU"/>
    </w:rPr>
  </w:style>
  <w:style w:type="paragraph" w:customStyle="1" w:styleId="C39F2513A40449FAB915891E0E3C80B322">
    <w:name w:val="C39F2513A40449FAB915891E0E3C80B322"/>
    <w:rsid w:val="00D0646C"/>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22">
    <w:name w:val="D82EE044B9AE4F06B4A5EEAAF6106A6222"/>
    <w:rsid w:val="00D0646C"/>
    <w:pPr>
      <w:spacing w:after="200" w:line="276" w:lineRule="auto"/>
      <w:ind w:left="720"/>
      <w:contextualSpacing/>
    </w:pPr>
    <w:rPr>
      <w:rFonts w:ascii="Calibri" w:eastAsia="Times New Roman" w:hAnsi="Calibri" w:cs="Times New Roman"/>
      <w:lang w:val="ru-RU"/>
    </w:rPr>
  </w:style>
  <w:style w:type="paragraph" w:customStyle="1" w:styleId="5068219546EC43DF9C98930F4431496A19">
    <w:name w:val="5068219546EC43DF9C98930F4431496A19"/>
    <w:rsid w:val="00D0646C"/>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19">
    <w:name w:val="520FE6121D564749827B75A36A541DBD19"/>
    <w:rsid w:val="00D0646C"/>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17">
    <w:name w:val="21E3447C3A5E4BE19BA917120D5C124C17"/>
    <w:rsid w:val="00D0646C"/>
    <w:pPr>
      <w:spacing w:after="0" w:line="240" w:lineRule="auto"/>
    </w:pPr>
    <w:rPr>
      <w:rFonts w:ascii="Calibri" w:eastAsia="Times New Roman" w:hAnsi="Calibri" w:cs="Times New Roman"/>
      <w:lang w:val="ru-RU"/>
    </w:rPr>
  </w:style>
  <w:style w:type="paragraph" w:customStyle="1" w:styleId="C8227137A15644AD84F9819E40C1B00116">
    <w:name w:val="C8227137A15644AD84F9819E40C1B00116"/>
    <w:rsid w:val="00D0646C"/>
    <w:pPr>
      <w:spacing w:after="0" w:line="240" w:lineRule="auto"/>
    </w:pPr>
    <w:rPr>
      <w:rFonts w:ascii="Calibri" w:eastAsia="Times New Roman" w:hAnsi="Calibri" w:cs="Times New Roman"/>
      <w:lang w:val="ru-RU"/>
    </w:rPr>
  </w:style>
  <w:style w:type="paragraph" w:customStyle="1" w:styleId="53B8AE6667A0463DAE7204ADD9FF42B924">
    <w:name w:val="53B8AE6667A0463DAE7204ADD9FF42B924"/>
    <w:rsid w:val="00D0646C"/>
    <w:pPr>
      <w:spacing w:after="200" w:line="276" w:lineRule="auto"/>
    </w:pPr>
    <w:rPr>
      <w:rFonts w:ascii="Calibri" w:eastAsia="Times New Roman" w:hAnsi="Calibri" w:cs="Times New Roman"/>
      <w:lang w:val="ru-RU"/>
    </w:rPr>
  </w:style>
  <w:style w:type="paragraph" w:customStyle="1" w:styleId="8467A6D2D9F74938A2B159CC4C4DA21224">
    <w:name w:val="8467A6D2D9F74938A2B159CC4C4DA21224"/>
    <w:rsid w:val="00D0646C"/>
    <w:pPr>
      <w:spacing w:after="200" w:line="276" w:lineRule="auto"/>
    </w:pPr>
    <w:rPr>
      <w:rFonts w:ascii="Calibri" w:eastAsia="Times New Roman" w:hAnsi="Calibri" w:cs="Times New Roman"/>
      <w:lang w:val="ru-RU"/>
    </w:rPr>
  </w:style>
  <w:style w:type="paragraph" w:customStyle="1" w:styleId="7ED0171531A1443FA1924C92CBFE5E6A24">
    <w:name w:val="7ED0171531A1443FA1924C92CBFE5E6A24"/>
    <w:rsid w:val="00D0646C"/>
    <w:pPr>
      <w:spacing w:after="200" w:line="276" w:lineRule="auto"/>
    </w:pPr>
    <w:rPr>
      <w:rFonts w:ascii="Calibri" w:eastAsia="Times New Roman" w:hAnsi="Calibri" w:cs="Times New Roman"/>
      <w:lang w:val="ru-RU"/>
    </w:rPr>
  </w:style>
  <w:style w:type="paragraph" w:customStyle="1" w:styleId="EE1D2199AEF2499EA87329EFF589034724">
    <w:name w:val="EE1D2199AEF2499EA87329EFF589034724"/>
    <w:rsid w:val="00D0646C"/>
    <w:pPr>
      <w:spacing w:after="200" w:line="276" w:lineRule="auto"/>
    </w:pPr>
    <w:rPr>
      <w:rFonts w:ascii="Calibri" w:eastAsia="Times New Roman" w:hAnsi="Calibri" w:cs="Times New Roman"/>
      <w:lang w:val="ru-RU"/>
    </w:rPr>
  </w:style>
  <w:style w:type="paragraph" w:customStyle="1" w:styleId="BD709EC1DA6A4373A72649B50EAE1C7224">
    <w:name w:val="BD709EC1DA6A4373A72649B50EAE1C7224"/>
    <w:rsid w:val="00D0646C"/>
    <w:pPr>
      <w:spacing w:after="200" w:line="276" w:lineRule="auto"/>
    </w:pPr>
    <w:rPr>
      <w:rFonts w:ascii="Calibri" w:eastAsia="Times New Roman" w:hAnsi="Calibri" w:cs="Times New Roman"/>
      <w:lang w:val="ru-RU"/>
    </w:rPr>
  </w:style>
  <w:style w:type="paragraph" w:customStyle="1" w:styleId="BB86A796DE924663A5BA4A283CFBDE8724">
    <w:name w:val="BB86A796DE924663A5BA4A283CFBDE8724"/>
    <w:rsid w:val="00D0646C"/>
    <w:pPr>
      <w:spacing w:after="200" w:line="276" w:lineRule="auto"/>
    </w:pPr>
    <w:rPr>
      <w:rFonts w:ascii="Calibri" w:eastAsia="Times New Roman" w:hAnsi="Calibri" w:cs="Times New Roman"/>
      <w:lang w:val="ru-RU"/>
    </w:rPr>
  </w:style>
  <w:style w:type="paragraph" w:customStyle="1" w:styleId="BBB7232F65ED40EBAE0811299BA6D48D24">
    <w:name w:val="BBB7232F65ED40EBAE0811299BA6D48D24"/>
    <w:rsid w:val="00D0646C"/>
    <w:pPr>
      <w:spacing w:after="200" w:line="276" w:lineRule="auto"/>
    </w:pPr>
    <w:rPr>
      <w:rFonts w:ascii="Calibri" w:eastAsia="Times New Roman" w:hAnsi="Calibri" w:cs="Times New Roman"/>
      <w:lang w:val="ru-RU"/>
    </w:rPr>
  </w:style>
  <w:style w:type="paragraph" w:customStyle="1" w:styleId="1523DD3660D14A4B86217D935682319E24">
    <w:name w:val="1523DD3660D14A4B86217D935682319E24"/>
    <w:rsid w:val="00D0646C"/>
    <w:pPr>
      <w:spacing w:after="200" w:line="276" w:lineRule="auto"/>
    </w:pPr>
    <w:rPr>
      <w:rFonts w:ascii="Calibri" w:eastAsia="Times New Roman" w:hAnsi="Calibri" w:cs="Times New Roman"/>
      <w:lang w:val="ru-RU"/>
    </w:rPr>
  </w:style>
  <w:style w:type="paragraph" w:customStyle="1" w:styleId="24E9893791564B6EBE4D5CDDE34CC9BD24">
    <w:name w:val="24E9893791564B6EBE4D5CDDE34CC9BD24"/>
    <w:rsid w:val="00D0646C"/>
    <w:pPr>
      <w:spacing w:after="200" w:line="276" w:lineRule="auto"/>
    </w:pPr>
    <w:rPr>
      <w:rFonts w:ascii="Calibri" w:eastAsia="Times New Roman" w:hAnsi="Calibri" w:cs="Times New Roman"/>
      <w:lang w:val="ru-RU"/>
    </w:rPr>
  </w:style>
  <w:style w:type="paragraph" w:customStyle="1" w:styleId="F683F866BCCE491984287571B788C23724">
    <w:name w:val="F683F866BCCE491984287571B788C23724"/>
    <w:rsid w:val="00D0646C"/>
    <w:pPr>
      <w:spacing w:after="200" w:line="276" w:lineRule="auto"/>
    </w:pPr>
    <w:rPr>
      <w:rFonts w:ascii="Calibri" w:eastAsia="Times New Roman" w:hAnsi="Calibri" w:cs="Times New Roman"/>
      <w:lang w:val="ru-RU"/>
    </w:rPr>
  </w:style>
  <w:style w:type="paragraph" w:customStyle="1" w:styleId="EA72F6AD46FF4D25857E24BFA01A9E5B14">
    <w:name w:val="EA72F6AD46FF4D25857E24BFA01A9E5B14"/>
    <w:rsid w:val="00D0646C"/>
    <w:pPr>
      <w:spacing w:after="200" w:line="276" w:lineRule="auto"/>
    </w:pPr>
    <w:rPr>
      <w:rFonts w:ascii="Calibri" w:eastAsia="Times New Roman" w:hAnsi="Calibri" w:cs="Times New Roman"/>
      <w:lang w:val="ru-RU"/>
    </w:rPr>
  </w:style>
  <w:style w:type="paragraph" w:customStyle="1" w:styleId="6D322D7076C44B2897BFDF44F451BD9E24">
    <w:name w:val="6D322D7076C44B2897BFDF44F451BD9E24"/>
    <w:rsid w:val="00D0646C"/>
    <w:pPr>
      <w:spacing w:after="200" w:line="276" w:lineRule="auto"/>
    </w:pPr>
    <w:rPr>
      <w:rFonts w:ascii="Calibri" w:eastAsia="Times New Roman" w:hAnsi="Calibri" w:cs="Times New Roman"/>
      <w:lang w:val="ru-RU"/>
    </w:rPr>
  </w:style>
  <w:style w:type="paragraph" w:customStyle="1" w:styleId="BE7F7DAC1AB54A1285B46EE7B3BBC62324">
    <w:name w:val="BE7F7DAC1AB54A1285B46EE7B3BBC62324"/>
    <w:rsid w:val="00D0646C"/>
    <w:pPr>
      <w:spacing w:after="200" w:line="276" w:lineRule="auto"/>
    </w:pPr>
    <w:rPr>
      <w:rFonts w:ascii="Calibri" w:eastAsia="Times New Roman" w:hAnsi="Calibri" w:cs="Times New Roman"/>
      <w:lang w:val="ru-RU"/>
    </w:rPr>
  </w:style>
  <w:style w:type="paragraph" w:customStyle="1" w:styleId="4F68865D1F914B0EA6920EA768E3E73D24">
    <w:name w:val="4F68865D1F914B0EA6920EA768E3E73D24"/>
    <w:rsid w:val="00D0646C"/>
    <w:pPr>
      <w:spacing w:after="200" w:line="276" w:lineRule="auto"/>
    </w:pPr>
    <w:rPr>
      <w:rFonts w:ascii="Calibri" w:eastAsia="Times New Roman" w:hAnsi="Calibri" w:cs="Times New Roman"/>
      <w:lang w:val="ru-RU"/>
    </w:rPr>
  </w:style>
  <w:style w:type="paragraph" w:customStyle="1" w:styleId="4C4AC66E5A1745C4BFC715EB6AE9B9AC24">
    <w:name w:val="4C4AC66E5A1745C4BFC715EB6AE9B9AC24"/>
    <w:rsid w:val="00D0646C"/>
    <w:pPr>
      <w:spacing w:after="200" w:line="276" w:lineRule="auto"/>
    </w:pPr>
    <w:rPr>
      <w:rFonts w:ascii="Calibri" w:eastAsia="Times New Roman" w:hAnsi="Calibri" w:cs="Times New Roman"/>
      <w:lang w:val="ru-RU"/>
    </w:rPr>
  </w:style>
  <w:style w:type="paragraph" w:customStyle="1" w:styleId="85B1C4B05B124D5AB597AF25EB5093E324">
    <w:name w:val="85B1C4B05B124D5AB597AF25EB5093E324"/>
    <w:rsid w:val="00D0646C"/>
    <w:pPr>
      <w:spacing w:after="200" w:line="276" w:lineRule="auto"/>
    </w:pPr>
    <w:rPr>
      <w:rFonts w:ascii="Calibri" w:eastAsia="Times New Roman" w:hAnsi="Calibri" w:cs="Times New Roman"/>
      <w:lang w:val="ru-RU"/>
    </w:rPr>
  </w:style>
  <w:style w:type="paragraph" w:customStyle="1" w:styleId="90BDAD7B524F4776AC4A1BA99FA2AF7424">
    <w:name w:val="90BDAD7B524F4776AC4A1BA99FA2AF7424"/>
    <w:rsid w:val="00D0646C"/>
    <w:pPr>
      <w:spacing w:after="200" w:line="276" w:lineRule="auto"/>
    </w:pPr>
    <w:rPr>
      <w:rFonts w:ascii="Calibri" w:eastAsia="Times New Roman" w:hAnsi="Calibri" w:cs="Times New Roman"/>
      <w:lang w:val="ru-RU"/>
    </w:rPr>
  </w:style>
  <w:style w:type="paragraph" w:customStyle="1" w:styleId="47D657A168A04C81A98E0E2F2711185D24">
    <w:name w:val="47D657A168A04C81A98E0E2F2711185D24"/>
    <w:rsid w:val="00D0646C"/>
    <w:pPr>
      <w:spacing w:after="0" w:line="240" w:lineRule="auto"/>
    </w:pPr>
    <w:rPr>
      <w:rFonts w:ascii="Calibri" w:eastAsia="Times New Roman" w:hAnsi="Calibri" w:cs="Times New Roman"/>
      <w:lang w:val="ru-RU"/>
    </w:rPr>
  </w:style>
  <w:style w:type="paragraph" w:customStyle="1" w:styleId="51141E178EB04526B23FF571A4715F8E14">
    <w:name w:val="51141E178EB04526B23FF571A4715F8E14"/>
    <w:rsid w:val="00D0646C"/>
    <w:pPr>
      <w:spacing w:after="200" w:line="276" w:lineRule="auto"/>
    </w:pPr>
    <w:rPr>
      <w:rFonts w:ascii="Calibri" w:eastAsia="Times New Roman" w:hAnsi="Calibri" w:cs="Times New Roman"/>
      <w:lang w:val="ru-RU"/>
    </w:rPr>
  </w:style>
  <w:style w:type="paragraph" w:customStyle="1" w:styleId="A437509E53EB42569CA9BCA5931A066114">
    <w:name w:val="A437509E53EB42569CA9BCA5931A066114"/>
    <w:rsid w:val="00D0646C"/>
    <w:pPr>
      <w:spacing w:after="200" w:line="276" w:lineRule="auto"/>
    </w:pPr>
    <w:rPr>
      <w:rFonts w:ascii="Calibri" w:eastAsia="Times New Roman" w:hAnsi="Calibri" w:cs="Times New Roman"/>
      <w:lang w:val="ru-RU"/>
    </w:rPr>
  </w:style>
  <w:style w:type="paragraph" w:customStyle="1" w:styleId="0792B4BCE9914688AB476B99D6BF589314">
    <w:name w:val="0792B4BCE9914688AB476B99D6BF589314"/>
    <w:rsid w:val="00D0646C"/>
    <w:pPr>
      <w:spacing w:after="200" w:line="276" w:lineRule="auto"/>
    </w:pPr>
    <w:rPr>
      <w:rFonts w:ascii="Calibri" w:eastAsia="Times New Roman" w:hAnsi="Calibri" w:cs="Times New Roman"/>
      <w:lang w:val="ru-RU"/>
    </w:rPr>
  </w:style>
  <w:style w:type="paragraph" w:customStyle="1" w:styleId="A9DEC78A64BC4F5CADC9F65357B8BBB814">
    <w:name w:val="A9DEC78A64BC4F5CADC9F65357B8BBB814"/>
    <w:rsid w:val="00D0646C"/>
    <w:pPr>
      <w:spacing w:after="200" w:line="276" w:lineRule="auto"/>
    </w:pPr>
    <w:rPr>
      <w:rFonts w:ascii="Calibri" w:eastAsia="Times New Roman" w:hAnsi="Calibri" w:cs="Times New Roman"/>
      <w:lang w:val="ru-RU"/>
    </w:rPr>
  </w:style>
  <w:style w:type="paragraph" w:customStyle="1" w:styleId="8B155D493BE54116BD48744D3B8FF8D214">
    <w:name w:val="8B155D493BE54116BD48744D3B8FF8D214"/>
    <w:rsid w:val="00D0646C"/>
    <w:pPr>
      <w:spacing w:after="200" w:line="276" w:lineRule="auto"/>
    </w:pPr>
    <w:rPr>
      <w:rFonts w:ascii="Calibri" w:eastAsia="Times New Roman" w:hAnsi="Calibri" w:cs="Times New Roman"/>
      <w:lang w:val="ru-RU"/>
    </w:rPr>
  </w:style>
  <w:style w:type="paragraph" w:customStyle="1" w:styleId="B3FD26A620654ED3B2196AD3DAF79D7714">
    <w:name w:val="B3FD26A620654ED3B2196AD3DAF79D7714"/>
    <w:rsid w:val="00D0646C"/>
    <w:pPr>
      <w:spacing w:after="200" w:line="276" w:lineRule="auto"/>
    </w:pPr>
    <w:rPr>
      <w:rFonts w:ascii="Calibri" w:eastAsia="Times New Roman" w:hAnsi="Calibri" w:cs="Times New Roman"/>
      <w:lang w:val="ru-RU"/>
    </w:rPr>
  </w:style>
  <w:style w:type="paragraph" w:customStyle="1" w:styleId="18163DD48E3846D2996C79CBAF5A6F1C14">
    <w:name w:val="18163DD48E3846D2996C79CBAF5A6F1C14"/>
    <w:rsid w:val="00D0646C"/>
    <w:pPr>
      <w:spacing w:after="200" w:line="276" w:lineRule="auto"/>
    </w:pPr>
    <w:rPr>
      <w:rFonts w:ascii="Calibri" w:eastAsia="Times New Roman" w:hAnsi="Calibri" w:cs="Times New Roman"/>
      <w:lang w:val="ru-RU"/>
    </w:rPr>
  </w:style>
  <w:style w:type="paragraph" w:customStyle="1" w:styleId="B1AE2755E1FB41FB94486B4B38BC7A6D14">
    <w:name w:val="B1AE2755E1FB41FB94486B4B38BC7A6D14"/>
    <w:rsid w:val="00D0646C"/>
    <w:pPr>
      <w:spacing w:after="200" w:line="276" w:lineRule="auto"/>
    </w:pPr>
    <w:rPr>
      <w:rFonts w:ascii="Calibri" w:eastAsia="Times New Roman" w:hAnsi="Calibri" w:cs="Times New Roman"/>
      <w:lang w:val="ru-RU"/>
    </w:rPr>
  </w:style>
  <w:style w:type="paragraph" w:customStyle="1" w:styleId="0B3E85BE953740FFAC46B47B8445292E10">
    <w:name w:val="0B3E85BE953740FFAC46B47B8445292E10"/>
    <w:rsid w:val="00D0646C"/>
    <w:pPr>
      <w:spacing w:after="200" w:line="276" w:lineRule="auto"/>
    </w:pPr>
    <w:rPr>
      <w:rFonts w:ascii="Calibri" w:eastAsia="Times New Roman" w:hAnsi="Calibri" w:cs="Times New Roman"/>
      <w:lang w:val="ru-RU"/>
    </w:rPr>
  </w:style>
  <w:style w:type="paragraph" w:customStyle="1" w:styleId="AD602AB2157A4068A6BD3476371B6D8D10">
    <w:name w:val="AD602AB2157A4068A6BD3476371B6D8D10"/>
    <w:rsid w:val="00D0646C"/>
    <w:pPr>
      <w:spacing w:after="200" w:line="276" w:lineRule="auto"/>
    </w:pPr>
    <w:rPr>
      <w:rFonts w:ascii="Calibri" w:eastAsia="Times New Roman" w:hAnsi="Calibri" w:cs="Times New Roman"/>
      <w:lang w:val="ru-RU"/>
    </w:rPr>
  </w:style>
  <w:style w:type="paragraph" w:customStyle="1" w:styleId="41C1FEAA6DD6427F913A5292F9B2790D10">
    <w:name w:val="41C1FEAA6DD6427F913A5292F9B2790D10"/>
    <w:rsid w:val="00D0646C"/>
    <w:pPr>
      <w:spacing w:after="200" w:line="276" w:lineRule="auto"/>
    </w:pPr>
    <w:rPr>
      <w:rFonts w:ascii="Calibri" w:eastAsia="Times New Roman" w:hAnsi="Calibri" w:cs="Times New Roman"/>
      <w:lang w:val="ru-RU"/>
    </w:rPr>
  </w:style>
  <w:style w:type="paragraph" w:customStyle="1" w:styleId="D785C39DF2E64FCDB75FE6175C0AA1DB10">
    <w:name w:val="D785C39DF2E64FCDB75FE6175C0AA1DB10"/>
    <w:rsid w:val="00D0646C"/>
    <w:pPr>
      <w:spacing w:after="200" w:line="276" w:lineRule="auto"/>
    </w:pPr>
    <w:rPr>
      <w:rFonts w:ascii="Calibri" w:eastAsia="Times New Roman" w:hAnsi="Calibri" w:cs="Times New Roman"/>
      <w:lang w:val="ru-RU"/>
    </w:rPr>
  </w:style>
  <w:style w:type="paragraph" w:customStyle="1" w:styleId="4C56563DF8894F2D8399AAE220E0403010">
    <w:name w:val="4C56563DF8894F2D8399AAE220E0403010"/>
    <w:rsid w:val="00D0646C"/>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7D1F381407F843F8A79153DA43EB122D10">
    <w:name w:val="7D1F381407F843F8A79153DA43EB122D10"/>
    <w:rsid w:val="00D0646C"/>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B6DAFA308860434E87D93D1398E7B30F10">
    <w:name w:val="B6DAFA308860434E87D93D1398E7B30F10"/>
    <w:rsid w:val="00D0646C"/>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2F5A143BD1649299666CE3F655F6C0110">
    <w:name w:val="02F5A143BD1649299666CE3F655F6C0110"/>
    <w:rsid w:val="00D0646C"/>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A11AE41F2724D359547558EC787D9E810">
    <w:name w:val="0A11AE41F2724D359547558EC787D9E810"/>
    <w:rsid w:val="00D0646C"/>
    <w:pPr>
      <w:spacing w:after="200" w:line="276" w:lineRule="auto"/>
    </w:pPr>
    <w:rPr>
      <w:rFonts w:ascii="Calibri" w:eastAsia="Times New Roman" w:hAnsi="Calibri" w:cs="Times New Roman"/>
      <w:lang w:val="ru-RU"/>
    </w:rPr>
  </w:style>
  <w:style w:type="paragraph" w:customStyle="1" w:styleId="19AD3A69EACA4E0E85EB997201FE862610">
    <w:name w:val="19AD3A69EACA4E0E85EB997201FE862610"/>
    <w:rsid w:val="00D0646C"/>
    <w:pPr>
      <w:spacing w:after="200" w:line="276" w:lineRule="auto"/>
    </w:pPr>
    <w:rPr>
      <w:rFonts w:ascii="Calibri" w:eastAsia="Times New Roman" w:hAnsi="Calibri" w:cs="Times New Roman"/>
      <w:lang w:val="ru-RU"/>
    </w:rPr>
  </w:style>
  <w:style w:type="paragraph" w:customStyle="1" w:styleId="4978EDB013314A3D9685931DC9C63F9C10">
    <w:name w:val="4978EDB013314A3D9685931DC9C63F9C10"/>
    <w:rsid w:val="00D0646C"/>
    <w:pPr>
      <w:spacing w:after="200" w:line="276" w:lineRule="auto"/>
    </w:pPr>
    <w:rPr>
      <w:rFonts w:ascii="Calibri" w:eastAsia="Times New Roman" w:hAnsi="Calibri" w:cs="Times New Roman"/>
      <w:lang w:val="ru-RU"/>
    </w:rPr>
  </w:style>
  <w:style w:type="paragraph" w:customStyle="1" w:styleId="7F3B1DD71F5C475297F8AA74FA3D65A010">
    <w:name w:val="7F3B1DD71F5C475297F8AA74FA3D65A010"/>
    <w:rsid w:val="00D0646C"/>
    <w:pPr>
      <w:spacing w:after="200" w:line="276" w:lineRule="auto"/>
    </w:pPr>
    <w:rPr>
      <w:rFonts w:ascii="Calibri" w:eastAsia="Times New Roman" w:hAnsi="Calibri" w:cs="Times New Roman"/>
      <w:lang w:val="ru-RU"/>
    </w:rPr>
  </w:style>
  <w:style w:type="paragraph" w:customStyle="1" w:styleId="24A3406B87AF47FF914654C5337264BD10">
    <w:name w:val="24A3406B87AF47FF914654C5337264BD10"/>
    <w:rsid w:val="00D0646C"/>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EECE2CB845E3443D9FAB2D20577B7FD510">
    <w:name w:val="EECE2CB845E3443D9FAB2D20577B7FD510"/>
    <w:rsid w:val="00D0646C"/>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07995991C9C4C64835D1EEFD4B71F3110">
    <w:name w:val="007995991C9C4C64835D1EEFD4B71F3110"/>
    <w:rsid w:val="00D0646C"/>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D368D93AEE5A408B9C4133F278605DBD10">
    <w:name w:val="D368D93AEE5A408B9C4133F278605DBD10"/>
    <w:rsid w:val="00D0646C"/>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6992D637A7E4471DBF911A91273D94DD">
    <w:name w:val="6992D637A7E4471DBF911A91273D94DD"/>
    <w:rsid w:val="000A44F6"/>
  </w:style>
  <w:style w:type="paragraph" w:customStyle="1" w:styleId="13F33FB395204B6CA5C1D21D185B47F6">
    <w:name w:val="13F33FB395204B6CA5C1D21D185B47F6"/>
    <w:rsid w:val="00BA64A5"/>
  </w:style>
  <w:style w:type="paragraph" w:customStyle="1" w:styleId="6BCA20398643434CA17B2AECA619BFA6">
    <w:name w:val="6BCA20398643434CA17B2AECA619BFA6"/>
    <w:rsid w:val="00BA64A5"/>
  </w:style>
  <w:style w:type="paragraph" w:customStyle="1" w:styleId="9354BAA128EA49A1B43B9DBE35120DBC25">
    <w:name w:val="9354BAA128EA49A1B43B9DBE35120DBC25"/>
    <w:rsid w:val="00BA64A5"/>
    <w:pPr>
      <w:spacing w:after="0" w:line="240" w:lineRule="auto"/>
    </w:pPr>
    <w:rPr>
      <w:rFonts w:ascii="Calibri" w:eastAsia="Times New Roman" w:hAnsi="Calibri" w:cs="Times New Roman"/>
      <w:lang w:val="ru-RU"/>
    </w:rPr>
  </w:style>
  <w:style w:type="paragraph" w:customStyle="1" w:styleId="BC0956E02E1048FFB5F2C49AD49659EC25">
    <w:name w:val="BC0956E02E1048FFB5F2C49AD49659EC25"/>
    <w:rsid w:val="00BA64A5"/>
    <w:pPr>
      <w:spacing w:after="0" w:line="240" w:lineRule="auto"/>
    </w:pPr>
    <w:rPr>
      <w:rFonts w:ascii="Calibri" w:eastAsia="Times New Roman" w:hAnsi="Calibri" w:cs="Times New Roman"/>
      <w:lang w:val="ru-RU"/>
    </w:rPr>
  </w:style>
  <w:style w:type="paragraph" w:customStyle="1" w:styleId="815BCF23A8DB47AAAC46BFCA4364EED125">
    <w:name w:val="815BCF23A8DB47AAAC46BFCA4364EED125"/>
    <w:rsid w:val="00BA64A5"/>
    <w:pPr>
      <w:spacing w:after="0" w:line="240" w:lineRule="auto"/>
    </w:pPr>
    <w:rPr>
      <w:rFonts w:ascii="Calibri" w:eastAsia="Times New Roman" w:hAnsi="Calibri" w:cs="Times New Roman"/>
      <w:lang w:val="ru-RU"/>
    </w:rPr>
  </w:style>
  <w:style w:type="paragraph" w:customStyle="1" w:styleId="2A9919572F2A44DB8D6BA0D0FF3BF25225">
    <w:name w:val="2A9919572F2A44DB8D6BA0D0FF3BF25225"/>
    <w:rsid w:val="00BA64A5"/>
    <w:pPr>
      <w:spacing w:after="0" w:line="240" w:lineRule="auto"/>
    </w:pPr>
    <w:rPr>
      <w:rFonts w:ascii="Calibri" w:eastAsia="Times New Roman" w:hAnsi="Calibri" w:cs="Times New Roman"/>
      <w:lang w:val="ru-RU"/>
    </w:rPr>
  </w:style>
  <w:style w:type="paragraph" w:customStyle="1" w:styleId="ED8995BC5F134737839BD92C058F85EC25">
    <w:name w:val="ED8995BC5F134737839BD92C058F85EC25"/>
    <w:rsid w:val="00BA64A5"/>
    <w:pPr>
      <w:spacing w:after="0" w:line="240" w:lineRule="auto"/>
    </w:pPr>
    <w:rPr>
      <w:rFonts w:ascii="Calibri" w:eastAsia="Times New Roman" w:hAnsi="Calibri" w:cs="Times New Roman"/>
      <w:lang w:val="ru-RU"/>
    </w:rPr>
  </w:style>
  <w:style w:type="paragraph" w:customStyle="1" w:styleId="BE06D6B6396E44AA90D006C95E606F3A25">
    <w:name w:val="BE06D6B6396E44AA90D006C95E606F3A25"/>
    <w:rsid w:val="00BA64A5"/>
    <w:pPr>
      <w:spacing w:before="240" w:after="60" w:line="276" w:lineRule="auto"/>
      <w:outlineLvl w:val="5"/>
    </w:pPr>
    <w:rPr>
      <w:rFonts w:ascii="Calibri" w:eastAsia="Times New Roman" w:hAnsi="Calibri" w:cs="Times New Roman"/>
      <w:b/>
      <w:bCs/>
      <w:lang w:val="ru-RU"/>
    </w:rPr>
  </w:style>
  <w:style w:type="paragraph" w:customStyle="1" w:styleId="2C5B6F8ADDE040A0B9F3FA3754B73A7E25">
    <w:name w:val="2C5B6F8ADDE040A0B9F3FA3754B73A7E25"/>
    <w:rsid w:val="00BA64A5"/>
    <w:pPr>
      <w:spacing w:before="240" w:after="60" w:line="276" w:lineRule="auto"/>
      <w:outlineLvl w:val="5"/>
    </w:pPr>
    <w:rPr>
      <w:rFonts w:ascii="Calibri" w:eastAsia="Times New Roman" w:hAnsi="Calibri" w:cs="Times New Roman"/>
      <w:b/>
      <w:bCs/>
      <w:lang w:val="ru-RU"/>
    </w:rPr>
  </w:style>
  <w:style w:type="paragraph" w:customStyle="1" w:styleId="3CABDC1AE1DA4E2A9204FF2E99EC25C925">
    <w:name w:val="3CABDC1AE1DA4E2A9204FF2E99EC25C925"/>
    <w:rsid w:val="00BA64A5"/>
    <w:pPr>
      <w:spacing w:before="240" w:after="60" w:line="276" w:lineRule="auto"/>
      <w:outlineLvl w:val="5"/>
    </w:pPr>
    <w:rPr>
      <w:rFonts w:ascii="Calibri" w:eastAsia="Times New Roman" w:hAnsi="Calibri" w:cs="Times New Roman"/>
      <w:b/>
      <w:bCs/>
      <w:lang w:val="ru-RU"/>
    </w:rPr>
  </w:style>
  <w:style w:type="paragraph" w:customStyle="1" w:styleId="7B8EA6570992495C849644E7369C668F25">
    <w:name w:val="7B8EA6570992495C849644E7369C668F25"/>
    <w:rsid w:val="00BA64A5"/>
    <w:pPr>
      <w:spacing w:after="200" w:line="276" w:lineRule="auto"/>
    </w:pPr>
    <w:rPr>
      <w:rFonts w:ascii="Calibri" w:eastAsia="Times New Roman" w:hAnsi="Calibri" w:cs="Times New Roman"/>
      <w:lang w:val="ru-RU"/>
    </w:rPr>
  </w:style>
  <w:style w:type="paragraph" w:customStyle="1" w:styleId="37BD30FA825F4D47A09D9E567D9329C725">
    <w:name w:val="37BD30FA825F4D47A09D9E567D9329C725"/>
    <w:rsid w:val="00BA64A5"/>
    <w:pPr>
      <w:spacing w:after="200" w:line="276" w:lineRule="auto"/>
    </w:pPr>
    <w:rPr>
      <w:rFonts w:ascii="Calibri" w:eastAsia="Times New Roman" w:hAnsi="Calibri" w:cs="Times New Roman"/>
      <w:lang w:val="ru-RU"/>
    </w:rPr>
  </w:style>
  <w:style w:type="paragraph" w:customStyle="1" w:styleId="A9E2530D030C4262B838332ABAC46CCF25">
    <w:name w:val="A9E2530D030C4262B838332ABAC46CCF25"/>
    <w:rsid w:val="00BA64A5"/>
    <w:pPr>
      <w:spacing w:after="200" w:line="276" w:lineRule="auto"/>
    </w:pPr>
    <w:rPr>
      <w:rFonts w:ascii="Calibri" w:eastAsia="Times New Roman" w:hAnsi="Calibri" w:cs="Times New Roman"/>
      <w:lang w:val="ru-RU"/>
    </w:rPr>
  </w:style>
  <w:style w:type="paragraph" w:customStyle="1" w:styleId="D666A31C2618435B8D64F08F0774EFAC25">
    <w:name w:val="D666A31C2618435B8D64F08F0774EFAC25"/>
    <w:rsid w:val="00BA64A5"/>
    <w:pPr>
      <w:spacing w:after="200" w:line="276" w:lineRule="auto"/>
    </w:pPr>
    <w:rPr>
      <w:rFonts w:ascii="Calibri" w:eastAsia="Times New Roman" w:hAnsi="Calibri" w:cs="Times New Roman"/>
      <w:lang w:val="ru-RU"/>
    </w:rPr>
  </w:style>
  <w:style w:type="paragraph" w:customStyle="1" w:styleId="5E502194AC4A4CC9B16CBE8AF868F1B125">
    <w:name w:val="5E502194AC4A4CC9B16CBE8AF868F1B125"/>
    <w:rsid w:val="00BA64A5"/>
    <w:pPr>
      <w:spacing w:after="200" w:line="276" w:lineRule="auto"/>
    </w:pPr>
    <w:rPr>
      <w:rFonts w:ascii="Calibri" w:eastAsia="Times New Roman" w:hAnsi="Calibri" w:cs="Times New Roman"/>
      <w:lang w:val="ru-RU"/>
    </w:rPr>
  </w:style>
  <w:style w:type="paragraph" w:customStyle="1" w:styleId="BBBDD2ABE6144C669F61FF5B1228E2F825">
    <w:name w:val="BBBDD2ABE6144C669F61FF5B1228E2F825"/>
    <w:rsid w:val="00BA64A5"/>
    <w:pPr>
      <w:spacing w:after="200" w:line="276" w:lineRule="auto"/>
    </w:pPr>
    <w:rPr>
      <w:rFonts w:ascii="Calibri" w:eastAsia="Times New Roman" w:hAnsi="Calibri" w:cs="Times New Roman"/>
      <w:lang w:val="ru-RU"/>
    </w:rPr>
  </w:style>
  <w:style w:type="paragraph" w:customStyle="1" w:styleId="A52EC196A1F94938B5E3D1323651FC5025">
    <w:name w:val="A52EC196A1F94938B5E3D1323651FC5025"/>
    <w:rsid w:val="00BA64A5"/>
    <w:pPr>
      <w:spacing w:after="200" w:line="276" w:lineRule="auto"/>
    </w:pPr>
    <w:rPr>
      <w:rFonts w:ascii="Calibri" w:eastAsia="Times New Roman" w:hAnsi="Calibri" w:cs="Times New Roman"/>
      <w:lang w:val="ru-RU"/>
    </w:rPr>
  </w:style>
  <w:style w:type="paragraph" w:customStyle="1" w:styleId="6F1DE9799FBC4149BBCA8418674885FC25">
    <w:name w:val="6F1DE9799FBC4149BBCA8418674885FC25"/>
    <w:rsid w:val="00BA64A5"/>
    <w:pPr>
      <w:spacing w:after="200" w:line="276" w:lineRule="auto"/>
    </w:pPr>
    <w:rPr>
      <w:rFonts w:ascii="Calibri" w:eastAsia="Times New Roman" w:hAnsi="Calibri" w:cs="Times New Roman"/>
      <w:lang w:val="ru-RU"/>
    </w:rPr>
  </w:style>
  <w:style w:type="paragraph" w:customStyle="1" w:styleId="F075124727D34C3FBCDA6B3AD1F3786C25">
    <w:name w:val="F075124727D34C3FBCDA6B3AD1F3786C25"/>
    <w:rsid w:val="00BA64A5"/>
    <w:pPr>
      <w:spacing w:after="200" w:line="276" w:lineRule="auto"/>
    </w:pPr>
    <w:rPr>
      <w:rFonts w:ascii="Calibri" w:eastAsia="Times New Roman" w:hAnsi="Calibri" w:cs="Times New Roman"/>
      <w:lang w:val="ru-RU"/>
    </w:rPr>
  </w:style>
  <w:style w:type="paragraph" w:customStyle="1" w:styleId="C39F2513A40449FAB915891E0E3C80B323">
    <w:name w:val="C39F2513A40449FAB915891E0E3C80B323"/>
    <w:rsid w:val="00BA64A5"/>
    <w:pPr>
      <w:numPr>
        <w:numId w:val="4"/>
      </w:numPr>
      <w:tabs>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23">
    <w:name w:val="D82EE044B9AE4F06B4A5EEAAF6106A6223"/>
    <w:rsid w:val="00BA64A5"/>
    <w:pPr>
      <w:spacing w:after="200" w:line="276" w:lineRule="auto"/>
      <w:ind w:left="720"/>
      <w:contextualSpacing/>
    </w:pPr>
    <w:rPr>
      <w:rFonts w:ascii="Calibri" w:eastAsia="Times New Roman" w:hAnsi="Calibri" w:cs="Times New Roman"/>
      <w:lang w:val="ru-RU"/>
    </w:rPr>
  </w:style>
  <w:style w:type="paragraph" w:customStyle="1" w:styleId="6BCA20398643434CA17B2AECA619BFA61">
    <w:name w:val="6BCA20398643434CA17B2AECA619BFA61"/>
    <w:rsid w:val="00BA64A5"/>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068219546EC43DF9C98930F4431496A20">
    <w:name w:val="5068219546EC43DF9C98930F4431496A20"/>
    <w:rsid w:val="00BA64A5"/>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13F33FB395204B6CA5C1D21D185B47F61">
    <w:name w:val="13F33FB395204B6CA5C1D21D185B47F61"/>
    <w:rsid w:val="00BA64A5"/>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20">
    <w:name w:val="520FE6121D564749827B75A36A541DBD20"/>
    <w:rsid w:val="00BA64A5"/>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18">
    <w:name w:val="21E3447C3A5E4BE19BA917120D5C124C18"/>
    <w:rsid w:val="00BA64A5"/>
    <w:pPr>
      <w:spacing w:after="0" w:line="240" w:lineRule="auto"/>
    </w:pPr>
    <w:rPr>
      <w:rFonts w:ascii="Calibri" w:eastAsia="Times New Roman" w:hAnsi="Calibri" w:cs="Times New Roman"/>
      <w:lang w:val="ru-RU"/>
    </w:rPr>
  </w:style>
  <w:style w:type="paragraph" w:customStyle="1" w:styleId="C8227137A15644AD84F9819E40C1B00117">
    <w:name w:val="C8227137A15644AD84F9819E40C1B00117"/>
    <w:rsid w:val="00BA64A5"/>
    <w:pPr>
      <w:spacing w:after="0" w:line="240" w:lineRule="auto"/>
    </w:pPr>
    <w:rPr>
      <w:rFonts w:ascii="Calibri" w:eastAsia="Times New Roman" w:hAnsi="Calibri" w:cs="Times New Roman"/>
      <w:lang w:val="ru-RU"/>
    </w:rPr>
  </w:style>
  <w:style w:type="paragraph" w:customStyle="1" w:styleId="53B8AE6667A0463DAE7204ADD9FF42B925">
    <w:name w:val="53B8AE6667A0463DAE7204ADD9FF42B925"/>
    <w:rsid w:val="00BA64A5"/>
    <w:pPr>
      <w:spacing w:after="200" w:line="276" w:lineRule="auto"/>
    </w:pPr>
    <w:rPr>
      <w:rFonts w:ascii="Calibri" w:eastAsia="Times New Roman" w:hAnsi="Calibri" w:cs="Times New Roman"/>
      <w:lang w:val="ru-RU"/>
    </w:rPr>
  </w:style>
  <w:style w:type="paragraph" w:customStyle="1" w:styleId="8467A6D2D9F74938A2B159CC4C4DA21225">
    <w:name w:val="8467A6D2D9F74938A2B159CC4C4DA21225"/>
    <w:rsid w:val="00BA64A5"/>
    <w:pPr>
      <w:spacing w:after="200" w:line="276" w:lineRule="auto"/>
    </w:pPr>
    <w:rPr>
      <w:rFonts w:ascii="Calibri" w:eastAsia="Times New Roman" w:hAnsi="Calibri" w:cs="Times New Roman"/>
      <w:lang w:val="ru-RU"/>
    </w:rPr>
  </w:style>
  <w:style w:type="paragraph" w:customStyle="1" w:styleId="7ED0171531A1443FA1924C92CBFE5E6A25">
    <w:name w:val="7ED0171531A1443FA1924C92CBFE5E6A25"/>
    <w:rsid w:val="00BA64A5"/>
    <w:pPr>
      <w:spacing w:after="200" w:line="276" w:lineRule="auto"/>
    </w:pPr>
    <w:rPr>
      <w:rFonts w:ascii="Calibri" w:eastAsia="Times New Roman" w:hAnsi="Calibri" w:cs="Times New Roman"/>
      <w:lang w:val="ru-RU"/>
    </w:rPr>
  </w:style>
  <w:style w:type="paragraph" w:customStyle="1" w:styleId="EE1D2199AEF2499EA87329EFF589034725">
    <w:name w:val="EE1D2199AEF2499EA87329EFF589034725"/>
    <w:rsid w:val="00BA64A5"/>
    <w:pPr>
      <w:spacing w:after="200" w:line="276" w:lineRule="auto"/>
    </w:pPr>
    <w:rPr>
      <w:rFonts w:ascii="Calibri" w:eastAsia="Times New Roman" w:hAnsi="Calibri" w:cs="Times New Roman"/>
      <w:lang w:val="ru-RU"/>
    </w:rPr>
  </w:style>
  <w:style w:type="paragraph" w:customStyle="1" w:styleId="BD709EC1DA6A4373A72649B50EAE1C7225">
    <w:name w:val="BD709EC1DA6A4373A72649B50EAE1C7225"/>
    <w:rsid w:val="00BA64A5"/>
    <w:pPr>
      <w:spacing w:after="200" w:line="276" w:lineRule="auto"/>
    </w:pPr>
    <w:rPr>
      <w:rFonts w:ascii="Calibri" w:eastAsia="Times New Roman" w:hAnsi="Calibri" w:cs="Times New Roman"/>
      <w:lang w:val="ru-RU"/>
    </w:rPr>
  </w:style>
  <w:style w:type="paragraph" w:customStyle="1" w:styleId="BB86A796DE924663A5BA4A283CFBDE8725">
    <w:name w:val="BB86A796DE924663A5BA4A283CFBDE8725"/>
    <w:rsid w:val="00BA64A5"/>
    <w:pPr>
      <w:spacing w:after="200" w:line="276" w:lineRule="auto"/>
    </w:pPr>
    <w:rPr>
      <w:rFonts w:ascii="Calibri" w:eastAsia="Times New Roman" w:hAnsi="Calibri" w:cs="Times New Roman"/>
      <w:lang w:val="ru-RU"/>
    </w:rPr>
  </w:style>
  <w:style w:type="paragraph" w:customStyle="1" w:styleId="BBB7232F65ED40EBAE0811299BA6D48D25">
    <w:name w:val="BBB7232F65ED40EBAE0811299BA6D48D25"/>
    <w:rsid w:val="00BA64A5"/>
    <w:pPr>
      <w:spacing w:after="200" w:line="276" w:lineRule="auto"/>
    </w:pPr>
    <w:rPr>
      <w:rFonts w:ascii="Calibri" w:eastAsia="Times New Roman" w:hAnsi="Calibri" w:cs="Times New Roman"/>
      <w:lang w:val="ru-RU"/>
    </w:rPr>
  </w:style>
  <w:style w:type="paragraph" w:customStyle="1" w:styleId="1523DD3660D14A4B86217D935682319E25">
    <w:name w:val="1523DD3660D14A4B86217D935682319E25"/>
    <w:rsid w:val="00BA64A5"/>
    <w:pPr>
      <w:spacing w:after="200" w:line="276" w:lineRule="auto"/>
    </w:pPr>
    <w:rPr>
      <w:rFonts w:ascii="Calibri" w:eastAsia="Times New Roman" w:hAnsi="Calibri" w:cs="Times New Roman"/>
      <w:lang w:val="ru-RU"/>
    </w:rPr>
  </w:style>
  <w:style w:type="paragraph" w:customStyle="1" w:styleId="24E9893791564B6EBE4D5CDDE34CC9BD25">
    <w:name w:val="24E9893791564B6EBE4D5CDDE34CC9BD25"/>
    <w:rsid w:val="00BA64A5"/>
    <w:pPr>
      <w:spacing w:after="200" w:line="276" w:lineRule="auto"/>
    </w:pPr>
    <w:rPr>
      <w:rFonts w:ascii="Calibri" w:eastAsia="Times New Roman" w:hAnsi="Calibri" w:cs="Times New Roman"/>
      <w:lang w:val="ru-RU"/>
    </w:rPr>
  </w:style>
  <w:style w:type="paragraph" w:customStyle="1" w:styleId="F683F866BCCE491984287571B788C23725">
    <w:name w:val="F683F866BCCE491984287571B788C23725"/>
    <w:rsid w:val="00BA64A5"/>
    <w:pPr>
      <w:spacing w:after="200" w:line="276" w:lineRule="auto"/>
    </w:pPr>
    <w:rPr>
      <w:rFonts w:ascii="Calibri" w:eastAsia="Times New Roman" w:hAnsi="Calibri" w:cs="Times New Roman"/>
      <w:lang w:val="ru-RU"/>
    </w:rPr>
  </w:style>
  <w:style w:type="paragraph" w:customStyle="1" w:styleId="EA72F6AD46FF4D25857E24BFA01A9E5B15">
    <w:name w:val="EA72F6AD46FF4D25857E24BFA01A9E5B15"/>
    <w:rsid w:val="00BA64A5"/>
    <w:pPr>
      <w:spacing w:after="200" w:line="276" w:lineRule="auto"/>
    </w:pPr>
    <w:rPr>
      <w:rFonts w:ascii="Calibri" w:eastAsia="Times New Roman" w:hAnsi="Calibri" w:cs="Times New Roman"/>
      <w:lang w:val="ru-RU"/>
    </w:rPr>
  </w:style>
  <w:style w:type="paragraph" w:customStyle="1" w:styleId="6D322D7076C44B2897BFDF44F451BD9E25">
    <w:name w:val="6D322D7076C44B2897BFDF44F451BD9E25"/>
    <w:rsid w:val="00BA64A5"/>
    <w:pPr>
      <w:spacing w:after="200" w:line="276" w:lineRule="auto"/>
    </w:pPr>
    <w:rPr>
      <w:rFonts w:ascii="Calibri" w:eastAsia="Times New Roman" w:hAnsi="Calibri" w:cs="Times New Roman"/>
      <w:lang w:val="ru-RU"/>
    </w:rPr>
  </w:style>
  <w:style w:type="paragraph" w:customStyle="1" w:styleId="BE7F7DAC1AB54A1285B46EE7B3BBC62325">
    <w:name w:val="BE7F7DAC1AB54A1285B46EE7B3BBC62325"/>
    <w:rsid w:val="00BA64A5"/>
    <w:pPr>
      <w:spacing w:after="200" w:line="276" w:lineRule="auto"/>
    </w:pPr>
    <w:rPr>
      <w:rFonts w:ascii="Calibri" w:eastAsia="Times New Roman" w:hAnsi="Calibri" w:cs="Times New Roman"/>
      <w:lang w:val="ru-RU"/>
    </w:rPr>
  </w:style>
  <w:style w:type="paragraph" w:customStyle="1" w:styleId="4F68865D1F914B0EA6920EA768E3E73D25">
    <w:name w:val="4F68865D1F914B0EA6920EA768E3E73D25"/>
    <w:rsid w:val="00BA64A5"/>
    <w:pPr>
      <w:spacing w:after="200" w:line="276" w:lineRule="auto"/>
    </w:pPr>
    <w:rPr>
      <w:rFonts w:ascii="Calibri" w:eastAsia="Times New Roman" w:hAnsi="Calibri" w:cs="Times New Roman"/>
      <w:lang w:val="ru-RU"/>
    </w:rPr>
  </w:style>
  <w:style w:type="paragraph" w:customStyle="1" w:styleId="4C4AC66E5A1745C4BFC715EB6AE9B9AC25">
    <w:name w:val="4C4AC66E5A1745C4BFC715EB6AE9B9AC25"/>
    <w:rsid w:val="00BA64A5"/>
    <w:pPr>
      <w:spacing w:after="200" w:line="276" w:lineRule="auto"/>
    </w:pPr>
    <w:rPr>
      <w:rFonts w:ascii="Calibri" w:eastAsia="Times New Roman" w:hAnsi="Calibri" w:cs="Times New Roman"/>
      <w:lang w:val="ru-RU"/>
    </w:rPr>
  </w:style>
  <w:style w:type="paragraph" w:customStyle="1" w:styleId="85B1C4B05B124D5AB597AF25EB5093E325">
    <w:name w:val="85B1C4B05B124D5AB597AF25EB5093E325"/>
    <w:rsid w:val="00BA64A5"/>
    <w:pPr>
      <w:spacing w:after="200" w:line="276" w:lineRule="auto"/>
    </w:pPr>
    <w:rPr>
      <w:rFonts w:ascii="Calibri" w:eastAsia="Times New Roman" w:hAnsi="Calibri" w:cs="Times New Roman"/>
      <w:lang w:val="ru-RU"/>
    </w:rPr>
  </w:style>
  <w:style w:type="paragraph" w:customStyle="1" w:styleId="90BDAD7B524F4776AC4A1BA99FA2AF7425">
    <w:name w:val="90BDAD7B524F4776AC4A1BA99FA2AF7425"/>
    <w:rsid w:val="00BA64A5"/>
    <w:pPr>
      <w:spacing w:after="200" w:line="276" w:lineRule="auto"/>
    </w:pPr>
    <w:rPr>
      <w:rFonts w:ascii="Calibri" w:eastAsia="Times New Roman" w:hAnsi="Calibri" w:cs="Times New Roman"/>
      <w:lang w:val="ru-RU"/>
    </w:rPr>
  </w:style>
  <w:style w:type="paragraph" w:customStyle="1" w:styleId="47D657A168A04C81A98E0E2F2711185D25">
    <w:name w:val="47D657A168A04C81A98E0E2F2711185D25"/>
    <w:rsid w:val="00BA64A5"/>
    <w:pPr>
      <w:spacing w:after="0" w:line="240" w:lineRule="auto"/>
    </w:pPr>
    <w:rPr>
      <w:rFonts w:ascii="Calibri" w:eastAsia="Times New Roman" w:hAnsi="Calibri" w:cs="Times New Roman"/>
      <w:lang w:val="ru-RU"/>
    </w:rPr>
  </w:style>
  <w:style w:type="paragraph" w:customStyle="1" w:styleId="51141E178EB04526B23FF571A4715F8E15">
    <w:name w:val="51141E178EB04526B23FF571A4715F8E15"/>
    <w:rsid w:val="00BA64A5"/>
    <w:pPr>
      <w:spacing w:after="200" w:line="276" w:lineRule="auto"/>
    </w:pPr>
    <w:rPr>
      <w:rFonts w:ascii="Calibri" w:eastAsia="Times New Roman" w:hAnsi="Calibri" w:cs="Times New Roman"/>
      <w:lang w:val="ru-RU"/>
    </w:rPr>
  </w:style>
  <w:style w:type="paragraph" w:customStyle="1" w:styleId="A437509E53EB42569CA9BCA5931A066115">
    <w:name w:val="A437509E53EB42569CA9BCA5931A066115"/>
    <w:rsid w:val="00BA64A5"/>
    <w:pPr>
      <w:spacing w:after="200" w:line="276" w:lineRule="auto"/>
    </w:pPr>
    <w:rPr>
      <w:rFonts w:ascii="Calibri" w:eastAsia="Times New Roman" w:hAnsi="Calibri" w:cs="Times New Roman"/>
      <w:lang w:val="ru-RU"/>
    </w:rPr>
  </w:style>
  <w:style w:type="paragraph" w:customStyle="1" w:styleId="0792B4BCE9914688AB476B99D6BF589315">
    <w:name w:val="0792B4BCE9914688AB476B99D6BF589315"/>
    <w:rsid w:val="00BA64A5"/>
    <w:pPr>
      <w:spacing w:after="200" w:line="276" w:lineRule="auto"/>
    </w:pPr>
    <w:rPr>
      <w:rFonts w:ascii="Calibri" w:eastAsia="Times New Roman" w:hAnsi="Calibri" w:cs="Times New Roman"/>
      <w:lang w:val="ru-RU"/>
    </w:rPr>
  </w:style>
  <w:style w:type="paragraph" w:customStyle="1" w:styleId="A9DEC78A64BC4F5CADC9F65357B8BBB815">
    <w:name w:val="A9DEC78A64BC4F5CADC9F65357B8BBB815"/>
    <w:rsid w:val="00BA64A5"/>
    <w:pPr>
      <w:spacing w:after="200" w:line="276" w:lineRule="auto"/>
    </w:pPr>
    <w:rPr>
      <w:rFonts w:ascii="Calibri" w:eastAsia="Times New Roman" w:hAnsi="Calibri" w:cs="Times New Roman"/>
      <w:lang w:val="ru-RU"/>
    </w:rPr>
  </w:style>
  <w:style w:type="paragraph" w:customStyle="1" w:styleId="8B155D493BE54116BD48744D3B8FF8D215">
    <w:name w:val="8B155D493BE54116BD48744D3B8FF8D215"/>
    <w:rsid w:val="00BA64A5"/>
    <w:pPr>
      <w:spacing w:after="200" w:line="276" w:lineRule="auto"/>
    </w:pPr>
    <w:rPr>
      <w:rFonts w:ascii="Calibri" w:eastAsia="Times New Roman" w:hAnsi="Calibri" w:cs="Times New Roman"/>
      <w:lang w:val="ru-RU"/>
    </w:rPr>
  </w:style>
  <w:style w:type="paragraph" w:customStyle="1" w:styleId="B3FD26A620654ED3B2196AD3DAF79D7715">
    <w:name w:val="B3FD26A620654ED3B2196AD3DAF79D7715"/>
    <w:rsid w:val="00BA64A5"/>
    <w:pPr>
      <w:spacing w:after="200" w:line="276" w:lineRule="auto"/>
    </w:pPr>
    <w:rPr>
      <w:rFonts w:ascii="Calibri" w:eastAsia="Times New Roman" w:hAnsi="Calibri" w:cs="Times New Roman"/>
      <w:lang w:val="ru-RU"/>
    </w:rPr>
  </w:style>
  <w:style w:type="paragraph" w:customStyle="1" w:styleId="18163DD48E3846D2996C79CBAF5A6F1C15">
    <w:name w:val="18163DD48E3846D2996C79CBAF5A6F1C15"/>
    <w:rsid w:val="00BA64A5"/>
    <w:pPr>
      <w:spacing w:after="200" w:line="276" w:lineRule="auto"/>
    </w:pPr>
    <w:rPr>
      <w:rFonts w:ascii="Calibri" w:eastAsia="Times New Roman" w:hAnsi="Calibri" w:cs="Times New Roman"/>
      <w:lang w:val="ru-RU"/>
    </w:rPr>
  </w:style>
  <w:style w:type="paragraph" w:customStyle="1" w:styleId="B1AE2755E1FB41FB94486B4B38BC7A6D15">
    <w:name w:val="B1AE2755E1FB41FB94486B4B38BC7A6D15"/>
    <w:rsid w:val="00BA64A5"/>
    <w:pPr>
      <w:spacing w:after="200" w:line="276" w:lineRule="auto"/>
    </w:pPr>
    <w:rPr>
      <w:rFonts w:ascii="Calibri" w:eastAsia="Times New Roman" w:hAnsi="Calibri" w:cs="Times New Roman"/>
      <w:lang w:val="ru-RU"/>
    </w:rPr>
  </w:style>
  <w:style w:type="paragraph" w:customStyle="1" w:styleId="0B3E85BE953740FFAC46B47B8445292E11">
    <w:name w:val="0B3E85BE953740FFAC46B47B8445292E11"/>
    <w:rsid w:val="00BA64A5"/>
    <w:pPr>
      <w:spacing w:after="200" w:line="276" w:lineRule="auto"/>
    </w:pPr>
    <w:rPr>
      <w:rFonts w:ascii="Calibri" w:eastAsia="Times New Roman" w:hAnsi="Calibri" w:cs="Times New Roman"/>
      <w:lang w:val="ru-RU"/>
    </w:rPr>
  </w:style>
  <w:style w:type="paragraph" w:customStyle="1" w:styleId="AD602AB2157A4068A6BD3476371B6D8D11">
    <w:name w:val="AD602AB2157A4068A6BD3476371B6D8D11"/>
    <w:rsid w:val="00BA64A5"/>
    <w:pPr>
      <w:spacing w:after="200" w:line="276" w:lineRule="auto"/>
    </w:pPr>
    <w:rPr>
      <w:rFonts w:ascii="Calibri" w:eastAsia="Times New Roman" w:hAnsi="Calibri" w:cs="Times New Roman"/>
      <w:lang w:val="ru-RU"/>
    </w:rPr>
  </w:style>
  <w:style w:type="paragraph" w:customStyle="1" w:styleId="41C1FEAA6DD6427F913A5292F9B2790D11">
    <w:name w:val="41C1FEAA6DD6427F913A5292F9B2790D11"/>
    <w:rsid w:val="00BA64A5"/>
    <w:pPr>
      <w:spacing w:after="200" w:line="276" w:lineRule="auto"/>
    </w:pPr>
    <w:rPr>
      <w:rFonts w:ascii="Calibri" w:eastAsia="Times New Roman" w:hAnsi="Calibri" w:cs="Times New Roman"/>
      <w:lang w:val="ru-RU"/>
    </w:rPr>
  </w:style>
  <w:style w:type="paragraph" w:customStyle="1" w:styleId="D785C39DF2E64FCDB75FE6175C0AA1DB11">
    <w:name w:val="D785C39DF2E64FCDB75FE6175C0AA1DB11"/>
    <w:rsid w:val="00BA64A5"/>
    <w:pPr>
      <w:spacing w:after="200" w:line="276" w:lineRule="auto"/>
    </w:pPr>
    <w:rPr>
      <w:rFonts w:ascii="Calibri" w:eastAsia="Times New Roman" w:hAnsi="Calibri" w:cs="Times New Roman"/>
      <w:lang w:val="ru-RU"/>
    </w:rPr>
  </w:style>
  <w:style w:type="paragraph" w:customStyle="1" w:styleId="4C56563DF8894F2D8399AAE220E0403011">
    <w:name w:val="4C56563DF8894F2D8399AAE220E0403011"/>
    <w:rsid w:val="00BA64A5"/>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7D1F381407F843F8A79153DA43EB122D11">
    <w:name w:val="7D1F381407F843F8A79153DA43EB122D11"/>
    <w:rsid w:val="00BA64A5"/>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B6DAFA308860434E87D93D1398E7B30F11">
    <w:name w:val="B6DAFA308860434E87D93D1398E7B30F11"/>
    <w:rsid w:val="00BA64A5"/>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2F5A143BD1649299666CE3F655F6C0111">
    <w:name w:val="02F5A143BD1649299666CE3F655F6C0111"/>
    <w:rsid w:val="00BA64A5"/>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A11AE41F2724D359547558EC787D9E811">
    <w:name w:val="0A11AE41F2724D359547558EC787D9E811"/>
    <w:rsid w:val="00BA64A5"/>
    <w:pPr>
      <w:spacing w:after="200" w:line="276" w:lineRule="auto"/>
    </w:pPr>
    <w:rPr>
      <w:rFonts w:ascii="Calibri" w:eastAsia="Times New Roman" w:hAnsi="Calibri" w:cs="Times New Roman"/>
      <w:lang w:val="ru-RU"/>
    </w:rPr>
  </w:style>
  <w:style w:type="paragraph" w:customStyle="1" w:styleId="19AD3A69EACA4E0E85EB997201FE862611">
    <w:name w:val="19AD3A69EACA4E0E85EB997201FE862611"/>
    <w:rsid w:val="00BA64A5"/>
    <w:pPr>
      <w:spacing w:after="200" w:line="276" w:lineRule="auto"/>
    </w:pPr>
    <w:rPr>
      <w:rFonts w:ascii="Calibri" w:eastAsia="Times New Roman" w:hAnsi="Calibri" w:cs="Times New Roman"/>
      <w:lang w:val="ru-RU"/>
    </w:rPr>
  </w:style>
  <w:style w:type="paragraph" w:customStyle="1" w:styleId="4978EDB013314A3D9685931DC9C63F9C11">
    <w:name w:val="4978EDB013314A3D9685931DC9C63F9C11"/>
    <w:rsid w:val="00BA64A5"/>
    <w:pPr>
      <w:spacing w:after="200" w:line="276" w:lineRule="auto"/>
    </w:pPr>
    <w:rPr>
      <w:rFonts w:ascii="Calibri" w:eastAsia="Times New Roman" w:hAnsi="Calibri" w:cs="Times New Roman"/>
      <w:lang w:val="ru-RU"/>
    </w:rPr>
  </w:style>
  <w:style w:type="paragraph" w:customStyle="1" w:styleId="7F3B1DD71F5C475297F8AA74FA3D65A011">
    <w:name w:val="7F3B1DD71F5C475297F8AA74FA3D65A011"/>
    <w:rsid w:val="00BA64A5"/>
    <w:pPr>
      <w:spacing w:after="200" w:line="276" w:lineRule="auto"/>
    </w:pPr>
    <w:rPr>
      <w:rFonts w:ascii="Calibri" w:eastAsia="Times New Roman" w:hAnsi="Calibri" w:cs="Times New Roman"/>
      <w:lang w:val="ru-RU"/>
    </w:rPr>
  </w:style>
  <w:style w:type="paragraph" w:customStyle="1" w:styleId="24A3406B87AF47FF914654C5337264BD11">
    <w:name w:val="24A3406B87AF47FF914654C5337264BD11"/>
    <w:rsid w:val="00BA64A5"/>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EECE2CB845E3443D9FAB2D20577B7FD511">
    <w:name w:val="EECE2CB845E3443D9FAB2D20577B7FD511"/>
    <w:rsid w:val="00BA64A5"/>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07995991C9C4C64835D1EEFD4B71F3111">
    <w:name w:val="007995991C9C4C64835D1EEFD4B71F3111"/>
    <w:rsid w:val="00BA64A5"/>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D368D93AEE5A408B9C4133F278605DBD11">
    <w:name w:val="D368D93AEE5A408B9C4133F278605DBD11"/>
    <w:rsid w:val="00BA64A5"/>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B8A6A0146A1847CCACB35F7E61DC0174">
    <w:name w:val="B8A6A0146A1847CCACB35F7E61DC0174"/>
    <w:rsid w:val="00EA0A84"/>
  </w:style>
  <w:style w:type="paragraph" w:customStyle="1" w:styleId="467603C7D1FD4BFD8704D5CAABF213EA">
    <w:name w:val="467603C7D1FD4BFD8704D5CAABF213EA"/>
    <w:rsid w:val="00EA0A84"/>
  </w:style>
  <w:style w:type="paragraph" w:customStyle="1" w:styleId="9354BAA128EA49A1B43B9DBE35120DBC26">
    <w:name w:val="9354BAA128EA49A1B43B9DBE35120DBC26"/>
    <w:rsid w:val="00EA0A84"/>
    <w:pPr>
      <w:spacing w:after="0" w:line="240" w:lineRule="auto"/>
    </w:pPr>
    <w:rPr>
      <w:rFonts w:ascii="Calibri" w:eastAsia="Times New Roman" w:hAnsi="Calibri" w:cs="Times New Roman"/>
      <w:lang w:val="ru-RU"/>
    </w:rPr>
  </w:style>
  <w:style w:type="paragraph" w:customStyle="1" w:styleId="BC0956E02E1048FFB5F2C49AD49659EC26">
    <w:name w:val="BC0956E02E1048FFB5F2C49AD49659EC26"/>
    <w:rsid w:val="00EA0A84"/>
    <w:pPr>
      <w:spacing w:after="0" w:line="240" w:lineRule="auto"/>
    </w:pPr>
    <w:rPr>
      <w:rFonts w:ascii="Calibri" w:eastAsia="Times New Roman" w:hAnsi="Calibri" w:cs="Times New Roman"/>
      <w:lang w:val="ru-RU"/>
    </w:rPr>
  </w:style>
  <w:style w:type="paragraph" w:customStyle="1" w:styleId="815BCF23A8DB47AAAC46BFCA4364EED126">
    <w:name w:val="815BCF23A8DB47AAAC46BFCA4364EED126"/>
    <w:rsid w:val="00EA0A84"/>
    <w:pPr>
      <w:spacing w:after="0" w:line="240" w:lineRule="auto"/>
    </w:pPr>
    <w:rPr>
      <w:rFonts w:ascii="Calibri" w:eastAsia="Times New Roman" w:hAnsi="Calibri" w:cs="Times New Roman"/>
      <w:lang w:val="ru-RU"/>
    </w:rPr>
  </w:style>
  <w:style w:type="paragraph" w:customStyle="1" w:styleId="2A9919572F2A44DB8D6BA0D0FF3BF25226">
    <w:name w:val="2A9919572F2A44DB8D6BA0D0FF3BF25226"/>
    <w:rsid w:val="00EA0A84"/>
    <w:pPr>
      <w:spacing w:after="0" w:line="240" w:lineRule="auto"/>
    </w:pPr>
    <w:rPr>
      <w:rFonts w:ascii="Calibri" w:eastAsia="Times New Roman" w:hAnsi="Calibri" w:cs="Times New Roman"/>
      <w:lang w:val="ru-RU"/>
    </w:rPr>
  </w:style>
  <w:style w:type="paragraph" w:customStyle="1" w:styleId="ED8995BC5F134737839BD92C058F85EC26">
    <w:name w:val="ED8995BC5F134737839BD92C058F85EC26"/>
    <w:rsid w:val="00EA0A84"/>
    <w:pPr>
      <w:spacing w:after="0" w:line="240" w:lineRule="auto"/>
    </w:pPr>
    <w:rPr>
      <w:rFonts w:ascii="Calibri" w:eastAsia="Times New Roman" w:hAnsi="Calibri" w:cs="Times New Roman"/>
      <w:lang w:val="ru-RU"/>
    </w:rPr>
  </w:style>
  <w:style w:type="paragraph" w:customStyle="1" w:styleId="BE06D6B6396E44AA90D006C95E606F3A26">
    <w:name w:val="BE06D6B6396E44AA90D006C95E606F3A26"/>
    <w:rsid w:val="00EA0A84"/>
    <w:pPr>
      <w:spacing w:before="240" w:after="60" w:line="276" w:lineRule="auto"/>
      <w:outlineLvl w:val="5"/>
    </w:pPr>
    <w:rPr>
      <w:rFonts w:ascii="Calibri" w:eastAsia="Times New Roman" w:hAnsi="Calibri" w:cs="Times New Roman"/>
      <w:b/>
      <w:bCs/>
      <w:lang w:val="ru-RU"/>
    </w:rPr>
  </w:style>
  <w:style w:type="paragraph" w:customStyle="1" w:styleId="2C5B6F8ADDE040A0B9F3FA3754B73A7E26">
    <w:name w:val="2C5B6F8ADDE040A0B9F3FA3754B73A7E26"/>
    <w:rsid w:val="00EA0A84"/>
    <w:pPr>
      <w:spacing w:before="240" w:after="60" w:line="276" w:lineRule="auto"/>
      <w:outlineLvl w:val="5"/>
    </w:pPr>
    <w:rPr>
      <w:rFonts w:ascii="Calibri" w:eastAsia="Times New Roman" w:hAnsi="Calibri" w:cs="Times New Roman"/>
      <w:b/>
      <w:bCs/>
      <w:lang w:val="ru-RU"/>
    </w:rPr>
  </w:style>
  <w:style w:type="paragraph" w:customStyle="1" w:styleId="3CABDC1AE1DA4E2A9204FF2E99EC25C926">
    <w:name w:val="3CABDC1AE1DA4E2A9204FF2E99EC25C926"/>
    <w:rsid w:val="00EA0A84"/>
    <w:pPr>
      <w:spacing w:before="240" w:after="60" w:line="276" w:lineRule="auto"/>
      <w:outlineLvl w:val="5"/>
    </w:pPr>
    <w:rPr>
      <w:rFonts w:ascii="Calibri" w:eastAsia="Times New Roman" w:hAnsi="Calibri" w:cs="Times New Roman"/>
      <w:b/>
      <w:bCs/>
      <w:lang w:val="ru-RU"/>
    </w:rPr>
  </w:style>
  <w:style w:type="paragraph" w:customStyle="1" w:styleId="7B8EA6570992495C849644E7369C668F26">
    <w:name w:val="7B8EA6570992495C849644E7369C668F26"/>
    <w:rsid w:val="00EA0A84"/>
    <w:pPr>
      <w:spacing w:after="200" w:line="276" w:lineRule="auto"/>
    </w:pPr>
    <w:rPr>
      <w:rFonts w:ascii="Calibri" w:eastAsia="Times New Roman" w:hAnsi="Calibri" w:cs="Times New Roman"/>
      <w:lang w:val="ru-RU"/>
    </w:rPr>
  </w:style>
  <w:style w:type="paragraph" w:customStyle="1" w:styleId="37BD30FA825F4D47A09D9E567D9329C726">
    <w:name w:val="37BD30FA825F4D47A09D9E567D9329C726"/>
    <w:rsid w:val="00EA0A84"/>
    <w:pPr>
      <w:spacing w:after="200" w:line="276" w:lineRule="auto"/>
    </w:pPr>
    <w:rPr>
      <w:rFonts w:ascii="Calibri" w:eastAsia="Times New Roman" w:hAnsi="Calibri" w:cs="Times New Roman"/>
      <w:lang w:val="ru-RU"/>
    </w:rPr>
  </w:style>
  <w:style w:type="paragraph" w:customStyle="1" w:styleId="A9E2530D030C4262B838332ABAC46CCF26">
    <w:name w:val="A9E2530D030C4262B838332ABAC46CCF26"/>
    <w:rsid w:val="00EA0A84"/>
    <w:pPr>
      <w:spacing w:after="200" w:line="276" w:lineRule="auto"/>
    </w:pPr>
    <w:rPr>
      <w:rFonts w:ascii="Calibri" w:eastAsia="Times New Roman" w:hAnsi="Calibri" w:cs="Times New Roman"/>
      <w:lang w:val="ru-RU"/>
    </w:rPr>
  </w:style>
  <w:style w:type="paragraph" w:customStyle="1" w:styleId="D666A31C2618435B8D64F08F0774EFAC26">
    <w:name w:val="D666A31C2618435B8D64F08F0774EFAC26"/>
    <w:rsid w:val="00EA0A84"/>
    <w:pPr>
      <w:spacing w:after="200" w:line="276" w:lineRule="auto"/>
    </w:pPr>
    <w:rPr>
      <w:rFonts w:ascii="Calibri" w:eastAsia="Times New Roman" w:hAnsi="Calibri" w:cs="Times New Roman"/>
      <w:lang w:val="ru-RU"/>
    </w:rPr>
  </w:style>
  <w:style w:type="paragraph" w:customStyle="1" w:styleId="5E502194AC4A4CC9B16CBE8AF868F1B126">
    <w:name w:val="5E502194AC4A4CC9B16CBE8AF868F1B126"/>
    <w:rsid w:val="00EA0A84"/>
    <w:pPr>
      <w:spacing w:after="200" w:line="276" w:lineRule="auto"/>
    </w:pPr>
    <w:rPr>
      <w:rFonts w:ascii="Calibri" w:eastAsia="Times New Roman" w:hAnsi="Calibri" w:cs="Times New Roman"/>
      <w:lang w:val="ru-RU"/>
    </w:rPr>
  </w:style>
  <w:style w:type="paragraph" w:customStyle="1" w:styleId="BBBDD2ABE6144C669F61FF5B1228E2F826">
    <w:name w:val="BBBDD2ABE6144C669F61FF5B1228E2F826"/>
    <w:rsid w:val="00EA0A84"/>
    <w:pPr>
      <w:spacing w:after="200" w:line="276" w:lineRule="auto"/>
    </w:pPr>
    <w:rPr>
      <w:rFonts w:ascii="Calibri" w:eastAsia="Times New Roman" w:hAnsi="Calibri" w:cs="Times New Roman"/>
      <w:lang w:val="ru-RU"/>
    </w:rPr>
  </w:style>
  <w:style w:type="paragraph" w:customStyle="1" w:styleId="A52EC196A1F94938B5E3D1323651FC5026">
    <w:name w:val="A52EC196A1F94938B5E3D1323651FC5026"/>
    <w:rsid w:val="00EA0A84"/>
    <w:pPr>
      <w:spacing w:after="200" w:line="276" w:lineRule="auto"/>
    </w:pPr>
    <w:rPr>
      <w:rFonts w:ascii="Calibri" w:eastAsia="Times New Roman" w:hAnsi="Calibri" w:cs="Times New Roman"/>
      <w:lang w:val="ru-RU"/>
    </w:rPr>
  </w:style>
  <w:style w:type="paragraph" w:customStyle="1" w:styleId="6F1DE9799FBC4149BBCA8418674885FC26">
    <w:name w:val="6F1DE9799FBC4149BBCA8418674885FC26"/>
    <w:rsid w:val="00EA0A84"/>
    <w:pPr>
      <w:spacing w:after="200" w:line="276" w:lineRule="auto"/>
    </w:pPr>
    <w:rPr>
      <w:rFonts w:ascii="Calibri" w:eastAsia="Times New Roman" w:hAnsi="Calibri" w:cs="Times New Roman"/>
      <w:lang w:val="ru-RU"/>
    </w:rPr>
  </w:style>
  <w:style w:type="paragraph" w:customStyle="1" w:styleId="F075124727D34C3FBCDA6B3AD1F3786C26">
    <w:name w:val="F075124727D34C3FBCDA6B3AD1F3786C26"/>
    <w:rsid w:val="00EA0A84"/>
    <w:pPr>
      <w:spacing w:after="200" w:line="276" w:lineRule="auto"/>
    </w:pPr>
    <w:rPr>
      <w:rFonts w:ascii="Calibri" w:eastAsia="Times New Roman" w:hAnsi="Calibri" w:cs="Times New Roman"/>
      <w:lang w:val="ru-RU"/>
    </w:rPr>
  </w:style>
  <w:style w:type="paragraph" w:customStyle="1" w:styleId="C39F2513A40449FAB915891E0E3C80B324">
    <w:name w:val="C39F2513A40449FAB915891E0E3C80B324"/>
    <w:rsid w:val="00EA0A84"/>
    <w:pPr>
      <w:numPr>
        <w:numId w:val="5"/>
      </w:numPr>
      <w:tabs>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24">
    <w:name w:val="D82EE044B9AE4F06B4A5EEAAF6106A6224"/>
    <w:rsid w:val="00EA0A84"/>
    <w:pPr>
      <w:spacing w:after="200" w:line="276" w:lineRule="auto"/>
      <w:ind w:left="720"/>
      <w:contextualSpacing/>
    </w:pPr>
    <w:rPr>
      <w:rFonts w:ascii="Calibri" w:eastAsia="Times New Roman" w:hAnsi="Calibri" w:cs="Times New Roman"/>
      <w:lang w:val="ru-RU"/>
    </w:rPr>
  </w:style>
  <w:style w:type="paragraph" w:customStyle="1" w:styleId="467603C7D1FD4BFD8704D5CAABF213EA1">
    <w:name w:val="467603C7D1FD4BFD8704D5CAABF213EA1"/>
    <w:rsid w:val="00EA0A84"/>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6BCA20398643434CA17B2AECA619BFA62">
    <w:name w:val="6BCA20398643434CA17B2AECA619BFA62"/>
    <w:rsid w:val="00EA0A84"/>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068219546EC43DF9C98930F4431496A21">
    <w:name w:val="5068219546EC43DF9C98930F4431496A21"/>
    <w:rsid w:val="00EA0A84"/>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B8A6A0146A1847CCACB35F7E61DC01741">
    <w:name w:val="B8A6A0146A1847CCACB35F7E61DC01741"/>
    <w:rsid w:val="00EA0A84"/>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13F33FB395204B6CA5C1D21D185B47F62">
    <w:name w:val="13F33FB395204B6CA5C1D21D185B47F62"/>
    <w:rsid w:val="00EA0A84"/>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21">
    <w:name w:val="520FE6121D564749827B75A36A541DBD21"/>
    <w:rsid w:val="00EA0A84"/>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19">
    <w:name w:val="21E3447C3A5E4BE19BA917120D5C124C19"/>
    <w:rsid w:val="00EA0A84"/>
    <w:pPr>
      <w:spacing w:after="0" w:line="240" w:lineRule="auto"/>
    </w:pPr>
    <w:rPr>
      <w:rFonts w:ascii="Calibri" w:eastAsia="Times New Roman" w:hAnsi="Calibri" w:cs="Times New Roman"/>
      <w:lang w:val="ru-RU"/>
    </w:rPr>
  </w:style>
  <w:style w:type="paragraph" w:customStyle="1" w:styleId="C8227137A15644AD84F9819E40C1B00118">
    <w:name w:val="C8227137A15644AD84F9819E40C1B00118"/>
    <w:rsid w:val="00EA0A84"/>
    <w:pPr>
      <w:spacing w:after="0" w:line="240" w:lineRule="auto"/>
    </w:pPr>
    <w:rPr>
      <w:rFonts w:ascii="Calibri" w:eastAsia="Times New Roman" w:hAnsi="Calibri" w:cs="Times New Roman"/>
      <w:lang w:val="ru-RU"/>
    </w:rPr>
  </w:style>
  <w:style w:type="paragraph" w:customStyle="1" w:styleId="53B8AE6667A0463DAE7204ADD9FF42B926">
    <w:name w:val="53B8AE6667A0463DAE7204ADD9FF42B926"/>
    <w:rsid w:val="00EA0A84"/>
    <w:pPr>
      <w:spacing w:after="200" w:line="276" w:lineRule="auto"/>
    </w:pPr>
    <w:rPr>
      <w:rFonts w:ascii="Calibri" w:eastAsia="Times New Roman" w:hAnsi="Calibri" w:cs="Times New Roman"/>
      <w:lang w:val="ru-RU"/>
    </w:rPr>
  </w:style>
  <w:style w:type="paragraph" w:customStyle="1" w:styleId="8467A6D2D9F74938A2B159CC4C4DA21226">
    <w:name w:val="8467A6D2D9F74938A2B159CC4C4DA21226"/>
    <w:rsid w:val="00EA0A84"/>
    <w:pPr>
      <w:spacing w:after="200" w:line="276" w:lineRule="auto"/>
    </w:pPr>
    <w:rPr>
      <w:rFonts w:ascii="Calibri" w:eastAsia="Times New Roman" w:hAnsi="Calibri" w:cs="Times New Roman"/>
      <w:lang w:val="ru-RU"/>
    </w:rPr>
  </w:style>
  <w:style w:type="paragraph" w:customStyle="1" w:styleId="7ED0171531A1443FA1924C92CBFE5E6A26">
    <w:name w:val="7ED0171531A1443FA1924C92CBFE5E6A26"/>
    <w:rsid w:val="00EA0A84"/>
    <w:pPr>
      <w:spacing w:after="200" w:line="276" w:lineRule="auto"/>
    </w:pPr>
    <w:rPr>
      <w:rFonts w:ascii="Calibri" w:eastAsia="Times New Roman" w:hAnsi="Calibri" w:cs="Times New Roman"/>
      <w:lang w:val="ru-RU"/>
    </w:rPr>
  </w:style>
  <w:style w:type="paragraph" w:customStyle="1" w:styleId="EE1D2199AEF2499EA87329EFF589034726">
    <w:name w:val="EE1D2199AEF2499EA87329EFF589034726"/>
    <w:rsid w:val="00EA0A84"/>
    <w:pPr>
      <w:spacing w:after="200" w:line="276" w:lineRule="auto"/>
    </w:pPr>
    <w:rPr>
      <w:rFonts w:ascii="Calibri" w:eastAsia="Times New Roman" w:hAnsi="Calibri" w:cs="Times New Roman"/>
      <w:lang w:val="ru-RU"/>
    </w:rPr>
  </w:style>
  <w:style w:type="paragraph" w:customStyle="1" w:styleId="BD709EC1DA6A4373A72649B50EAE1C7226">
    <w:name w:val="BD709EC1DA6A4373A72649B50EAE1C7226"/>
    <w:rsid w:val="00EA0A84"/>
    <w:pPr>
      <w:spacing w:after="200" w:line="276" w:lineRule="auto"/>
    </w:pPr>
    <w:rPr>
      <w:rFonts w:ascii="Calibri" w:eastAsia="Times New Roman" w:hAnsi="Calibri" w:cs="Times New Roman"/>
      <w:lang w:val="ru-RU"/>
    </w:rPr>
  </w:style>
  <w:style w:type="paragraph" w:customStyle="1" w:styleId="BB86A796DE924663A5BA4A283CFBDE8726">
    <w:name w:val="BB86A796DE924663A5BA4A283CFBDE8726"/>
    <w:rsid w:val="00EA0A84"/>
    <w:pPr>
      <w:spacing w:after="200" w:line="276" w:lineRule="auto"/>
    </w:pPr>
    <w:rPr>
      <w:rFonts w:ascii="Calibri" w:eastAsia="Times New Roman" w:hAnsi="Calibri" w:cs="Times New Roman"/>
      <w:lang w:val="ru-RU"/>
    </w:rPr>
  </w:style>
  <w:style w:type="paragraph" w:customStyle="1" w:styleId="BBB7232F65ED40EBAE0811299BA6D48D26">
    <w:name w:val="BBB7232F65ED40EBAE0811299BA6D48D26"/>
    <w:rsid w:val="00EA0A84"/>
    <w:pPr>
      <w:spacing w:after="200" w:line="276" w:lineRule="auto"/>
    </w:pPr>
    <w:rPr>
      <w:rFonts w:ascii="Calibri" w:eastAsia="Times New Roman" w:hAnsi="Calibri" w:cs="Times New Roman"/>
      <w:lang w:val="ru-RU"/>
    </w:rPr>
  </w:style>
  <w:style w:type="paragraph" w:customStyle="1" w:styleId="1523DD3660D14A4B86217D935682319E26">
    <w:name w:val="1523DD3660D14A4B86217D935682319E26"/>
    <w:rsid w:val="00EA0A84"/>
    <w:pPr>
      <w:spacing w:after="200" w:line="276" w:lineRule="auto"/>
    </w:pPr>
    <w:rPr>
      <w:rFonts w:ascii="Calibri" w:eastAsia="Times New Roman" w:hAnsi="Calibri" w:cs="Times New Roman"/>
      <w:lang w:val="ru-RU"/>
    </w:rPr>
  </w:style>
  <w:style w:type="paragraph" w:customStyle="1" w:styleId="24E9893791564B6EBE4D5CDDE34CC9BD26">
    <w:name w:val="24E9893791564B6EBE4D5CDDE34CC9BD26"/>
    <w:rsid w:val="00EA0A84"/>
    <w:pPr>
      <w:spacing w:after="200" w:line="276" w:lineRule="auto"/>
    </w:pPr>
    <w:rPr>
      <w:rFonts w:ascii="Calibri" w:eastAsia="Times New Roman" w:hAnsi="Calibri" w:cs="Times New Roman"/>
      <w:lang w:val="ru-RU"/>
    </w:rPr>
  </w:style>
  <w:style w:type="paragraph" w:customStyle="1" w:styleId="F683F866BCCE491984287571B788C23726">
    <w:name w:val="F683F866BCCE491984287571B788C23726"/>
    <w:rsid w:val="00EA0A84"/>
    <w:pPr>
      <w:spacing w:after="200" w:line="276" w:lineRule="auto"/>
    </w:pPr>
    <w:rPr>
      <w:rFonts w:ascii="Calibri" w:eastAsia="Times New Roman" w:hAnsi="Calibri" w:cs="Times New Roman"/>
      <w:lang w:val="ru-RU"/>
    </w:rPr>
  </w:style>
  <w:style w:type="paragraph" w:customStyle="1" w:styleId="EA72F6AD46FF4D25857E24BFA01A9E5B16">
    <w:name w:val="EA72F6AD46FF4D25857E24BFA01A9E5B16"/>
    <w:rsid w:val="00EA0A84"/>
    <w:pPr>
      <w:spacing w:after="200" w:line="276" w:lineRule="auto"/>
    </w:pPr>
    <w:rPr>
      <w:rFonts w:ascii="Calibri" w:eastAsia="Times New Roman" w:hAnsi="Calibri" w:cs="Times New Roman"/>
      <w:lang w:val="ru-RU"/>
    </w:rPr>
  </w:style>
  <w:style w:type="paragraph" w:customStyle="1" w:styleId="6D322D7076C44B2897BFDF44F451BD9E26">
    <w:name w:val="6D322D7076C44B2897BFDF44F451BD9E26"/>
    <w:rsid w:val="00EA0A84"/>
    <w:pPr>
      <w:spacing w:after="200" w:line="276" w:lineRule="auto"/>
    </w:pPr>
    <w:rPr>
      <w:rFonts w:ascii="Calibri" w:eastAsia="Times New Roman" w:hAnsi="Calibri" w:cs="Times New Roman"/>
      <w:lang w:val="ru-RU"/>
    </w:rPr>
  </w:style>
  <w:style w:type="paragraph" w:customStyle="1" w:styleId="BE7F7DAC1AB54A1285B46EE7B3BBC62326">
    <w:name w:val="BE7F7DAC1AB54A1285B46EE7B3BBC62326"/>
    <w:rsid w:val="00EA0A84"/>
    <w:pPr>
      <w:spacing w:after="200" w:line="276" w:lineRule="auto"/>
    </w:pPr>
    <w:rPr>
      <w:rFonts w:ascii="Calibri" w:eastAsia="Times New Roman" w:hAnsi="Calibri" w:cs="Times New Roman"/>
      <w:lang w:val="ru-RU"/>
    </w:rPr>
  </w:style>
  <w:style w:type="paragraph" w:customStyle="1" w:styleId="4F68865D1F914B0EA6920EA768E3E73D26">
    <w:name w:val="4F68865D1F914B0EA6920EA768E3E73D26"/>
    <w:rsid w:val="00EA0A84"/>
    <w:pPr>
      <w:spacing w:after="200" w:line="276" w:lineRule="auto"/>
    </w:pPr>
    <w:rPr>
      <w:rFonts w:ascii="Calibri" w:eastAsia="Times New Roman" w:hAnsi="Calibri" w:cs="Times New Roman"/>
      <w:lang w:val="ru-RU"/>
    </w:rPr>
  </w:style>
  <w:style w:type="paragraph" w:customStyle="1" w:styleId="4C4AC66E5A1745C4BFC715EB6AE9B9AC26">
    <w:name w:val="4C4AC66E5A1745C4BFC715EB6AE9B9AC26"/>
    <w:rsid w:val="00EA0A84"/>
    <w:pPr>
      <w:spacing w:after="200" w:line="276" w:lineRule="auto"/>
    </w:pPr>
    <w:rPr>
      <w:rFonts w:ascii="Calibri" w:eastAsia="Times New Roman" w:hAnsi="Calibri" w:cs="Times New Roman"/>
      <w:lang w:val="ru-RU"/>
    </w:rPr>
  </w:style>
  <w:style w:type="paragraph" w:customStyle="1" w:styleId="85B1C4B05B124D5AB597AF25EB5093E326">
    <w:name w:val="85B1C4B05B124D5AB597AF25EB5093E326"/>
    <w:rsid w:val="00EA0A84"/>
    <w:pPr>
      <w:spacing w:after="200" w:line="276" w:lineRule="auto"/>
    </w:pPr>
    <w:rPr>
      <w:rFonts w:ascii="Calibri" w:eastAsia="Times New Roman" w:hAnsi="Calibri" w:cs="Times New Roman"/>
      <w:lang w:val="ru-RU"/>
    </w:rPr>
  </w:style>
  <w:style w:type="paragraph" w:customStyle="1" w:styleId="90BDAD7B524F4776AC4A1BA99FA2AF7426">
    <w:name w:val="90BDAD7B524F4776AC4A1BA99FA2AF7426"/>
    <w:rsid w:val="00EA0A84"/>
    <w:pPr>
      <w:spacing w:after="200" w:line="276" w:lineRule="auto"/>
    </w:pPr>
    <w:rPr>
      <w:rFonts w:ascii="Calibri" w:eastAsia="Times New Roman" w:hAnsi="Calibri" w:cs="Times New Roman"/>
      <w:lang w:val="ru-RU"/>
    </w:rPr>
  </w:style>
  <w:style w:type="paragraph" w:customStyle="1" w:styleId="47D657A168A04C81A98E0E2F2711185D26">
    <w:name w:val="47D657A168A04C81A98E0E2F2711185D26"/>
    <w:rsid w:val="00EA0A84"/>
    <w:pPr>
      <w:spacing w:after="0" w:line="240" w:lineRule="auto"/>
    </w:pPr>
    <w:rPr>
      <w:rFonts w:ascii="Calibri" w:eastAsia="Times New Roman" w:hAnsi="Calibri" w:cs="Times New Roman"/>
      <w:lang w:val="ru-RU"/>
    </w:rPr>
  </w:style>
  <w:style w:type="paragraph" w:customStyle="1" w:styleId="51141E178EB04526B23FF571A4715F8E16">
    <w:name w:val="51141E178EB04526B23FF571A4715F8E16"/>
    <w:rsid w:val="00EA0A84"/>
    <w:pPr>
      <w:spacing w:after="200" w:line="276" w:lineRule="auto"/>
    </w:pPr>
    <w:rPr>
      <w:rFonts w:ascii="Calibri" w:eastAsia="Times New Roman" w:hAnsi="Calibri" w:cs="Times New Roman"/>
      <w:lang w:val="ru-RU"/>
    </w:rPr>
  </w:style>
  <w:style w:type="paragraph" w:customStyle="1" w:styleId="A437509E53EB42569CA9BCA5931A066116">
    <w:name w:val="A437509E53EB42569CA9BCA5931A066116"/>
    <w:rsid w:val="00EA0A84"/>
    <w:pPr>
      <w:spacing w:after="200" w:line="276" w:lineRule="auto"/>
    </w:pPr>
    <w:rPr>
      <w:rFonts w:ascii="Calibri" w:eastAsia="Times New Roman" w:hAnsi="Calibri" w:cs="Times New Roman"/>
      <w:lang w:val="ru-RU"/>
    </w:rPr>
  </w:style>
  <w:style w:type="paragraph" w:customStyle="1" w:styleId="0792B4BCE9914688AB476B99D6BF589316">
    <w:name w:val="0792B4BCE9914688AB476B99D6BF589316"/>
    <w:rsid w:val="00EA0A84"/>
    <w:pPr>
      <w:spacing w:after="200" w:line="276" w:lineRule="auto"/>
    </w:pPr>
    <w:rPr>
      <w:rFonts w:ascii="Calibri" w:eastAsia="Times New Roman" w:hAnsi="Calibri" w:cs="Times New Roman"/>
      <w:lang w:val="ru-RU"/>
    </w:rPr>
  </w:style>
  <w:style w:type="paragraph" w:customStyle="1" w:styleId="A9DEC78A64BC4F5CADC9F65357B8BBB816">
    <w:name w:val="A9DEC78A64BC4F5CADC9F65357B8BBB816"/>
    <w:rsid w:val="00EA0A84"/>
    <w:pPr>
      <w:spacing w:after="200" w:line="276" w:lineRule="auto"/>
    </w:pPr>
    <w:rPr>
      <w:rFonts w:ascii="Calibri" w:eastAsia="Times New Roman" w:hAnsi="Calibri" w:cs="Times New Roman"/>
      <w:lang w:val="ru-RU"/>
    </w:rPr>
  </w:style>
  <w:style w:type="paragraph" w:customStyle="1" w:styleId="8B155D493BE54116BD48744D3B8FF8D216">
    <w:name w:val="8B155D493BE54116BD48744D3B8FF8D216"/>
    <w:rsid w:val="00EA0A84"/>
    <w:pPr>
      <w:spacing w:after="200" w:line="276" w:lineRule="auto"/>
    </w:pPr>
    <w:rPr>
      <w:rFonts w:ascii="Calibri" w:eastAsia="Times New Roman" w:hAnsi="Calibri" w:cs="Times New Roman"/>
      <w:lang w:val="ru-RU"/>
    </w:rPr>
  </w:style>
  <w:style w:type="paragraph" w:customStyle="1" w:styleId="B3FD26A620654ED3B2196AD3DAF79D7716">
    <w:name w:val="B3FD26A620654ED3B2196AD3DAF79D7716"/>
    <w:rsid w:val="00EA0A84"/>
    <w:pPr>
      <w:spacing w:after="200" w:line="276" w:lineRule="auto"/>
    </w:pPr>
    <w:rPr>
      <w:rFonts w:ascii="Calibri" w:eastAsia="Times New Roman" w:hAnsi="Calibri" w:cs="Times New Roman"/>
      <w:lang w:val="ru-RU"/>
    </w:rPr>
  </w:style>
  <w:style w:type="paragraph" w:customStyle="1" w:styleId="18163DD48E3846D2996C79CBAF5A6F1C16">
    <w:name w:val="18163DD48E3846D2996C79CBAF5A6F1C16"/>
    <w:rsid w:val="00EA0A84"/>
    <w:pPr>
      <w:spacing w:after="200" w:line="276" w:lineRule="auto"/>
    </w:pPr>
    <w:rPr>
      <w:rFonts w:ascii="Calibri" w:eastAsia="Times New Roman" w:hAnsi="Calibri" w:cs="Times New Roman"/>
      <w:lang w:val="ru-RU"/>
    </w:rPr>
  </w:style>
  <w:style w:type="paragraph" w:customStyle="1" w:styleId="B1AE2755E1FB41FB94486B4B38BC7A6D16">
    <w:name w:val="B1AE2755E1FB41FB94486B4B38BC7A6D16"/>
    <w:rsid w:val="00EA0A84"/>
    <w:pPr>
      <w:spacing w:after="200" w:line="276" w:lineRule="auto"/>
    </w:pPr>
    <w:rPr>
      <w:rFonts w:ascii="Calibri" w:eastAsia="Times New Roman" w:hAnsi="Calibri" w:cs="Times New Roman"/>
      <w:lang w:val="ru-RU"/>
    </w:rPr>
  </w:style>
  <w:style w:type="paragraph" w:customStyle="1" w:styleId="0B3E85BE953740FFAC46B47B8445292E12">
    <w:name w:val="0B3E85BE953740FFAC46B47B8445292E12"/>
    <w:rsid w:val="00EA0A84"/>
    <w:pPr>
      <w:spacing w:after="200" w:line="276" w:lineRule="auto"/>
    </w:pPr>
    <w:rPr>
      <w:rFonts w:ascii="Calibri" w:eastAsia="Times New Roman" w:hAnsi="Calibri" w:cs="Times New Roman"/>
      <w:lang w:val="ru-RU"/>
    </w:rPr>
  </w:style>
  <w:style w:type="paragraph" w:customStyle="1" w:styleId="AD602AB2157A4068A6BD3476371B6D8D12">
    <w:name w:val="AD602AB2157A4068A6BD3476371B6D8D12"/>
    <w:rsid w:val="00EA0A84"/>
    <w:pPr>
      <w:spacing w:after="200" w:line="276" w:lineRule="auto"/>
    </w:pPr>
    <w:rPr>
      <w:rFonts w:ascii="Calibri" w:eastAsia="Times New Roman" w:hAnsi="Calibri" w:cs="Times New Roman"/>
      <w:lang w:val="ru-RU"/>
    </w:rPr>
  </w:style>
  <w:style w:type="paragraph" w:customStyle="1" w:styleId="41C1FEAA6DD6427F913A5292F9B2790D12">
    <w:name w:val="41C1FEAA6DD6427F913A5292F9B2790D12"/>
    <w:rsid w:val="00EA0A84"/>
    <w:pPr>
      <w:spacing w:after="200" w:line="276" w:lineRule="auto"/>
    </w:pPr>
    <w:rPr>
      <w:rFonts w:ascii="Calibri" w:eastAsia="Times New Roman" w:hAnsi="Calibri" w:cs="Times New Roman"/>
      <w:lang w:val="ru-RU"/>
    </w:rPr>
  </w:style>
  <w:style w:type="paragraph" w:customStyle="1" w:styleId="D785C39DF2E64FCDB75FE6175C0AA1DB12">
    <w:name w:val="D785C39DF2E64FCDB75FE6175C0AA1DB12"/>
    <w:rsid w:val="00EA0A84"/>
    <w:pPr>
      <w:spacing w:after="200" w:line="276" w:lineRule="auto"/>
    </w:pPr>
    <w:rPr>
      <w:rFonts w:ascii="Calibri" w:eastAsia="Times New Roman" w:hAnsi="Calibri" w:cs="Times New Roman"/>
      <w:lang w:val="ru-RU"/>
    </w:rPr>
  </w:style>
  <w:style w:type="paragraph" w:customStyle="1" w:styleId="4C56563DF8894F2D8399AAE220E0403012">
    <w:name w:val="4C56563DF8894F2D8399AAE220E0403012"/>
    <w:rsid w:val="00EA0A84"/>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7D1F381407F843F8A79153DA43EB122D12">
    <w:name w:val="7D1F381407F843F8A79153DA43EB122D12"/>
    <w:rsid w:val="00EA0A84"/>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B6DAFA308860434E87D93D1398E7B30F12">
    <w:name w:val="B6DAFA308860434E87D93D1398E7B30F12"/>
    <w:rsid w:val="00EA0A84"/>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2F5A143BD1649299666CE3F655F6C0112">
    <w:name w:val="02F5A143BD1649299666CE3F655F6C0112"/>
    <w:rsid w:val="00EA0A84"/>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A11AE41F2724D359547558EC787D9E812">
    <w:name w:val="0A11AE41F2724D359547558EC787D9E812"/>
    <w:rsid w:val="00EA0A84"/>
    <w:pPr>
      <w:spacing w:after="200" w:line="276" w:lineRule="auto"/>
    </w:pPr>
    <w:rPr>
      <w:rFonts w:ascii="Calibri" w:eastAsia="Times New Roman" w:hAnsi="Calibri" w:cs="Times New Roman"/>
      <w:lang w:val="ru-RU"/>
    </w:rPr>
  </w:style>
  <w:style w:type="paragraph" w:customStyle="1" w:styleId="19AD3A69EACA4E0E85EB997201FE862612">
    <w:name w:val="19AD3A69EACA4E0E85EB997201FE862612"/>
    <w:rsid w:val="00EA0A84"/>
    <w:pPr>
      <w:spacing w:after="200" w:line="276" w:lineRule="auto"/>
    </w:pPr>
    <w:rPr>
      <w:rFonts w:ascii="Calibri" w:eastAsia="Times New Roman" w:hAnsi="Calibri" w:cs="Times New Roman"/>
      <w:lang w:val="ru-RU"/>
    </w:rPr>
  </w:style>
  <w:style w:type="paragraph" w:customStyle="1" w:styleId="4978EDB013314A3D9685931DC9C63F9C12">
    <w:name w:val="4978EDB013314A3D9685931DC9C63F9C12"/>
    <w:rsid w:val="00EA0A84"/>
    <w:pPr>
      <w:spacing w:after="200" w:line="276" w:lineRule="auto"/>
    </w:pPr>
    <w:rPr>
      <w:rFonts w:ascii="Calibri" w:eastAsia="Times New Roman" w:hAnsi="Calibri" w:cs="Times New Roman"/>
      <w:lang w:val="ru-RU"/>
    </w:rPr>
  </w:style>
  <w:style w:type="paragraph" w:customStyle="1" w:styleId="7F3B1DD71F5C475297F8AA74FA3D65A012">
    <w:name w:val="7F3B1DD71F5C475297F8AA74FA3D65A012"/>
    <w:rsid w:val="00EA0A84"/>
    <w:pPr>
      <w:spacing w:after="200" w:line="276" w:lineRule="auto"/>
    </w:pPr>
    <w:rPr>
      <w:rFonts w:ascii="Calibri" w:eastAsia="Times New Roman" w:hAnsi="Calibri" w:cs="Times New Roman"/>
      <w:lang w:val="ru-RU"/>
    </w:rPr>
  </w:style>
  <w:style w:type="paragraph" w:customStyle="1" w:styleId="24A3406B87AF47FF914654C5337264BD12">
    <w:name w:val="24A3406B87AF47FF914654C5337264BD12"/>
    <w:rsid w:val="00EA0A84"/>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EECE2CB845E3443D9FAB2D20577B7FD512">
    <w:name w:val="EECE2CB845E3443D9FAB2D20577B7FD512"/>
    <w:rsid w:val="00EA0A84"/>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07995991C9C4C64835D1EEFD4B71F3112">
    <w:name w:val="007995991C9C4C64835D1EEFD4B71F3112"/>
    <w:rsid w:val="00EA0A84"/>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D368D93AEE5A408B9C4133F278605DBD12">
    <w:name w:val="D368D93AEE5A408B9C4133F278605DBD12"/>
    <w:rsid w:val="00EA0A84"/>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9354BAA128EA49A1B43B9DBE35120DBC27">
    <w:name w:val="9354BAA128EA49A1B43B9DBE35120DBC27"/>
    <w:rsid w:val="00EA0A84"/>
    <w:pPr>
      <w:spacing w:after="0" w:line="240" w:lineRule="auto"/>
    </w:pPr>
    <w:rPr>
      <w:rFonts w:ascii="Calibri" w:eastAsia="Times New Roman" w:hAnsi="Calibri" w:cs="Times New Roman"/>
      <w:lang w:val="ru-RU"/>
    </w:rPr>
  </w:style>
  <w:style w:type="paragraph" w:customStyle="1" w:styleId="BC0956E02E1048FFB5F2C49AD49659EC27">
    <w:name w:val="BC0956E02E1048FFB5F2C49AD49659EC27"/>
    <w:rsid w:val="00EA0A84"/>
    <w:pPr>
      <w:spacing w:after="0" w:line="240" w:lineRule="auto"/>
    </w:pPr>
    <w:rPr>
      <w:rFonts w:ascii="Calibri" w:eastAsia="Times New Roman" w:hAnsi="Calibri" w:cs="Times New Roman"/>
      <w:lang w:val="ru-RU"/>
    </w:rPr>
  </w:style>
  <w:style w:type="paragraph" w:customStyle="1" w:styleId="815BCF23A8DB47AAAC46BFCA4364EED127">
    <w:name w:val="815BCF23A8DB47AAAC46BFCA4364EED127"/>
    <w:rsid w:val="00EA0A84"/>
    <w:pPr>
      <w:spacing w:after="0" w:line="240" w:lineRule="auto"/>
    </w:pPr>
    <w:rPr>
      <w:rFonts w:ascii="Calibri" w:eastAsia="Times New Roman" w:hAnsi="Calibri" w:cs="Times New Roman"/>
      <w:lang w:val="ru-RU"/>
    </w:rPr>
  </w:style>
  <w:style w:type="paragraph" w:customStyle="1" w:styleId="2A9919572F2A44DB8D6BA0D0FF3BF25227">
    <w:name w:val="2A9919572F2A44DB8D6BA0D0FF3BF25227"/>
    <w:rsid w:val="00EA0A84"/>
    <w:pPr>
      <w:spacing w:after="0" w:line="240" w:lineRule="auto"/>
    </w:pPr>
    <w:rPr>
      <w:rFonts w:ascii="Calibri" w:eastAsia="Times New Roman" w:hAnsi="Calibri" w:cs="Times New Roman"/>
      <w:lang w:val="ru-RU"/>
    </w:rPr>
  </w:style>
  <w:style w:type="paragraph" w:customStyle="1" w:styleId="ED8995BC5F134737839BD92C058F85EC27">
    <w:name w:val="ED8995BC5F134737839BD92C058F85EC27"/>
    <w:rsid w:val="00EA0A84"/>
    <w:pPr>
      <w:spacing w:after="0" w:line="240" w:lineRule="auto"/>
    </w:pPr>
    <w:rPr>
      <w:rFonts w:ascii="Calibri" w:eastAsia="Times New Roman" w:hAnsi="Calibri" w:cs="Times New Roman"/>
      <w:lang w:val="ru-RU"/>
    </w:rPr>
  </w:style>
  <w:style w:type="paragraph" w:customStyle="1" w:styleId="BE06D6B6396E44AA90D006C95E606F3A27">
    <w:name w:val="BE06D6B6396E44AA90D006C95E606F3A27"/>
    <w:rsid w:val="00EA0A84"/>
    <w:pPr>
      <w:spacing w:before="240" w:after="60" w:line="276" w:lineRule="auto"/>
      <w:outlineLvl w:val="5"/>
    </w:pPr>
    <w:rPr>
      <w:rFonts w:ascii="Calibri" w:eastAsia="Times New Roman" w:hAnsi="Calibri" w:cs="Times New Roman"/>
      <w:b/>
      <w:bCs/>
      <w:lang w:val="ru-RU"/>
    </w:rPr>
  </w:style>
  <w:style w:type="paragraph" w:customStyle="1" w:styleId="2C5B6F8ADDE040A0B9F3FA3754B73A7E27">
    <w:name w:val="2C5B6F8ADDE040A0B9F3FA3754B73A7E27"/>
    <w:rsid w:val="00EA0A84"/>
    <w:pPr>
      <w:spacing w:before="240" w:after="60" w:line="276" w:lineRule="auto"/>
      <w:outlineLvl w:val="5"/>
    </w:pPr>
    <w:rPr>
      <w:rFonts w:ascii="Calibri" w:eastAsia="Times New Roman" w:hAnsi="Calibri" w:cs="Times New Roman"/>
      <w:b/>
      <w:bCs/>
      <w:lang w:val="ru-RU"/>
    </w:rPr>
  </w:style>
  <w:style w:type="paragraph" w:customStyle="1" w:styleId="3CABDC1AE1DA4E2A9204FF2E99EC25C927">
    <w:name w:val="3CABDC1AE1DA4E2A9204FF2E99EC25C927"/>
    <w:rsid w:val="00EA0A84"/>
    <w:pPr>
      <w:spacing w:before="240" w:after="60" w:line="276" w:lineRule="auto"/>
      <w:outlineLvl w:val="5"/>
    </w:pPr>
    <w:rPr>
      <w:rFonts w:ascii="Calibri" w:eastAsia="Times New Roman" w:hAnsi="Calibri" w:cs="Times New Roman"/>
      <w:b/>
      <w:bCs/>
      <w:lang w:val="ru-RU"/>
    </w:rPr>
  </w:style>
  <w:style w:type="paragraph" w:customStyle="1" w:styleId="7B8EA6570992495C849644E7369C668F27">
    <w:name w:val="7B8EA6570992495C849644E7369C668F27"/>
    <w:rsid w:val="00EA0A84"/>
    <w:pPr>
      <w:spacing w:after="200" w:line="276" w:lineRule="auto"/>
    </w:pPr>
    <w:rPr>
      <w:rFonts w:ascii="Calibri" w:eastAsia="Times New Roman" w:hAnsi="Calibri" w:cs="Times New Roman"/>
      <w:lang w:val="ru-RU"/>
    </w:rPr>
  </w:style>
  <w:style w:type="paragraph" w:customStyle="1" w:styleId="37BD30FA825F4D47A09D9E567D9329C727">
    <w:name w:val="37BD30FA825F4D47A09D9E567D9329C727"/>
    <w:rsid w:val="00EA0A84"/>
    <w:pPr>
      <w:spacing w:after="200" w:line="276" w:lineRule="auto"/>
    </w:pPr>
    <w:rPr>
      <w:rFonts w:ascii="Calibri" w:eastAsia="Times New Roman" w:hAnsi="Calibri" w:cs="Times New Roman"/>
      <w:lang w:val="ru-RU"/>
    </w:rPr>
  </w:style>
  <w:style w:type="paragraph" w:customStyle="1" w:styleId="A9E2530D030C4262B838332ABAC46CCF27">
    <w:name w:val="A9E2530D030C4262B838332ABAC46CCF27"/>
    <w:rsid w:val="00EA0A84"/>
    <w:pPr>
      <w:spacing w:after="200" w:line="276" w:lineRule="auto"/>
    </w:pPr>
    <w:rPr>
      <w:rFonts w:ascii="Calibri" w:eastAsia="Times New Roman" w:hAnsi="Calibri" w:cs="Times New Roman"/>
      <w:lang w:val="ru-RU"/>
    </w:rPr>
  </w:style>
  <w:style w:type="paragraph" w:customStyle="1" w:styleId="D666A31C2618435B8D64F08F0774EFAC27">
    <w:name w:val="D666A31C2618435B8D64F08F0774EFAC27"/>
    <w:rsid w:val="00EA0A84"/>
    <w:pPr>
      <w:spacing w:after="200" w:line="276" w:lineRule="auto"/>
    </w:pPr>
    <w:rPr>
      <w:rFonts w:ascii="Calibri" w:eastAsia="Times New Roman" w:hAnsi="Calibri" w:cs="Times New Roman"/>
      <w:lang w:val="ru-RU"/>
    </w:rPr>
  </w:style>
  <w:style w:type="paragraph" w:customStyle="1" w:styleId="5E502194AC4A4CC9B16CBE8AF868F1B127">
    <w:name w:val="5E502194AC4A4CC9B16CBE8AF868F1B127"/>
    <w:rsid w:val="00EA0A84"/>
    <w:pPr>
      <w:spacing w:after="200" w:line="276" w:lineRule="auto"/>
    </w:pPr>
    <w:rPr>
      <w:rFonts w:ascii="Calibri" w:eastAsia="Times New Roman" w:hAnsi="Calibri" w:cs="Times New Roman"/>
      <w:lang w:val="ru-RU"/>
    </w:rPr>
  </w:style>
  <w:style w:type="paragraph" w:customStyle="1" w:styleId="BBBDD2ABE6144C669F61FF5B1228E2F827">
    <w:name w:val="BBBDD2ABE6144C669F61FF5B1228E2F827"/>
    <w:rsid w:val="00EA0A84"/>
    <w:pPr>
      <w:spacing w:after="200" w:line="276" w:lineRule="auto"/>
    </w:pPr>
    <w:rPr>
      <w:rFonts w:ascii="Calibri" w:eastAsia="Times New Roman" w:hAnsi="Calibri" w:cs="Times New Roman"/>
      <w:lang w:val="ru-RU"/>
    </w:rPr>
  </w:style>
  <w:style w:type="paragraph" w:customStyle="1" w:styleId="A52EC196A1F94938B5E3D1323651FC5027">
    <w:name w:val="A52EC196A1F94938B5E3D1323651FC5027"/>
    <w:rsid w:val="00EA0A84"/>
    <w:pPr>
      <w:spacing w:after="200" w:line="276" w:lineRule="auto"/>
    </w:pPr>
    <w:rPr>
      <w:rFonts w:ascii="Calibri" w:eastAsia="Times New Roman" w:hAnsi="Calibri" w:cs="Times New Roman"/>
      <w:lang w:val="ru-RU"/>
    </w:rPr>
  </w:style>
  <w:style w:type="paragraph" w:customStyle="1" w:styleId="6F1DE9799FBC4149BBCA8418674885FC27">
    <w:name w:val="6F1DE9799FBC4149BBCA8418674885FC27"/>
    <w:rsid w:val="00EA0A84"/>
    <w:pPr>
      <w:spacing w:after="200" w:line="276" w:lineRule="auto"/>
    </w:pPr>
    <w:rPr>
      <w:rFonts w:ascii="Calibri" w:eastAsia="Times New Roman" w:hAnsi="Calibri" w:cs="Times New Roman"/>
      <w:lang w:val="ru-RU"/>
    </w:rPr>
  </w:style>
  <w:style w:type="paragraph" w:customStyle="1" w:styleId="F075124727D34C3FBCDA6B3AD1F3786C27">
    <w:name w:val="F075124727D34C3FBCDA6B3AD1F3786C27"/>
    <w:rsid w:val="00EA0A84"/>
    <w:pPr>
      <w:spacing w:after="200" w:line="276" w:lineRule="auto"/>
    </w:pPr>
    <w:rPr>
      <w:rFonts w:ascii="Calibri" w:eastAsia="Times New Roman" w:hAnsi="Calibri" w:cs="Times New Roman"/>
      <w:lang w:val="ru-RU"/>
    </w:rPr>
  </w:style>
  <w:style w:type="paragraph" w:customStyle="1" w:styleId="C39F2513A40449FAB915891E0E3C80B325">
    <w:name w:val="C39F2513A40449FAB915891E0E3C80B325"/>
    <w:rsid w:val="00EA0A84"/>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25">
    <w:name w:val="D82EE044B9AE4F06B4A5EEAAF6106A6225"/>
    <w:rsid w:val="00EA0A84"/>
    <w:pPr>
      <w:spacing w:after="200" w:line="276" w:lineRule="auto"/>
      <w:ind w:left="720"/>
      <w:contextualSpacing/>
    </w:pPr>
    <w:rPr>
      <w:rFonts w:ascii="Calibri" w:eastAsia="Times New Roman" w:hAnsi="Calibri" w:cs="Times New Roman"/>
      <w:lang w:val="ru-RU"/>
    </w:rPr>
  </w:style>
  <w:style w:type="paragraph" w:customStyle="1" w:styleId="467603C7D1FD4BFD8704D5CAABF213EA2">
    <w:name w:val="467603C7D1FD4BFD8704D5CAABF213EA2"/>
    <w:rsid w:val="00EA0A84"/>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6BCA20398643434CA17B2AECA619BFA63">
    <w:name w:val="6BCA20398643434CA17B2AECA619BFA63"/>
    <w:rsid w:val="00EA0A84"/>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068219546EC43DF9C98930F4431496A22">
    <w:name w:val="5068219546EC43DF9C98930F4431496A22"/>
    <w:rsid w:val="00EA0A84"/>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B8A6A0146A1847CCACB35F7E61DC01742">
    <w:name w:val="B8A6A0146A1847CCACB35F7E61DC01742"/>
    <w:rsid w:val="00EA0A84"/>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13F33FB395204B6CA5C1D21D185B47F63">
    <w:name w:val="13F33FB395204B6CA5C1D21D185B47F63"/>
    <w:rsid w:val="00EA0A84"/>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22">
    <w:name w:val="520FE6121D564749827B75A36A541DBD22"/>
    <w:rsid w:val="00EA0A84"/>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20">
    <w:name w:val="21E3447C3A5E4BE19BA917120D5C124C20"/>
    <w:rsid w:val="00EA0A84"/>
    <w:pPr>
      <w:spacing w:after="0" w:line="240" w:lineRule="auto"/>
    </w:pPr>
    <w:rPr>
      <w:rFonts w:ascii="Calibri" w:eastAsia="Times New Roman" w:hAnsi="Calibri" w:cs="Times New Roman"/>
      <w:lang w:val="ru-RU"/>
    </w:rPr>
  </w:style>
  <w:style w:type="paragraph" w:customStyle="1" w:styleId="C8227137A15644AD84F9819E40C1B00119">
    <w:name w:val="C8227137A15644AD84F9819E40C1B00119"/>
    <w:rsid w:val="00EA0A84"/>
    <w:pPr>
      <w:spacing w:after="0" w:line="240" w:lineRule="auto"/>
    </w:pPr>
    <w:rPr>
      <w:rFonts w:ascii="Calibri" w:eastAsia="Times New Roman" w:hAnsi="Calibri" w:cs="Times New Roman"/>
      <w:lang w:val="ru-RU"/>
    </w:rPr>
  </w:style>
  <w:style w:type="paragraph" w:customStyle="1" w:styleId="53B8AE6667A0463DAE7204ADD9FF42B927">
    <w:name w:val="53B8AE6667A0463DAE7204ADD9FF42B927"/>
    <w:rsid w:val="00EA0A84"/>
    <w:pPr>
      <w:spacing w:after="200" w:line="276" w:lineRule="auto"/>
    </w:pPr>
    <w:rPr>
      <w:rFonts w:ascii="Calibri" w:eastAsia="Times New Roman" w:hAnsi="Calibri" w:cs="Times New Roman"/>
      <w:lang w:val="ru-RU"/>
    </w:rPr>
  </w:style>
  <w:style w:type="paragraph" w:customStyle="1" w:styleId="8467A6D2D9F74938A2B159CC4C4DA21227">
    <w:name w:val="8467A6D2D9F74938A2B159CC4C4DA21227"/>
    <w:rsid w:val="00EA0A84"/>
    <w:pPr>
      <w:spacing w:after="200" w:line="276" w:lineRule="auto"/>
    </w:pPr>
    <w:rPr>
      <w:rFonts w:ascii="Calibri" w:eastAsia="Times New Roman" w:hAnsi="Calibri" w:cs="Times New Roman"/>
      <w:lang w:val="ru-RU"/>
    </w:rPr>
  </w:style>
  <w:style w:type="paragraph" w:customStyle="1" w:styleId="7ED0171531A1443FA1924C92CBFE5E6A27">
    <w:name w:val="7ED0171531A1443FA1924C92CBFE5E6A27"/>
    <w:rsid w:val="00EA0A84"/>
    <w:pPr>
      <w:spacing w:after="200" w:line="276" w:lineRule="auto"/>
    </w:pPr>
    <w:rPr>
      <w:rFonts w:ascii="Calibri" w:eastAsia="Times New Roman" w:hAnsi="Calibri" w:cs="Times New Roman"/>
      <w:lang w:val="ru-RU"/>
    </w:rPr>
  </w:style>
  <w:style w:type="paragraph" w:customStyle="1" w:styleId="EE1D2199AEF2499EA87329EFF589034727">
    <w:name w:val="EE1D2199AEF2499EA87329EFF589034727"/>
    <w:rsid w:val="00EA0A84"/>
    <w:pPr>
      <w:spacing w:after="200" w:line="276" w:lineRule="auto"/>
    </w:pPr>
    <w:rPr>
      <w:rFonts w:ascii="Calibri" w:eastAsia="Times New Roman" w:hAnsi="Calibri" w:cs="Times New Roman"/>
      <w:lang w:val="ru-RU"/>
    </w:rPr>
  </w:style>
  <w:style w:type="paragraph" w:customStyle="1" w:styleId="BD709EC1DA6A4373A72649B50EAE1C7227">
    <w:name w:val="BD709EC1DA6A4373A72649B50EAE1C7227"/>
    <w:rsid w:val="00EA0A84"/>
    <w:pPr>
      <w:spacing w:after="200" w:line="276" w:lineRule="auto"/>
    </w:pPr>
    <w:rPr>
      <w:rFonts w:ascii="Calibri" w:eastAsia="Times New Roman" w:hAnsi="Calibri" w:cs="Times New Roman"/>
      <w:lang w:val="ru-RU"/>
    </w:rPr>
  </w:style>
  <w:style w:type="paragraph" w:customStyle="1" w:styleId="BB86A796DE924663A5BA4A283CFBDE8727">
    <w:name w:val="BB86A796DE924663A5BA4A283CFBDE8727"/>
    <w:rsid w:val="00EA0A84"/>
    <w:pPr>
      <w:spacing w:after="200" w:line="276" w:lineRule="auto"/>
    </w:pPr>
    <w:rPr>
      <w:rFonts w:ascii="Calibri" w:eastAsia="Times New Roman" w:hAnsi="Calibri" w:cs="Times New Roman"/>
      <w:lang w:val="ru-RU"/>
    </w:rPr>
  </w:style>
  <w:style w:type="paragraph" w:customStyle="1" w:styleId="BBB7232F65ED40EBAE0811299BA6D48D27">
    <w:name w:val="BBB7232F65ED40EBAE0811299BA6D48D27"/>
    <w:rsid w:val="00EA0A84"/>
    <w:pPr>
      <w:spacing w:after="200" w:line="276" w:lineRule="auto"/>
    </w:pPr>
    <w:rPr>
      <w:rFonts w:ascii="Calibri" w:eastAsia="Times New Roman" w:hAnsi="Calibri" w:cs="Times New Roman"/>
      <w:lang w:val="ru-RU"/>
    </w:rPr>
  </w:style>
  <w:style w:type="paragraph" w:customStyle="1" w:styleId="1523DD3660D14A4B86217D935682319E27">
    <w:name w:val="1523DD3660D14A4B86217D935682319E27"/>
    <w:rsid w:val="00EA0A84"/>
    <w:pPr>
      <w:spacing w:after="200" w:line="276" w:lineRule="auto"/>
    </w:pPr>
    <w:rPr>
      <w:rFonts w:ascii="Calibri" w:eastAsia="Times New Roman" w:hAnsi="Calibri" w:cs="Times New Roman"/>
      <w:lang w:val="ru-RU"/>
    </w:rPr>
  </w:style>
  <w:style w:type="paragraph" w:customStyle="1" w:styleId="24E9893791564B6EBE4D5CDDE34CC9BD27">
    <w:name w:val="24E9893791564B6EBE4D5CDDE34CC9BD27"/>
    <w:rsid w:val="00EA0A84"/>
    <w:pPr>
      <w:spacing w:after="200" w:line="276" w:lineRule="auto"/>
    </w:pPr>
    <w:rPr>
      <w:rFonts w:ascii="Calibri" w:eastAsia="Times New Roman" w:hAnsi="Calibri" w:cs="Times New Roman"/>
      <w:lang w:val="ru-RU"/>
    </w:rPr>
  </w:style>
  <w:style w:type="paragraph" w:customStyle="1" w:styleId="F683F866BCCE491984287571B788C23727">
    <w:name w:val="F683F866BCCE491984287571B788C23727"/>
    <w:rsid w:val="00EA0A84"/>
    <w:pPr>
      <w:spacing w:after="200" w:line="276" w:lineRule="auto"/>
    </w:pPr>
    <w:rPr>
      <w:rFonts w:ascii="Calibri" w:eastAsia="Times New Roman" w:hAnsi="Calibri" w:cs="Times New Roman"/>
      <w:lang w:val="ru-RU"/>
    </w:rPr>
  </w:style>
  <w:style w:type="paragraph" w:customStyle="1" w:styleId="EA72F6AD46FF4D25857E24BFA01A9E5B17">
    <w:name w:val="EA72F6AD46FF4D25857E24BFA01A9E5B17"/>
    <w:rsid w:val="00EA0A84"/>
    <w:pPr>
      <w:spacing w:after="200" w:line="276" w:lineRule="auto"/>
    </w:pPr>
    <w:rPr>
      <w:rFonts w:ascii="Calibri" w:eastAsia="Times New Roman" w:hAnsi="Calibri" w:cs="Times New Roman"/>
      <w:lang w:val="ru-RU"/>
    </w:rPr>
  </w:style>
  <w:style w:type="paragraph" w:customStyle="1" w:styleId="6D322D7076C44B2897BFDF44F451BD9E27">
    <w:name w:val="6D322D7076C44B2897BFDF44F451BD9E27"/>
    <w:rsid w:val="00EA0A84"/>
    <w:pPr>
      <w:spacing w:after="200" w:line="276" w:lineRule="auto"/>
    </w:pPr>
    <w:rPr>
      <w:rFonts w:ascii="Calibri" w:eastAsia="Times New Roman" w:hAnsi="Calibri" w:cs="Times New Roman"/>
      <w:lang w:val="ru-RU"/>
    </w:rPr>
  </w:style>
  <w:style w:type="paragraph" w:customStyle="1" w:styleId="BE7F7DAC1AB54A1285B46EE7B3BBC62327">
    <w:name w:val="BE7F7DAC1AB54A1285B46EE7B3BBC62327"/>
    <w:rsid w:val="00EA0A84"/>
    <w:pPr>
      <w:spacing w:after="200" w:line="276" w:lineRule="auto"/>
    </w:pPr>
    <w:rPr>
      <w:rFonts w:ascii="Calibri" w:eastAsia="Times New Roman" w:hAnsi="Calibri" w:cs="Times New Roman"/>
      <w:lang w:val="ru-RU"/>
    </w:rPr>
  </w:style>
  <w:style w:type="paragraph" w:customStyle="1" w:styleId="4F68865D1F914B0EA6920EA768E3E73D27">
    <w:name w:val="4F68865D1F914B0EA6920EA768E3E73D27"/>
    <w:rsid w:val="00EA0A84"/>
    <w:pPr>
      <w:spacing w:after="200" w:line="276" w:lineRule="auto"/>
    </w:pPr>
    <w:rPr>
      <w:rFonts w:ascii="Calibri" w:eastAsia="Times New Roman" w:hAnsi="Calibri" w:cs="Times New Roman"/>
      <w:lang w:val="ru-RU"/>
    </w:rPr>
  </w:style>
  <w:style w:type="paragraph" w:customStyle="1" w:styleId="4C4AC66E5A1745C4BFC715EB6AE9B9AC27">
    <w:name w:val="4C4AC66E5A1745C4BFC715EB6AE9B9AC27"/>
    <w:rsid w:val="00EA0A84"/>
    <w:pPr>
      <w:spacing w:after="200" w:line="276" w:lineRule="auto"/>
    </w:pPr>
    <w:rPr>
      <w:rFonts w:ascii="Calibri" w:eastAsia="Times New Roman" w:hAnsi="Calibri" w:cs="Times New Roman"/>
      <w:lang w:val="ru-RU"/>
    </w:rPr>
  </w:style>
  <w:style w:type="paragraph" w:customStyle="1" w:styleId="85B1C4B05B124D5AB597AF25EB5093E327">
    <w:name w:val="85B1C4B05B124D5AB597AF25EB5093E327"/>
    <w:rsid w:val="00EA0A84"/>
    <w:pPr>
      <w:spacing w:after="200" w:line="276" w:lineRule="auto"/>
    </w:pPr>
    <w:rPr>
      <w:rFonts w:ascii="Calibri" w:eastAsia="Times New Roman" w:hAnsi="Calibri" w:cs="Times New Roman"/>
      <w:lang w:val="ru-RU"/>
    </w:rPr>
  </w:style>
  <w:style w:type="paragraph" w:customStyle="1" w:styleId="90BDAD7B524F4776AC4A1BA99FA2AF7427">
    <w:name w:val="90BDAD7B524F4776AC4A1BA99FA2AF7427"/>
    <w:rsid w:val="00EA0A84"/>
    <w:pPr>
      <w:spacing w:after="200" w:line="276" w:lineRule="auto"/>
    </w:pPr>
    <w:rPr>
      <w:rFonts w:ascii="Calibri" w:eastAsia="Times New Roman" w:hAnsi="Calibri" w:cs="Times New Roman"/>
      <w:lang w:val="ru-RU"/>
    </w:rPr>
  </w:style>
  <w:style w:type="paragraph" w:customStyle="1" w:styleId="47D657A168A04C81A98E0E2F2711185D27">
    <w:name w:val="47D657A168A04C81A98E0E2F2711185D27"/>
    <w:rsid w:val="00EA0A84"/>
    <w:pPr>
      <w:spacing w:after="0" w:line="240" w:lineRule="auto"/>
    </w:pPr>
    <w:rPr>
      <w:rFonts w:ascii="Calibri" w:eastAsia="Times New Roman" w:hAnsi="Calibri" w:cs="Times New Roman"/>
      <w:lang w:val="ru-RU"/>
    </w:rPr>
  </w:style>
  <w:style w:type="paragraph" w:customStyle="1" w:styleId="51141E178EB04526B23FF571A4715F8E17">
    <w:name w:val="51141E178EB04526B23FF571A4715F8E17"/>
    <w:rsid w:val="00EA0A84"/>
    <w:pPr>
      <w:spacing w:after="200" w:line="276" w:lineRule="auto"/>
    </w:pPr>
    <w:rPr>
      <w:rFonts w:ascii="Calibri" w:eastAsia="Times New Roman" w:hAnsi="Calibri" w:cs="Times New Roman"/>
      <w:lang w:val="ru-RU"/>
    </w:rPr>
  </w:style>
  <w:style w:type="paragraph" w:customStyle="1" w:styleId="A437509E53EB42569CA9BCA5931A066117">
    <w:name w:val="A437509E53EB42569CA9BCA5931A066117"/>
    <w:rsid w:val="00EA0A84"/>
    <w:pPr>
      <w:spacing w:after="200" w:line="276" w:lineRule="auto"/>
    </w:pPr>
    <w:rPr>
      <w:rFonts w:ascii="Calibri" w:eastAsia="Times New Roman" w:hAnsi="Calibri" w:cs="Times New Roman"/>
      <w:lang w:val="ru-RU"/>
    </w:rPr>
  </w:style>
  <w:style w:type="paragraph" w:customStyle="1" w:styleId="0792B4BCE9914688AB476B99D6BF589317">
    <w:name w:val="0792B4BCE9914688AB476B99D6BF589317"/>
    <w:rsid w:val="00EA0A84"/>
    <w:pPr>
      <w:spacing w:after="200" w:line="276" w:lineRule="auto"/>
    </w:pPr>
    <w:rPr>
      <w:rFonts w:ascii="Calibri" w:eastAsia="Times New Roman" w:hAnsi="Calibri" w:cs="Times New Roman"/>
      <w:lang w:val="ru-RU"/>
    </w:rPr>
  </w:style>
  <w:style w:type="paragraph" w:customStyle="1" w:styleId="A9DEC78A64BC4F5CADC9F65357B8BBB817">
    <w:name w:val="A9DEC78A64BC4F5CADC9F65357B8BBB817"/>
    <w:rsid w:val="00EA0A84"/>
    <w:pPr>
      <w:spacing w:after="200" w:line="276" w:lineRule="auto"/>
    </w:pPr>
    <w:rPr>
      <w:rFonts w:ascii="Calibri" w:eastAsia="Times New Roman" w:hAnsi="Calibri" w:cs="Times New Roman"/>
      <w:lang w:val="ru-RU"/>
    </w:rPr>
  </w:style>
  <w:style w:type="paragraph" w:customStyle="1" w:styleId="8B155D493BE54116BD48744D3B8FF8D217">
    <w:name w:val="8B155D493BE54116BD48744D3B8FF8D217"/>
    <w:rsid w:val="00EA0A84"/>
    <w:pPr>
      <w:spacing w:after="200" w:line="276" w:lineRule="auto"/>
    </w:pPr>
    <w:rPr>
      <w:rFonts w:ascii="Calibri" w:eastAsia="Times New Roman" w:hAnsi="Calibri" w:cs="Times New Roman"/>
      <w:lang w:val="ru-RU"/>
    </w:rPr>
  </w:style>
  <w:style w:type="paragraph" w:customStyle="1" w:styleId="B3FD26A620654ED3B2196AD3DAF79D7717">
    <w:name w:val="B3FD26A620654ED3B2196AD3DAF79D7717"/>
    <w:rsid w:val="00EA0A84"/>
    <w:pPr>
      <w:spacing w:after="200" w:line="276" w:lineRule="auto"/>
    </w:pPr>
    <w:rPr>
      <w:rFonts w:ascii="Calibri" w:eastAsia="Times New Roman" w:hAnsi="Calibri" w:cs="Times New Roman"/>
      <w:lang w:val="ru-RU"/>
    </w:rPr>
  </w:style>
  <w:style w:type="paragraph" w:customStyle="1" w:styleId="18163DD48E3846D2996C79CBAF5A6F1C17">
    <w:name w:val="18163DD48E3846D2996C79CBAF5A6F1C17"/>
    <w:rsid w:val="00EA0A84"/>
    <w:pPr>
      <w:spacing w:after="200" w:line="276" w:lineRule="auto"/>
    </w:pPr>
    <w:rPr>
      <w:rFonts w:ascii="Calibri" w:eastAsia="Times New Roman" w:hAnsi="Calibri" w:cs="Times New Roman"/>
      <w:lang w:val="ru-RU"/>
    </w:rPr>
  </w:style>
  <w:style w:type="paragraph" w:customStyle="1" w:styleId="B1AE2755E1FB41FB94486B4B38BC7A6D17">
    <w:name w:val="B1AE2755E1FB41FB94486B4B38BC7A6D17"/>
    <w:rsid w:val="00EA0A84"/>
    <w:pPr>
      <w:spacing w:after="200" w:line="276" w:lineRule="auto"/>
    </w:pPr>
    <w:rPr>
      <w:rFonts w:ascii="Calibri" w:eastAsia="Times New Roman" w:hAnsi="Calibri" w:cs="Times New Roman"/>
      <w:lang w:val="ru-RU"/>
    </w:rPr>
  </w:style>
  <w:style w:type="paragraph" w:customStyle="1" w:styleId="0B3E85BE953740FFAC46B47B8445292E13">
    <w:name w:val="0B3E85BE953740FFAC46B47B8445292E13"/>
    <w:rsid w:val="00EA0A84"/>
    <w:pPr>
      <w:spacing w:after="200" w:line="276" w:lineRule="auto"/>
    </w:pPr>
    <w:rPr>
      <w:rFonts w:ascii="Calibri" w:eastAsia="Times New Roman" w:hAnsi="Calibri" w:cs="Times New Roman"/>
      <w:lang w:val="ru-RU"/>
    </w:rPr>
  </w:style>
  <w:style w:type="paragraph" w:customStyle="1" w:styleId="AD602AB2157A4068A6BD3476371B6D8D13">
    <w:name w:val="AD602AB2157A4068A6BD3476371B6D8D13"/>
    <w:rsid w:val="00EA0A84"/>
    <w:pPr>
      <w:spacing w:after="200" w:line="276" w:lineRule="auto"/>
    </w:pPr>
    <w:rPr>
      <w:rFonts w:ascii="Calibri" w:eastAsia="Times New Roman" w:hAnsi="Calibri" w:cs="Times New Roman"/>
      <w:lang w:val="ru-RU"/>
    </w:rPr>
  </w:style>
  <w:style w:type="paragraph" w:customStyle="1" w:styleId="41C1FEAA6DD6427F913A5292F9B2790D13">
    <w:name w:val="41C1FEAA6DD6427F913A5292F9B2790D13"/>
    <w:rsid w:val="00EA0A84"/>
    <w:pPr>
      <w:spacing w:after="200" w:line="276" w:lineRule="auto"/>
    </w:pPr>
    <w:rPr>
      <w:rFonts w:ascii="Calibri" w:eastAsia="Times New Roman" w:hAnsi="Calibri" w:cs="Times New Roman"/>
      <w:lang w:val="ru-RU"/>
    </w:rPr>
  </w:style>
  <w:style w:type="paragraph" w:customStyle="1" w:styleId="D785C39DF2E64FCDB75FE6175C0AA1DB13">
    <w:name w:val="D785C39DF2E64FCDB75FE6175C0AA1DB13"/>
    <w:rsid w:val="00EA0A84"/>
    <w:pPr>
      <w:spacing w:after="200" w:line="276" w:lineRule="auto"/>
    </w:pPr>
    <w:rPr>
      <w:rFonts w:ascii="Calibri" w:eastAsia="Times New Roman" w:hAnsi="Calibri" w:cs="Times New Roman"/>
      <w:lang w:val="ru-RU"/>
    </w:rPr>
  </w:style>
  <w:style w:type="paragraph" w:customStyle="1" w:styleId="4C56563DF8894F2D8399AAE220E0403013">
    <w:name w:val="4C56563DF8894F2D8399AAE220E0403013"/>
    <w:rsid w:val="00EA0A84"/>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7D1F381407F843F8A79153DA43EB122D13">
    <w:name w:val="7D1F381407F843F8A79153DA43EB122D13"/>
    <w:rsid w:val="00EA0A84"/>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B6DAFA308860434E87D93D1398E7B30F13">
    <w:name w:val="B6DAFA308860434E87D93D1398E7B30F13"/>
    <w:rsid w:val="00EA0A84"/>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2F5A143BD1649299666CE3F655F6C0113">
    <w:name w:val="02F5A143BD1649299666CE3F655F6C0113"/>
    <w:rsid w:val="00EA0A84"/>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A11AE41F2724D359547558EC787D9E813">
    <w:name w:val="0A11AE41F2724D359547558EC787D9E813"/>
    <w:rsid w:val="00EA0A84"/>
    <w:pPr>
      <w:spacing w:after="200" w:line="276" w:lineRule="auto"/>
    </w:pPr>
    <w:rPr>
      <w:rFonts w:ascii="Calibri" w:eastAsia="Times New Roman" w:hAnsi="Calibri" w:cs="Times New Roman"/>
      <w:lang w:val="ru-RU"/>
    </w:rPr>
  </w:style>
  <w:style w:type="paragraph" w:customStyle="1" w:styleId="19AD3A69EACA4E0E85EB997201FE862613">
    <w:name w:val="19AD3A69EACA4E0E85EB997201FE862613"/>
    <w:rsid w:val="00EA0A84"/>
    <w:pPr>
      <w:spacing w:after="200" w:line="276" w:lineRule="auto"/>
    </w:pPr>
    <w:rPr>
      <w:rFonts w:ascii="Calibri" w:eastAsia="Times New Roman" w:hAnsi="Calibri" w:cs="Times New Roman"/>
      <w:lang w:val="ru-RU"/>
    </w:rPr>
  </w:style>
  <w:style w:type="paragraph" w:customStyle="1" w:styleId="4978EDB013314A3D9685931DC9C63F9C13">
    <w:name w:val="4978EDB013314A3D9685931DC9C63F9C13"/>
    <w:rsid w:val="00EA0A84"/>
    <w:pPr>
      <w:spacing w:after="200" w:line="276" w:lineRule="auto"/>
    </w:pPr>
    <w:rPr>
      <w:rFonts w:ascii="Calibri" w:eastAsia="Times New Roman" w:hAnsi="Calibri" w:cs="Times New Roman"/>
      <w:lang w:val="ru-RU"/>
    </w:rPr>
  </w:style>
  <w:style w:type="paragraph" w:customStyle="1" w:styleId="7F3B1DD71F5C475297F8AA74FA3D65A013">
    <w:name w:val="7F3B1DD71F5C475297F8AA74FA3D65A013"/>
    <w:rsid w:val="00EA0A84"/>
    <w:pPr>
      <w:spacing w:after="200" w:line="276" w:lineRule="auto"/>
    </w:pPr>
    <w:rPr>
      <w:rFonts w:ascii="Calibri" w:eastAsia="Times New Roman" w:hAnsi="Calibri" w:cs="Times New Roman"/>
      <w:lang w:val="ru-RU"/>
    </w:rPr>
  </w:style>
  <w:style w:type="paragraph" w:customStyle="1" w:styleId="24A3406B87AF47FF914654C5337264BD13">
    <w:name w:val="24A3406B87AF47FF914654C5337264BD13"/>
    <w:rsid w:val="00EA0A84"/>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EECE2CB845E3443D9FAB2D20577B7FD513">
    <w:name w:val="EECE2CB845E3443D9FAB2D20577B7FD513"/>
    <w:rsid w:val="00EA0A84"/>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07995991C9C4C64835D1EEFD4B71F3113">
    <w:name w:val="007995991C9C4C64835D1EEFD4B71F3113"/>
    <w:rsid w:val="00EA0A84"/>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D368D93AEE5A408B9C4133F278605DBD13">
    <w:name w:val="D368D93AEE5A408B9C4133F278605DBD13"/>
    <w:rsid w:val="00EA0A84"/>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A5864C54B1CC490894F9366C85BB38C7">
    <w:name w:val="A5864C54B1CC490894F9366C85BB38C7"/>
    <w:rsid w:val="00F013A1"/>
  </w:style>
  <w:style w:type="paragraph" w:customStyle="1" w:styleId="53845C9208EB4B2499AB0FCACF7D0466">
    <w:name w:val="53845C9208EB4B2499AB0FCACF7D0466"/>
    <w:rsid w:val="00F013A1"/>
  </w:style>
  <w:style w:type="paragraph" w:customStyle="1" w:styleId="7B8EA6570992495C849644E7369C668F28">
    <w:name w:val="7B8EA6570992495C849644E7369C668F28"/>
    <w:rsid w:val="00F013A1"/>
    <w:pPr>
      <w:spacing w:after="200" w:line="276" w:lineRule="auto"/>
    </w:pPr>
    <w:rPr>
      <w:rFonts w:ascii="Calibri" w:eastAsia="Times New Roman" w:hAnsi="Calibri" w:cs="Times New Roman"/>
      <w:lang w:val="ru-RU"/>
    </w:rPr>
  </w:style>
  <w:style w:type="paragraph" w:customStyle="1" w:styleId="37BD30FA825F4D47A09D9E567D9329C728">
    <w:name w:val="37BD30FA825F4D47A09D9E567D9329C728"/>
    <w:rsid w:val="00F013A1"/>
    <w:pPr>
      <w:spacing w:after="200" w:line="276" w:lineRule="auto"/>
    </w:pPr>
    <w:rPr>
      <w:rFonts w:ascii="Calibri" w:eastAsia="Times New Roman" w:hAnsi="Calibri" w:cs="Times New Roman"/>
      <w:lang w:val="ru-RU"/>
    </w:rPr>
  </w:style>
  <w:style w:type="paragraph" w:customStyle="1" w:styleId="A9E2530D030C4262B838332ABAC46CCF28">
    <w:name w:val="A9E2530D030C4262B838332ABAC46CCF28"/>
    <w:rsid w:val="00F013A1"/>
    <w:pPr>
      <w:spacing w:after="200" w:line="276" w:lineRule="auto"/>
    </w:pPr>
    <w:rPr>
      <w:rFonts w:ascii="Calibri" w:eastAsia="Times New Roman" w:hAnsi="Calibri" w:cs="Times New Roman"/>
      <w:lang w:val="ru-RU"/>
    </w:rPr>
  </w:style>
  <w:style w:type="paragraph" w:customStyle="1" w:styleId="5E502194AC4A4CC9B16CBE8AF868F1B128">
    <w:name w:val="5E502194AC4A4CC9B16CBE8AF868F1B128"/>
    <w:rsid w:val="00F013A1"/>
    <w:pPr>
      <w:spacing w:after="200" w:line="276" w:lineRule="auto"/>
    </w:pPr>
    <w:rPr>
      <w:rFonts w:ascii="Calibri" w:eastAsia="Times New Roman" w:hAnsi="Calibri" w:cs="Times New Roman"/>
      <w:lang w:val="ru-RU"/>
    </w:rPr>
  </w:style>
  <w:style w:type="paragraph" w:customStyle="1" w:styleId="BBBDD2ABE6144C669F61FF5B1228E2F828">
    <w:name w:val="BBBDD2ABE6144C669F61FF5B1228E2F828"/>
    <w:rsid w:val="00F013A1"/>
    <w:pPr>
      <w:spacing w:after="200" w:line="276" w:lineRule="auto"/>
    </w:pPr>
    <w:rPr>
      <w:rFonts w:ascii="Calibri" w:eastAsia="Times New Roman" w:hAnsi="Calibri" w:cs="Times New Roman"/>
      <w:lang w:val="ru-RU"/>
    </w:rPr>
  </w:style>
  <w:style w:type="paragraph" w:customStyle="1" w:styleId="A52EC196A1F94938B5E3D1323651FC5028">
    <w:name w:val="A52EC196A1F94938B5E3D1323651FC5028"/>
    <w:rsid w:val="00F013A1"/>
    <w:pPr>
      <w:spacing w:after="200" w:line="276" w:lineRule="auto"/>
    </w:pPr>
    <w:rPr>
      <w:rFonts w:ascii="Calibri" w:eastAsia="Times New Roman" w:hAnsi="Calibri" w:cs="Times New Roman"/>
      <w:lang w:val="ru-RU"/>
    </w:rPr>
  </w:style>
  <w:style w:type="paragraph" w:customStyle="1" w:styleId="467603C7D1FD4BFD8704D5CAABF213EA3">
    <w:name w:val="467603C7D1FD4BFD8704D5CAABF213EA3"/>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6BCA20398643434CA17B2AECA619BFA64">
    <w:name w:val="6BCA20398643434CA17B2AECA619BFA64"/>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068219546EC43DF9C98930F4431496A23">
    <w:name w:val="5068219546EC43DF9C98930F4431496A23"/>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B8A6A0146A1847CCACB35F7E61DC01743">
    <w:name w:val="B8A6A0146A1847CCACB35F7E61DC01743"/>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13F33FB395204B6CA5C1D21D185B47F64">
    <w:name w:val="13F33FB395204B6CA5C1D21D185B47F64"/>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23">
    <w:name w:val="520FE6121D564749827B75A36A541DBD23"/>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3B8AE6667A0463DAE7204ADD9FF42B928">
    <w:name w:val="53B8AE6667A0463DAE7204ADD9FF42B928"/>
    <w:rsid w:val="00F013A1"/>
    <w:pPr>
      <w:spacing w:after="200" w:line="276" w:lineRule="auto"/>
    </w:pPr>
    <w:rPr>
      <w:rFonts w:ascii="Calibri" w:eastAsia="Times New Roman" w:hAnsi="Calibri" w:cs="Times New Roman"/>
      <w:lang w:val="ru-RU"/>
    </w:rPr>
  </w:style>
  <w:style w:type="paragraph" w:customStyle="1" w:styleId="8467A6D2D9F74938A2B159CC4C4DA21228">
    <w:name w:val="8467A6D2D9F74938A2B159CC4C4DA21228"/>
    <w:rsid w:val="00F013A1"/>
    <w:pPr>
      <w:spacing w:after="200" w:line="276" w:lineRule="auto"/>
    </w:pPr>
    <w:rPr>
      <w:rFonts w:ascii="Calibri" w:eastAsia="Times New Roman" w:hAnsi="Calibri" w:cs="Times New Roman"/>
      <w:lang w:val="ru-RU"/>
    </w:rPr>
  </w:style>
  <w:style w:type="paragraph" w:customStyle="1" w:styleId="7ED0171531A1443FA1924C92CBFE5E6A28">
    <w:name w:val="7ED0171531A1443FA1924C92CBFE5E6A28"/>
    <w:rsid w:val="00F013A1"/>
    <w:pPr>
      <w:spacing w:after="200" w:line="276" w:lineRule="auto"/>
    </w:pPr>
    <w:rPr>
      <w:rFonts w:ascii="Calibri" w:eastAsia="Times New Roman" w:hAnsi="Calibri" w:cs="Times New Roman"/>
      <w:lang w:val="ru-RU"/>
    </w:rPr>
  </w:style>
  <w:style w:type="paragraph" w:customStyle="1" w:styleId="EE1D2199AEF2499EA87329EFF589034728">
    <w:name w:val="EE1D2199AEF2499EA87329EFF589034728"/>
    <w:rsid w:val="00F013A1"/>
    <w:pPr>
      <w:spacing w:after="200" w:line="276" w:lineRule="auto"/>
    </w:pPr>
    <w:rPr>
      <w:rFonts w:ascii="Calibri" w:eastAsia="Times New Roman" w:hAnsi="Calibri" w:cs="Times New Roman"/>
      <w:lang w:val="ru-RU"/>
    </w:rPr>
  </w:style>
  <w:style w:type="paragraph" w:customStyle="1" w:styleId="BD709EC1DA6A4373A72649B50EAE1C7228">
    <w:name w:val="BD709EC1DA6A4373A72649B50EAE1C7228"/>
    <w:rsid w:val="00F013A1"/>
    <w:pPr>
      <w:spacing w:after="200" w:line="276" w:lineRule="auto"/>
    </w:pPr>
    <w:rPr>
      <w:rFonts w:ascii="Calibri" w:eastAsia="Times New Roman" w:hAnsi="Calibri" w:cs="Times New Roman"/>
      <w:lang w:val="ru-RU"/>
    </w:rPr>
  </w:style>
  <w:style w:type="paragraph" w:customStyle="1" w:styleId="BB86A796DE924663A5BA4A283CFBDE8728">
    <w:name w:val="BB86A796DE924663A5BA4A283CFBDE8728"/>
    <w:rsid w:val="00F013A1"/>
    <w:pPr>
      <w:spacing w:after="200" w:line="276" w:lineRule="auto"/>
    </w:pPr>
    <w:rPr>
      <w:rFonts w:ascii="Calibri" w:eastAsia="Times New Roman" w:hAnsi="Calibri" w:cs="Times New Roman"/>
      <w:lang w:val="ru-RU"/>
    </w:rPr>
  </w:style>
  <w:style w:type="paragraph" w:customStyle="1" w:styleId="BBB7232F65ED40EBAE0811299BA6D48D28">
    <w:name w:val="BBB7232F65ED40EBAE0811299BA6D48D28"/>
    <w:rsid w:val="00F013A1"/>
    <w:pPr>
      <w:spacing w:after="200" w:line="276" w:lineRule="auto"/>
    </w:pPr>
    <w:rPr>
      <w:rFonts w:ascii="Calibri" w:eastAsia="Times New Roman" w:hAnsi="Calibri" w:cs="Times New Roman"/>
      <w:lang w:val="ru-RU"/>
    </w:rPr>
  </w:style>
  <w:style w:type="paragraph" w:customStyle="1" w:styleId="1523DD3660D14A4B86217D935682319E28">
    <w:name w:val="1523DD3660D14A4B86217D935682319E28"/>
    <w:rsid w:val="00F013A1"/>
    <w:pPr>
      <w:spacing w:after="200" w:line="276" w:lineRule="auto"/>
    </w:pPr>
    <w:rPr>
      <w:rFonts w:ascii="Calibri" w:eastAsia="Times New Roman" w:hAnsi="Calibri" w:cs="Times New Roman"/>
      <w:lang w:val="ru-RU"/>
    </w:rPr>
  </w:style>
  <w:style w:type="paragraph" w:customStyle="1" w:styleId="24E9893791564B6EBE4D5CDDE34CC9BD28">
    <w:name w:val="24E9893791564B6EBE4D5CDDE34CC9BD28"/>
    <w:rsid w:val="00F013A1"/>
    <w:pPr>
      <w:spacing w:after="200" w:line="276" w:lineRule="auto"/>
    </w:pPr>
    <w:rPr>
      <w:rFonts w:ascii="Calibri" w:eastAsia="Times New Roman" w:hAnsi="Calibri" w:cs="Times New Roman"/>
      <w:lang w:val="ru-RU"/>
    </w:rPr>
  </w:style>
  <w:style w:type="paragraph" w:customStyle="1" w:styleId="F683F866BCCE491984287571B788C23728">
    <w:name w:val="F683F866BCCE491984287571B788C23728"/>
    <w:rsid w:val="00F013A1"/>
    <w:pPr>
      <w:spacing w:after="200" w:line="276" w:lineRule="auto"/>
    </w:pPr>
    <w:rPr>
      <w:rFonts w:ascii="Calibri" w:eastAsia="Times New Roman" w:hAnsi="Calibri" w:cs="Times New Roman"/>
      <w:lang w:val="ru-RU"/>
    </w:rPr>
  </w:style>
  <w:style w:type="paragraph" w:customStyle="1" w:styleId="EA72F6AD46FF4D25857E24BFA01A9E5B18">
    <w:name w:val="EA72F6AD46FF4D25857E24BFA01A9E5B18"/>
    <w:rsid w:val="00F013A1"/>
    <w:pPr>
      <w:spacing w:after="200" w:line="276" w:lineRule="auto"/>
    </w:pPr>
    <w:rPr>
      <w:rFonts w:ascii="Calibri" w:eastAsia="Times New Roman" w:hAnsi="Calibri" w:cs="Times New Roman"/>
      <w:lang w:val="ru-RU"/>
    </w:rPr>
  </w:style>
  <w:style w:type="paragraph" w:customStyle="1" w:styleId="6D322D7076C44B2897BFDF44F451BD9E28">
    <w:name w:val="6D322D7076C44B2897BFDF44F451BD9E28"/>
    <w:rsid w:val="00F013A1"/>
    <w:pPr>
      <w:spacing w:after="200" w:line="276" w:lineRule="auto"/>
    </w:pPr>
    <w:rPr>
      <w:rFonts w:ascii="Calibri" w:eastAsia="Times New Roman" w:hAnsi="Calibri" w:cs="Times New Roman"/>
      <w:lang w:val="ru-RU"/>
    </w:rPr>
  </w:style>
  <w:style w:type="paragraph" w:customStyle="1" w:styleId="BE7F7DAC1AB54A1285B46EE7B3BBC62328">
    <w:name w:val="BE7F7DAC1AB54A1285B46EE7B3BBC62328"/>
    <w:rsid w:val="00F013A1"/>
    <w:pPr>
      <w:spacing w:after="200" w:line="276" w:lineRule="auto"/>
    </w:pPr>
    <w:rPr>
      <w:rFonts w:ascii="Calibri" w:eastAsia="Times New Roman" w:hAnsi="Calibri" w:cs="Times New Roman"/>
      <w:lang w:val="ru-RU"/>
    </w:rPr>
  </w:style>
  <w:style w:type="paragraph" w:customStyle="1" w:styleId="4F68865D1F914B0EA6920EA768E3E73D28">
    <w:name w:val="4F68865D1F914B0EA6920EA768E3E73D28"/>
    <w:rsid w:val="00F013A1"/>
    <w:pPr>
      <w:spacing w:after="200" w:line="276" w:lineRule="auto"/>
    </w:pPr>
    <w:rPr>
      <w:rFonts w:ascii="Calibri" w:eastAsia="Times New Roman" w:hAnsi="Calibri" w:cs="Times New Roman"/>
      <w:lang w:val="ru-RU"/>
    </w:rPr>
  </w:style>
  <w:style w:type="paragraph" w:customStyle="1" w:styleId="4C4AC66E5A1745C4BFC715EB6AE9B9AC28">
    <w:name w:val="4C4AC66E5A1745C4BFC715EB6AE9B9AC28"/>
    <w:rsid w:val="00F013A1"/>
    <w:pPr>
      <w:spacing w:after="200" w:line="276" w:lineRule="auto"/>
    </w:pPr>
    <w:rPr>
      <w:rFonts w:ascii="Calibri" w:eastAsia="Times New Roman" w:hAnsi="Calibri" w:cs="Times New Roman"/>
      <w:lang w:val="ru-RU"/>
    </w:rPr>
  </w:style>
  <w:style w:type="paragraph" w:customStyle="1" w:styleId="85B1C4B05B124D5AB597AF25EB5093E328">
    <w:name w:val="85B1C4B05B124D5AB597AF25EB5093E328"/>
    <w:rsid w:val="00F013A1"/>
    <w:pPr>
      <w:spacing w:after="200" w:line="276" w:lineRule="auto"/>
    </w:pPr>
    <w:rPr>
      <w:rFonts w:ascii="Calibri" w:eastAsia="Times New Roman" w:hAnsi="Calibri" w:cs="Times New Roman"/>
      <w:lang w:val="ru-RU"/>
    </w:rPr>
  </w:style>
  <w:style w:type="paragraph" w:customStyle="1" w:styleId="90BDAD7B524F4776AC4A1BA99FA2AF7428">
    <w:name w:val="90BDAD7B524F4776AC4A1BA99FA2AF7428"/>
    <w:rsid w:val="00F013A1"/>
    <w:pPr>
      <w:spacing w:after="200" w:line="276" w:lineRule="auto"/>
    </w:pPr>
    <w:rPr>
      <w:rFonts w:ascii="Calibri" w:eastAsia="Times New Roman" w:hAnsi="Calibri" w:cs="Times New Roman"/>
      <w:lang w:val="ru-RU"/>
    </w:rPr>
  </w:style>
  <w:style w:type="paragraph" w:customStyle="1" w:styleId="47D657A168A04C81A98E0E2F2711185D28">
    <w:name w:val="47D657A168A04C81A98E0E2F2711185D28"/>
    <w:rsid w:val="00F013A1"/>
    <w:pPr>
      <w:spacing w:after="0" w:line="240" w:lineRule="auto"/>
    </w:pPr>
    <w:rPr>
      <w:rFonts w:ascii="Calibri" w:eastAsia="Times New Roman" w:hAnsi="Calibri" w:cs="Times New Roman"/>
      <w:lang w:val="ru-RU"/>
    </w:rPr>
  </w:style>
  <w:style w:type="paragraph" w:customStyle="1" w:styleId="7B8EA6570992495C849644E7369C668F29">
    <w:name w:val="7B8EA6570992495C849644E7369C668F29"/>
    <w:rsid w:val="00F013A1"/>
    <w:pPr>
      <w:spacing w:after="200" w:line="276" w:lineRule="auto"/>
    </w:pPr>
    <w:rPr>
      <w:rFonts w:ascii="Calibri" w:eastAsia="Times New Roman" w:hAnsi="Calibri" w:cs="Times New Roman"/>
      <w:lang w:val="ru-RU"/>
    </w:rPr>
  </w:style>
  <w:style w:type="paragraph" w:customStyle="1" w:styleId="37BD30FA825F4D47A09D9E567D9329C729">
    <w:name w:val="37BD30FA825F4D47A09D9E567D9329C729"/>
    <w:rsid w:val="00F013A1"/>
    <w:pPr>
      <w:spacing w:after="200" w:line="276" w:lineRule="auto"/>
    </w:pPr>
    <w:rPr>
      <w:rFonts w:ascii="Calibri" w:eastAsia="Times New Roman" w:hAnsi="Calibri" w:cs="Times New Roman"/>
      <w:lang w:val="ru-RU"/>
    </w:rPr>
  </w:style>
  <w:style w:type="paragraph" w:customStyle="1" w:styleId="A9E2530D030C4262B838332ABAC46CCF29">
    <w:name w:val="A9E2530D030C4262B838332ABAC46CCF29"/>
    <w:rsid w:val="00F013A1"/>
    <w:pPr>
      <w:spacing w:after="200" w:line="276" w:lineRule="auto"/>
    </w:pPr>
    <w:rPr>
      <w:rFonts w:ascii="Calibri" w:eastAsia="Times New Roman" w:hAnsi="Calibri" w:cs="Times New Roman"/>
      <w:lang w:val="ru-RU"/>
    </w:rPr>
  </w:style>
  <w:style w:type="paragraph" w:customStyle="1" w:styleId="5E502194AC4A4CC9B16CBE8AF868F1B129">
    <w:name w:val="5E502194AC4A4CC9B16CBE8AF868F1B129"/>
    <w:rsid w:val="00F013A1"/>
    <w:pPr>
      <w:spacing w:after="200" w:line="276" w:lineRule="auto"/>
    </w:pPr>
    <w:rPr>
      <w:rFonts w:ascii="Calibri" w:eastAsia="Times New Roman" w:hAnsi="Calibri" w:cs="Times New Roman"/>
      <w:lang w:val="ru-RU"/>
    </w:rPr>
  </w:style>
  <w:style w:type="paragraph" w:customStyle="1" w:styleId="BBBDD2ABE6144C669F61FF5B1228E2F829">
    <w:name w:val="BBBDD2ABE6144C669F61FF5B1228E2F829"/>
    <w:rsid w:val="00F013A1"/>
    <w:pPr>
      <w:spacing w:after="200" w:line="276" w:lineRule="auto"/>
    </w:pPr>
    <w:rPr>
      <w:rFonts w:ascii="Calibri" w:eastAsia="Times New Roman" w:hAnsi="Calibri" w:cs="Times New Roman"/>
      <w:lang w:val="ru-RU"/>
    </w:rPr>
  </w:style>
  <w:style w:type="paragraph" w:customStyle="1" w:styleId="A52EC196A1F94938B5E3D1323651FC5029">
    <w:name w:val="A52EC196A1F94938B5E3D1323651FC5029"/>
    <w:rsid w:val="00F013A1"/>
    <w:pPr>
      <w:spacing w:after="200" w:line="276" w:lineRule="auto"/>
    </w:pPr>
    <w:rPr>
      <w:rFonts w:ascii="Calibri" w:eastAsia="Times New Roman" w:hAnsi="Calibri" w:cs="Times New Roman"/>
      <w:lang w:val="ru-RU"/>
    </w:rPr>
  </w:style>
  <w:style w:type="paragraph" w:customStyle="1" w:styleId="467603C7D1FD4BFD8704D5CAABF213EA4">
    <w:name w:val="467603C7D1FD4BFD8704D5CAABF213EA4"/>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6BCA20398643434CA17B2AECA619BFA65">
    <w:name w:val="6BCA20398643434CA17B2AECA619BFA65"/>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068219546EC43DF9C98930F4431496A24">
    <w:name w:val="5068219546EC43DF9C98930F4431496A24"/>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B8A6A0146A1847CCACB35F7E61DC01744">
    <w:name w:val="B8A6A0146A1847CCACB35F7E61DC01744"/>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13F33FB395204B6CA5C1D21D185B47F65">
    <w:name w:val="13F33FB395204B6CA5C1D21D185B47F65"/>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24">
    <w:name w:val="520FE6121D564749827B75A36A541DBD24"/>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3B8AE6667A0463DAE7204ADD9FF42B929">
    <w:name w:val="53B8AE6667A0463DAE7204ADD9FF42B929"/>
    <w:rsid w:val="00F013A1"/>
    <w:pPr>
      <w:spacing w:after="200" w:line="276" w:lineRule="auto"/>
    </w:pPr>
    <w:rPr>
      <w:rFonts w:ascii="Calibri" w:eastAsia="Times New Roman" w:hAnsi="Calibri" w:cs="Times New Roman"/>
      <w:lang w:val="ru-RU"/>
    </w:rPr>
  </w:style>
  <w:style w:type="paragraph" w:customStyle="1" w:styleId="8467A6D2D9F74938A2B159CC4C4DA21229">
    <w:name w:val="8467A6D2D9F74938A2B159CC4C4DA21229"/>
    <w:rsid w:val="00F013A1"/>
    <w:pPr>
      <w:spacing w:after="200" w:line="276" w:lineRule="auto"/>
    </w:pPr>
    <w:rPr>
      <w:rFonts w:ascii="Calibri" w:eastAsia="Times New Roman" w:hAnsi="Calibri" w:cs="Times New Roman"/>
      <w:lang w:val="ru-RU"/>
    </w:rPr>
  </w:style>
  <w:style w:type="paragraph" w:customStyle="1" w:styleId="7ED0171531A1443FA1924C92CBFE5E6A29">
    <w:name w:val="7ED0171531A1443FA1924C92CBFE5E6A29"/>
    <w:rsid w:val="00F013A1"/>
    <w:pPr>
      <w:spacing w:after="200" w:line="276" w:lineRule="auto"/>
    </w:pPr>
    <w:rPr>
      <w:rFonts w:ascii="Calibri" w:eastAsia="Times New Roman" w:hAnsi="Calibri" w:cs="Times New Roman"/>
      <w:lang w:val="ru-RU"/>
    </w:rPr>
  </w:style>
  <w:style w:type="paragraph" w:customStyle="1" w:styleId="EE1D2199AEF2499EA87329EFF589034729">
    <w:name w:val="EE1D2199AEF2499EA87329EFF589034729"/>
    <w:rsid w:val="00F013A1"/>
    <w:pPr>
      <w:spacing w:after="200" w:line="276" w:lineRule="auto"/>
    </w:pPr>
    <w:rPr>
      <w:rFonts w:ascii="Calibri" w:eastAsia="Times New Roman" w:hAnsi="Calibri" w:cs="Times New Roman"/>
      <w:lang w:val="ru-RU"/>
    </w:rPr>
  </w:style>
  <w:style w:type="paragraph" w:customStyle="1" w:styleId="BD709EC1DA6A4373A72649B50EAE1C7229">
    <w:name w:val="BD709EC1DA6A4373A72649B50EAE1C7229"/>
    <w:rsid w:val="00F013A1"/>
    <w:pPr>
      <w:spacing w:after="200" w:line="276" w:lineRule="auto"/>
    </w:pPr>
    <w:rPr>
      <w:rFonts w:ascii="Calibri" w:eastAsia="Times New Roman" w:hAnsi="Calibri" w:cs="Times New Roman"/>
      <w:lang w:val="ru-RU"/>
    </w:rPr>
  </w:style>
  <w:style w:type="paragraph" w:customStyle="1" w:styleId="BB86A796DE924663A5BA4A283CFBDE8729">
    <w:name w:val="BB86A796DE924663A5BA4A283CFBDE8729"/>
    <w:rsid w:val="00F013A1"/>
    <w:pPr>
      <w:spacing w:after="200" w:line="276" w:lineRule="auto"/>
    </w:pPr>
    <w:rPr>
      <w:rFonts w:ascii="Calibri" w:eastAsia="Times New Roman" w:hAnsi="Calibri" w:cs="Times New Roman"/>
      <w:lang w:val="ru-RU"/>
    </w:rPr>
  </w:style>
  <w:style w:type="paragraph" w:customStyle="1" w:styleId="BBB7232F65ED40EBAE0811299BA6D48D29">
    <w:name w:val="BBB7232F65ED40EBAE0811299BA6D48D29"/>
    <w:rsid w:val="00F013A1"/>
    <w:pPr>
      <w:spacing w:after="200" w:line="276" w:lineRule="auto"/>
    </w:pPr>
    <w:rPr>
      <w:rFonts w:ascii="Calibri" w:eastAsia="Times New Roman" w:hAnsi="Calibri" w:cs="Times New Roman"/>
      <w:lang w:val="ru-RU"/>
    </w:rPr>
  </w:style>
  <w:style w:type="paragraph" w:customStyle="1" w:styleId="1523DD3660D14A4B86217D935682319E29">
    <w:name w:val="1523DD3660D14A4B86217D935682319E29"/>
    <w:rsid w:val="00F013A1"/>
    <w:pPr>
      <w:spacing w:after="200" w:line="276" w:lineRule="auto"/>
    </w:pPr>
    <w:rPr>
      <w:rFonts w:ascii="Calibri" w:eastAsia="Times New Roman" w:hAnsi="Calibri" w:cs="Times New Roman"/>
      <w:lang w:val="ru-RU"/>
    </w:rPr>
  </w:style>
  <w:style w:type="paragraph" w:customStyle="1" w:styleId="24E9893791564B6EBE4D5CDDE34CC9BD29">
    <w:name w:val="24E9893791564B6EBE4D5CDDE34CC9BD29"/>
    <w:rsid w:val="00F013A1"/>
    <w:pPr>
      <w:spacing w:after="200" w:line="276" w:lineRule="auto"/>
    </w:pPr>
    <w:rPr>
      <w:rFonts w:ascii="Calibri" w:eastAsia="Times New Roman" w:hAnsi="Calibri" w:cs="Times New Roman"/>
      <w:lang w:val="ru-RU"/>
    </w:rPr>
  </w:style>
  <w:style w:type="paragraph" w:customStyle="1" w:styleId="F683F866BCCE491984287571B788C23729">
    <w:name w:val="F683F866BCCE491984287571B788C23729"/>
    <w:rsid w:val="00F013A1"/>
    <w:pPr>
      <w:spacing w:after="200" w:line="276" w:lineRule="auto"/>
    </w:pPr>
    <w:rPr>
      <w:rFonts w:ascii="Calibri" w:eastAsia="Times New Roman" w:hAnsi="Calibri" w:cs="Times New Roman"/>
      <w:lang w:val="ru-RU"/>
    </w:rPr>
  </w:style>
  <w:style w:type="paragraph" w:customStyle="1" w:styleId="EA72F6AD46FF4D25857E24BFA01A9E5B19">
    <w:name w:val="EA72F6AD46FF4D25857E24BFA01A9E5B19"/>
    <w:rsid w:val="00F013A1"/>
    <w:pPr>
      <w:spacing w:after="200" w:line="276" w:lineRule="auto"/>
    </w:pPr>
    <w:rPr>
      <w:rFonts w:ascii="Calibri" w:eastAsia="Times New Roman" w:hAnsi="Calibri" w:cs="Times New Roman"/>
      <w:lang w:val="ru-RU"/>
    </w:rPr>
  </w:style>
  <w:style w:type="paragraph" w:customStyle="1" w:styleId="6D322D7076C44B2897BFDF44F451BD9E29">
    <w:name w:val="6D322D7076C44B2897BFDF44F451BD9E29"/>
    <w:rsid w:val="00F013A1"/>
    <w:pPr>
      <w:spacing w:after="200" w:line="276" w:lineRule="auto"/>
    </w:pPr>
    <w:rPr>
      <w:rFonts w:ascii="Calibri" w:eastAsia="Times New Roman" w:hAnsi="Calibri" w:cs="Times New Roman"/>
      <w:lang w:val="ru-RU"/>
    </w:rPr>
  </w:style>
  <w:style w:type="paragraph" w:customStyle="1" w:styleId="BE7F7DAC1AB54A1285B46EE7B3BBC62329">
    <w:name w:val="BE7F7DAC1AB54A1285B46EE7B3BBC62329"/>
    <w:rsid w:val="00F013A1"/>
    <w:pPr>
      <w:spacing w:after="200" w:line="276" w:lineRule="auto"/>
    </w:pPr>
    <w:rPr>
      <w:rFonts w:ascii="Calibri" w:eastAsia="Times New Roman" w:hAnsi="Calibri" w:cs="Times New Roman"/>
      <w:lang w:val="ru-RU"/>
    </w:rPr>
  </w:style>
  <w:style w:type="paragraph" w:customStyle="1" w:styleId="4F68865D1F914B0EA6920EA768E3E73D29">
    <w:name w:val="4F68865D1F914B0EA6920EA768E3E73D29"/>
    <w:rsid w:val="00F013A1"/>
    <w:pPr>
      <w:spacing w:after="200" w:line="276" w:lineRule="auto"/>
    </w:pPr>
    <w:rPr>
      <w:rFonts w:ascii="Calibri" w:eastAsia="Times New Roman" w:hAnsi="Calibri" w:cs="Times New Roman"/>
      <w:lang w:val="ru-RU"/>
    </w:rPr>
  </w:style>
  <w:style w:type="paragraph" w:customStyle="1" w:styleId="4C4AC66E5A1745C4BFC715EB6AE9B9AC29">
    <w:name w:val="4C4AC66E5A1745C4BFC715EB6AE9B9AC29"/>
    <w:rsid w:val="00F013A1"/>
    <w:pPr>
      <w:spacing w:after="200" w:line="276" w:lineRule="auto"/>
    </w:pPr>
    <w:rPr>
      <w:rFonts w:ascii="Calibri" w:eastAsia="Times New Roman" w:hAnsi="Calibri" w:cs="Times New Roman"/>
      <w:lang w:val="ru-RU"/>
    </w:rPr>
  </w:style>
  <w:style w:type="paragraph" w:customStyle="1" w:styleId="85B1C4B05B124D5AB597AF25EB5093E329">
    <w:name w:val="85B1C4B05B124D5AB597AF25EB5093E329"/>
    <w:rsid w:val="00F013A1"/>
    <w:pPr>
      <w:spacing w:after="200" w:line="276" w:lineRule="auto"/>
    </w:pPr>
    <w:rPr>
      <w:rFonts w:ascii="Calibri" w:eastAsia="Times New Roman" w:hAnsi="Calibri" w:cs="Times New Roman"/>
      <w:lang w:val="ru-RU"/>
    </w:rPr>
  </w:style>
  <w:style w:type="paragraph" w:customStyle="1" w:styleId="90BDAD7B524F4776AC4A1BA99FA2AF7429">
    <w:name w:val="90BDAD7B524F4776AC4A1BA99FA2AF7429"/>
    <w:rsid w:val="00F013A1"/>
    <w:pPr>
      <w:spacing w:after="200" w:line="276" w:lineRule="auto"/>
    </w:pPr>
    <w:rPr>
      <w:rFonts w:ascii="Calibri" w:eastAsia="Times New Roman" w:hAnsi="Calibri" w:cs="Times New Roman"/>
      <w:lang w:val="ru-RU"/>
    </w:rPr>
  </w:style>
  <w:style w:type="paragraph" w:customStyle="1" w:styleId="47D657A168A04C81A98E0E2F2711185D29">
    <w:name w:val="47D657A168A04C81A98E0E2F2711185D29"/>
    <w:rsid w:val="00F013A1"/>
    <w:pPr>
      <w:spacing w:after="0" w:line="240" w:lineRule="auto"/>
    </w:pPr>
    <w:rPr>
      <w:rFonts w:ascii="Calibri" w:eastAsia="Times New Roman" w:hAnsi="Calibri" w:cs="Times New Roman"/>
      <w:lang w:val="ru-RU"/>
    </w:rPr>
  </w:style>
  <w:style w:type="paragraph" w:customStyle="1" w:styleId="7B8EA6570992495C849644E7369C668F30">
    <w:name w:val="7B8EA6570992495C849644E7369C668F30"/>
    <w:rsid w:val="00F013A1"/>
    <w:pPr>
      <w:spacing w:after="200" w:line="276" w:lineRule="auto"/>
    </w:pPr>
    <w:rPr>
      <w:rFonts w:ascii="Calibri" w:eastAsia="Times New Roman" w:hAnsi="Calibri" w:cs="Times New Roman"/>
      <w:lang w:val="ru-RU"/>
    </w:rPr>
  </w:style>
  <w:style w:type="paragraph" w:customStyle="1" w:styleId="37BD30FA825F4D47A09D9E567D9329C730">
    <w:name w:val="37BD30FA825F4D47A09D9E567D9329C730"/>
    <w:rsid w:val="00F013A1"/>
    <w:pPr>
      <w:spacing w:after="200" w:line="276" w:lineRule="auto"/>
    </w:pPr>
    <w:rPr>
      <w:rFonts w:ascii="Calibri" w:eastAsia="Times New Roman" w:hAnsi="Calibri" w:cs="Times New Roman"/>
      <w:lang w:val="ru-RU"/>
    </w:rPr>
  </w:style>
  <w:style w:type="paragraph" w:customStyle="1" w:styleId="A9E2530D030C4262B838332ABAC46CCF30">
    <w:name w:val="A9E2530D030C4262B838332ABAC46CCF30"/>
    <w:rsid w:val="00F013A1"/>
    <w:pPr>
      <w:spacing w:after="200" w:line="276" w:lineRule="auto"/>
    </w:pPr>
    <w:rPr>
      <w:rFonts w:ascii="Calibri" w:eastAsia="Times New Roman" w:hAnsi="Calibri" w:cs="Times New Roman"/>
      <w:lang w:val="ru-RU"/>
    </w:rPr>
  </w:style>
  <w:style w:type="paragraph" w:customStyle="1" w:styleId="5E502194AC4A4CC9B16CBE8AF868F1B130">
    <w:name w:val="5E502194AC4A4CC9B16CBE8AF868F1B130"/>
    <w:rsid w:val="00F013A1"/>
    <w:pPr>
      <w:spacing w:after="200" w:line="276" w:lineRule="auto"/>
    </w:pPr>
    <w:rPr>
      <w:rFonts w:ascii="Calibri" w:eastAsia="Times New Roman" w:hAnsi="Calibri" w:cs="Times New Roman"/>
      <w:lang w:val="ru-RU"/>
    </w:rPr>
  </w:style>
  <w:style w:type="paragraph" w:customStyle="1" w:styleId="BBBDD2ABE6144C669F61FF5B1228E2F830">
    <w:name w:val="BBBDD2ABE6144C669F61FF5B1228E2F830"/>
    <w:rsid w:val="00F013A1"/>
    <w:pPr>
      <w:spacing w:after="200" w:line="276" w:lineRule="auto"/>
    </w:pPr>
    <w:rPr>
      <w:rFonts w:ascii="Calibri" w:eastAsia="Times New Roman" w:hAnsi="Calibri" w:cs="Times New Roman"/>
      <w:lang w:val="ru-RU"/>
    </w:rPr>
  </w:style>
  <w:style w:type="paragraph" w:customStyle="1" w:styleId="A52EC196A1F94938B5E3D1323651FC5030">
    <w:name w:val="A52EC196A1F94938B5E3D1323651FC5030"/>
    <w:rsid w:val="00F013A1"/>
    <w:pPr>
      <w:spacing w:after="200" w:line="276" w:lineRule="auto"/>
    </w:pPr>
    <w:rPr>
      <w:rFonts w:ascii="Calibri" w:eastAsia="Times New Roman" w:hAnsi="Calibri" w:cs="Times New Roman"/>
      <w:lang w:val="ru-RU"/>
    </w:rPr>
  </w:style>
  <w:style w:type="paragraph" w:customStyle="1" w:styleId="467603C7D1FD4BFD8704D5CAABF213EA5">
    <w:name w:val="467603C7D1FD4BFD8704D5CAABF213EA5"/>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6BCA20398643434CA17B2AECA619BFA66">
    <w:name w:val="6BCA20398643434CA17B2AECA619BFA66"/>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068219546EC43DF9C98930F4431496A25">
    <w:name w:val="5068219546EC43DF9C98930F4431496A25"/>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B8A6A0146A1847CCACB35F7E61DC01745">
    <w:name w:val="B8A6A0146A1847CCACB35F7E61DC01745"/>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13F33FB395204B6CA5C1D21D185B47F66">
    <w:name w:val="13F33FB395204B6CA5C1D21D185B47F66"/>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25">
    <w:name w:val="520FE6121D564749827B75A36A541DBD25"/>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3B8AE6667A0463DAE7204ADD9FF42B930">
    <w:name w:val="53B8AE6667A0463DAE7204ADD9FF42B930"/>
    <w:rsid w:val="00F013A1"/>
    <w:pPr>
      <w:spacing w:after="200" w:line="276" w:lineRule="auto"/>
    </w:pPr>
    <w:rPr>
      <w:rFonts w:ascii="Calibri" w:eastAsia="Times New Roman" w:hAnsi="Calibri" w:cs="Times New Roman"/>
      <w:lang w:val="ru-RU"/>
    </w:rPr>
  </w:style>
  <w:style w:type="paragraph" w:customStyle="1" w:styleId="8467A6D2D9F74938A2B159CC4C4DA21230">
    <w:name w:val="8467A6D2D9F74938A2B159CC4C4DA21230"/>
    <w:rsid w:val="00F013A1"/>
    <w:pPr>
      <w:spacing w:after="200" w:line="276" w:lineRule="auto"/>
    </w:pPr>
    <w:rPr>
      <w:rFonts w:ascii="Calibri" w:eastAsia="Times New Roman" w:hAnsi="Calibri" w:cs="Times New Roman"/>
      <w:lang w:val="ru-RU"/>
    </w:rPr>
  </w:style>
  <w:style w:type="paragraph" w:customStyle="1" w:styleId="7ED0171531A1443FA1924C92CBFE5E6A30">
    <w:name w:val="7ED0171531A1443FA1924C92CBFE5E6A30"/>
    <w:rsid w:val="00F013A1"/>
    <w:pPr>
      <w:spacing w:after="200" w:line="276" w:lineRule="auto"/>
    </w:pPr>
    <w:rPr>
      <w:rFonts w:ascii="Calibri" w:eastAsia="Times New Roman" w:hAnsi="Calibri" w:cs="Times New Roman"/>
      <w:lang w:val="ru-RU"/>
    </w:rPr>
  </w:style>
  <w:style w:type="paragraph" w:customStyle="1" w:styleId="EE1D2199AEF2499EA87329EFF589034730">
    <w:name w:val="EE1D2199AEF2499EA87329EFF589034730"/>
    <w:rsid w:val="00F013A1"/>
    <w:pPr>
      <w:spacing w:after="200" w:line="276" w:lineRule="auto"/>
    </w:pPr>
    <w:rPr>
      <w:rFonts w:ascii="Calibri" w:eastAsia="Times New Roman" w:hAnsi="Calibri" w:cs="Times New Roman"/>
      <w:lang w:val="ru-RU"/>
    </w:rPr>
  </w:style>
  <w:style w:type="paragraph" w:customStyle="1" w:styleId="BD709EC1DA6A4373A72649B50EAE1C7230">
    <w:name w:val="BD709EC1DA6A4373A72649B50EAE1C7230"/>
    <w:rsid w:val="00F013A1"/>
    <w:pPr>
      <w:spacing w:after="200" w:line="276" w:lineRule="auto"/>
    </w:pPr>
    <w:rPr>
      <w:rFonts w:ascii="Calibri" w:eastAsia="Times New Roman" w:hAnsi="Calibri" w:cs="Times New Roman"/>
      <w:lang w:val="ru-RU"/>
    </w:rPr>
  </w:style>
  <w:style w:type="paragraph" w:customStyle="1" w:styleId="BB86A796DE924663A5BA4A283CFBDE8730">
    <w:name w:val="BB86A796DE924663A5BA4A283CFBDE8730"/>
    <w:rsid w:val="00F013A1"/>
    <w:pPr>
      <w:spacing w:after="200" w:line="276" w:lineRule="auto"/>
    </w:pPr>
    <w:rPr>
      <w:rFonts w:ascii="Calibri" w:eastAsia="Times New Roman" w:hAnsi="Calibri" w:cs="Times New Roman"/>
      <w:lang w:val="ru-RU"/>
    </w:rPr>
  </w:style>
  <w:style w:type="paragraph" w:customStyle="1" w:styleId="BBB7232F65ED40EBAE0811299BA6D48D30">
    <w:name w:val="BBB7232F65ED40EBAE0811299BA6D48D30"/>
    <w:rsid w:val="00F013A1"/>
    <w:pPr>
      <w:spacing w:after="200" w:line="276" w:lineRule="auto"/>
    </w:pPr>
    <w:rPr>
      <w:rFonts w:ascii="Calibri" w:eastAsia="Times New Roman" w:hAnsi="Calibri" w:cs="Times New Roman"/>
      <w:lang w:val="ru-RU"/>
    </w:rPr>
  </w:style>
  <w:style w:type="paragraph" w:customStyle="1" w:styleId="1523DD3660D14A4B86217D935682319E30">
    <w:name w:val="1523DD3660D14A4B86217D935682319E30"/>
    <w:rsid w:val="00F013A1"/>
    <w:pPr>
      <w:spacing w:after="200" w:line="276" w:lineRule="auto"/>
    </w:pPr>
    <w:rPr>
      <w:rFonts w:ascii="Calibri" w:eastAsia="Times New Roman" w:hAnsi="Calibri" w:cs="Times New Roman"/>
      <w:lang w:val="ru-RU"/>
    </w:rPr>
  </w:style>
  <w:style w:type="paragraph" w:customStyle="1" w:styleId="24E9893791564B6EBE4D5CDDE34CC9BD30">
    <w:name w:val="24E9893791564B6EBE4D5CDDE34CC9BD30"/>
    <w:rsid w:val="00F013A1"/>
    <w:pPr>
      <w:spacing w:after="200" w:line="276" w:lineRule="auto"/>
    </w:pPr>
    <w:rPr>
      <w:rFonts w:ascii="Calibri" w:eastAsia="Times New Roman" w:hAnsi="Calibri" w:cs="Times New Roman"/>
      <w:lang w:val="ru-RU"/>
    </w:rPr>
  </w:style>
  <w:style w:type="paragraph" w:customStyle="1" w:styleId="F683F866BCCE491984287571B788C23730">
    <w:name w:val="F683F866BCCE491984287571B788C23730"/>
    <w:rsid w:val="00F013A1"/>
    <w:pPr>
      <w:spacing w:after="200" w:line="276" w:lineRule="auto"/>
    </w:pPr>
    <w:rPr>
      <w:rFonts w:ascii="Calibri" w:eastAsia="Times New Roman" w:hAnsi="Calibri" w:cs="Times New Roman"/>
      <w:lang w:val="ru-RU"/>
    </w:rPr>
  </w:style>
  <w:style w:type="paragraph" w:customStyle="1" w:styleId="EA72F6AD46FF4D25857E24BFA01A9E5B20">
    <w:name w:val="EA72F6AD46FF4D25857E24BFA01A9E5B20"/>
    <w:rsid w:val="00F013A1"/>
    <w:pPr>
      <w:spacing w:after="200" w:line="276" w:lineRule="auto"/>
    </w:pPr>
    <w:rPr>
      <w:rFonts w:ascii="Calibri" w:eastAsia="Times New Roman" w:hAnsi="Calibri" w:cs="Times New Roman"/>
      <w:lang w:val="ru-RU"/>
    </w:rPr>
  </w:style>
  <w:style w:type="paragraph" w:customStyle="1" w:styleId="6D322D7076C44B2897BFDF44F451BD9E30">
    <w:name w:val="6D322D7076C44B2897BFDF44F451BD9E30"/>
    <w:rsid w:val="00F013A1"/>
    <w:pPr>
      <w:spacing w:after="200" w:line="276" w:lineRule="auto"/>
    </w:pPr>
    <w:rPr>
      <w:rFonts w:ascii="Calibri" w:eastAsia="Times New Roman" w:hAnsi="Calibri" w:cs="Times New Roman"/>
      <w:lang w:val="ru-RU"/>
    </w:rPr>
  </w:style>
  <w:style w:type="paragraph" w:customStyle="1" w:styleId="BE7F7DAC1AB54A1285B46EE7B3BBC62330">
    <w:name w:val="BE7F7DAC1AB54A1285B46EE7B3BBC62330"/>
    <w:rsid w:val="00F013A1"/>
    <w:pPr>
      <w:spacing w:after="200" w:line="276" w:lineRule="auto"/>
    </w:pPr>
    <w:rPr>
      <w:rFonts w:ascii="Calibri" w:eastAsia="Times New Roman" w:hAnsi="Calibri" w:cs="Times New Roman"/>
      <w:lang w:val="ru-RU"/>
    </w:rPr>
  </w:style>
  <w:style w:type="paragraph" w:customStyle="1" w:styleId="4F68865D1F914B0EA6920EA768E3E73D30">
    <w:name w:val="4F68865D1F914B0EA6920EA768E3E73D30"/>
    <w:rsid w:val="00F013A1"/>
    <w:pPr>
      <w:spacing w:after="200" w:line="276" w:lineRule="auto"/>
    </w:pPr>
    <w:rPr>
      <w:rFonts w:ascii="Calibri" w:eastAsia="Times New Roman" w:hAnsi="Calibri" w:cs="Times New Roman"/>
      <w:lang w:val="ru-RU"/>
    </w:rPr>
  </w:style>
  <w:style w:type="paragraph" w:customStyle="1" w:styleId="4C4AC66E5A1745C4BFC715EB6AE9B9AC30">
    <w:name w:val="4C4AC66E5A1745C4BFC715EB6AE9B9AC30"/>
    <w:rsid w:val="00F013A1"/>
    <w:pPr>
      <w:spacing w:after="200" w:line="276" w:lineRule="auto"/>
    </w:pPr>
    <w:rPr>
      <w:rFonts w:ascii="Calibri" w:eastAsia="Times New Roman" w:hAnsi="Calibri" w:cs="Times New Roman"/>
      <w:lang w:val="ru-RU"/>
    </w:rPr>
  </w:style>
  <w:style w:type="paragraph" w:customStyle="1" w:styleId="85B1C4B05B124D5AB597AF25EB5093E330">
    <w:name w:val="85B1C4B05B124D5AB597AF25EB5093E330"/>
    <w:rsid w:val="00F013A1"/>
    <w:pPr>
      <w:spacing w:after="200" w:line="276" w:lineRule="auto"/>
    </w:pPr>
    <w:rPr>
      <w:rFonts w:ascii="Calibri" w:eastAsia="Times New Roman" w:hAnsi="Calibri" w:cs="Times New Roman"/>
      <w:lang w:val="ru-RU"/>
    </w:rPr>
  </w:style>
  <w:style w:type="paragraph" w:customStyle="1" w:styleId="90BDAD7B524F4776AC4A1BA99FA2AF7430">
    <w:name w:val="90BDAD7B524F4776AC4A1BA99FA2AF7430"/>
    <w:rsid w:val="00F013A1"/>
    <w:pPr>
      <w:spacing w:after="200" w:line="276" w:lineRule="auto"/>
    </w:pPr>
    <w:rPr>
      <w:rFonts w:ascii="Calibri" w:eastAsia="Times New Roman" w:hAnsi="Calibri" w:cs="Times New Roman"/>
      <w:lang w:val="ru-RU"/>
    </w:rPr>
  </w:style>
  <w:style w:type="paragraph" w:customStyle="1" w:styleId="47D657A168A04C81A98E0E2F2711185D30">
    <w:name w:val="47D657A168A04C81A98E0E2F2711185D30"/>
    <w:rsid w:val="00F013A1"/>
    <w:pPr>
      <w:spacing w:after="0" w:line="240" w:lineRule="auto"/>
    </w:pPr>
    <w:rPr>
      <w:rFonts w:ascii="Calibri" w:eastAsia="Times New Roman" w:hAnsi="Calibri" w:cs="Times New Roman"/>
      <w:lang w:val="ru-RU"/>
    </w:rPr>
  </w:style>
  <w:style w:type="paragraph" w:customStyle="1" w:styleId="7B8EA6570992495C849644E7369C668F31">
    <w:name w:val="7B8EA6570992495C849644E7369C668F31"/>
    <w:rsid w:val="00F013A1"/>
    <w:pPr>
      <w:spacing w:after="200" w:line="276" w:lineRule="auto"/>
    </w:pPr>
    <w:rPr>
      <w:rFonts w:ascii="Calibri" w:eastAsia="Times New Roman" w:hAnsi="Calibri" w:cs="Times New Roman"/>
      <w:lang w:val="ru-RU"/>
    </w:rPr>
  </w:style>
  <w:style w:type="paragraph" w:customStyle="1" w:styleId="37BD30FA825F4D47A09D9E567D9329C731">
    <w:name w:val="37BD30FA825F4D47A09D9E567D9329C731"/>
    <w:rsid w:val="00F013A1"/>
    <w:pPr>
      <w:spacing w:after="200" w:line="276" w:lineRule="auto"/>
    </w:pPr>
    <w:rPr>
      <w:rFonts w:ascii="Calibri" w:eastAsia="Times New Roman" w:hAnsi="Calibri" w:cs="Times New Roman"/>
      <w:lang w:val="ru-RU"/>
    </w:rPr>
  </w:style>
  <w:style w:type="paragraph" w:customStyle="1" w:styleId="A9E2530D030C4262B838332ABAC46CCF31">
    <w:name w:val="A9E2530D030C4262B838332ABAC46CCF31"/>
    <w:rsid w:val="00F013A1"/>
    <w:pPr>
      <w:spacing w:after="200" w:line="276" w:lineRule="auto"/>
    </w:pPr>
    <w:rPr>
      <w:rFonts w:ascii="Calibri" w:eastAsia="Times New Roman" w:hAnsi="Calibri" w:cs="Times New Roman"/>
      <w:lang w:val="ru-RU"/>
    </w:rPr>
  </w:style>
  <w:style w:type="paragraph" w:customStyle="1" w:styleId="5E502194AC4A4CC9B16CBE8AF868F1B131">
    <w:name w:val="5E502194AC4A4CC9B16CBE8AF868F1B131"/>
    <w:rsid w:val="00F013A1"/>
    <w:pPr>
      <w:spacing w:after="200" w:line="276" w:lineRule="auto"/>
    </w:pPr>
    <w:rPr>
      <w:rFonts w:ascii="Calibri" w:eastAsia="Times New Roman" w:hAnsi="Calibri" w:cs="Times New Roman"/>
      <w:lang w:val="ru-RU"/>
    </w:rPr>
  </w:style>
  <w:style w:type="paragraph" w:customStyle="1" w:styleId="BBBDD2ABE6144C669F61FF5B1228E2F831">
    <w:name w:val="BBBDD2ABE6144C669F61FF5B1228E2F831"/>
    <w:rsid w:val="00F013A1"/>
    <w:pPr>
      <w:spacing w:after="200" w:line="276" w:lineRule="auto"/>
    </w:pPr>
    <w:rPr>
      <w:rFonts w:ascii="Calibri" w:eastAsia="Times New Roman" w:hAnsi="Calibri" w:cs="Times New Roman"/>
      <w:lang w:val="ru-RU"/>
    </w:rPr>
  </w:style>
  <w:style w:type="paragraph" w:customStyle="1" w:styleId="A52EC196A1F94938B5E3D1323651FC5031">
    <w:name w:val="A52EC196A1F94938B5E3D1323651FC5031"/>
    <w:rsid w:val="00F013A1"/>
    <w:pPr>
      <w:spacing w:after="200" w:line="276" w:lineRule="auto"/>
    </w:pPr>
    <w:rPr>
      <w:rFonts w:ascii="Calibri" w:eastAsia="Times New Roman" w:hAnsi="Calibri" w:cs="Times New Roman"/>
      <w:lang w:val="ru-RU"/>
    </w:rPr>
  </w:style>
  <w:style w:type="paragraph" w:customStyle="1" w:styleId="467603C7D1FD4BFD8704D5CAABF213EA6">
    <w:name w:val="467603C7D1FD4BFD8704D5CAABF213EA6"/>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6BCA20398643434CA17B2AECA619BFA67">
    <w:name w:val="6BCA20398643434CA17B2AECA619BFA67"/>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068219546EC43DF9C98930F4431496A26">
    <w:name w:val="5068219546EC43DF9C98930F4431496A26"/>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B8A6A0146A1847CCACB35F7E61DC01746">
    <w:name w:val="B8A6A0146A1847CCACB35F7E61DC01746"/>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13F33FB395204B6CA5C1D21D185B47F67">
    <w:name w:val="13F33FB395204B6CA5C1D21D185B47F67"/>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26">
    <w:name w:val="520FE6121D564749827B75A36A541DBD26"/>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3B8AE6667A0463DAE7204ADD9FF42B931">
    <w:name w:val="53B8AE6667A0463DAE7204ADD9FF42B931"/>
    <w:rsid w:val="00F013A1"/>
    <w:pPr>
      <w:spacing w:after="200" w:line="276" w:lineRule="auto"/>
    </w:pPr>
    <w:rPr>
      <w:rFonts w:ascii="Calibri" w:eastAsia="Times New Roman" w:hAnsi="Calibri" w:cs="Times New Roman"/>
      <w:lang w:val="ru-RU"/>
    </w:rPr>
  </w:style>
  <w:style w:type="paragraph" w:customStyle="1" w:styleId="8467A6D2D9F74938A2B159CC4C4DA21231">
    <w:name w:val="8467A6D2D9F74938A2B159CC4C4DA21231"/>
    <w:rsid w:val="00F013A1"/>
    <w:pPr>
      <w:spacing w:after="200" w:line="276" w:lineRule="auto"/>
    </w:pPr>
    <w:rPr>
      <w:rFonts w:ascii="Calibri" w:eastAsia="Times New Roman" w:hAnsi="Calibri" w:cs="Times New Roman"/>
      <w:lang w:val="ru-RU"/>
    </w:rPr>
  </w:style>
  <w:style w:type="paragraph" w:customStyle="1" w:styleId="7ED0171531A1443FA1924C92CBFE5E6A31">
    <w:name w:val="7ED0171531A1443FA1924C92CBFE5E6A31"/>
    <w:rsid w:val="00F013A1"/>
    <w:pPr>
      <w:spacing w:after="200" w:line="276" w:lineRule="auto"/>
    </w:pPr>
    <w:rPr>
      <w:rFonts w:ascii="Calibri" w:eastAsia="Times New Roman" w:hAnsi="Calibri" w:cs="Times New Roman"/>
      <w:lang w:val="ru-RU"/>
    </w:rPr>
  </w:style>
  <w:style w:type="paragraph" w:customStyle="1" w:styleId="EE1D2199AEF2499EA87329EFF589034731">
    <w:name w:val="EE1D2199AEF2499EA87329EFF589034731"/>
    <w:rsid w:val="00F013A1"/>
    <w:pPr>
      <w:spacing w:after="200" w:line="276" w:lineRule="auto"/>
    </w:pPr>
    <w:rPr>
      <w:rFonts w:ascii="Calibri" w:eastAsia="Times New Roman" w:hAnsi="Calibri" w:cs="Times New Roman"/>
      <w:lang w:val="ru-RU"/>
    </w:rPr>
  </w:style>
  <w:style w:type="paragraph" w:customStyle="1" w:styleId="BD709EC1DA6A4373A72649B50EAE1C7231">
    <w:name w:val="BD709EC1DA6A4373A72649B50EAE1C7231"/>
    <w:rsid w:val="00F013A1"/>
    <w:pPr>
      <w:spacing w:after="200" w:line="276" w:lineRule="auto"/>
    </w:pPr>
    <w:rPr>
      <w:rFonts w:ascii="Calibri" w:eastAsia="Times New Roman" w:hAnsi="Calibri" w:cs="Times New Roman"/>
      <w:lang w:val="ru-RU"/>
    </w:rPr>
  </w:style>
  <w:style w:type="paragraph" w:customStyle="1" w:styleId="BB86A796DE924663A5BA4A283CFBDE8731">
    <w:name w:val="BB86A796DE924663A5BA4A283CFBDE8731"/>
    <w:rsid w:val="00F013A1"/>
    <w:pPr>
      <w:spacing w:after="200" w:line="276" w:lineRule="auto"/>
    </w:pPr>
    <w:rPr>
      <w:rFonts w:ascii="Calibri" w:eastAsia="Times New Roman" w:hAnsi="Calibri" w:cs="Times New Roman"/>
      <w:lang w:val="ru-RU"/>
    </w:rPr>
  </w:style>
  <w:style w:type="paragraph" w:customStyle="1" w:styleId="BBB7232F65ED40EBAE0811299BA6D48D31">
    <w:name w:val="BBB7232F65ED40EBAE0811299BA6D48D31"/>
    <w:rsid w:val="00F013A1"/>
    <w:pPr>
      <w:spacing w:after="200" w:line="276" w:lineRule="auto"/>
    </w:pPr>
    <w:rPr>
      <w:rFonts w:ascii="Calibri" w:eastAsia="Times New Roman" w:hAnsi="Calibri" w:cs="Times New Roman"/>
      <w:lang w:val="ru-RU"/>
    </w:rPr>
  </w:style>
  <w:style w:type="paragraph" w:customStyle="1" w:styleId="1523DD3660D14A4B86217D935682319E31">
    <w:name w:val="1523DD3660D14A4B86217D935682319E31"/>
    <w:rsid w:val="00F013A1"/>
    <w:pPr>
      <w:spacing w:after="200" w:line="276" w:lineRule="auto"/>
    </w:pPr>
    <w:rPr>
      <w:rFonts w:ascii="Calibri" w:eastAsia="Times New Roman" w:hAnsi="Calibri" w:cs="Times New Roman"/>
      <w:lang w:val="ru-RU"/>
    </w:rPr>
  </w:style>
  <w:style w:type="paragraph" w:customStyle="1" w:styleId="24E9893791564B6EBE4D5CDDE34CC9BD31">
    <w:name w:val="24E9893791564B6EBE4D5CDDE34CC9BD31"/>
    <w:rsid w:val="00F013A1"/>
    <w:pPr>
      <w:spacing w:after="200" w:line="276" w:lineRule="auto"/>
    </w:pPr>
    <w:rPr>
      <w:rFonts w:ascii="Calibri" w:eastAsia="Times New Roman" w:hAnsi="Calibri" w:cs="Times New Roman"/>
      <w:lang w:val="ru-RU"/>
    </w:rPr>
  </w:style>
  <w:style w:type="paragraph" w:customStyle="1" w:styleId="F683F866BCCE491984287571B788C23731">
    <w:name w:val="F683F866BCCE491984287571B788C23731"/>
    <w:rsid w:val="00F013A1"/>
    <w:pPr>
      <w:spacing w:after="200" w:line="276" w:lineRule="auto"/>
    </w:pPr>
    <w:rPr>
      <w:rFonts w:ascii="Calibri" w:eastAsia="Times New Roman" w:hAnsi="Calibri" w:cs="Times New Roman"/>
      <w:lang w:val="ru-RU"/>
    </w:rPr>
  </w:style>
  <w:style w:type="paragraph" w:customStyle="1" w:styleId="EA72F6AD46FF4D25857E24BFA01A9E5B21">
    <w:name w:val="EA72F6AD46FF4D25857E24BFA01A9E5B21"/>
    <w:rsid w:val="00F013A1"/>
    <w:pPr>
      <w:spacing w:after="200" w:line="276" w:lineRule="auto"/>
    </w:pPr>
    <w:rPr>
      <w:rFonts w:ascii="Calibri" w:eastAsia="Times New Roman" w:hAnsi="Calibri" w:cs="Times New Roman"/>
      <w:lang w:val="ru-RU"/>
    </w:rPr>
  </w:style>
  <w:style w:type="paragraph" w:customStyle="1" w:styleId="6D322D7076C44B2897BFDF44F451BD9E31">
    <w:name w:val="6D322D7076C44B2897BFDF44F451BD9E31"/>
    <w:rsid w:val="00F013A1"/>
    <w:pPr>
      <w:spacing w:after="200" w:line="276" w:lineRule="auto"/>
    </w:pPr>
    <w:rPr>
      <w:rFonts w:ascii="Calibri" w:eastAsia="Times New Roman" w:hAnsi="Calibri" w:cs="Times New Roman"/>
      <w:lang w:val="ru-RU"/>
    </w:rPr>
  </w:style>
  <w:style w:type="paragraph" w:customStyle="1" w:styleId="BE7F7DAC1AB54A1285B46EE7B3BBC62331">
    <w:name w:val="BE7F7DAC1AB54A1285B46EE7B3BBC62331"/>
    <w:rsid w:val="00F013A1"/>
    <w:pPr>
      <w:spacing w:after="200" w:line="276" w:lineRule="auto"/>
    </w:pPr>
    <w:rPr>
      <w:rFonts w:ascii="Calibri" w:eastAsia="Times New Roman" w:hAnsi="Calibri" w:cs="Times New Roman"/>
      <w:lang w:val="ru-RU"/>
    </w:rPr>
  </w:style>
  <w:style w:type="paragraph" w:customStyle="1" w:styleId="4F68865D1F914B0EA6920EA768E3E73D31">
    <w:name w:val="4F68865D1F914B0EA6920EA768E3E73D31"/>
    <w:rsid w:val="00F013A1"/>
    <w:pPr>
      <w:spacing w:after="200" w:line="276" w:lineRule="auto"/>
    </w:pPr>
    <w:rPr>
      <w:rFonts w:ascii="Calibri" w:eastAsia="Times New Roman" w:hAnsi="Calibri" w:cs="Times New Roman"/>
      <w:lang w:val="ru-RU"/>
    </w:rPr>
  </w:style>
  <w:style w:type="paragraph" w:customStyle="1" w:styleId="4C4AC66E5A1745C4BFC715EB6AE9B9AC31">
    <w:name w:val="4C4AC66E5A1745C4BFC715EB6AE9B9AC31"/>
    <w:rsid w:val="00F013A1"/>
    <w:pPr>
      <w:spacing w:after="200" w:line="276" w:lineRule="auto"/>
    </w:pPr>
    <w:rPr>
      <w:rFonts w:ascii="Calibri" w:eastAsia="Times New Roman" w:hAnsi="Calibri" w:cs="Times New Roman"/>
      <w:lang w:val="ru-RU"/>
    </w:rPr>
  </w:style>
  <w:style w:type="paragraph" w:customStyle="1" w:styleId="85B1C4B05B124D5AB597AF25EB5093E331">
    <w:name w:val="85B1C4B05B124D5AB597AF25EB5093E331"/>
    <w:rsid w:val="00F013A1"/>
    <w:pPr>
      <w:spacing w:after="200" w:line="276" w:lineRule="auto"/>
    </w:pPr>
    <w:rPr>
      <w:rFonts w:ascii="Calibri" w:eastAsia="Times New Roman" w:hAnsi="Calibri" w:cs="Times New Roman"/>
      <w:lang w:val="ru-RU"/>
    </w:rPr>
  </w:style>
  <w:style w:type="paragraph" w:customStyle="1" w:styleId="90BDAD7B524F4776AC4A1BA99FA2AF7431">
    <w:name w:val="90BDAD7B524F4776AC4A1BA99FA2AF7431"/>
    <w:rsid w:val="00F013A1"/>
    <w:pPr>
      <w:spacing w:after="200" w:line="276" w:lineRule="auto"/>
    </w:pPr>
    <w:rPr>
      <w:rFonts w:ascii="Calibri" w:eastAsia="Times New Roman" w:hAnsi="Calibri" w:cs="Times New Roman"/>
      <w:lang w:val="ru-RU"/>
    </w:rPr>
  </w:style>
  <w:style w:type="paragraph" w:customStyle="1" w:styleId="47D657A168A04C81A98E0E2F2711185D31">
    <w:name w:val="47D657A168A04C81A98E0E2F2711185D31"/>
    <w:rsid w:val="00F013A1"/>
    <w:pPr>
      <w:spacing w:after="0" w:line="240" w:lineRule="auto"/>
    </w:pPr>
    <w:rPr>
      <w:rFonts w:ascii="Calibri" w:eastAsia="Times New Roman" w:hAnsi="Calibri" w:cs="Times New Roman"/>
      <w:lang w:val="ru-RU"/>
    </w:rPr>
  </w:style>
  <w:style w:type="paragraph" w:customStyle="1" w:styleId="32118BC297A34AF0A39333F556A98020">
    <w:name w:val="32118BC297A34AF0A39333F556A98020"/>
    <w:rsid w:val="00F013A1"/>
  </w:style>
  <w:style w:type="paragraph" w:customStyle="1" w:styleId="7B8EA6570992495C849644E7369C668F32">
    <w:name w:val="7B8EA6570992495C849644E7369C668F32"/>
    <w:rsid w:val="00F013A1"/>
    <w:pPr>
      <w:spacing w:after="200" w:line="276" w:lineRule="auto"/>
    </w:pPr>
    <w:rPr>
      <w:rFonts w:ascii="Calibri" w:eastAsia="Times New Roman" w:hAnsi="Calibri" w:cs="Times New Roman"/>
      <w:lang w:val="ru-RU"/>
    </w:rPr>
  </w:style>
  <w:style w:type="paragraph" w:customStyle="1" w:styleId="37BD30FA825F4D47A09D9E567D9329C732">
    <w:name w:val="37BD30FA825F4D47A09D9E567D9329C732"/>
    <w:rsid w:val="00F013A1"/>
    <w:pPr>
      <w:spacing w:after="200" w:line="276" w:lineRule="auto"/>
    </w:pPr>
    <w:rPr>
      <w:rFonts w:ascii="Calibri" w:eastAsia="Times New Roman" w:hAnsi="Calibri" w:cs="Times New Roman"/>
      <w:lang w:val="ru-RU"/>
    </w:rPr>
  </w:style>
  <w:style w:type="paragraph" w:customStyle="1" w:styleId="A9E2530D030C4262B838332ABAC46CCF32">
    <w:name w:val="A9E2530D030C4262B838332ABAC46CCF32"/>
    <w:rsid w:val="00F013A1"/>
    <w:pPr>
      <w:spacing w:after="200" w:line="276" w:lineRule="auto"/>
    </w:pPr>
    <w:rPr>
      <w:rFonts w:ascii="Calibri" w:eastAsia="Times New Roman" w:hAnsi="Calibri" w:cs="Times New Roman"/>
      <w:lang w:val="ru-RU"/>
    </w:rPr>
  </w:style>
  <w:style w:type="paragraph" w:customStyle="1" w:styleId="5E502194AC4A4CC9B16CBE8AF868F1B132">
    <w:name w:val="5E502194AC4A4CC9B16CBE8AF868F1B132"/>
    <w:rsid w:val="00F013A1"/>
    <w:pPr>
      <w:spacing w:after="200" w:line="276" w:lineRule="auto"/>
    </w:pPr>
    <w:rPr>
      <w:rFonts w:ascii="Calibri" w:eastAsia="Times New Roman" w:hAnsi="Calibri" w:cs="Times New Roman"/>
      <w:lang w:val="ru-RU"/>
    </w:rPr>
  </w:style>
  <w:style w:type="paragraph" w:customStyle="1" w:styleId="BBBDD2ABE6144C669F61FF5B1228E2F832">
    <w:name w:val="BBBDD2ABE6144C669F61FF5B1228E2F832"/>
    <w:rsid w:val="00F013A1"/>
    <w:pPr>
      <w:spacing w:after="200" w:line="276" w:lineRule="auto"/>
    </w:pPr>
    <w:rPr>
      <w:rFonts w:ascii="Calibri" w:eastAsia="Times New Roman" w:hAnsi="Calibri" w:cs="Times New Roman"/>
      <w:lang w:val="ru-RU"/>
    </w:rPr>
  </w:style>
  <w:style w:type="paragraph" w:customStyle="1" w:styleId="A52EC196A1F94938B5E3D1323651FC5032">
    <w:name w:val="A52EC196A1F94938B5E3D1323651FC5032"/>
    <w:rsid w:val="00F013A1"/>
    <w:pPr>
      <w:spacing w:after="200" w:line="276" w:lineRule="auto"/>
    </w:pPr>
    <w:rPr>
      <w:rFonts w:ascii="Calibri" w:eastAsia="Times New Roman" w:hAnsi="Calibri" w:cs="Times New Roman"/>
      <w:lang w:val="ru-RU"/>
    </w:rPr>
  </w:style>
  <w:style w:type="paragraph" w:customStyle="1" w:styleId="467603C7D1FD4BFD8704D5CAABF213EA7">
    <w:name w:val="467603C7D1FD4BFD8704D5CAABF213EA7"/>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6BCA20398643434CA17B2AECA619BFA68">
    <w:name w:val="6BCA20398643434CA17B2AECA619BFA68"/>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068219546EC43DF9C98930F4431496A27">
    <w:name w:val="5068219546EC43DF9C98930F4431496A27"/>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B8A6A0146A1847CCACB35F7E61DC01747">
    <w:name w:val="B8A6A0146A1847CCACB35F7E61DC01747"/>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13F33FB395204B6CA5C1D21D185B47F68">
    <w:name w:val="13F33FB395204B6CA5C1D21D185B47F68"/>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27">
    <w:name w:val="520FE6121D564749827B75A36A541DBD27"/>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3B8AE6667A0463DAE7204ADD9FF42B932">
    <w:name w:val="53B8AE6667A0463DAE7204ADD9FF42B932"/>
    <w:rsid w:val="00F013A1"/>
    <w:pPr>
      <w:spacing w:after="200" w:line="276" w:lineRule="auto"/>
    </w:pPr>
    <w:rPr>
      <w:rFonts w:ascii="Calibri" w:eastAsia="Times New Roman" w:hAnsi="Calibri" w:cs="Times New Roman"/>
      <w:lang w:val="ru-RU"/>
    </w:rPr>
  </w:style>
  <w:style w:type="paragraph" w:customStyle="1" w:styleId="8467A6D2D9F74938A2B159CC4C4DA21232">
    <w:name w:val="8467A6D2D9F74938A2B159CC4C4DA21232"/>
    <w:rsid w:val="00F013A1"/>
    <w:pPr>
      <w:spacing w:after="200" w:line="276" w:lineRule="auto"/>
    </w:pPr>
    <w:rPr>
      <w:rFonts w:ascii="Calibri" w:eastAsia="Times New Roman" w:hAnsi="Calibri" w:cs="Times New Roman"/>
      <w:lang w:val="ru-RU"/>
    </w:rPr>
  </w:style>
  <w:style w:type="paragraph" w:customStyle="1" w:styleId="7ED0171531A1443FA1924C92CBFE5E6A32">
    <w:name w:val="7ED0171531A1443FA1924C92CBFE5E6A32"/>
    <w:rsid w:val="00F013A1"/>
    <w:pPr>
      <w:spacing w:after="200" w:line="276" w:lineRule="auto"/>
    </w:pPr>
    <w:rPr>
      <w:rFonts w:ascii="Calibri" w:eastAsia="Times New Roman" w:hAnsi="Calibri" w:cs="Times New Roman"/>
      <w:lang w:val="ru-RU"/>
    </w:rPr>
  </w:style>
  <w:style w:type="paragraph" w:customStyle="1" w:styleId="EE1D2199AEF2499EA87329EFF589034732">
    <w:name w:val="EE1D2199AEF2499EA87329EFF589034732"/>
    <w:rsid w:val="00F013A1"/>
    <w:pPr>
      <w:spacing w:after="200" w:line="276" w:lineRule="auto"/>
    </w:pPr>
    <w:rPr>
      <w:rFonts w:ascii="Calibri" w:eastAsia="Times New Roman" w:hAnsi="Calibri" w:cs="Times New Roman"/>
      <w:lang w:val="ru-RU"/>
    </w:rPr>
  </w:style>
  <w:style w:type="paragraph" w:customStyle="1" w:styleId="BD709EC1DA6A4373A72649B50EAE1C7232">
    <w:name w:val="BD709EC1DA6A4373A72649B50EAE1C7232"/>
    <w:rsid w:val="00F013A1"/>
    <w:pPr>
      <w:spacing w:after="200" w:line="276" w:lineRule="auto"/>
    </w:pPr>
    <w:rPr>
      <w:rFonts w:ascii="Calibri" w:eastAsia="Times New Roman" w:hAnsi="Calibri" w:cs="Times New Roman"/>
      <w:lang w:val="ru-RU"/>
    </w:rPr>
  </w:style>
  <w:style w:type="paragraph" w:customStyle="1" w:styleId="BB86A796DE924663A5BA4A283CFBDE8732">
    <w:name w:val="BB86A796DE924663A5BA4A283CFBDE8732"/>
    <w:rsid w:val="00F013A1"/>
    <w:pPr>
      <w:spacing w:after="200" w:line="276" w:lineRule="auto"/>
    </w:pPr>
    <w:rPr>
      <w:rFonts w:ascii="Calibri" w:eastAsia="Times New Roman" w:hAnsi="Calibri" w:cs="Times New Roman"/>
      <w:lang w:val="ru-RU"/>
    </w:rPr>
  </w:style>
  <w:style w:type="paragraph" w:customStyle="1" w:styleId="BBB7232F65ED40EBAE0811299BA6D48D32">
    <w:name w:val="BBB7232F65ED40EBAE0811299BA6D48D32"/>
    <w:rsid w:val="00F013A1"/>
    <w:pPr>
      <w:spacing w:after="200" w:line="276" w:lineRule="auto"/>
    </w:pPr>
    <w:rPr>
      <w:rFonts w:ascii="Calibri" w:eastAsia="Times New Roman" w:hAnsi="Calibri" w:cs="Times New Roman"/>
      <w:lang w:val="ru-RU"/>
    </w:rPr>
  </w:style>
  <w:style w:type="paragraph" w:customStyle="1" w:styleId="1523DD3660D14A4B86217D935682319E32">
    <w:name w:val="1523DD3660D14A4B86217D935682319E32"/>
    <w:rsid w:val="00F013A1"/>
    <w:pPr>
      <w:spacing w:after="200" w:line="276" w:lineRule="auto"/>
    </w:pPr>
    <w:rPr>
      <w:rFonts w:ascii="Calibri" w:eastAsia="Times New Roman" w:hAnsi="Calibri" w:cs="Times New Roman"/>
      <w:lang w:val="ru-RU"/>
    </w:rPr>
  </w:style>
  <w:style w:type="paragraph" w:customStyle="1" w:styleId="24E9893791564B6EBE4D5CDDE34CC9BD32">
    <w:name w:val="24E9893791564B6EBE4D5CDDE34CC9BD32"/>
    <w:rsid w:val="00F013A1"/>
    <w:pPr>
      <w:spacing w:after="200" w:line="276" w:lineRule="auto"/>
    </w:pPr>
    <w:rPr>
      <w:rFonts w:ascii="Calibri" w:eastAsia="Times New Roman" w:hAnsi="Calibri" w:cs="Times New Roman"/>
      <w:lang w:val="ru-RU"/>
    </w:rPr>
  </w:style>
  <w:style w:type="paragraph" w:customStyle="1" w:styleId="F683F866BCCE491984287571B788C23732">
    <w:name w:val="F683F866BCCE491984287571B788C23732"/>
    <w:rsid w:val="00F013A1"/>
    <w:pPr>
      <w:spacing w:after="200" w:line="276" w:lineRule="auto"/>
    </w:pPr>
    <w:rPr>
      <w:rFonts w:ascii="Calibri" w:eastAsia="Times New Roman" w:hAnsi="Calibri" w:cs="Times New Roman"/>
      <w:lang w:val="ru-RU"/>
    </w:rPr>
  </w:style>
  <w:style w:type="paragraph" w:customStyle="1" w:styleId="EA72F6AD46FF4D25857E24BFA01A9E5B22">
    <w:name w:val="EA72F6AD46FF4D25857E24BFA01A9E5B22"/>
    <w:rsid w:val="00F013A1"/>
    <w:pPr>
      <w:spacing w:after="200" w:line="276" w:lineRule="auto"/>
    </w:pPr>
    <w:rPr>
      <w:rFonts w:ascii="Calibri" w:eastAsia="Times New Roman" w:hAnsi="Calibri" w:cs="Times New Roman"/>
      <w:lang w:val="ru-RU"/>
    </w:rPr>
  </w:style>
  <w:style w:type="paragraph" w:customStyle="1" w:styleId="6D322D7076C44B2897BFDF44F451BD9E32">
    <w:name w:val="6D322D7076C44B2897BFDF44F451BD9E32"/>
    <w:rsid w:val="00F013A1"/>
    <w:pPr>
      <w:spacing w:after="200" w:line="276" w:lineRule="auto"/>
    </w:pPr>
    <w:rPr>
      <w:rFonts w:ascii="Calibri" w:eastAsia="Times New Roman" w:hAnsi="Calibri" w:cs="Times New Roman"/>
      <w:lang w:val="ru-RU"/>
    </w:rPr>
  </w:style>
  <w:style w:type="paragraph" w:customStyle="1" w:styleId="BE7F7DAC1AB54A1285B46EE7B3BBC62332">
    <w:name w:val="BE7F7DAC1AB54A1285B46EE7B3BBC62332"/>
    <w:rsid w:val="00F013A1"/>
    <w:pPr>
      <w:spacing w:after="200" w:line="276" w:lineRule="auto"/>
    </w:pPr>
    <w:rPr>
      <w:rFonts w:ascii="Calibri" w:eastAsia="Times New Roman" w:hAnsi="Calibri" w:cs="Times New Roman"/>
      <w:lang w:val="ru-RU"/>
    </w:rPr>
  </w:style>
  <w:style w:type="paragraph" w:customStyle="1" w:styleId="4F68865D1F914B0EA6920EA768E3E73D32">
    <w:name w:val="4F68865D1F914B0EA6920EA768E3E73D32"/>
    <w:rsid w:val="00F013A1"/>
    <w:pPr>
      <w:spacing w:after="200" w:line="276" w:lineRule="auto"/>
    </w:pPr>
    <w:rPr>
      <w:rFonts w:ascii="Calibri" w:eastAsia="Times New Roman" w:hAnsi="Calibri" w:cs="Times New Roman"/>
      <w:lang w:val="ru-RU"/>
    </w:rPr>
  </w:style>
  <w:style w:type="paragraph" w:customStyle="1" w:styleId="4C4AC66E5A1745C4BFC715EB6AE9B9AC32">
    <w:name w:val="4C4AC66E5A1745C4BFC715EB6AE9B9AC32"/>
    <w:rsid w:val="00F013A1"/>
    <w:pPr>
      <w:spacing w:after="200" w:line="276" w:lineRule="auto"/>
    </w:pPr>
    <w:rPr>
      <w:rFonts w:ascii="Calibri" w:eastAsia="Times New Roman" w:hAnsi="Calibri" w:cs="Times New Roman"/>
      <w:lang w:val="ru-RU"/>
    </w:rPr>
  </w:style>
  <w:style w:type="paragraph" w:customStyle="1" w:styleId="85B1C4B05B124D5AB597AF25EB5093E332">
    <w:name w:val="85B1C4B05B124D5AB597AF25EB5093E332"/>
    <w:rsid w:val="00F013A1"/>
    <w:pPr>
      <w:spacing w:after="200" w:line="276" w:lineRule="auto"/>
    </w:pPr>
    <w:rPr>
      <w:rFonts w:ascii="Calibri" w:eastAsia="Times New Roman" w:hAnsi="Calibri" w:cs="Times New Roman"/>
      <w:lang w:val="ru-RU"/>
    </w:rPr>
  </w:style>
  <w:style w:type="paragraph" w:customStyle="1" w:styleId="90BDAD7B524F4776AC4A1BA99FA2AF7432">
    <w:name w:val="90BDAD7B524F4776AC4A1BA99FA2AF7432"/>
    <w:rsid w:val="00F013A1"/>
    <w:pPr>
      <w:spacing w:after="200" w:line="276" w:lineRule="auto"/>
    </w:pPr>
    <w:rPr>
      <w:rFonts w:ascii="Calibri" w:eastAsia="Times New Roman" w:hAnsi="Calibri" w:cs="Times New Roman"/>
      <w:lang w:val="ru-RU"/>
    </w:rPr>
  </w:style>
  <w:style w:type="paragraph" w:customStyle="1" w:styleId="47D657A168A04C81A98E0E2F2711185D32">
    <w:name w:val="47D657A168A04C81A98E0E2F2711185D32"/>
    <w:rsid w:val="00F013A1"/>
    <w:pPr>
      <w:spacing w:after="0" w:line="240" w:lineRule="auto"/>
    </w:pPr>
    <w:rPr>
      <w:rFonts w:ascii="Calibri" w:eastAsia="Times New Roman" w:hAnsi="Calibri" w:cs="Times New Roman"/>
      <w:lang w:val="ru-RU"/>
    </w:rPr>
  </w:style>
  <w:style w:type="paragraph" w:styleId="NoSpacing">
    <w:name w:val="No Spacing"/>
    <w:qFormat/>
    <w:rsid w:val="00F013A1"/>
    <w:pPr>
      <w:spacing w:after="0" w:line="240" w:lineRule="auto"/>
    </w:pPr>
    <w:rPr>
      <w:rFonts w:ascii="Calibri" w:eastAsia="Times New Roman" w:hAnsi="Calibri" w:cs="Times New Roman"/>
      <w:lang w:val="ru-RU"/>
    </w:rPr>
  </w:style>
  <w:style w:type="paragraph" w:customStyle="1" w:styleId="32118BC297A34AF0A39333F556A980201">
    <w:name w:val="32118BC297A34AF0A39333F556A980201"/>
    <w:rsid w:val="00F013A1"/>
    <w:pPr>
      <w:spacing w:after="0" w:line="240" w:lineRule="auto"/>
    </w:pPr>
    <w:rPr>
      <w:rFonts w:ascii="Calibri" w:eastAsia="Times New Roman" w:hAnsi="Calibri" w:cs="Times New Roman"/>
      <w:lang w:val="ru-RU"/>
    </w:rPr>
  </w:style>
  <w:style w:type="paragraph" w:customStyle="1" w:styleId="7B8EA6570992495C849644E7369C668F33">
    <w:name w:val="7B8EA6570992495C849644E7369C668F33"/>
    <w:rsid w:val="00F013A1"/>
    <w:pPr>
      <w:spacing w:after="200" w:line="276" w:lineRule="auto"/>
    </w:pPr>
    <w:rPr>
      <w:rFonts w:ascii="Calibri" w:eastAsia="Times New Roman" w:hAnsi="Calibri" w:cs="Times New Roman"/>
      <w:lang w:val="ru-RU"/>
    </w:rPr>
  </w:style>
  <w:style w:type="paragraph" w:customStyle="1" w:styleId="37BD30FA825F4D47A09D9E567D9329C733">
    <w:name w:val="37BD30FA825F4D47A09D9E567D9329C733"/>
    <w:rsid w:val="00F013A1"/>
    <w:pPr>
      <w:spacing w:after="200" w:line="276" w:lineRule="auto"/>
    </w:pPr>
    <w:rPr>
      <w:rFonts w:ascii="Calibri" w:eastAsia="Times New Roman" w:hAnsi="Calibri" w:cs="Times New Roman"/>
      <w:lang w:val="ru-RU"/>
    </w:rPr>
  </w:style>
  <w:style w:type="paragraph" w:customStyle="1" w:styleId="A9E2530D030C4262B838332ABAC46CCF33">
    <w:name w:val="A9E2530D030C4262B838332ABAC46CCF33"/>
    <w:rsid w:val="00F013A1"/>
    <w:pPr>
      <w:spacing w:after="200" w:line="276" w:lineRule="auto"/>
    </w:pPr>
    <w:rPr>
      <w:rFonts w:ascii="Calibri" w:eastAsia="Times New Roman" w:hAnsi="Calibri" w:cs="Times New Roman"/>
      <w:lang w:val="ru-RU"/>
    </w:rPr>
  </w:style>
  <w:style w:type="paragraph" w:customStyle="1" w:styleId="5E502194AC4A4CC9B16CBE8AF868F1B133">
    <w:name w:val="5E502194AC4A4CC9B16CBE8AF868F1B133"/>
    <w:rsid w:val="00F013A1"/>
    <w:pPr>
      <w:spacing w:after="200" w:line="276" w:lineRule="auto"/>
    </w:pPr>
    <w:rPr>
      <w:rFonts w:ascii="Calibri" w:eastAsia="Times New Roman" w:hAnsi="Calibri" w:cs="Times New Roman"/>
      <w:lang w:val="ru-RU"/>
    </w:rPr>
  </w:style>
  <w:style w:type="paragraph" w:customStyle="1" w:styleId="BBBDD2ABE6144C669F61FF5B1228E2F833">
    <w:name w:val="BBBDD2ABE6144C669F61FF5B1228E2F833"/>
    <w:rsid w:val="00F013A1"/>
    <w:pPr>
      <w:spacing w:after="200" w:line="276" w:lineRule="auto"/>
    </w:pPr>
    <w:rPr>
      <w:rFonts w:ascii="Calibri" w:eastAsia="Times New Roman" w:hAnsi="Calibri" w:cs="Times New Roman"/>
      <w:lang w:val="ru-RU"/>
    </w:rPr>
  </w:style>
  <w:style w:type="paragraph" w:customStyle="1" w:styleId="A52EC196A1F94938B5E3D1323651FC5033">
    <w:name w:val="A52EC196A1F94938B5E3D1323651FC5033"/>
    <w:rsid w:val="00F013A1"/>
    <w:pPr>
      <w:spacing w:after="200" w:line="276" w:lineRule="auto"/>
    </w:pPr>
    <w:rPr>
      <w:rFonts w:ascii="Calibri" w:eastAsia="Times New Roman" w:hAnsi="Calibri" w:cs="Times New Roman"/>
      <w:lang w:val="ru-RU"/>
    </w:rPr>
  </w:style>
  <w:style w:type="paragraph" w:customStyle="1" w:styleId="467603C7D1FD4BFD8704D5CAABF213EA8">
    <w:name w:val="467603C7D1FD4BFD8704D5CAABF213EA8"/>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6BCA20398643434CA17B2AECA619BFA69">
    <w:name w:val="6BCA20398643434CA17B2AECA619BFA69"/>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068219546EC43DF9C98930F4431496A28">
    <w:name w:val="5068219546EC43DF9C98930F4431496A28"/>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B8A6A0146A1847CCACB35F7E61DC01748">
    <w:name w:val="B8A6A0146A1847CCACB35F7E61DC01748"/>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13F33FB395204B6CA5C1D21D185B47F69">
    <w:name w:val="13F33FB395204B6CA5C1D21D185B47F69"/>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28">
    <w:name w:val="520FE6121D564749827B75A36A541DBD28"/>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3B8AE6667A0463DAE7204ADD9FF42B933">
    <w:name w:val="53B8AE6667A0463DAE7204ADD9FF42B933"/>
    <w:rsid w:val="00F013A1"/>
    <w:pPr>
      <w:spacing w:after="200" w:line="276" w:lineRule="auto"/>
    </w:pPr>
    <w:rPr>
      <w:rFonts w:ascii="Calibri" w:eastAsia="Times New Roman" w:hAnsi="Calibri" w:cs="Times New Roman"/>
      <w:lang w:val="ru-RU"/>
    </w:rPr>
  </w:style>
  <w:style w:type="paragraph" w:customStyle="1" w:styleId="8467A6D2D9F74938A2B159CC4C4DA21233">
    <w:name w:val="8467A6D2D9F74938A2B159CC4C4DA21233"/>
    <w:rsid w:val="00F013A1"/>
    <w:pPr>
      <w:spacing w:after="200" w:line="276" w:lineRule="auto"/>
    </w:pPr>
    <w:rPr>
      <w:rFonts w:ascii="Calibri" w:eastAsia="Times New Roman" w:hAnsi="Calibri" w:cs="Times New Roman"/>
      <w:lang w:val="ru-RU"/>
    </w:rPr>
  </w:style>
  <w:style w:type="paragraph" w:customStyle="1" w:styleId="7ED0171531A1443FA1924C92CBFE5E6A33">
    <w:name w:val="7ED0171531A1443FA1924C92CBFE5E6A33"/>
    <w:rsid w:val="00F013A1"/>
    <w:pPr>
      <w:spacing w:after="200" w:line="276" w:lineRule="auto"/>
    </w:pPr>
    <w:rPr>
      <w:rFonts w:ascii="Calibri" w:eastAsia="Times New Roman" w:hAnsi="Calibri" w:cs="Times New Roman"/>
      <w:lang w:val="ru-RU"/>
    </w:rPr>
  </w:style>
  <w:style w:type="paragraph" w:customStyle="1" w:styleId="EE1D2199AEF2499EA87329EFF589034733">
    <w:name w:val="EE1D2199AEF2499EA87329EFF589034733"/>
    <w:rsid w:val="00F013A1"/>
    <w:pPr>
      <w:spacing w:after="200" w:line="276" w:lineRule="auto"/>
    </w:pPr>
    <w:rPr>
      <w:rFonts w:ascii="Calibri" w:eastAsia="Times New Roman" w:hAnsi="Calibri" w:cs="Times New Roman"/>
      <w:lang w:val="ru-RU"/>
    </w:rPr>
  </w:style>
  <w:style w:type="paragraph" w:customStyle="1" w:styleId="BD709EC1DA6A4373A72649B50EAE1C7233">
    <w:name w:val="BD709EC1DA6A4373A72649B50EAE1C7233"/>
    <w:rsid w:val="00F013A1"/>
    <w:pPr>
      <w:spacing w:after="200" w:line="276" w:lineRule="auto"/>
    </w:pPr>
    <w:rPr>
      <w:rFonts w:ascii="Calibri" w:eastAsia="Times New Roman" w:hAnsi="Calibri" w:cs="Times New Roman"/>
      <w:lang w:val="ru-RU"/>
    </w:rPr>
  </w:style>
  <w:style w:type="paragraph" w:customStyle="1" w:styleId="BB86A796DE924663A5BA4A283CFBDE8733">
    <w:name w:val="BB86A796DE924663A5BA4A283CFBDE8733"/>
    <w:rsid w:val="00F013A1"/>
    <w:pPr>
      <w:spacing w:after="200" w:line="276" w:lineRule="auto"/>
    </w:pPr>
    <w:rPr>
      <w:rFonts w:ascii="Calibri" w:eastAsia="Times New Roman" w:hAnsi="Calibri" w:cs="Times New Roman"/>
      <w:lang w:val="ru-RU"/>
    </w:rPr>
  </w:style>
  <w:style w:type="paragraph" w:customStyle="1" w:styleId="BBB7232F65ED40EBAE0811299BA6D48D33">
    <w:name w:val="BBB7232F65ED40EBAE0811299BA6D48D33"/>
    <w:rsid w:val="00F013A1"/>
    <w:pPr>
      <w:spacing w:after="200" w:line="276" w:lineRule="auto"/>
    </w:pPr>
    <w:rPr>
      <w:rFonts w:ascii="Calibri" w:eastAsia="Times New Roman" w:hAnsi="Calibri" w:cs="Times New Roman"/>
      <w:lang w:val="ru-RU"/>
    </w:rPr>
  </w:style>
  <w:style w:type="paragraph" w:customStyle="1" w:styleId="1523DD3660D14A4B86217D935682319E33">
    <w:name w:val="1523DD3660D14A4B86217D935682319E33"/>
    <w:rsid w:val="00F013A1"/>
    <w:pPr>
      <w:spacing w:after="200" w:line="276" w:lineRule="auto"/>
    </w:pPr>
    <w:rPr>
      <w:rFonts w:ascii="Calibri" w:eastAsia="Times New Roman" w:hAnsi="Calibri" w:cs="Times New Roman"/>
      <w:lang w:val="ru-RU"/>
    </w:rPr>
  </w:style>
  <w:style w:type="paragraph" w:customStyle="1" w:styleId="24E9893791564B6EBE4D5CDDE34CC9BD33">
    <w:name w:val="24E9893791564B6EBE4D5CDDE34CC9BD33"/>
    <w:rsid w:val="00F013A1"/>
    <w:pPr>
      <w:spacing w:after="200" w:line="276" w:lineRule="auto"/>
    </w:pPr>
    <w:rPr>
      <w:rFonts w:ascii="Calibri" w:eastAsia="Times New Roman" w:hAnsi="Calibri" w:cs="Times New Roman"/>
      <w:lang w:val="ru-RU"/>
    </w:rPr>
  </w:style>
  <w:style w:type="paragraph" w:customStyle="1" w:styleId="F683F866BCCE491984287571B788C23733">
    <w:name w:val="F683F866BCCE491984287571B788C23733"/>
    <w:rsid w:val="00F013A1"/>
    <w:pPr>
      <w:spacing w:after="200" w:line="276" w:lineRule="auto"/>
    </w:pPr>
    <w:rPr>
      <w:rFonts w:ascii="Calibri" w:eastAsia="Times New Roman" w:hAnsi="Calibri" w:cs="Times New Roman"/>
      <w:lang w:val="ru-RU"/>
    </w:rPr>
  </w:style>
  <w:style w:type="paragraph" w:customStyle="1" w:styleId="EA72F6AD46FF4D25857E24BFA01A9E5B23">
    <w:name w:val="EA72F6AD46FF4D25857E24BFA01A9E5B23"/>
    <w:rsid w:val="00F013A1"/>
    <w:pPr>
      <w:spacing w:after="200" w:line="276" w:lineRule="auto"/>
    </w:pPr>
    <w:rPr>
      <w:rFonts w:ascii="Calibri" w:eastAsia="Times New Roman" w:hAnsi="Calibri" w:cs="Times New Roman"/>
      <w:lang w:val="ru-RU"/>
    </w:rPr>
  </w:style>
  <w:style w:type="paragraph" w:customStyle="1" w:styleId="6D322D7076C44B2897BFDF44F451BD9E33">
    <w:name w:val="6D322D7076C44B2897BFDF44F451BD9E33"/>
    <w:rsid w:val="00F013A1"/>
    <w:pPr>
      <w:spacing w:after="200" w:line="276" w:lineRule="auto"/>
    </w:pPr>
    <w:rPr>
      <w:rFonts w:ascii="Calibri" w:eastAsia="Times New Roman" w:hAnsi="Calibri" w:cs="Times New Roman"/>
      <w:lang w:val="ru-RU"/>
    </w:rPr>
  </w:style>
  <w:style w:type="paragraph" w:customStyle="1" w:styleId="BE7F7DAC1AB54A1285B46EE7B3BBC62333">
    <w:name w:val="BE7F7DAC1AB54A1285B46EE7B3BBC62333"/>
    <w:rsid w:val="00F013A1"/>
    <w:pPr>
      <w:spacing w:after="200" w:line="276" w:lineRule="auto"/>
    </w:pPr>
    <w:rPr>
      <w:rFonts w:ascii="Calibri" w:eastAsia="Times New Roman" w:hAnsi="Calibri" w:cs="Times New Roman"/>
      <w:lang w:val="ru-RU"/>
    </w:rPr>
  </w:style>
  <w:style w:type="paragraph" w:customStyle="1" w:styleId="4F68865D1F914B0EA6920EA768E3E73D33">
    <w:name w:val="4F68865D1F914B0EA6920EA768E3E73D33"/>
    <w:rsid w:val="00F013A1"/>
    <w:pPr>
      <w:spacing w:after="200" w:line="276" w:lineRule="auto"/>
    </w:pPr>
    <w:rPr>
      <w:rFonts w:ascii="Calibri" w:eastAsia="Times New Roman" w:hAnsi="Calibri" w:cs="Times New Roman"/>
      <w:lang w:val="ru-RU"/>
    </w:rPr>
  </w:style>
  <w:style w:type="paragraph" w:customStyle="1" w:styleId="4C4AC66E5A1745C4BFC715EB6AE9B9AC33">
    <w:name w:val="4C4AC66E5A1745C4BFC715EB6AE9B9AC33"/>
    <w:rsid w:val="00F013A1"/>
    <w:pPr>
      <w:spacing w:after="200" w:line="276" w:lineRule="auto"/>
    </w:pPr>
    <w:rPr>
      <w:rFonts w:ascii="Calibri" w:eastAsia="Times New Roman" w:hAnsi="Calibri" w:cs="Times New Roman"/>
      <w:lang w:val="ru-RU"/>
    </w:rPr>
  </w:style>
  <w:style w:type="paragraph" w:customStyle="1" w:styleId="85B1C4B05B124D5AB597AF25EB5093E333">
    <w:name w:val="85B1C4B05B124D5AB597AF25EB5093E333"/>
    <w:rsid w:val="00F013A1"/>
    <w:pPr>
      <w:spacing w:after="200" w:line="276" w:lineRule="auto"/>
    </w:pPr>
    <w:rPr>
      <w:rFonts w:ascii="Calibri" w:eastAsia="Times New Roman" w:hAnsi="Calibri" w:cs="Times New Roman"/>
      <w:lang w:val="ru-RU"/>
    </w:rPr>
  </w:style>
  <w:style w:type="paragraph" w:customStyle="1" w:styleId="90BDAD7B524F4776AC4A1BA99FA2AF7433">
    <w:name w:val="90BDAD7B524F4776AC4A1BA99FA2AF7433"/>
    <w:rsid w:val="00F013A1"/>
    <w:pPr>
      <w:spacing w:after="200" w:line="276" w:lineRule="auto"/>
    </w:pPr>
    <w:rPr>
      <w:rFonts w:ascii="Calibri" w:eastAsia="Times New Roman" w:hAnsi="Calibri" w:cs="Times New Roman"/>
      <w:lang w:val="ru-RU"/>
    </w:rPr>
  </w:style>
  <w:style w:type="paragraph" w:customStyle="1" w:styleId="47D657A168A04C81A98E0E2F2711185D33">
    <w:name w:val="47D657A168A04C81A98E0E2F2711185D33"/>
    <w:rsid w:val="00F013A1"/>
    <w:pPr>
      <w:spacing w:after="0" w:line="240" w:lineRule="auto"/>
    </w:pPr>
    <w:rPr>
      <w:rFonts w:ascii="Calibri" w:eastAsia="Times New Roman" w:hAnsi="Calibri" w:cs="Times New Roman"/>
      <w:lang w:val="ru-RU"/>
    </w:rPr>
  </w:style>
  <w:style w:type="paragraph" w:customStyle="1" w:styleId="32118BC297A34AF0A39333F556A980202">
    <w:name w:val="32118BC297A34AF0A39333F556A980202"/>
    <w:rsid w:val="00F013A1"/>
    <w:pPr>
      <w:spacing w:after="0" w:line="240" w:lineRule="auto"/>
    </w:pPr>
    <w:rPr>
      <w:rFonts w:ascii="Calibri" w:eastAsia="Times New Roman" w:hAnsi="Calibri" w:cs="Times New Roman"/>
      <w:lang w:val="ru-RU"/>
    </w:rPr>
  </w:style>
  <w:style w:type="paragraph" w:customStyle="1" w:styleId="820525BDB4B24D7C9C515C3529927E3E">
    <w:name w:val="820525BDB4B24D7C9C515C3529927E3E"/>
    <w:rsid w:val="008B492C"/>
  </w:style>
  <w:style w:type="paragraph" w:customStyle="1" w:styleId="5B0251F8B660407C80926D27033AB017">
    <w:name w:val="5B0251F8B660407C80926D27033AB017"/>
    <w:rsid w:val="008B492C"/>
  </w:style>
  <w:style w:type="paragraph" w:customStyle="1" w:styleId="520FE6121D564749827B75A36A541DBD29">
    <w:name w:val="520FE6121D564749827B75A36A541DBD29"/>
    <w:rsid w:val="008B492C"/>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3B8AE6667A0463DAE7204ADD9FF42B934">
    <w:name w:val="53B8AE6667A0463DAE7204ADD9FF42B934"/>
    <w:rsid w:val="008B492C"/>
    <w:pPr>
      <w:spacing w:after="200" w:line="276" w:lineRule="auto"/>
    </w:pPr>
    <w:rPr>
      <w:rFonts w:ascii="Calibri" w:eastAsia="Times New Roman" w:hAnsi="Calibri" w:cs="Times New Roman"/>
      <w:lang w:val="ru-RU"/>
    </w:rPr>
  </w:style>
  <w:style w:type="paragraph" w:customStyle="1" w:styleId="8467A6D2D9F74938A2B159CC4C4DA21234">
    <w:name w:val="8467A6D2D9F74938A2B159CC4C4DA21234"/>
    <w:rsid w:val="008B492C"/>
    <w:pPr>
      <w:spacing w:after="200" w:line="276" w:lineRule="auto"/>
    </w:pPr>
    <w:rPr>
      <w:rFonts w:ascii="Calibri" w:eastAsia="Times New Roman" w:hAnsi="Calibri" w:cs="Times New Roman"/>
      <w:lang w:val="ru-RU"/>
    </w:rPr>
  </w:style>
  <w:style w:type="paragraph" w:customStyle="1" w:styleId="7ED0171531A1443FA1924C92CBFE5E6A34">
    <w:name w:val="7ED0171531A1443FA1924C92CBFE5E6A34"/>
    <w:rsid w:val="008B492C"/>
    <w:pPr>
      <w:spacing w:after="200" w:line="276" w:lineRule="auto"/>
    </w:pPr>
    <w:rPr>
      <w:rFonts w:ascii="Calibri" w:eastAsia="Times New Roman" w:hAnsi="Calibri" w:cs="Times New Roman"/>
      <w:lang w:val="ru-RU"/>
    </w:rPr>
  </w:style>
  <w:style w:type="paragraph" w:customStyle="1" w:styleId="EE1D2199AEF2499EA87329EFF589034734">
    <w:name w:val="EE1D2199AEF2499EA87329EFF589034734"/>
    <w:rsid w:val="008B492C"/>
    <w:pPr>
      <w:spacing w:after="200" w:line="276" w:lineRule="auto"/>
    </w:pPr>
    <w:rPr>
      <w:rFonts w:ascii="Calibri" w:eastAsia="Times New Roman" w:hAnsi="Calibri" w:cs="Times New Roman"/>
      <w:lang w:val="ru-RU"/>
    </w:rPr>
  </w:style>
  <w:style w:type="paragraph" w:customStyle="1" w:styleId="BD709EC1DA6A4373A72649B50EAE1C7234">
    <w:name w:val="BD709EC1DA6A4373A72649B50EAE1C7234"/>
    <w:rsid w:val="008B492C"/>
    <w:pPr>
      <w:spacing w:after="200" w:line="276" w:lineRule="auto"/>
    </w:pPr>
    <w:rPr>
      <w:rFonts w:ascii="Calibri" w:eastAsia="Times New Roman" w:hAnsi="Calibri" w:cs="Times New Roman"/>
      <w:lang w:val="ru-RU"/>
    </w:rPr>
  </w:style>
  <w:style w:type="paragraph" w:customStyle="1" w:styleId="BB86A796DE924663A5BA4A283CFBDE8734">
    <w:name w:val="BB86A796DE924663A5BA4A283CFBDE8734"/>
    <w:rsid w:val="008B492C"/>
    <w:pPr>
      <w:spacing w:after="200" w:line="276" w:lineRule="auto"/>
    </w:pPr>
    <w:rPr>
      <w:rFonts w:ascii="Calibri" w:eastAsia="Times New Roman" w:hAnsi="Calibri" w:cs="Times New Roman"/>
      <w:lang w:val="ru-RU"/>
    </w:rPr>
  </w:style>
  <w:style w:type="paragraph" w:customStyle="1" w:styleId="BBB7232F65ED40EBAE0811299BA6D48D34">
    <w:name w:val="BBB7232F65ED40EBAE0811299BA6D48D34"/>
    <w:rsid w:val="008B492C"/>
    <w:pPr>
      <w:spacing w:after="200" w:line="276" w:lineRule="auto"/>
    </w:pPr>
    <w:rPr>
      <w:rFonts w:ascii="Calibri" w:eastAsia="Times New Roman" w:hAnsi="Calibri" w:cs="Times New Roman"/>
      <w:lang w:val="ru-RU"/>
    </w:rPr>
  </w:style>
  <w:style w:type="paragraph" w:customStyle="1" w:styleId="1523DD3660D14A4B86217D935682319E34">
    <w:name w:val="1523DD3660D14A4B86217D935682319E34"/>
    <w:rsid w:val="008B492C"/>
    <w:pPr>
      <w:spacing w:after="200" w:line="276" w:lineRule="auto"/>
    </w:pPr>
    <w:rPr>
      <w:rFonts w:ascii="Calibri" w:eastAsia="Times New Roman" w:hAnsi="Calibri" w:cs="Times New Roman"/>
      <w:lang w:val="ru-RU"/>
    </w:rPr>
  </w:style>
  <w:style w:type="paragraph" w:customStyle="1" w:styleId="24E9893791564B6EBE4D5CDDE34CC9BD34">
    <w:name w:val="24E9893791564B6EBE4D5CDDE34CC9BD34"/>
    <w:rsid w:val="008B492C"/>
    <w:pPr>
      <w:spacing w:after="200" w:line="276" w:lineRule="auto"/>
    </w:pPr>
    <w:rPr>
      <w:rFonts w:ascii="Calibri" w:eastAsia="Times New Roman" w:hAnsi="Calibri" w:cs="Times New Roman"/>
      <w:lang w:val="ru-RU"/>
    </w:rPr>
  </w:style>
  <w:style w:type="paragraph" w:customStyle="1" w:styleId="F683F866BCCE491984287571B788C23734">
    <w:name w:val="F683F866BCCE491984287571B788C23734"/>
    <w:rsid w:val="008B492C"/>
    <w:pPr>
      <w:spacing w:after="200" w:line="276" w:lineRule="auto"/>
    </w:pPr>
    <w:rPr>
      <w:rFonts w:ascii="Calibri" w:eastAsia="Times New Roman" w:hAnsi="Calibri" w:cs="Times New Roman"/>
      <w:lang w:val="ru-RU"/>
    </w:rPr>
  </w:style>
  <w:style w:type="paragraph" w:customStyle="1" w:styleId="EA72F6AD46FF4D25857E24BFA01A9E5B24">
    <w:name w:val="EA72F6AD46FF4D25857E24BFA01A9E5B24"/>
    <w:rsid w:val="008B492C"/>
    <w:pPr>
      <w:spacing w:after="200" w:line="276" w:lineRule="auto"/>
    </w:pPr>
    <w:rPr>
      <w:rFonts w:ascii="Calibri" w:eastAsia="Times New Roman" w:hAnsi="Calibri" w:cs="Times New Roman"/>
      <w:lang w:val="ru-RU"/>
    </w:rPr>
  </w:style>
  <w:style w:type="paragraph" w:customStyle="1" w:styleId="6D322D7076C44B2897BFDF44F451BD9E34">
    <w:name w:val="6D322D7076C44B2897BFDF44F451BD9E34"/>
    <w:rsid w:val="008B492C"/>
    <w:pPr>
      <w:spacing w:after="200" w:line="276" w:lineRule="auto"/>
    </w:pPr>
    <w:rPr>
      <w:rFonts w:ascii="Calibri" w:eastAsia="Times New Roman" w:hAnsi="Calibri" w:cs="Times New Roman"/>
      <w:lang w:val="ru-RU"/>
    </w:rPr>
  </w:style>
  <w:style w:type="paragraph" w:customStyle="1" w:styleId="BE7F7DAC1AB54A1285B46EE7B3BBC62334">
    <w:name w:val="BE7F7DAC1AB54A1285B46EE7B3BBC62334"/>
    <w:rsid w:val="008B492C"/>
    <w:pPr>
      <w:spacing w:after="200" w:line="276" w:lineRule="auto"/>
    </w:pPr>
    <w:rPr>
      <w:rFonts w:ascii="Calibri" w:eastAsia="Times New Roman" w:hAnsi="Calibri" w:cs="Times New Roman"/>
      <w:lang w:val="ru-RU"/>
    </w:rPr>
  </w:style>
  <w:style w:type="paragraph" w:customStyle="1" w:styleId="4F68865D1F914B0EA6920EA768E3E73D34">
    <w:name w:val="4F68865D1F914B0EA6920EA768E3E73D34"/>
    <w:rsid w:val="008B492C"/>
    <w:pPr>
      <w:spacing w:after="200" w:line="276" w:lineRule="auto"/>
    </w:pPr>
    <w:rPr>
      <w:rFonts w:ascii="Calibri" w:eastAsia="Times New Roman" w:hAnsi="Calibri" w:cs="Times New Roman"/>
      <w:lang w:val="ru-RU"/>
    </w:rPr>
  </w:style>
  <w:style w:type="paragraph" w:customStyle="1" w:styleId="4C4AC66E5A1745C4BFC715EB6AE9B9AC34">
    <w:name w:val="4C4AC66E5A1745C4BFC715EB6AE9B9AC34"/>
    <w:rsid w:val="008B492C"/>
    <w:pPr>
      <w:spacing w:after="200" w:line="276" w:lineRule="auto"/>
    </w:pPr>
    <w:rPr>
      <w:rFonts w:ascii="Calibri" w:eastAsia="Times New Roman" w:hAnsi="Calibri" w:cs="Times New Roman"/>
      <w:lang w:val="ru-RU"/>
    </w:rPr>
  </w:style>
  <w:style w:type="paragraph" w:customStyle="1" w:styleId="85B1C4B05B124D5AB597AF25EB5093E334">
    <w:name w:val="85B1C4B05B124D5AB597AF25EB5093E334"/>
    <w:rsid w:val="008B492C"/>
    <w:pPr>
      <w:spacing w:after="200" w:line="276" w:lineRule="auto"/>
    </w:pPr>
    <w:rPr>
      <w:rFonts w:ascii="Calibri" w:eastAsia="Times New Roman" w:hAnsi="Calibri" w:cs="Times New Roman"/>
      <w:lang w:val="ru-RU"/>
    </w:rPr>
  </w:style>
  <w:style w:type="paragraph" w:customStyle="1" w:styleId="90BDAD7B524F4776AC4A1BA99FA2AF7434">
    <w:name w:val="90BDAD7B524F4776AC4A1BA99FA2AF7434"/>
    <w:rsid w:val="008B492C"/>
    <w:pPr>
      <w:spacing w:after="200" w:line="276" w:lineRule="auto"/>
    </w:pPr>
    <w:rPr>
      <w:rFonts w:ascii="Calibri" w:eastAsia="Times New Roman" w:hAnsi="Calibri" w:cs="Times New Roman"/>
      <w:lang w:val="ru-RU"/>
    </w:rPr>
  </w:style>
  <w:style w:type="paragraph" w:customStyle="1" w:styleId="47D657A168A04C81A98E0E2F2711185D34">
    <w:name w:val="47D657A168A04C81A98E0E2F2711185D34"/>
    <w:rsid w:val="008B492C"/>
    <w:pPr>
      <w:spacing w:after="0" w:line="240" w:lineRule="auto"/>
    </w:pPr>
    <w:rPr>
      <w:rFonts w:ascii="Calibri" w:eastAsia="Times New Roman" w:hAnsi="Calibri" w:cs="Times New Roman"/>
      <w:lang w:val="ru-RU"/>
    </w:rPr>
  </w:style>
  <w:style w:type="paragraph" w:customStyle="1" w:styleId="FF6187528BB443B68C000D9DFCD2C3F2">
    <w:name w:val="FF6187528BB443B68C000D9DFCD2C3F2"/>
    <w:rsid w:val="008B492C"/>
  </w:style>
  <w:style w:type="paragraph" w:customStyle="1" w:styleId="9BEBD98F749D41BA8C71A1D2E9EFC31F">
    <w:name w:val="9BEBD98F749D41BA8C71A1D2E9EFC31F"/>
    <w:rsid w:val="008B492C"/>
  </w:style>
  <w:style w:type="paragraph" w:customStyle="1" w:styleId="15C99789495549F2A7662B56A364F781">
    <w:name w:val="15C99789495549F2A7662B56A364F781"/>
    <w:rsid w:val="008F7DD3"/>
  </w:style>
  <w:style w:type="paragraph" w:customStyle="1" w:styleId="3882564AF8F14D20A04CEE062487CE5F">
    <w:name w:val="3882564AF8F14D20A04CEE062487CE5F"/>
    <w:rsid w:val="008F7DD3"/>
  </w:style>
  <w:style w:type="paragraph" w:customStyle="1" w:styleId="1F25966D2DA54AF29F4109A04BE613E3">
    <w:name w:val="1F25966D2DA54AF29F4109A04BE613E3"/>
    <w:rsid w:val="008F7DD3"/>
  </w:style>
  <w:style w:type="paragraph" w:customStyle="1" w:styleId="5011C12250AA4D049892FAD9D16564F0">
    <w:name w:val="5011C12250AA4D049892FAD9D16564F0"/>
    <w:rsid w:val="00B31DAF"/>
  </w:style>
  <w:style w:type="paragraph" w:customStyle="1" w:styleId="9B33D8C0D0E0450FBDF154D9317DC32E">
    <w:name w:val="9B33D8C0D0E0450FBDF154D9317DC32E"/>
    <w:rsid w:val="00B31DAF"/>
  </w:style>
  <w:style w:type="paragraph" w:customStyle="1" w:styleId="FDDC5ADFA2F54CB78E83A51E9A7B6057">
    <w:name w:val="FDDC5ADFA2F54CB78E83A51E9A7B6057"/>
    <w:rsid w:val="00B31DAF"/>
  </w:style>
  <w:style w:type="paragraph" w:customStyle="1" w:styleId="B37B7556B9BA4402ABF77814D2815ED2">
    <w:name w:val="B37B7556B9BA4402ABF77814D2815ED2"/>
    <w:rsid w:val="00727F16"/>
  </w:style>
  <w:style w:type="paragraph" w:customStyle="1" w:styleId="EB63EEFE9754461C8E12CCBB1EB5CE3C">
    <w:name w:val="EB63EEFE9754461C8E12CCBB1EB5CE3C"/>
    <w:rsid w:val="00727F16"/>
  </w:style>
  <w:style w:type="paragraph" w:customStyle="1" w:styleId="D54A46DA684E43EB8CD4EB5FCE23A447">
    <w:name w:val="D54A46DA684E43EB8CD4EB5FCE23A447"/>
    <w:rsid w:val="00727F16"/>
  </w:style>
  <w:style w:type="paragraph" w:customStyle="1" w:styleId="862E441BF9B3435DA5CA3086997133A3">
    <w:name w:val="862E441BF9B3435DA5CA3086997133A3"/>
    <w:rsid w:val="00727F16"/>
  </w:style>
  <w:style w:type="paragraph" w:customStyle="1" w:styleId="72DD9139DBEB4257AF3E6AB34DD0FDAB">
    <w:name w:val="72DD9139DBEB4257AF3E6AB34DD0FDAB"/>
    <w:rsid w:val="00727F16"/>
  </w:style>
  <w:style w:type="paragraph" w:customStyle="1" w:styleId="52746ED54C374C469CDF4A37B8909C8C">
    <w:name w:val="52746ED54C374C469CDF4A37B8909C8C"/>
    <w:rsid w:val="00727F16"/>
  </w:style>
  <w:style w:type="paragraph" w:customStyle="1" w:styleId="83B09EEB06694BF88FCB2353AD832BC7">
    <w:name w:val="83B09EEB06694BF88FCB2353AD832BC7"/>
    <w:rsid w:val="00727F16"/>
  </w:style>
  <w:style w:type="paragraph" w:customStyle="1" w:styleId="AA00EA413FFD4B3A8E2F04AD1313A63C">
    <w:name w:val="AA00EA413FFD4B3A8E2F04AD1313A63C"/>
    <w:rsid w:val="00727F16"/>
  </w:style>
  <w:style w:type="paragraph" w:customStyle="1" w:styleId="68769C224192411DA45A83A46BBE0C81">
    <w:name w:val="68769C224192411DA45A83A46BBE0C81"/>
    <w:rsid w:val="00727F16"/>
  </w:style>
  <w:style w:type="paragraph" w:customStyle="1" w:styleId="239AD03E164A4F43B5AFAE2F8E790CF8">
    <w:name w:val="239AD03E164A4F43B5AFAE2F8E790CF8"/>
    <w:rsid w:val="00727F16"/>
  </w:style>
  <w:style w:type="paragraph" w:customStyle="1" w:styleId="CF715A5623BF455EBCECD16B7272042D">
    <w:name w:val="CF715A5623BF455EBCECD16B7272042D"/>
    <w:rsid w:val="00727F16"/>
  </w:style>
  <w:style w:type="paragraph" w:customStyle="1" w:styleId="38951FAF23B4458F80DF9A32157AA882">
    <w:name w:val="38951FAF23B4458F80DF9A32157AA882"/>
    <w:rsid w:val="009821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3CA99-C825-4AD1-9265-DD3E780C2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 ServiceImport</Template>
  <TotalTime>42</TotalTime>
  <Pages>7</Pages>
  <Words>2880</Words>
  <Characters>16416</Characters>
  <Application>Microsoft Office Word</Application>
  <DocSecurity>0</DocSecurity>
  <Lines>136</Lines>
  <Paragraphs>38</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ДОГОВОР №</vt:lpstr>
      <vt:lpstr>ДОГОВОР №</vt:lpstr>
      <vt:lpstr>ДОГОВОР №</vt:lpstr>
    </vt:vector>
  </TitlesOfParts>
  <Company>GM</Company>
  <LinksUpToDate>false</LinksUpToDate>
  <CharactersWithSpaces>19258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GM</dc:creator>
  <cp:lastModifiedBy>Ulugbek B. Abdujabborov</cp:lastModifiedBy>
  <cp:revision>9</cp:revision>
  <cp:lastPrinted>2013-11-07T10:41:00Z</cp:lastPrinted>
  <dcterms:created xsi:type="dcterms:W3CDTF">2019-07-30T10:06:00Z</dcterms:created>
  <dcterms:modified xsi:type="dcterms:W3CDTF">2022-02-01T03:57:00Z</dcterms:modified>
</cp:coreProperties>
</file>