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4" w:rsidRPr="00EF5C99" w:rsidRDefault="006C6324" w:rsidP="00617482">
      <w:pPr>
        <w:jc w:val="center"/>
        <w:rPr>
          <w:u w:val="single"/>
          <w:lang w:val="uz-Cyrl-UZ"/>
        </w:rPr>
      </w:pPr>
      <w:r w:rsidRPr="0057088D">
        <w:rPr>
          <w:b/>
        </w:rPr>
        <w:t xml:space="preserve">ДОГОВОР КУПЛИ-ПРОДАЖИ № </w:t>
      </w:r>
      <w:r>
        <w:rPr>
          <w:b/>
          <w:u w:val="single"/>
          <w:lang w:val="uz-Cyrl-UZ"/>
        </w:rPr>
        <w:tab/>
      </w:r>
    </w:p>
    <w:p w:rsidR="006C6324" w:rsidRPr="00EF5C99" w:rsidRDefault="006C6324" w:rsidP="00617482">
      <w:pPr>
        <w:jc w:val="right"/>
        <w:rPr>
          <w:b/>
          <w:lang w:val="uz-Cyrl-UZ"/>
        </w:rPr>
      </w:pP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  <w:t xml:space="preserve">            </w:t>
      </w:r>
      <w:r>
        <w:t xml:space="preserve">                        </w:t>
      </w:r>
      <w:r w:rsidRPr="0057088D">
        <w:t>“</w:t>
      </w:r>
      <w:r>
        <w:rPr>
          <w:b/>
          <w:u w:val="single"/>
          <w:lang w:val="uz-Cyrl-UZ"/>
        </w:rPr>
        <w:tab/>
      </w:r>
      <w:r w:rsidRPr="0057088D">
        <w:t xml:space="preserve">” </w:t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lang w:val="uz-Cyrl-UZ"/>
        </w:rPr>
        <w:t>2022</w:t>
      </w:r>
    </w:p>
    <w:p w:rsidR="006C6324" w:rsidRDefault="006C6324" w:rsidP="00617482">
      <w:pPr>
        <w:jc w:val="both"/>
        <w:rPr>
          <w:lang w:val="uz-Cyrl-UZ"/>
        </w:rPr>
      </w:pPr>
      <w:r w:rsidRPr="0057088D">
        <w:tab/>
      </w:r>
    </w:p>
    <w:p w:rsidR="006C6324" w:rsidRDefault="006C6324" w:rsidP="00617482">
      <w:pPr>
        <w:jc w:val="both"/>
        <w:rPr>
          <w:lang w:val="uz-Cyrl-UZ"/>
        </w:rPr>
      </w:pP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 w:rsidRPr="0057088D">
        <w:t xml:space="preserve">именуемый в дальнейшем “Продавец”, </w:t>
      </w:r>
    </w:p>
    <w:p w:rsidR="006C6324" w:rsidRDefault="006C6324" w:rsidP="00617482">
      <w:pPr>
        <w:jc w:val="both"/>
        <w:rPr>
          <w:lang w:val="uz-Cyrl-UZ"/>
        </w:rPr>
      </w:pPr>
    </w:p>
    <w:p w:rsidR="006C6324" w:rsidRPr="0057088D" w:rsidRDefault="006C6324" w:rsidP="00617482">
      <w:pPr>
        <w:jc w:val="both"/>
      </w:pPr>
      <w:r w:rsidRPr="0057088D">
        <w:t>в лице директора</w:t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 w:rsidRPr="0057088D">
        <w:t xml:space="preserve">. действующего на основании </w:t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 w:rsidRPr="0057088D">
        <w:t xml:space="preserve">с одной стороны, и </w:t>
      </w:r>
      <w:r w:rsidRPr="00153D6F">
        <w:rPr>
          <w:b/>
        </w:rPr>
        <w:t>____________________________________</w:t>
      </w:r>
      <w:r>
        <w:rPr>
          <w:b/>
        </w:rPr>
        <w:t xml:space="preserve"> </w:t>
      </w:r>
      <w:r w:rsidRPr="0057088D">
        <w:t>именуем</w:t>
      </w:r>
      <w:r>
        <w:t>ое</w:t>
      </w:r>
      <w:r w:rsidRPr="0057088D">
        <w:t xml:space="preserve"> в дальнейшем “Покупатель”, в лице директора </w:t>
      </w:r>
      <w:r w:rsidRPr="00153D6F">
        <w:rPr>
          <w:b/>
        </w:rPr>
        <w:t>___________________________</w:t>
      </w:r>
      <w:r w:rsidRPr="0057088D">
        <w:rPr>
          <w:b/>
        </w:rPr>
        <w:t xml:space="preserve">, </w:t>
      </w:r>
      <w:r w:rsidRPr="0057088D">
        <w:t xml:space="preserve">действующего на основании </w:t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 w:rsidRPr="0057088D">
        <w:t>с другой стороны, заключили настоящий о нижеследующем.</w:t>
      </w:r>
    </w:p>
    <w:p w:rsidR="006C6324" w:rsidRPr="0057088D" w:rsidRDefault="006C6324" w:rsidP="00617482">
      <w:pPr>
        <w:numPr>
          <w:ilvl w:val="0"/>
          <w:numId w:val="1"/>
        </w:numPr>
        <w:jc w:val="center"/>
        <w:rPr>
          <w:b/>
        </w:rPr>
      </w:pPr>
      <w:r w:rsidRPr="0057088D">
        <w:rPr>
          <w:b/>
        </w:rPr>
        <w:t>Предмет Договора</w:t>
      </w:r>
    </w:p>
    <w:p w:rsidR="006C6324" w:rsidRPr="0057088D" w:rsidRDefault="006C6324" w:rsidP="00617482">
      <w:pPr>
        <w:jc w:val="both"/>
      </w:pPr>
      <w:r w:rsidRPr="0057088D">
        <w:rPr>
          <w:b/>
        </w:rPr>
        <w:t xml:space="preserve">1.1. </w:t>
      </w:r>
      <w:r w:rsidRPr="0057088D">
        <w:t xml:space="preserve">Продавец обязуется передать в собственность Покупателю </w:t>
      </w:r>
      <w:r>
        <w:t>Услуга</w:t>
      </w:r>
      <w:r w:rsidRPr="0057088D">
        <w:t xml:space="preserve"> согласно Спецификации, приведенной в п.2.1. настоящего Договора, а Покупатель обязуется оплатить и принять </w:t>
      </w:r>
      <w:r>
        <w:t>Услуга</w:t>
      </w:r>
      <w:r w:rsidRPr="0057088D">
        <w:t xml:space="preserve"> на условиях настоящего договора.</w:t>
      </w:r>
    </w:p>
    <w:p w:rsidR="006C6324" w:rsidRPr="0057088D" w:rsidRDefault="006C6324" w:rsidP="00617482">
      <w:pPr>
        <w:jc w:val="center"/>
        <w:rPr>
          <w:b/>
        </w:rPr>
      </w:pPr>
      <w:r w:rsidRPr="0057088D">
        <w:rPr>
          <w:b/>
        </w:rPr>
        <w:t>2. Цена и условия оплаты общей суммы договора.</w:t>
      </w:r>
    </w:p>
    <w:p w:rsidR="006C6324" w:rsidRPr="00617482" w:rsidRDefault="006C6324" w:rsidP="00617482">
      <w:pPr>
        <w:jc w:val="both"/>
      </w:pPr>
      <w:r w:rsidRPr="0057088D">
        <w:rPr>
          <w:b/>
        </w:rPr>
        <w:t xml:space="preserve">2.1. </w:t>
      </w:r>
      <w:r w:rsidRPr="0057088D">
        <w:t xml:space="preserve">Цена на </w:t>
      </w:r>
      <w:r>
        <w:t>услуг</w:t>
      </w:r>
      <w:r>
        <w:rPr>
          <w:lang w:val="uz-Cyrl-UZ"/>
        </w:rPr>
        <w:t>у</w:t>
      </w:r>
      <w:r w:rsidRPr="0057088D">
        <w:t xml:space="preserve"> и общая сумма Договора определяется в нижеуказанной спецификации:</w:t>
      </w:r>
    </w:p>
    <w:p w:rsidR="006C6324" w:rsidRPr="00617482" w:rsidRDefault="006C6324" w:rsidP="0061748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6"/>
        <w:gridCol w:w="824"/>
        <w:gridCol w:w="2384"/>
        <w:gridCol w:w="1870"/>
        <w:gridCol w:w="1682"/>
      </w:tblGrid>
      <w:tr w:rsidR="006C6324" w:rsidRPr="0057088D" w:rsidTr="00650FC9">
        <w:tc>
          <w:tcPr>
            <w:tcW w:w="1881" w:type="pct"/>
            <w:vAlign w:val="center"/>
          </w:tcPr>
          <w:p w:rsidR="006C6324" w:rsidRPr="0057088D" w:rsidRDefault="006C6324" w:rsidP="00BD2986">
            <w:pPr>
              <w:jc w:val="center"/>
            </w:pPr>
            <w:r w:rsidRPr="0057088D">
              <w:rPr>
                <w:rStyle w:val="Emphasis"/>
              </w:rPr>
              <w:t xml:space="preserve">Наименование </w:t>
            </w:r>
            <w:r>
              <w:rPr>
                <w:rStyle w:val="Emphasis"/>
              </w:rPr>
              <w:t>услуга</w:t>
            </w:r>
            <w:r w:rsidRPr="0057088D">
              <w:rPr>
                <w:rStyle w:val="Emphasis"/>
              </w:rPr>
              <w:t>а</w:t>
            </w:r>
          </w:p>
        </w:tc>
        <w:tc>
          <w:tcPr>
            <w:tcW w:w="380" w:type="pct"/>
            <w:vAlign w:val="center"/>
          </w:tcPr>
          <w:p w:rsidR="006C6324" w:rsidRPr="0057088D" w:rsidRDefault="006C6324" w:rsidP="00BD2986">
            <w:pPr>
              <w:jc w:val="center"/>
            </w:pPr>
            <w:r w:rsidRPr="0057088D">
              <w:rPr>
                <w:rStyle w:val="Emphasis"/>
              </w:rPr>
              <w:t>Кол-во</w:t>
            </w:r>
          </w:p>
        </w:tc>
        <w:tc>
          <w:tcPr>
            <w:tcW w:w="1100" w:type="pct"/>
            <w:vAlign w:val="center"/>
          </w:tcPr>
          <w:p w:rsidR="006C6324" w:rsidRPr="0057088D" w:rsidRDefault="006C6324" w:rsidP="00BD2986">
            <w:pPr>
              <w:jc w:val="center"/>
            </w:pPr>
            <w:r w:rsidRPr="0057088D">
              <w:rPr>
                <w:rStyle w:val="Emphasis"/>
              </w:rPr>
              <w:t>Единица измерения</w:t>
            </w:r>
          </w:p>
        </w:tc>
        <w:tc>
          <w:tcPr>
            <w:tcW w:w="863" w:type="pct"/>
            <w:vAlign w:val="center"/>
          </w:tcPr>
          <w:p w:rsidR="006C6324" w:rsidRPr="0057088D" w:rsidRDefault="006C6324" w:rsidP="00BD2986">
            <w:pPr>
              <w:jc w:val="center"/>
            </w:pPr>
            <w:r w:rsidRPr="0057088D">
              <w:rPr>
                <w:rStyle w:val="Emphasis"/>
              </w:rPr>
              <w:t>Цена</w:t>
            </w:r>
          </w:p>
        </w:tc>
        <w:tc>
          <w:tcPr>
            <w:tcW w:w="776" w:type="pct"/>
            <w:vAlign w:val="center"/>
          </w:tcPr>
          <w:p w:rsidR="006C6324" w:rsidRPr="0057088D" w:rsidRDefault="006C6324" w:rsidP="00BD2986">
            <w:pPr>
              <w:jc w:val="center"/>
              <w:rPr>
                <w:lang w:val="en-US"/>
              </w:rPr>
            </w:pPr>
            <w:r w:rsidRPr="0057088D">
              <w:rPr>
                <w:rStyle w:val="Emphasis"/>
              </w:rPr>
              <w:t>Сумма</w:t>
            </w:r>
          </w:p>
        </w:tc>
      </w:tr>
      <w:tr w:rsidR="006C6324" w:rsidRPr="0057088D" w:rsidTr="00650FC9">
        <w:tc>
          <w:tcPr>
            <w:tcW w:w="1881" w:type="pct"/>
            <w:vAlign w:val="center"/>
          </w:tcPr>
          <w:p w:rsidR="006C6324" w:rsidRPr="009D3294" w:rsidRDefault="006C6324" w:rsidP="00650FC9">
            <w:pPr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80" w:type="pct"/>
            <w:vAlign w:val="center"/>
          </w:tcPr>
          <w:p w:rsidR="006C6324" w:rsidRPr="00CF09A6" w:rsidRDefault="006C6324" w:rsidP="00650FC9">
            <w:pPr>
              <w:rPr>
                <w:lang w:val="en-US"/>
              </w:rPr>
            </w:pPr>
          </w:p>
        </w:tc>
        <w:tc>
          <w:tcPr>
            <w:tcW w:w="1100" w:type="pct"/>
            <w:vAlign w:val="center"/>
          </w:tcPr>
          <w:p w:rsidR="006C6324" w:rsidRPr="00091040" w:rsidRDefault="006C6324" w:rsidP="00650FC9"/>
        </w:tc>
        <w:tc>
          <w:tcPr>
            <w:tcW w:w="863" w:type="pct"/>
            <w:vAlign w:val="center"/>
          </w:tcPr>
          <w:p w:rsidR="006C6324" w:rsidRPr="00CF09A6" w:rsidRDefault="006C6324" w:rsidP="00650FC9">
            <w:pPr>
              <w:rPr>
                <w:lang w:val="en-US"/>
              </w:rPr>
            </w:pPr>
          </w:p>
        </w:tc>
        <w:tc>
          <w:tcPr>
            <w:tcW w:w="776" w:type="pct"/>
            <w:vAlign w:val="center"/>
          </w:tcPr>
          <w:p w:rsidR="006C6324" w:rsidRPr="00CF09A6" w:rsidRDefault="006C6324" w:rsidP="00650FC9">
            <w:pPr>
              <w:rPr>
                <w:lang w:val="en-US"/>
              </w:rPr>
            </w:pPr>
          </w:p>
        </w:tc>
      </w:tr>
      <w:tr w:rsidR="006C6324" w:rsidRPr="0057088D" w:rsidTr="007951BF">
        <w:tc>
          <w:tcPr>
            <w:tcW w:w="4224" w:type="pct"/>
            <w:gridSpan w:val="4"/>
            <w:vAlign w:val="center"/>
          </w:tcPr>
          <w:p w:rsidR="006C6324" w:rsidRDefault="006C6324" w:rsidP="00650FC9"/>
        </w:tc>
        <w:tc>
          <w:tcPr>
            <w:tcW w:w="776" w:type="pct"/>
            <w:vAlign w:val="center"/>
          </w:tcPr>
          <w:p w:rsidR="006C6324" w:rsidRPr="00CF09A6" w:rsidRDefault="006C6324" w:rsidP="00650FC9">
            <w:pPr>
              <w:rPr>
                <w:lang w:val="en-US"/>
              </w:rPr>
            </w:pPr>
          </w:p>
        </w:tc>
      </w:tr>
    </w:tbl>
    <w:p w:rsidR="006C6324" w:rsidRPr="0057088D" w:rsidRDefault="006C6324" w:rsidP="00617482">
      <w:r w:rsidRPr="0057088D">
        <w:t>Без учета НДС.</w:t>
      </w:r>
    </w:p>
    <w:p w:rsidR="006C6324" w:rsidRPr="0057088D" w:rsidRDefault="006C6324" w:rsidP="00617482">
      <w:pPr>
        <w:jc w:val="both"/>
      </w:pPr>
    </w:p>
    <w:p w:rsidR="006C6324" w:rsidRPr="0057088D" w:rsidRDefault="006C6324" w:rsidP="00617482">
      <w:pPr>
        <w:jc w:val="both"/>
      </w:pPr>
      <w:r w:rsidRPr="0057088D">
        <w:t xml:space="preserve">2.2. Покупатель производит предоплату в размере </w:t>
      </w:r>
      <w:r w:rsidRPr="00736D4B">
        <w:t>100</w:t>
      </w:r>
      <w:r w:rsidRPr="0057088D">
        <w:t xml:space="preserve">% от общей суммы Договора в национальной валюте Республики – сумах, путем перечисления денежных средств на расчетный счет Продавца в течении </w:t>
      </w:r>
      <w:r>
        <w:t>5</w:t>
      </w:r>
      <w:r w:rsidRPr="0057088D">
        <w:t xml:space="preserve"> (</w:t>
      </w:r>
      <w:r>
        <w:t>пять</w:t>
      </w:r>
      <w:r w:rsidRPr="0057088D">
        <w:t xml:space="preserve">) банковских дней с даты заключения настоящего Договора. </w:t>
      </w:r>
    </w:p>
    <w:p w:rsidR="006C6324" w:rsidRDefault="006C6324" w:rsidP="00617482">
      <w:pPr>
        <w:jc w:val="center"/>
        <w:rPr>
          <w:b/>
        </w:rPr>
      </w:pPr>
    </w:p>
    <w:p w:rsidR="006C6324" w:rsidRPr="0057088D" w:rsidRDefault="006C6324" w:rsidP="00617482">
      <w:pPr>
        <w:jc w:val="center"/>
        <w:rPr>
          <w:b/>
        </w:rPr>
      </w:pPr>
      <w:r w:rsidRPr="0057088D">
        <w:rPr>
          <w:b/>
        </w:rPr>
        <w:t xml:space="preserve">3. Условия передачи </w:t>
      </w:r>
      <w:r>
        <w:rPr>
          <w:b/>
        </w:rPr>
        <w:t>услуга</w:t>
      </w:r>
      <w:r w:rsidRPr="0057088D">
        <w:rPr>
          <w:b/>
        </w:rPr>
        <w:t>а</w:t>
      </w:r>
    </w:p>
    <w:p w:rsidR="006C6324" w:rsidRDefault="006C6324" w:rsidP="00617482">
      <w:pPr>
        <w:jc w:val="both"/>
      </w:pPr>
      <w:r w:rsidRPr="0057088D">
        <w:rPr>
          <w:b/>
        </w:rPr>
        <w:t xml:space="preserve">3.1. </w:t>
      </w:r>
      <w:r w:rsidRPr="0057088D">
        <w:t xml:space="preserve">Срок поставки </w:t>
      </w:r>
      <w:r>
        <w:t>услуг</w:t>
      </w:r>
      <w:r>
        <w:rPr>
          <w:lang w:val="uz-Cyrl-UZ"/>
        </w:rPr>
        <w:t>и</w:t>
      </w:r>
      <w:r w:rsidRPr="0057088D">
        <w:t xml:space="preserve">: </w:t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 w:rsidRPr="0057088D">
        <w:t>дней.</w:t>
      </w:r>
    </w:p>
    <w:p w:rsidR="006C6324" w:rsidRPr="00091040" w:rsidRDefault="006C6324" w:rsidP="00617482">
      <w:pPr>
        <w:jc w:val="both"/>
        <w:rPr>
          <w:b/>
        </w:rPr>
      </w:pPr>
      <w:r w:rsidRPr="00091040">
        <w:rPr>
          <w:b/>
        </w:rPr>
        <w:t>3.2.</w:t>
      </w:r>
      <w:r>
        <w:rPr>
          <w:b/>
        </w:rPr>
        <w:t xml:space="preserve"> </w:t>
      </w:r>
      <w:r w:rsidRPr="00091040">
        <w:t xml:space="preserve">Срок гарантия </w:t>
      </w:r>
      <w:r>
        <w:t>услуг</w:t>
      </w:r>
      <w:r>
        <w:rPr>
          <w:lang w:val="uz-Cyrl-UZ"/>
        </w:rPr>
        <w:t>и</w:t>
      </w:r>
      <w:r>
        <w:t xml:space="preserve"> 1</w:t>
      </w:r>
      <w:r w:rsidRPr="00091040">
        <w:t xml:space="preserve"> год</w:t>
      </w:r>
    </w:p>
    <w:p w:rsidR="006C6324" w:rsidRPr="0057088D" w:rsidRDefault="006C6324" w:rsidP="00617482">
      <w:pPr>
        <w:jc w:val="both"/>
      </w:pPr>
      <w:r>
        <w:rPr>
          <w:b/>
        </w:rPr>
        <w:t>3.3</w:t>
      </w:r>
      <w:r w:rsidRPr="0057088D">
        <w:rPr>
          <w:b/>
        </w:rPr>
        <w:t>.</w:t>
      </w:r>
      <w:r w:rsidRPr="0057088D">
        <w:t xml:space="preserve"> Доставка </w:t>
      </w:r>
      <w:r>
        <w:t xml:space="preserve">осуществляется Продавцом в один из офисов </w:t>
      </w:r>
      <w:r w:rsidRPr="0057088D">
        <w:t>Покупателя</w:t>
      </w:r>
      <w:r>
        <w:t>, адрес которого укажет Покупатель в день поставки Услуг</w:t>
      </w:r>
      <w:r>
        <w:rPr>
          <w:lang w:val="uz-Cyrl-UZ"/>
        </w:rPr>
        <w:t>и</w:t>
      </w:r>
      <w:r w:rsidRPr="0057088D">
        <w:t>.</w:t>
      </w:r>
    </w:p>
    <w:p w:rsidR="006C6324" w:rsidRPr="0057088D" w:rsidRDefault="006C6324" w:rsidP="00617482">
      <w:pPr>
        <w:jc w:val="both"/>
      </w:pPr>
      <w:r>
        <w:rPr>
          <w:b/>
        </w:rPr>
        <w:t>3.4</w:t>
      </w:r>
      <w:r w:rsidRPr="0057088D">
        <w:rPr>
          <w:b/>
        </w:rPr>
        <w:t xml:space="preserve">. </w:t>
      </w:r>
      <w:r w:rsidRPr="0057088D">
        <w:t xml:space="preserve">Претензии в отношении комплектации и </w:t>
      </w:r>
      <w:r>
        <w:t xml:space="preserve">внешних </w:t>
      </w:r>
      <w:r w:rsidRPr="0057088D">
        <w:t xml:space="preserve">механических повреждений поставляемого </w:t>
      </w:r>
      <w:r>
        <w:t>Услуг</w:t>
      </w:r>
      <w:r>
        <w:rPr>
          <w:lang w:val="uz-Cyrl-UZ"/>
        </w:rPr>
        <w:t>и</w:t>
      </w:r>
      <w:r w:rsidRPr="0057088D">
        <w:t xml:space="preserve"> предъявляются Продавцу </w:t>
      </w:r>
      <w:r>
        <w:t>в день поставки при осмотре Услуг</w:t>
      </w:r>
      <w:r>
        <w:rPr>
          <w:lang w:val="uz-Cyrl-UZ"/>
        </w:rPr>
        <w:t>и</w:t>
      </w:r>
      <w:r>
        <w:t xml:space="preserve"> </w:t>
      </w:r>
      <w:r w:rsidRPr="0057088D">
        <w:t>Покупателем.</w:t>
      </w:r>
      <w:r>
        <w:t xml:space="preserve"> Скрытые производственные недостатки (брак), выявленные Покупателем в ходе эксплуатации Услуг</w:t>
      </w:r>
      <w:r>
        <w:rPr>
          <w:lang w:val="uz-Cyrl-UZ"/>
        </w:rPr>
        <w:t>и</w:t>
      </w:r>
      <w:r>
        <w:t>, могут быть предъявлены Продавцу в течение шести месяцев с даты приема передачи Услуг</w:t>
      </w:r>
      <w:r>
        <w:rPr>
          <w:lang w:val="uz-Cyrl-UZ"/>
        </w:rPr>
        <w:t>и</w:t>
      </w:r>
      <w:r>
        <w:t xml:space="preserve"> согласно </w:t>
      </w:r>
      <w:r>
        <w:rPr>
          <w:lang w:val="uz-Cyrl-UZ"/>
        </w:rPr>
        <w:t>акту вқполненн</w:t>
      </w:r>
      <w:r>
        <w:t>ых работ.</w:t>
      </w:r>
    </w:p>
    <w:p w:rsidR="006C6324" w:rsidRPr="0057088D" w:rsidRDefault="006C6324" w:rsidP="00617482">
      <w:pPr>
        <w:jc w:val="center"/>
        <w:rPr>
          <w:b/>
        </w:rPr>
      </w:pPr>
    </w:p>
    <w:p w:rsidR="006C6324" w:rsidRPr="0057088D" w:rsidRDefault="006C6324" w:rsidP="00617482">
      <w:pPr>
        <w:jc w:val="center"/>
        <w:rPr>
          <w:b/>
        </w:rPr>
      </w:pPr>
      <w:r w:rsidRPr="0057088D">
        <w:rPr>
          <w:b/>
        </w:rPr>
        <w:t>4. Обязанности сторон</w:t>
      </w:r>
    </w:p>
    <w:p w:rsidR="006C6324" w:rsidRPr="0057088D" w:rsidRDefault="006C6324" w:rsidP="00617482">
      <w:pPr>
        <w:jc w:val="both"/>
      </w:pPr>
      <w:r w:rsidRPr="0057088D">
        <w:rPr>
          <w:b/>
        </w:rPr>
        <w:t xml:space="preserve">4.1. </w:t>
      </w:r>
      <w:r w:rsidRPr="0057088D">
        <w:t xml:space="preserve">При исполнении настоящего Договора стороны имеют права, предусмотренным правилами розничной торговли РУз, утвержденным Кабинетом Министров и иными актами законодательства. </w:t>
      </w:r>
    </w:p>
    <w:p w:rsidR="006C6324" w:rsidRPr="0057088D" w:rsidRDefault="006C6324" w:rsidP="00617482">
      <w:r w:rsidRPr="0057088D">
        <w:rPr>
          <w:b/>
        </w:rPr>
        <w:t xml:space="preserve">4.2. </w:t>
      </w:r>
      <w:r w:rsidRPr="0057088D">
        <w:t>Продавец обязуется:</w:t>
      </w:r>
    </w:p>
    <w:p w:rsidR="006C6324" w:rsidRPr="0057088D" w:rsidRDefault="006C6324" w:rsidP="00617482">
      <w:pPr>
        <w:jc w:val="both"/>
      </w:pPr>
      <w:r w:rsidRPr="0057088D">
        <w:t xml:space="preserve">- отпустить Покупателю </w:t>
      </w:r>
      <w:r>
        <w:t>услуга</w:t>
      </w:r>
      <w:r w:rsidRPr="0057088D">
        <w:t xml:space="preserve"> со своего склада после </w:t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  <w:t>%</w:t>
      </w:r>
      <w:r w:rsidRPr="0057088D">
        <w:t xml:space="preserve"> оплаты от суммы договора;</w:t>
      </w:r>
    </w:p>
    <w:p w:rsidR="006C6324" w:rsidRPr="0057088D" w:rsidRDefault="006C6324" w:rsidP="00617482">
      <w:pPr>
        <w:jc w:val="both"/>
      </w:pPr>
      <w:r w:rsidRPr="0057088D">
        <w:t>- выдать покупателю доверенность, счет фактуру, акт приема-передачи.</w:t>
      </w:r>
    </w:p>
    <w:p w:rsidR="006C6324" w:rsidRPr="0057088D" w:rsidRDefault="006C6324" w:rsidP="00617482">
      <w:r w:rsidRPr="0057088D">
        <w:rPr>
          <w:b/>
        </w:rPr>
        <w:t xml:space="preserve">4.3 </w:t>
      </w:r>
      <w:r w:rsidRPr="0057088D">
        <w:t>Покупатель обязуется:</w:t>
      </w:r>
    </w:p>
    <w:p w:rsidR="006C6324" w:rsidRPr="0057088D" w:rsidRDefault="006C6324" w:rsidP="00617482">
      <w:r w:rsidRPr="0057088D">
        <w:t xml:space="preserve">- Оплатить </w:t>
      </w:r>
      <w:r>
        <w:rPr>
          <w:b/>
          <w:u w:val="single"/>
          <w:lang w:val="uz-Cyrl-UZ"/>
        </w:rPr>
        <w:tab/>
      </w:r>
      <w:r>
        <w:rPr>
          <w:b/>
          <w:u w:val="single"/>
          <w:lang w:val="uz-Cyrl-UZ"/>
        </w:rPr>
        <w:tab/>
      </w:r>
      <w:r w:rsidRPr="0057088D">
        <w:t xml:space="preserve"> % суммы договора в течении 5 (пять) дней до получения </w:t>
      </w:r>
      <w:r>
        <w:t>услуга</w:t>
      </w:r>
      <w:r w:rsidRPr="0057088D">
        <w:t>а в полном объеме в соответствии указанном количестве настоящего Договора;</w:t>
      </w:r>
    </w:p>
    <w:p w:rsidR="006C6324" w:rsidRPr="0057088D" w:rsidRDefault="006C6324" w:rsidP="00617482">
      <w:r w:rsidRPr="0057088D">
        <w:t xml:space="preserve">-Соблюдать правила эксплуатации </w:t>
      </w:r>
      <w:r>
        <w:t>Услуги</w:t>
      </w:r>
      <w:r w:rsidRPr="0057088D">
        <w:t>, установленные изготовителем.</w:t>
      </w:r>
    </w:p>
    <w:p w:rsidR="006C6324" w:rsidRDefault="006C6324" w:rsidP="00617482">
      <w:pPr>
        <w:jc w:val="center"/>
        <w:rPr>
          <w:b/>
        </w:rPr>
      </w:pPr>
    </w:p>
    <w:p w:rsidR="006C6324" w:rsidRPr="0057088D" w:rsidRDefault="006C6324" w:rsidP="00617482">
      <w:pPr>
        <w:jc w:val="center"/>
        <w:rPr>
          <w:b/>
        </w:rPr>
      </w:pPr>
      <w:r w:rsidRPr="0057088D">
        <w:rPr>
          <w:b/>
        </w:rPr>
        <w:t>5. Ответственность сторон</w:t>
      </w:r>
    </w:p>
    <w:p w:rsidR="006C6324" w:rsidRPr="0057088D" w:rsidRDefault="006C6324" w:rsidP="00617482">
      <w:pPr>
        <w:jc w:val="both"/>
      </w:pPr>
      <w:r w:rsidRPr="0057088D">
        <w:rPr>
          <w:b/>
        </w:rPr>
        <w:t>5.1</w:t>
      </w:r>
      <w:r w:rsidRPr="0057088D">
        <w:t xml:space="preserve">. В случае нарушения сроков передачи </w:t>
      </w:r>
      <w:r>
        <w:t>Услуги</w:t>
      </w:r>
      <w:r w:rsidRPr="0057088D">
        <w:t xml:space="preserve"> Покупатель вправе взыскать с Продавца пен</w:t>
      </w:r>
      <w:r>
        <w:t>я</w:t>
      </w:r>
      <w:r w:rsidRPr="0057088D">
        <w:t xml:space="preserve"> в размере 0,</w:t>
      </w:r>
      <w:r>
        <w:t>05</w:t>
      </w:r>
      <w:r w:rsidRPr="0057088D">
        <w:t xml:space="preserve">% от стоимости </w:t>
      </w:r>
      <w:r>
        <w:t>задерживаемого Услуги</w:t>
      </w:r>
      <w:r w:rsidRPr="0057088D">
        <w:t xml:space="preserve"> за каждый день просроч</w:t>
      </w:r>
      <w:r>
        <w:t>ки, но при этом общая сумма пеня</w:t>
      </w:r>
      <w:r w:rsidRPr="0057088D">
        <w:t xml:space="preserve"> не должна превышать 50% от </w:t>
      </w:r>
      <w:r>
        <w:t>суммы</w:t>
      </w:r>
      <w:r w:rsidRPr="0057088D">
        <w:t xml:space="preserve"> договора.</w:t>
      </w:r>
    </w:p>
    <w:p w:rsidR="006C6324" w:rsidRPr="0057088D" w:rsidRDefault="006C6324" w:rsidP="00617482">
      <w:pPr>
        <w:jc w:val="both"/>
      </w:pPr>
      <w:r w:rsidRPr="0057088D">
        <w:rPr>
          <w:b/>
        </w:rPr>
        <w:t>5.2</w:t>
      </w:r>
      <w:r w:rsidRPr="0057088D">
        <w:t xml:space="preserve">. В случаи поставки </w:t>
      </w:r>
      <w:r>
        <w:t>услуги</w:t>
      </w:r>
      <w:r w:rsidRPr="0057088D">
        <w:t xml:space="preserve"> ненадлежащего качества или комплектности, Стороны руководствуются положениями раздела IX Правил розничной торговли Республики Узбекистан, утвержденными Постановлением кабинета Министров РУз №75 от 12.02.2003г. </w:t>
      </w:r>
    </w:p>
    <w:p w:rsidR="006C6324" w:rsidRPr="0057088D" w:rsidRDefault="006C6324" w:rsidP="00617482">
      <w:pPr>
        <w:jc w:val="both"/>
      </w:pPr>
      <w:r w:rsidRPr="0057088D">
        <w:rPr>
          <w:b/>
        </w:rPr>
        <w:t>5.3</w:t>
      </w:r>
      <w:r w:rsidRPr="0057088D">
        <w:t xml:space="preserve">. В случаи нарушения сроков оплаты </w:t>
      </w:r>
      <w:r>
        <w:t xml:space="preserve">за поставленный Услуга, </w:t>
      </w:r>
      <w:r w:rsidRPr="0057088D">
        <w:t xml:space="preserve">Продавец вправе </w:t>
      </w:r>
      <w:r>
        <w:t>требовать от П</w:t>
      </w:r>
      <w:r w:rsidRPr="0057088D">
        <w:t xml:space="preserve">окупателя </w:t>
      </w:r>
      <w:r>
        <w:t xml:space="preserve">оплаты </w:t>
      </w:r>
      <w:r w:rsidRPr="0057088D">
        <w:t>пен</w:t>
      </w:r>
      <w:r>
        <w:t>я</w:t>
      </w:r>
      <w:r w:rsidRPr="0057088D">
        <w:t xml:space="preserve"> размере 0,</w:t>
      </w:r>
      <w:r>
        <w:t>05</w:t>
      </w:r>
      <w:r w:rsidRPr="0057088D">
        <w:t xml:space="preserve">% от стоимости </w:t>
      </w:r>
      <w:r>
        <w:t>задерживаемой суммы платежа</w:t>
      </w:r>
      <w:r w:rsidRPr="0057088D">
        <w:t xml:space="preserve"> за каждый день просрочк</w:t>
      </w:r>
      <w:r>
        <w:t xml:space="preserve">и, но при этом общая сумма пеня </w:t>
      </w:r>
      <w:r w:rsidRPr="0057088D">
        <w:t xml:space="preserve">не должна превышать 50% от </w:t>
      </w:r>
      <w:r>
        <w:t>суммы</w:t>
      </w:r>
      <w:r w:rsidRPr="0057088D">
        <w:t xml:space="preserve"> договора.</w:t>
      </w:r>
    </w:p>
    <w:p w:rsidR="006C6324" w:rsidRDefault="006C6324" w:rsidP="00617482">
      <w:pPr>
        <w:jc w:val="center"/>
        <w:rPr>
          <w:b/>
        </w:rPr>
      </w:pPr>
    </w:p>
    <w:p w:rsidR="006C6324" w:rsidRPr="0057088D" w:rsidRDefault="006C6324" w:rsidP="00617482">
      <w:pPr>
        <w:jc w:val="center"/>
        <w:rPr>
          <w:b/>
        </w:rPr>
      </w:pPr>
      <w:r w:rsidRPr="0057088D">
        <w:rPr>
          <w:b/>
        </w:rPr>
        <w:t>6. Форс Мажор</w:t>
      </w:r>
    </w:p>
    <w:p w:rsidR="006C6324" w:rsidRPr="0057088D" w:rsidRDefault="006C6324" w:rsidP="00617482">
      <w:pPr>
        <w:jc w:val="both"/>
      </w:pPr>
      <w:r w:rsidRPr="0057088D">
        <w:rPr>
          <w:b/>
        </w:rPr>
        <w:t>6.1</w:t>
      </w:r>
      <w:r w:rsidRPr="0057088D">
        <w:t xml:space="preserve"> Стороны освобождаются от ответственности в случае, если надлежащее исполнение обязательств оказалось следствием непреодолимой силы, то есть чрезвычайных и непредотвратимых при данных условиях обстоятельств (Форс-мажор). К таким обстоятельствам относятся: стихийные бедствия. Аварии, катастрофы, террористические акты, забастовки, военные действия, решения Правительства </w:t>
      </w:r>
      <w:r>
        <w:t>Республики Узбекистан</w:t>
      </w:r>
      <w:r w:rsidRPr="0057088D">
        <w:t>, и другие обстоятельства, выходящие за пределы разумного контроля сторон настоящего Договора.</w:t>
      </w:r>
    </w:p>
    <w:p w:rsidR="006C6324" w:rsidRPr="0057088D" w:rsidRDefault="006C6324" w:rsidP="00617482">
      <w:pPr>
        <w:jc w:val="both"/>
      </w:pPr>
      <w:r w:rsidRPr="0057088D">
        <w:rPr>
          <w:b/>
        </w:rPr>
        <w:t>6.2</w:t>
      </w:r>
      <w:r w:rsidRPr="0057088D">
        <w:t>. При наступлении Форс-мажорных обстоятельств, сторона, затронутая Форс-мажорными обстоятельствами, немедленно извещает другую сторону, но, не более чем в течении 3-х суток, при этом действие Договора продлевается на срок действия этих обязательств, но не более 3-х месяцев. Если Сторона, получившая извещение о наступлении Форс-мажором, обязана представить ей подтверждающий документ, полученный от компетентных органов.</w:t>
      </w:r>
    </w:p>
    <w:p w:rsidR="006C6324" w:rsidRDefault="006C6324" w:rsidP="00617482">
      <w:pPr>
        <w:jc w:val="center"/>
        <w:rPr>
          <w:b/>
        </w:rPr>
      </w:pPr>
    </w:p>
    <w:p w:rsidR="006C6324" w:rsidRPr="0057088D" w:rsidRDefault="006C6324" w:rsidP="00617482">
      <w:pPr>
        <w:jc w:val="center"/>
        <w:rPr>
          <w:b/>
        </w:rPr>
      </w:pPr>
      <w:r w:rsidRPr="0057088D">
        <w:rPr>
          <w:b/>
        </w:rPr>
        <w:t>7. Порядок разрешения споров</w:t>
      </w:r>
    </w:p>
    <w:p w:rsidR="006C6324" w:rsidRPr="0057088D" w:rsidRDefault="006C6324" w:rsidP="00617482">
      <w:pPr>
        <w:jc w:val="both"/>
      </w:pPr>
      <w:r w:rsidRPr="0057088D">
        <w:rPr>
          <w:b/>
        </w:rPr>
        <w:t>7.1</w:t>
      </w:r>
      <w:r w:rsidRPr="0057088D">
        <w:t xml:space="preserve"> В случае возникновения споров между Сторонами при заключении, исполнении и расторжении настоящего Договора, они рассматриваются первоначально в претензионном порядке.</w:t>
      </w:r>
    </w:p>
    <w:p w:rsidR="006C6324" w:rsidRPr="0057088D" w:rsidRDefault="006C6324" w:rsidP="00617482">
      <w:pPr>
        <w:jc w:val="both"/>
      </w:pPr>
      <w:r w:rsidRPr="0057088D">
        <w:rPr>
          <w:b/>
        </w:rPr>
        <w:t>7.2</w:t>
      </w:r>
      <w:r w:rsidRPr="0057088D">
        <w:t xml:space="preserve"> В случае не достижения согласия в досудебном порядке, споры решаются в </w:t>
      </w:r>
      <w:r>
        <w:t>Межрайонном Экономическом</w:t>
      </w:r>
      <w:r w:rsidRPr="0057088D">
        <w:t xml:space="preserve"> суде </w:t>
      </w:r>
      <w:r>
        <w:t>г. Ташкента</w:t>
      </w:r>
      <w:r w:rsidRPr="0057088D">
        <w:t xml:space="preserve">. </w:t>
      </w:r>
    </w:p>
    <w:p w:rsidR="006C6324" w:rsidRPr="0057088D" w:rsidRDefault="006C6324" w:rsidP="00617482">
      <w:pPr>
        <w:jc w:val="center"/>
        <w:rPr>
          <w:b/>
        </w:rPr>
      </w:pPr>
      <w:r w:rsidRPr="0057088D">
        <w:rPr>
          <w:b/>
        </w:rPr>
        <w:t>8. Прочие положения</w:t>
      </w:r>
    </w:p>
    <w:p w:rsidR="006C6324" w:rsidRPr="0057088D" w:rsidRDefault="006C6324" w:rsidP="00617482">
      <w:pPr>
        <w:jc w:val="both"/>
      </w:pPr>
      <w:r w:rsidRPr="0057088D">
        <w:rPr>
          <w:b/>
        </w:rPr>
        <w:t>8.1.</w:t>
      </w:r>
      <w:r w:rsidRPr="0057088D">
        <w:t xml:space="preserve"> Во всем, что не обусловлено настоящим Договором регулируется действующим законодательством </w:t>
      </w:r>
      <w:r>
        <w:t>Республики Узбекистан</w:t>
      </w:r>
      <w:r w:rsidRPr="0057088D">
        <w:t>.</w:t>
      </w:r>
    </w:p>
    <w:p w:rsidR="006C6324" w:rsidRPr="0057088D" w:rsidRDefault="006C6324" w:rsidP="00617482">
      <w:pPr>
        <w:jc w:val="both"/>
      </w:pPr>
      <w:r w:rsidRPr="0057088D">
        <w:rPr>
          <w:b/>
        </w:rPr>
        <w:t xml:space="preserve">8.2. </w:t>
      </w:r>
      <w:r w:rsidRPr="0057088D">
        <w:t xml:space="preserve">Все изменения и дополнения к настоящему Договору имеют силу при условии, что они оформлены в письменном виде и подписаны уполномоченными представителями Сторон. </w:t>
      </w:r>
    </w:p>
    <w:p w:rsidR="006C6324" w:rsidRPr="0057088D" w:rsidRDefault="006C6324" w:rsidP="00617482">
      <w:pPr>
        <w:jc w:val="both"/>
      </w:pPr>
      <w:r w:rsidRPr="0057088D">
        <w:rPr>
          <w:b/>
        </w:rPr>
        <w:t xml:space="preserve">8.3. </w:t>
      </w:r>
      <w:r w:rsidRPr="0057088D">
        <w:t>Настоящий Договор вступает в силу с момента подписания с обеих сторон и действует до полного исполнения их обязательств.</w:t>
      </w:r>
    </w:p>
    <w:p w:rsidR="006C6324" w:rsidRPr="0057088D" w:rsidRDefault="006C6324" w:rsidP="00617482">
      <w:pPr>
        <w:jc w:val="both"/>
      </w:pPr>
      <w:r w:rsidRPr="0057088D">
        <w:rPr>
          <w:b/>
        </w:rPr>
        <w:t xml:space="preserve">8.4 </w:t>
      </w:r>
      <w:r w:rsidRPr="0057088D">
        <w:t xml:space="preserve">Настоящий Договор может быть досрочно расторгнут, по обоюдному согласию сторон. </w:t>
      </w:r>
    </w:p>
    <w:p w:rsidR="006C6324" w:rsidRPr="0057088D" w:rsidRDefault="006C6324" w:rsidP="00617482">
      <w:pPr>
        <w:jc w:val="both"/>
      </w:pPr>
      <w:r w:rsidRPr="0057088D">
        <w:rPr>
          <w:b/>
        </w:rPr>
        <w:t xml:space="preserve">8.5 </w:t>
      </w:r>
      <w:r w:rsidRPr="0057088D">
        <w:t>Настоящий договор составлен в 2-х экземплярах, имеющих одинаковую юридическую силу.</w:t>
      </w:r>
    </w:p>
    <w:p w:rsidR="006C6324" w:rsidRPr="0057088D" w:rsidRDefault="006C6324" w:rsidP="00617482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400"/>
      </w:tblGrid>
      <w:tr w:rsidR="006C6324" w:rsidRPr="0057088D" w:rsidTr="002D2474">
        <w:trPr>
          <w:trHeight w:val="260"/>
        </w:trPr>
        <w:tc>
          <w:tcPr>
            <w:tcW w:w="2483" w:type="pct"/>
          </w:tcPr>
          <w:p w:rsidR="006C6324" w:rsidRPr="0057088D" w:rsidRDefault="006C6324" w:rsidP="002D2474">
            <w:pPr>
              <w:rPr>
                <w:b/>
              </w:rPr>
            </w:pPr>
            <w:r w:rsidRPr="0057088D">
              <w:rPr>
                <w:b/>
              </w:rPr>
              <w:t>ПРОДАВЕЦ</w:t>
            </w:r>
          </w:p>
        </w:tc>
        <w:tc>
          <w:tcPr>
            <w:tcW w:w="2517" w:type="pct"/>
          </w:tcPr>
          <w:p w:rsidR="006C6324" w:rsidRPr="0057088D" w:rsidRDefault="006C6324" w:rsidP="002D2474">
            <w:pPr>
              <w:rPr>
                <w:b/>
              </w:rPr>
            </w:pPr>
            <w:r w:rsidRPr="0057088D">
              <w:rPr>
                <w:b/>
              </w:rPr>
              <w:t>ПОКУПАТЕЛЬ</w:t>
            </w:r>
          </w:p>
        </w:tc>
      </w:tr>
      <w:tr w:rsidR="006C6324" w:rsidRPr="0057088D" w:rsidTr="002D2474">
        <w:trPr>
          <w:trHeight w:val="2183"/>
        </w:trPr>
        <w:tc>
          <w:tcPr>
            <w:tcW w:w="2483" w:type="pct"/>
          </w:tcPr>
          <w:p w:rsidR="006C6324" w:rsidRPr="006828C1" w:rsidRDefault="006C6324" w:rsidP="002D2474">
            <w:pPr>
              <w:rPr>
                <w:bCs/>
              </w:rPr>
            </w:pPr>
          </w:p>
        </w:tc>
        <w:tc>
          <w:tcPr>
            <w:tcW w:w="2517" w:type="pct"/>
          </w:tcPr>
          <w:p w:rsidR="006C6324" w:rsidRPr="006828C1" w:rsidRDefault="006C6324" w:rsidP="00153D6F">
            <w:pPr>
              <w:rPr>
                <w:b/>
                <w:bCs/>
              </w:rPr>
            </w:pPr>
          </w:p>
        </w:tc>
      </w:tr>
    </w:tbl>
    <w:p w:rsidR="006C6324" w:rsidRPr="0057088D" w:rsidRDefault="006C6324" w:rsidP="00617482">
      <w:r w:rsidRPr="0057088D">
        <w:t xml:space="preserve">  </w:t>
      </w:r>
    </w:p>
    <w:p w:rsidR="006C6324" w:rsidRPr="0057088D" w:rsidRDefault="006C6324" w:rsidP="00617482"/>
    <w:p w:rsidR="006C6324" w:rsidRPr="00153D6F" w:rsidRDefault="006C6324" w:rsidP="00617482">
      <w:pPr>
        <w:rPr>
          <w:lang w:val="en-US"/>
        </w:rPr>
      </w:pPr>
      <w:r w:rsidRPr="00992138">
        <w:t xml:space="preserve">_____________    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992138">
        <w:t xml:space="preserve">                                    ________________   </w:t>
      </w:r>
      <w:r>
        <w:rPr>
          <w:lang w:val="en-US"/>
        </w:rPr>
        <w:t>_____________________</w:t>
      </w:r>
    </w:p>
    <w:p w:rsidR="006C6324" w:rsidRPr="00091040" w:rsidRDefault="006C6324" w:rsidP="00617482"/>
    <w:p w:rsidR="006C6324" w:rsidRPr="00091040" w:rsidRDefault="006C6324" w:rsidP="00617482"/>
    <w:p w:rsidR="006C6324" w:rsidRPr="00091040" w:rsidRDefault="006C6324" w:rsidP="00617482"/>
    <w:p w:rsidR="006C6324" w:rsidRPr="00091040" w:rsidRDefault="006C6324" w:rsidP="00617482"/>
    <w:p w:rsidR="006C6324" w:rsidRPr="00091040" w:rsidRDefault="006C6324" w:rsidP="00617482"/>
    <w:p w:rsidR="006C6324" w:rsidRPr="00091040" w:rsidRDefault="006C6324" w:rsidP="00617482"/>
    <w:p w:rsidR="006C6324" w:rsidRPr="00091040" w:rsidRDefault="006C6324" w:rsidP="00617482"/>
    <w:p w:rsidR="006C6324" w:rsidRPr="00091040" w:rsidRDefault="006C6324" w:rsidP="00617482"/>
    <w:p w:rsidR="006C6324" w:rsidRPr="00091040" w:rsidRDefault="006C6324" w:rsidP="00617482"/>
    <w:p w:rsidR="006C6324" w:rsidRPr="00091040" w:rsidRDefault="006C6324" w:rsidP="00617482"/>
    <w:p w:rsidR="006C6324" w:rsidRPr="00091040" w:rsidRDefault="006C6324" w:rsidP="00617482"/>
    <w:p w:rsidR="006C6324" w:rsidRDefault="006C6324" w:rsidP="00617482">
      <w:pPr>
        <w:autoSpaceDE w:val="0"/>
        <w:autoSpaceDN w:val="0"/>
        <w:adjustRightInd w:val="0"/>
        <w:ind w:right="135"/>
        <w:rPr>
          <w:b/>
          <w:bCs/>
          <w:noProof/>
          <w:sz w:val="20"/>
          <w:szCs w:val="20"/>
        </w:rPr>
      </w:pPr>
    </w:p>
    <w:p w:rsidR="006C6324" w:rsidRDefault="006C6324" w:rsidP="00617482">
      <w:pPr>
        <w:autoSpaceDE w:val="0"/>
        <w:autoSpaceDN w:val="0"/>
        <w:adjustRightInd w:val="0"/>
        <w:ind w:right="135"/>
        <w:jc w:val="center"/>
        <w:rPr>
          <w:b/>
          <w:bCs/>
          <w:noProof/>
          <w:sz w:val="20"/>
          <w:szCs w:val="20"/>
        </w:rPr>
      </w:pPr>
    </w:p>
    <w:p w:rsidR="006C6324" w:rsidRDefault="006C6324" w:rsidP="00617482">
      <w:pPr>
        <w:autoSpaceDE w:val="0"/>
        <w:autoSpaceDN w:val="0"/>
        <w:adjustRightInd w:val="0"/>
        <w:ind w:right="135"/>
        <w:rPr>
          <w:b/>
          <w:bCs/>
          <w:noProof/>
          <w:sz w:val="20"/>
          <w:szCs w:val="20"/>
        </w:rPr>
      </w:pPr>
    </w:p>
    <w:p w:rsidR="006C6324" w:rsidRDefault="006C6324"/>
    <w:sectPr w:rsidR="006C6324" w:rsidSect="001E7444">
      <w:pgSz w:w="11906" w:h="16838"/>
      <w:pgMar w:top="426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1B51"/>
    <w:multiLevelType w:val="hybridMultilevel"/>
    <w:tmpl w:val="C7A80BEE"/>
    <w:lvl w:ilvl="0" w:tplc="19BEE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D86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5A7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3C3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C8D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4E6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FE1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7C2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EAD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482"/>
    <w:rsid w:val="00091040"/>
    <w:rsid w:val="000A778B"/>
    <w:rsid w:val="000C2B24"/>
    <w:rsid w:val="00153D6F"/>
    <w:rsid w:val="001E7444"/>
    <w:rsid w:val="00256A0E"/>
    <w:rsid w:val="002B5EAE"/>
    <w:rsid w:val="002D2474"/>
    <w:rsid w:val="003F010B"/>
    <w:rsid w:val="00501A04"/>
    <w:rsid w:val="005506E5"/>
    <w:rsid w:val="0057088D"/>
    <w:rsid w:val="00617482"/>
    <w:rsid w:val="00650FC9"/>
    <w:rsid w:val="006828C1"/>
    <w:rsid w:val="006C6324"/>
    <w:rsid w:val="00736D4B"/>
    <w:rsid w:val="00764B29"/>
    <w:rsid w:val="007951BF"/>
    <w:rsid w:val="00992138"/>
    <w:rsid w:val="009D3294"/>
    <w:rsid w:val="00BD2986"/>
    <w:rsid w:val="00C47762"/>
    <w:rsid w:val="00CF09A6"/>
    <w:rsid w:val="00DB51F3"/>
    <w:rsid w:val="00EA330C"/>
    <w:rsid w:val="00E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8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138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2138"/>
    <w:rPr>
      <w:rFonts w:ascii="Arial" w:hAnsi="Arial" w:cs="Times New Roman"/>
      <w:b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617482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761</Words>
  <Characters>4342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Islombek</dc:creator>
  <cp:keywords/>
  <dc:description/>
  <cp:lastModifiedBy>User</cp:lastModifiedBy>
  <cp:revision>15</cp:revision>
  <cp:lastPrinted>2021-10-06T09:54:00Z</cp:lastPrinted>
  <dcterms:created xsi:type="dcterms:W3CDTF">2021-04-26T09:27:00Z</dcterms:created>
  <dcterms:modified xsi:type="dcterms:W3CDTF">2022-03-02T13:18:00Z</dcterms:modified>
</cp:coreProperties>
</file>