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67" w:rsidRPr="008F4DD4" w:rsidRDefault="00993367" w:rsidP="00721F17">
      <w:pPr>
        <w:jc w:val="both"/>
        <w:rPr>
          <w:lang w:val="uz-Cyrl-UZ"/>
        </w:rPr>
      </w:pPr>
      <w:r>
        <w:rPr>
          <w:b/>
          <w:lang w:val="en-US"/>
        </w:rPr>
        <w:t xml:space="preserve">                                                             </w:t>
      </w:r>
      <w:r w:rsidRPr="00F359DE">
        <w:rPr>
          <w:b/>
          <w:lang w:val="en-US"/>
        </w:rPr>
        <w:t xml:space="preserve">PUDRAT  ShARTNOMASI № </w:t>
      </w:r>
    </w:p>
    <w:p w:rsidR="00993367" w:rsidRPr="008F4DD4" w:rsidRDefault="00993367" w:rsidP="00721F17">
      <w:pPr>
        <w:jc w:val="both"/>
        <w:rPr>
          <w:lang w:val="uz-Cyrl-UZ"/>
        </w:rPr>
      </w:pPr>
      <w:r w:rsidRPr="008F4DD4">
        <w:rPr>
          <w:lang w:val="uz-Cyrl-UZ"/>
        </w:rPr>
        <w:t xml:space="preserve">          </w:t>
      </w:r>
      <w:r>
        <w:rPr>
          <w:lang w:val="uz-Cyrl-UZ"/>
        </w:rPr>
        <w:t xml:space="preserve">     </w:t>
      </w:r>
      <w:r>
        <w:rPr>
          <w:lang w:val="uz-Latn-UZ"/>
        </w:rPr>
        <w:t xml:space="preserve"> </w:t>
      </w:r>
      <w:r w:rsidRPr="004467A8">
        <w:rPr>
          <w:lang w:val="uz-Cyrl-UZ"/>
        </w:rPr>
        <w:t xml:space="preserve">Пойтуг  shaxri             </w:t>
      </w:r>
      <w:bookmarkStart w:id="0" w:name="_GoBack"/>
      <w:bookmarkEnd w:id="0"/>
      <w:r w:rsidRPr="008F4DD4">
        <w:rPr>
          <w:lang w:val="uz-Cyrl-UZ"/>
        </w:rPr>
        <w:t xml:space="preserve">                                                             « ____» __________ 2022 yil</w:t>
      </w:r>
    </w:p>
    <w:p w:rsidR="00993367" w:rsidRPr="008F4DD4" w:rsidRDefault="00993367" w:rsidP="00721F17">
      <w:pPr>
        <w:jc w:val="both"/>
        <w:rPr>
          <w:lang w:val="uz-Cyrl-UZ"/>
        </w:rPr>
      </w:pPr>
    </w:p>
    <w:p w:rsidR="00993367" w:rsidRPr="008F4DD4" w:rsidRDefault="00993367" w:rsidP="00721F17">
      <w:pPr>
        <w:jc w:val="both"/>
        <w:rPr>
          <w:lang w:val="uz-Cyrl-UZ"/>
        </w:rPr>
      </w:pPr>
      <w:r w:rsidRPr="008F4DD4">
        <w:rPr>
          <w:lang w:val="uz-Cyrl-UZ"/>
        </w:rPr>
        <w:t xml:space="preserve">         Ushbu pudrat shartnomasi «Buyurtmachi» deb ataluvchi </w:t>
      </w:r>
      <w:r w:rsidRPr="004467A8">
        <w:rPr>
          <w:lang w:val="uz-Cyrl-UZ"/>
        </w:rPr>
        <w:t xml:space="preserve">Izboskan </w:t>
      </w:r>
      <w:r w:rsidRPr="008F4DD4">
        <w:rPr>
          <w:lang w:val="uz-Cyrl-UZ"/>
        </w:rPr>
        <w:t xml:space="preserve"> tuman Obodonlashtirish boshqarmasi uning nomidan Nizom asosida ish olib boruvchi raxbari </w:t>
      </w:r>
      <w:r w:rsidRPr="004467A8">
        <w:rPr>
          <w:lang w:val="uz-Cyrl-UZ"/>
        </w:rPr>
        <w:t>________________</w:t>
      </w:r>
      <w:r w:rsidRPr="008F4DD4">
        <w:rPr>
          <w:lang w:val="uz-Cyrl-UZ"/>
        </w:rPr>
        <w:t xml:space="preserve"> bir tomondan va «Pudratchi» deb ataluvchi </w:t>
      </w:r>
      <w:r w:rsidRPr="004467A8">
        <w:rPr>
          <w:lang w:val="uz-Cyrl-UZ"/>
        </w:rPr>
        <w:t>________________</w:t>
      </w:r>
      <w:r w:rsidRPr="008F4DD4">
        <w:rPr>
          <w:lang w:val="uz-Cyrl-UZ"/>
        </w:rPr>
        <w:t xml:space="preserve"> uning nomidan Nizom asosida ish olib boruvchi raxbari </w:t>
      </w:r>
      <w:r w:rsidRPr="004467A8">
        <w:rPr>
          <w:lang w:val="uz-Cyrl-UZ"/>
        </w:rPr>
        <w:t>____________</w:t>
      </w:r>
      <w:r w:rsidRPr="008F4DD4">
        <w:rPr>
          <w:lang w:val="uz-Cyrl-UZ"/>
        </w:rPr>
        <w:t xml:space="preserve"> ikkinchi tomondan </w:t>
      </w:r>
      <w:r w:rsidRPr="004467A8">
        <w:rPr>
          <w:lang w:val="uz-Cyrl-UZ"/>
        </w:rPr>
        <w:t>_______________________</w:t>
      </w:r>
      <w:r w:rsidRPr="0034799E">
        <w:rPr>
          <w:lang w:val="uz-Cyrl-UZ"/>
        </w:rPr>
        <w:t xml:space="preserve"> asphalt qilish</w:t>
      </w:r>
      <w:r w:rsidRPr="008F4DD4">
        <w:rPr>
          <w:lang w:val="uz-Cyrl-UZ"/>
        </w:rPr>
        <w:t xml:space="preserve">  ishlariga doir pudrat shartnomasini tuzdilar ushbu xaqida:</w:t>
      </w:r>
    </w:p>
    <w:p w:rsidR="00993367" w:rsidRPr="008F4DD4" w:rsidRDefault="00993367" w:rsidP="00721F17">
      <w:pPr>
        <w:jc w:val="both"/>
        <w:rPr>
          <w:b/>
          <w:lang w:val="uz-Cyrl-UZ"/>
        </w:rPr>
      </w:pPr>
      <w:r w:rsidRPr="008F4DD4">
        <w:rPr>
          <w:lang w:val="uz-Cyrl-UZ"/>
        </w:rPr>
        <w:t xml:space="preserve">                                                  </w:t>
      </w:r>
      <w:r w:rsidRPr="008F4DD4">
        <w:rPr>
          <w:b/>
          <w:lang w:val="uz-Cyrl-UZ"/>
        </w:rPr>
        <w:t>1.Shartnomaning mavzusi</w:t>
      </w:r>
    </w:p>
    <w:p w:rsidR="00993367" w:rsidRPr="008F4DD4" w:rsidRDefault="00993367" w:rsidP="00721F17">
      <w:pPr>
        <w:jc w:val="both"/>
        <w:rPr>
          <w:lang w:val="uz-Cyrl-UZ"/>
        </w:rPr>
      </w:pPr>
      <w:r w:rsidRPr="008F4DD4">
        <w:rPr>
          <w:lang w:val="uz-Cyrl-UZ"/>
        </w:rPr>
        <w:t xml:space="preserve">1.1. «Pudratchi» mazkur shartnoma shartlariga muvofik «Buyurtmachi» ning buryurtmasini defektniy akt va smeta xujjatlariga va </w:t>
      </w:r>
      <w:r w:rsidRPr="004467A8">
        <w:rPr>
          <w:lang w:val="uz-Cyrl-UZ"/>
        </w:rPr>
        <w:t>________________</w:t>
      </w:r>
      <w:r w:rsidRPr="0034799E">
        <w:rPr>
          <w:lang w:val="uz-Cyrl-UZ"/>
        </w:rPr>
        <w:t>2022</w:t>
      </w:r>
      <w:r w:rsidRPr="008F4DD4">
        <w:rPr>
          <w:lang w:val="uz-Cyrl-UZ"/>
        </w:rPr>
        <w:t xml:space="preserve"> y kungi №</w:t>
      </w:r>
      <w:r w:rsidRPr="004467A8">
        <w:rPr>
          <w:lang w:val="uz-Cyrl-UZ"/>
        </w:rPr>
        <w:t>________________</w:t>
      </w:r>
      <w:r w:rsidRPr="008F4DD4">
        <w:rPr>
          <w:lang w:val="uz-Cyrl-UZ"/>
        </w:rPr>
        <w:t xml:space="preserve"> LOT ga asosan bajarib beradi.</w:t>
      </w:r>
    </w:p>
    <w:p w:rsidR="00993367" w:rsidRPr="00F359DE" w:rsidRDefault="00993367" w:rsidP="00721F17">
      <w:pPr>
        <w:jc w:val="both"/>
        <w:rPr>
          <w:lang w:val="en-US"/>
        </w:rPr>
      </w:pPr>
      <w:r w:rsidRPr="008F4DD4">
        <w:rPr>
          <w:lang w:val="uz-Cyrl-UZ"/>
        </w:rPr>
        <w:t xml:space="preserve">                                           </w:t>
      </w:r>
      <w:r w:rsidRPr="00F359DE">
        <w:rPr>
          <w:b/>
          <w:lang w:val="en-US"/>
        </w:rPr>
        <w:t>2.Shartnomaning baxosi va xisob-kitob tartibi</w:t>
      </w:r>
      <w:r w:rsidRPr="00F359DE">
        <w:rPr>
          <w:lang w:val="en-US"/>
        </w:rPr>
        <w:t>.</w:t>
      </w:r>
    </w:p>
    <w:p w:rsidR="00993367" w:rsidRPr="00F359DE" w:rsidRDefault="00993367" w:rsidP="00721F17">
      <w:pPr>
        <w:jc w:val="both"/>
        <w:rPr>
          <w:lang w:val="en-US"/>
        </w:rPr>
      </w:pPr>
      <w:r w:rsidRPr="00F359DE">
        <w:rPr>
          <w:lang w:val="en-US"/>
        </w:rPr>
        <w:t xml:space="preserve">  2.1. Bajarilishi lozim bo’lgan ishlar  «Buyurtmachi» tomonidan tasdiqlangan loyixa smetaga asosida to’liq bajaradi  va pudrat ishlarining umumiy qiymati </w:t>
      </w:r>
      <w:r>
        <w:rPr>
          <w:lang w:val="en-US"/>
        </w:rPr>
        <w:t>__________________(___________________</w:t>
      </w:r>
      <w:r w:rsidRPr="00F359DE">
        <w:rPr>
          <w:lang w:val="en-US"/>
        </w:rPr>
        <w:t>)  so’mni tashkil etadi va</w:t>
      </w:r>
      <w:r>
        <w:rPr>
          <w:lang w:val="en-US"/>
        </w:rPr>
        <w:t xml:space="preserve"> verfvvfk </w:t>
      </w:r>
      <w:r w:rsidRPr="00F359DE">
        <w:rPr>
          <w:lang w:val="en-US"/>
        </w:rPr>
        <w:t xml:space="preserve"> ta'mirlash ishlarini </w:t>
      </w:r>
      <w:r>
        <w:rPr>
          <w:lang w:val="en-US"/>
        </w:rPr>
        <w:t>______</w:t>
      </w:r>
      <w:r w:rsidRPr="00F359DE">
        <w:rPr>
          <w:lang w:val="en-US"/>
        </w:rPr>
        <w:t>kun mobaynida sifatli qilib bajarib beradi.</w:t>
      </w:r>
    </w:p>
    <w:p w:rsidR="00993367" w:rsidRPr="00F359DE" w:rsidRDefault="00993367" w:rsidP="00721F17">
      <w:pPr>
        <w:jc w:val="both"/>
        <w:rPr>
          <w:lang w:val="en-US"/>
        </w:rPr>
      </w:pPr>
      <w:r w:rsidRPr="00F359DE">
        <w:rPr>
          <w:lang w:val="en-US"/>
        </w:rPr>
        <w:t xml:space="preserve"> 2.2. Bajariladigan ishlar qiymati uzil kesil xisoblanib, faqatgina ishlar xajmi buyurtmachi tomonidan o’zgartirilganidan va fors major xolatlari  sabab bo’lganida qayta ko’rib chiqilib, tomonlar o’rtasida qo’shimcha bitim bilan rasmiylashtiriladi.</w:t>
      </w:r>
    </w:p>
    <w:p w:rsidR="00993367" w:rsidRPr="00F359DE" w:rsidRDefault="00993367" w:rsidP="00721F17">
      <w:pPr>
        <w:jc w:val="both"/>
        <w:rPr>
          <w:lang w:val="en-US"/>
        </w:rPr>
      </w:pPr>
      <w:r w:rsidRPr="00F359DE">
        <w:rPr>
          <w:lang w:val="en-US"/>
        </w:rPr>
        <w:t xml:space="preserve">   2.3. Shartnoma tomonlar o’rtasida imzolanib, tegishli G’aznachilik bo’limida ro’yxatga olingandan so’ng 1 bank ish kunida «Buyurtmachi» bajariladigan ishlar umumiy qiymatining 30% foizini ya'ni </w:t>
      </w:r>
      <w:r>
        <w:rPr>
          <w:lang w:val="en-US"/>
        </w:rPr>
        <w:t>_____________</w:t>
      </w:r>
      <w:r w:rsidRPr="00F359DE">
        <w:rPr>
          <w:lang w:val="en-US"/>
        </w:rPr>
        <w:t xml:space="preserve"> (</w:t>
      </w:r>
      <w:r>
        <w:rPr>
          <w:lang w:val="en-US"/>
        </w:rPr>
        <w:t>__________________________________</w:t>
      </w:r>
      <w:r w:rsidRPr="00F359DE">
        <w:rPr>
          <w:lang w:val="en-US"/>
        </w:rPr>
        <w:t>) so’mni, oldindan avans tariqasida «Pudratchi»ning xisob raqamiga o’tkazib beradi.</w:t>
      </w:r>
    </w:p>
    <w:p w:rsidR="00993367" w:rsidRPr="00F359DE" w:rsidRDefault="00993367" w:rsidP="00721F17">
      <w:pPr>
        <w:jc w:val="both"/>
        <w:rPr>
          <w:lang w:val="en-US"/>
        </w:rPr>
      </w:pPr>
      <w:r w:rsidRPr="00F359DE">
        <w:rPr>
          <w:lang w:val="en-US"/>
        </w:rPr>
        <w:t xml:space="preserve">  2.4. Bajarilgan ishlar uchun to’lovlarning qolgan 70% foizi, ya'ni</w:t>
      </w:r>
      <w:r>
        <w:rPr>
          <w:lang w:val="en-US"/>
        </w:rPr>
        <w:t xml:space="preserve"> _____________________</w:t>
      </w:r>
      <w:r w:rsidRPr="00F359DE">
        <w:rPr>
          <w:lang w:val="en-US"/>
        </w:rPr>
        <w:t xml:space="preserve"> (</w:t>
      </w:r>
      <w:r>
        <w:rPr>
          <w:lang w:val="en-US"/>
        </w:rPr>
        <w:t>________________________________________</w:t>
      </w:r>
      <w:r w:rsidRPr="00F359DE">
        <w:rPr>
          <w:lang w:val="en-US"/>
        </w:rPr>
        <w:t>) so’mini «Pudratchi» tomonidan bajarilgan ishlar dalolatnomasi ( F-3 ) asosida o’tkazib beradi.</w:t>
      </w:r>
    </w:p>
    <w:p w:rsidR="00993367" w:rsidRPr="00F359DE" w:rsidRDefault="00993367" w:rsidP="00721F17">
      <w:pPr>
        <w:jc w:val="both"/>
        <w:rPr>
          <w:lang w:val="en-US"/>
        </w:rPr>
      </w:pPr>
      <w:r w:rsidRPr="00F359DE">
        <w:rPr>
          <w:lang w:val="en-US"/>
        </w:rPr>
        <w:t xml:space="preserve">  2.5. «Buyurtmachi» oxirgi to’lovni «Pudratchi» tomonidan ish to’liq bajarib,  (F-3) va bajarilgan ishlar qiymatlari to’g’risidagi ma'lumotnomalar asosida o’tkazib beradi.</w:t>
      </w:r>
    </w:p>
    <w:p w:rsidR="00993367" w:rsidRPr="00F359DE" w:rsidRDefault="00993367" w:rsidP="00721F17">
      <w:pPr>
        <w:jc w:val="both"/>
        <w:rPr>
          <w:lang w:val="en-US"/>
        </w:rPr>
      </w:pPr>
      <w:r w:rsidRPr="00F359DE">
        <w:rPr>
          <w:lang w:val="en-US"/>
        </w:rPr>
        <w:t xml:space="preserve">  2.6. Bajarilgan ishlar uchun to’lovlar «Buyurtmachi» tomonidan pul o’tkazish yo’li bilan amalga oshiriladi.</w:t>
      </w:r>
    </w:p>
    <w:p w:rsidR="00993367" w:rsidRPr="00F359DE" w:rsidRDefault="00993367" w:rsidP="00721F17">
      <w:pPr>
        <w:jc w:val="both"/>
        <w:rPr>
          <w:b/>
          <w:lang w:val="en-US"/>
        </w:rPr>
      </w:pPr>
      <w:r>
        <w:rPr>
          <w:lang w:val="en-US"/>
        </w:rPr>
        <w:t xml:space="preserve">                                                 </w:t>
      </w:r>
      <w:r w:rsidRPr="00F359DE">
        <w:rPr>
          <w:b/>
          <w:lang w:val="en-US"/>
        </w:rPr>
        <w:t>3. Tomonlarning xuquq va majburiyatlari.</w:t>
      </w:r>
    </w:p>
    <w:p w:rsidR="00993367" w:rsidRPr="00F359DE" w:rsidRDefault="00993367" w:rsidP="00721F17">
      <w:pPr>
        <w:jc w:val="both"/>
        <w:rPr>
          <w:lang w:val="en-US"/>
        </w:rPr>
      </w:pPr>
      <w:r w:rsidRPr="00F359DE">
        <w:rPr>
          <w:lang w:val="en-US"/>
        </w:rPr>
        <w:t xml:space="preserve">  3.1. «Pudratchi»ning majburiyatlari </w:t>
      </w:r>
    </w:p>
    <w:p w:rsidR="00993367" w:rsidRPr="00F359DE" w:rsidRDefault="00993367" w:rsidP="00721F17">
      <w:pPr>
        <w:jc w:val="both"/>
        <w:rPr>
          <w:lang w:val="en-US"/>
        </w:rPr>
      </w:pPr>
      <w:r w:rsidRPr="00F359DE">
        <w:rPr>
          <w:lang w:val="en-US"/>
        </w:rPr>
        <w:t>Shartnoma imzolangandan so’ng ish bajarilgan ob'ektni «Buyurtmachi»dan dalolatnomaga (F-2) asosan qabul qilib oladi.</w:t>
      </w:r>
    </w:p>
    <w:p w:rsidR="00993367" w:rsidRPr="00F359DE" w:rsidRDefault="00993367" w:rsidP="00721F17">
      <w:pPr>
        <w:jc w:val="both"/>
        <w:rPr>
          <w:lang w:val="en-US"/>
        </w:rPr>
      </w:pPr>
      <w:r w:rsidRPr="00F359DE">
        <w:rPr>
          <w:lang w:val="en-US"/>
        </w:rPr>
        <w:t xml:space="preserve"> Mazkur shartnomada ilova qilinadigan loyixa smeta xujjatiga muvofik birinchi avans to’lovi amalga oshirilgandan boshlab  1 kun muddat ichida ishlarni bajarishga kirishadi.</w:t>
      </w:r>
    </w:p>
    <w:p w:rsidR="00993367" w:rsidRPr="00F359DE" w:rsidRDefault="00993367" w:rsidP="00721F17">
      <w:pPr>
        <w:jc w:val="both"/>
        <w:rPr>
          <w:lang w:val="en-US"/>
        </w:rPr>
      </w:pPr>
      <w:r w:rsidRPr="00F359DE">
        <w:rPr>
          <w:lang w:val="en-US"/>
        </w:rPr>
        <w:t>Barcha ishlarni tasdiqlangan smeta xujjatlariga muvofik, mazkur shartnomada nazarda tutilgan xajmda va muddatlarda o’zining kuchlari bilan bajarish xamda  «Buyurtmachi»ga mazkur shartnoma shartlariga muvofiq topshiradi.</w:t>
      </w:r>
    </w:p>
    <w:p w:rsidR="00993367" w:rsidRPr="00F359DE" w:rsidRDefault="00993367" w:rsidP="00721F17">
      <w:pPr>
        <w:jc w:val="both"/>
        <w:rPr>
          <w:lang w:val="en-US"/>
        </w:rPr>
      </w:pPr>
      <w:r w:rsidRPr="00F359DE">
        <w:rPr>
          <w:lang w:val="en-US"/>
        </w:rPr>
        <w:t xml:space="preserve">  3.2. «Pudratchi»ning xuquqlari </w:t>
      </w:r>
    </w:p>
    <w:p w:rsidR="00993367" w:rsidRPr="00F359DE" w:rsidRDefault="00993367" w:rsidP="00721F17">
      <w:pPr>
        <w:jc w:val="both"/>
        <w:rPr>
          <w:lang w:val="en-US"/>
        </w:rPr>
      </w:pPr>
      <w:r w:rsidRPr="00F359DE">
        <w:rPr>
          <w:lang w:val="en-US"/>
        </w:rPr>
        <w:t>Bajarib berilgan ish uchun oldindan avans xaq to’lanishi va ishni bajarib topshirgandan so’ng to’la xajmda  xisob kitob  qilinishini talab qilish;</w:t>
      </w:r>
    </w:p>
    <w:p w:rsidR="00993367" w:rsidRPr="00F359DE" w:rsidRDefault="00993367" w:rsidP="00721F17">
      <w:pPr>
        <w:jc w:val="both"/>
        <w:rPr>
          <w:lang w:val="en-US"/>
        </w:rPr>
      </w:pPr>
      <w:r w:rsidRPr="00F359DE">
        <w:rPr>
          <w:lang w:val="en-US"/>
        </w:rPr>
        <w:t>Bajarib berilgan ishni qabul qilib olish asossiz ravishda rad etilishini natijasida yetkazilgan zararni qoplashini talab qilish;</w:t>
      </w:r>
    </w:p>
    <w:p w:rsidR="00993367" w:rsidRPr="00F359DE" w:rsidRDefault="00993367" w:rsidP="00721F17">
      <w:pPr>
        <w:jc w:val="both"/>
        <w:rPr>
          <w:lang w:val="en-US"/>
        </w:rPr>
      </w:pPr>
      <w:r w:rsidRPr="00F359DE">
        <w:rPr>
          <w:lang w:val="en-US"/>
        </w:rPr>
        <w:t xml:space="preserve">  3.3. «Buyurtmachi» ning majburiyatlari </w:t>
      </w:r>
    </w:p>
    <w:p w:rsidR="00993367" w:rsidRPr="00F359DE" w:rsidRDefault="00993367" w:rsidP="00721F17">
      <w:pPr>
        <w:jc w:val="both"/>
        <w:rPr>
          <w:lang w:val="en-US"/>
        </w:rPr>
      </w:pPr>
      <w:r w:rsidRPr="00F359DE">
        <w:rPr>
          <w:lang w:val="en-US"/>
        </w:rPr>
        <w:t xml:space="preserve">Tasdiqlangan smeta bo’yicha bajarilgan ishlarni qabul qilib olish; </w:t>
      </w:r>
    </w:p>
    <w:p w:rsidR="00993367" w:rsidRPr="00F359DE" w:rsidRDefault="00993367" w:rsidP="00721F17">
      <w:pPr>
        <w:jc w:val="both"/>
        <w:rPr>
          <w:lang w:val="en-US"/>
        </w:rPr>
      </w:pPr>
      <w:r w:rsidRPr="00F359DE">
        <w:rPr>
          <w:lang w:val="en-US"/>
        </w:rPr>
        <w:t xml:space="preserve">Bajarilgan ishlar uchun o’z vaqtida xaq to’lash; </w:t>
      </w:r>
    </w:p>
    <w:p w:rsidR="00993367" w:rsidRPr="00F359DE" w:rsidRDefault="00993367" w:rsidP="00721F17">
      <w:pPr>
        <w:jc w:val="both"/>
        <w:rPr>
          <w:lang w:val="en-US"/>
        </w:rPr>
      </w:pPr>
      <w:r w:rsidRPr="00F359DE">
        <w:rPr>
          <w:lang w:val="en-US"/>
        </w:rPr>
        <w:t xml:space="preserve">  3.4. «Buyurtmachi»ning xuquqlari </w:t>
      </w:r>
    </w:p>
    <w:p w:rsidR="00993367" w:rsidRPr="00F359DE" w:rsidRDefault="00993367" w:rsidP="00721F17">
      <w:pPr>
        <w:jc w:val="both"/>
        <w:rPr>
          <w:lang w:val="en-US"/>
        </w:rPr>
      </w:pPr>
      <w:r w:rsidRPr="00F359DE">
        <w:rPr>
          <w:lang w:val="en-US"/>
        </w:rPr>
        <w:t>«Pudratchi»dan amaldagi davlat standartlariga va boshqa me'yoriy xujjatlar bilan ta'minlashni talab qilish;</w:t>
      </w:r>
    </w:p>
    <w:p w:rsidR="00993367" w:rsidRPr="00F359DE" w:rsidRDefault="00993367" w:rsidP="00721F17">
      <w:pPr>
        <w:jc w:val="both"/>
        <w:rPr>
          <w:lang w:val="en-US"/>
        </w:rPr>
      </w:pPr>
      <w:r w:rsidRPr="00F359DE">
        <w:rPr>
          <w:lang w:val="en-US"/>
        </w:rPr>
        <w:t>Kamchiliklarni bepul bartaraf etilishi yoki kamchiliklarni boshqa щaxs tomonidan to’g’rilanishi  xarajatlarini qoplanishini talab qilish;</w:t>
      </w:r>
    </w:p>
    <w:p w:rsidR="00993367" w:rsidRPr="00F359DE" w:rsidRDefault="00993367" w:rsidP="00721F17">
      <w:pPr>
        <w:jc w:val="both"/>
        <w:rPr>
          <w:lang w:val="en-US"/>
        </w:rPr>
      </w:pPr>
      <w:r w:rsidRPr="00F359DE">
        <w:rPr>
          <w:lang w:val="en-US"/>
        </w:rPr>
        <w:t>«Pudratchi»dan shartnomada ko’rsatilgan ishlarni qabul qilish kommisiyasi ishtirokida smeta xujjatlari asosida ishni sifatli bajargan xolda qabul qilib olish;</w:t>
      </w:r>
    </w:p>
    <w:p w:rsidR="00993367" w:rsidRPr="00F359DE" w:rsidRDefault="00993367" w:rsidP="00721F17">
      <w:pPr>
        <w:jc w:val="both"/>
        <w:rPr>
          <w:lang w:val="en-US"/>
        </w:rPr>
      </w:pPr>
      <w:r w:rsidRPr="00F359DE">
        <w:rPr>
          <w:lang w:val="en-US"/>
        </w:rPr>
        <w:t>«Pudratchi» tomonidan ishlatiladigan materiallar va asbob uskunalarni shartnoma shartlariga va ish xujjatlariga muvofikligini nazorat qilish:</w:t>
      </w:r>
    </w:p>
    <w:p w:rsidR="00993367" w:rsidRPr="00442BAB" w:rsidRDefault="00993367" w:rsidP="00721F17">
      <w:pPr>
        <w:jc w:val="both"/>
        <w:rPr>
          <w:b/>
          <w:lang w:val="uz-Cyrl-UZ"/>
        </w:rPr>
      </w:pPr>
      <w:r>
        <w:rPr>
          <w:lang w:val="en-US"/>
        </w:rPr>
        <w:t xml:space="preserve">                                             </w:t>
      </w:r>
      <w:r w:rsidRPr="00F359DE">
        <w:rPr>
          <w:b/>
          <w:lang w:val="en-US"/>
        </w:rPr>
        <w:t xml:space="preserve"> </w:t>
      </w:r>
      <w:r>
        <w:rPr>
          <w:b/>
          <w:lang w:val="uz-Cyrl-UZ"/>
        </w:rPr>
        <w:t xml:space="preserve">       </w:t>
      </w:r>
      <w:r>
        <w:rPr>
          <w:b/>
          <w:lang w:val="uz-Latn-UZ"/>
        </w:rPr>
        <w:t xml:space="preserve">       </w:t>
      </w:r>
      <w:r>
        <w:rPr>
          <w:b/>
          <w:lang w:val="uz-Cyrl-UZ"/>
        </w:rPr>
        <w:t xml:space="preserve"> </w:t>
      </w:r>
      <w:r w:rsidRPr="00442BAB">
        <w:rPr>
          <w:b/>
          <w:lang w:val="uz-Cyrl-UZ"/>
        </w:rPr>
        <w:t>4. Tomonlarning javobgarligi.</w:t>
      </w:r>
    </w:p>
    <w:p w:rsidR="00993367" w:rsidRPr="00442BAB" w:rsidRDefault="00993367" w:rsidP="00721F17">
      <w:pPr>
        <w:jc w:val="both"/>
        <w:rPr>
          <w:lang w:val="uz-Cyrl-UZ"/>
        </w:rPr>
      </w:pPr>
      <w:r w:rsidRPr="00442BAB">
        <w:rPr>
          <w:lang w:val="uz-Cyrl-UZ"/>
        </w:rPr>
        <w:t>O’zbekiston respublikasining Xo’jalik yurituvchi subektlarni faoliyatni shartnomaviy xuquqiy bazasi to’g’risidagi qonun xujjatlariga asosan belgilanadi</w:t>
      </w:r>
    </w:p>
    <w:p w:rsidR="00993367" w:rsidRPr="00442BAB" w:rsidRDefault="00993367" w:rsidP="00721F17">
      <w:pPr>
        <w:jc w:val="both"/>
        <w:rPr>
          <w:lang w:val="uz-Cyrl-UZ"/>
        </w:rPr>
      </w:pPr>
    </w:p>
    <w:p w:rsidR="00993367" w:rsidRPr="00442BAB" w:rsidRDefault="00993367" w:rsidP="00721F17">
      <w:pPr>
        <w:jc w:val="both"/>
        <w:rPr>
          <w:lang w:val="uz-Cyrl-UZ"/>
        </w:rPr>
      </w:pPr>
      <w:r w:rsidRPr="00442BAB">
        <w:rPr>
          <w:lang w:val="uz-Cyrl-UZ"/>
        </w:rPr>
        <w:t xml:space="preserve">   4.1. Tomonlardan biri shartnoma majburiyatini bajarmasa yoki zarur darajada bajarmasa majburiyatni bajarmagan tomon ikkinchi tomonga yetkazilgan zararni to’laydi;</w:t>
      </w:r>
    </w:p>
    <w:p w:rsidR="00993367" w:rsidRPr="00945FBE" w:rsidRDefault="00993367" w:rsidP="00721F17">
      <w:pPr>
        <w:jc w:val="both"/>
        <w:rPr>
          <w:lang w:val="uz-Cyrl-UZ"/>
        </w:rPr>
      </w:pPr>
      <w:r w:rsidRPr="00442BAB">
        <w:rPr>
          <w:lang w:val="uz-Cyrl-UZ"/>
        </w:rPr>
        <w:t xml:space="preserve">   </w:t>
      </w:r>
      <w:r w:rsidRPr="00945FBE">
        <w:rPr>
          <w:lang w:val="uz-Cyrl-UZ"/>
        </w:rPr>
        <w:t>4.2. «Pudratchi» ob'ektni o’z vaqtida toprishmaganligi uchun «Buyurtmachi»ga xar bir kechiktirilgan kun uchun shartnoma majburiyatlari  bajarilmagan qismining 0.5 % miqdorida penya to’laydi. To’lanadigan jarima summasi bajarilmagan  majburiyatlar baxosining 50% idan oshmasligi kerak.</w:t>
      </w:r>
    </w:p>
    <w:p w:rsidR="00993367" w:rsidRPr="00945FBE" w:rsidRDefault="00993367" w:rsidP="00721F17">
      <w:pPr>
        <w:jc w:val="both"/>
        <w:rPr>
          <w:lang w:val="uz-Cyrl-UZ"/>
        </w:rPr>
      </w:pPr>
      <w:r w:rsidRPr="00945FBE">
        <w:rPr>
          <w:lang w:val="uz-Cyrl-UZ"/>
        </w:rPr>
        <w:t xml:space="preserve">  4.3. Aniqlangan nuqson va kamchiliklar «Pudratchi» tomonidan o’z vaqtida bartaraf qilinmasa «Buyurtmachi» to’lovlar to’xtatiladi. Lozim darajada bajarilmagan ishlarning 20%i miqdorida «Pudratchi» jarima to’laydi.</w:t>
      </w:r>
    </w:p>
    <w:p w:rsidR="00993367" w:rsidRPr="00F359DE" w:rsidRDefault="00993367" w:rsidP="00721F17">
      <w:pPr>
        <w:jc w:val="both"/>
        <w:rPr>
          <w:lang w:val="en-US"/>
        </w:rPr>
      </w:pPr>
      <w:r w:rsidRPr="00945FBE">
        <w:rPr>
          <w:lang w:val="uz-Cyrl-UZ"/>
        </w:rPr>
        <w:t xml:space="preserve">  4.4. Bajarilgan ishlar uchun «Buyurtmachi» tomonidan o’z vaqtida xaq to’lanmasa, xar bir kechiktirilgan kun uchun kechiktirilgan to’lov summasining0.4%i miqdorida penya to’laydi. </w:t>
      </w:r>
      <w:r w:rsidRPr="00F359DE">
        <w:rPr>
          <w:lang w:val="en-US"/>
        </w:rPr>
        <w:t>To’lanadigan jarimani umumiy summasi kechiktirilgan to’lovlarning  50%i miqdorida ortmasligi kerak.</w:t>
      </w:r>
    </w:p>
    <w:p w:rsidR="00993367" w:rsidRPr="00F359DE" w:rsidRDefault="00993367" w:rsidP="00721F17">
      <w:pPr>
        <w:jc w:val="both"/>
        <w:rPr>
          <w:lang w:val="en-US"/>
        </w:rPr>
      </w:pPr>
      <w:r w:rsidRPr="00F359DE">
        <w:rPr>
          <w:lang w:val="en-US"/>
        </w:rPr>
        <w:t xml:space="preserve">  4.5. To’lanadigan jarimalar shartnoma majburiyatlarini buzgan tarafni ikkinchi tarafga ana shu majburiyatlarini bajarmaslik oqibatida yetkazilgan zararni qoplash javobgarligidan ozod etmaydi.</w:t>
      </w:r>
    </w:p>
    <w:p w:rsidR="00993367" w:rsidRPr="00F359DE" w:rsidRDefault="00993367" w:rsidP="00721F17">
      <w:pPr>
        <w:jc w:val="both"/>
        <w:rPr>
          <w:lang w:val="en-US"/>
        </w:rPr>
      </w:pPr>
      <w:r>
        <w:rPr>
          <w:b/>
          <w:lang w:val="en-US"/>
        </w:rPr>
        <w:t xml:space="preserve">                                                                </w:t>
      </w:r>
      <w:r w:rsidRPr="00F359DE">
        <w:rPr>
          <w:b/>
          <w:lang w:val="en-US"/>
        </w:rPr>
        <w:t>5. Fors major xolatlar</w:t>
      </w:r>
      <w:r w:rsidRPr="00F359DE">
        <w:rPr>
          <w:lang w:val="en-US"/>
        </w:rPr>
        <w:t>.</w:t>
      </w:r>
    </w:p>
    <w:p w:rsidR="00993367" w:rsidRPr="00F359DE" w:rsidRDefault="00993367" w:rsidP="00721F17">
      <w:pPr>
        <w:jc w:val="both"/>
        <w:rPr>
          <w:lang w:val="en-US"/>
        </w:rPr>
      </w:pPr>
      <w:r w:rsidRPr="00F359DE">
        <w:rPr>
          <w:lang w:val="en-US"/>
        </w:rPr>
        <w:t xml:space="preserve">  5.1. Ushbu shartnoma bo’yicha majburiyatlarni to’liq yoki qisman bajarilmasligi tabiyat xodisalari va boshqa yengib bo’lmaydigan kuch xolatlari natijasida kelib chiqsa va bu xolatlar shartnoma shartlarini bajarilishiga bevosita ta'sir etsa tomonlarning javobgarlikdan ozod etilishi Qonun xujjatlarida belgilangan tartibda ko’rib chiqiladi.</w:t>
      </w:r>
    </w:p>
    <w:p w:rsidR="00993367" w:rsidRPr="00F359DE" w:rsidRDefault="00993367" w:rsidP="00721F17">
      <w:pPr>
        <w:jc w:val="both"/>
        <w:rPr>
          <w:b/>
          <w:lang w:val="en-US"/>
        </w:rPr>
      </w:pPr>
      <w:r>
        <w:rPr>
          <w:b/>
          <w:lang w:val="en-US"/>
        </w:rPr>
        <w:t xml:space="preserve">                 </w:t>
      </w:r>
      <w:r w:rsidRPr="00F359DE">
        <w:rPr>
          <w:b/>
          <w:lang w:val="en-US"/>
        </w:rPr>
        <w:t>6. Shartnomani o’zgartirish, bekor qilish va</w:t>
      </w:r>
      <w:r>
        <w:rPr>
          <w:b/>
          <w:lang w:val="en-US"/>
        </w:rPr>
        <w:t xml:space="preserve"> </w:t>
      </w:r>
      <w:r w:rsidRPr="00F359DE">
        <w:rPr>
          <w:b/>
          <w:lang w:val="en-US"/>
        </w:rPr>
        <w:t>nizolarni xal qilish tartibi</w:t>
      </w:r>
    </w:p>
    <w:p w:rsidR="00993367" w:rsidRPr="00F359DE" w:rsidRDefault="00993367" w:rsidP="00721F17">
      <w:pPr>
        <w:jc w:val="both"/>
        <w:rPr>
          <w:lang w:val="en-US"/>
        </w:rPr>
      </w:pPr>
      <w:r w:rsidRPr="00F359DE">
        <w:rPr>
          <w:lang w:val="en-US"/>
        </w:rPr>
        <w:t xml:space="preserve">  6.1. Mazkur shartnoma belgilangan shaklda tomonlarning o’zaro kelishuviga muvofik o’zgartirilishi va bekor qilinishi mumkin.</w:t>
      </w:r>
    </w:p>
    <w:p w:rsidR="00993367" w:rsidRPr="00F359DE" w:rsidRDefault="00993367" w:rsidP="00721F17">
      <w:pPr>
        <w:jc w:val="both"/>
        <w:rPr>
          <w:lang w:val="en-US"/>
        </w:rPr>
      </w:pPr>
      <w:r w:rsidRPr="00F359DE">
        <w:rPr>
          <w:lang w:val="en-US"/>
        </w:rPr>
        <w:t xml:space="preserve">  6.2. Mazkur shartnoma bo’yicha yuzaga kelishi mumkin bo’lgan nizo va kelishmovchiliklar o’zaro muxokama yo’li bilan xal etiladi. Agarda o’zaro muxokama yo’li bilan xal etish imkoni bo’lmasa Qonun xujjatlarida belgilangan tartibda Iqtisodiy sudi orqali xal etiladi.</w:t>
      </w:r>
    </w:p>
    <w:p w:rsidR="00993367" w:rsidRPr="00F359DE" w:rsidRDefault="00993367" w:rsidP="00721F17">
      <w:pPr>
        <w:jc w:val="both"/>
        <w:rPr>
          <w:b/>
          <w:lang w:val="en-US"/>
        </w:rPr>
      </w:pPr>
      <w:r w:rsidRPr="00F359DE">
        <w:rPr>
          <w:b/>
          <w:lang w:val="en-US"/>
        </w:rPr>
        <w:t>7. Shartnomaning amal qilish muddati</w:t>
      </w:r>
    </w:p>
    <w:p w:rsidR="00993367" w:rsidRDefault="00993367" w:rsidP="00721F17">
      <w:pPr>
        <w:jc w:val="both"/>
        <w:rPr>
          <w:lang w:val="en-US"/>
        </w:rPr>
      </w:pPr>
      <w:r w:rsidRPr="00F359DE">
        <w:rPr>
          <w:lang w:val="en-US"/>
        </w:rPr>
        <w:t>7.1. Shartnoma tomonlar imzolab, xududiy G’aznachilik bo’limida ro’yxatga olingan kundan kuchga kirib, «31»dekabr 202</w:t>
      </w:r>
      <w:r w:rsidRPr="00624AA1">
        <w:rPr>
          <w:lang w:val="en-US"/>
        </w:rPr>
        <w:t>2</w:t>
      </w:r>
      <w:r w:rsidRPr="00F359DE">
        <w:rPr>
          <w:lang w:val="en-US"/>
        </w:rPr>
        <w:t xml:space="preserve"> yilgacha amal qiladi.</w:t>
      </w:r>
    </w:p>
    <w:p w:rsidR="00993367" w:rsidRPr="00F359DE" w:rsidRDefault="00993367" w:rsidP="00721F17">
      <w:pPr>
        <w:jc w:val="both"/>
        <w:rPr>
          <w:lang w:val="en-US"/>
        </w:rPr>
      </w:pPr>
      <w:r w:rsidRPr="00F359DE">
        <w:rPr>
          <w:lang w:val="en-US"/>
        </w:rPr>
        <w:t>7.2. Shartnoma 2 nusxada tuzilib, ikkala nusxasi xam xuquqiy jixatdan teng kuchli xisoblanadi.</w:t>
      </w:r>
    </w:p>
    <w:p w:rsidR="00993367" w:rsidRDefault="00993367" w:rsidP="00721F17">
      <w:pPr>
        <w:tabs>
          <w:tab w:val="left" w:pos="2635"/>
          <w:tab w:val="center" w:pos="4950"/>
        </w:tabs>
        <w:rPr>
          <w:b/>
          <w:lang w:val="en-US"/>
        </w:rPr>
      </w:pPr>
      <w:r>
        <w:rPr>
          <w:b/>
          <w:lang w:val="uz-Cyrl-UZ"/>
        </w:rPr>
        <w:t xml:space="preserve">                                                     </w:t>
      </w:r>
      <w:r w:rsidRPr="00F359DE">
        <w:rPr>
          <w:b/>
          <w:lang w:val="en-US"/>
        </w:rPr>
        <w:t>8. Tomonlarning rekvizitlari.</w:t>
      </w:r>
    </w:p>
    <w:p w:rsidR="00993367" w:rsidRDefault="00993367" w:rsidP="00721F17">
      <w:pPr>
        <w:tabs>
          <w:tab w:val="left" w:pos="2635"/>
          <w:tab w:val="center" w:pos="4950"/>
        </w:tabs>
        <w:rPr>
          <w:b/>
          <w:lang w:val="en-US"/>
        </w:rPr>
      </w:pPr>
    </w:p>
    <w:p w:rsidR="00993367" w:rsidRPr="00F359DE" w:rsidRDefault="00993367" w:rsidP="00721F17">
      <w:pPr>
        <w:jc w:val="both"/>
        <w:rPr>
          <w:b/>
          <w:lang w:val="en-US"/>
        </w:rPr>
      </w:pPr>
      <w:r>
        <w:rPr>
          <w:lang w:val="en-US"/>
        </w:rPr>
        <w:t xml:space="preserve">          </w:t>
      </w:r>
      <w:r w:rsidRPr="00F359DE">
        <w:rPr>
          <w:b/>
          <w:lang w:val="en-US"/>
        </w:rPr>
        <w:t>«Pudratchi»</w:t>
      </w:r>
      <w:r w:rsidRPr="00F359DE">
        <w:rPr>
          <w:b/>
          <w:lang w:val="en-US"/>
        </w:rPr>
        <w:tab/>
      </w:r>
      <w:r w:rsidRPr="00F359DE">
        <w:rPr>
          <w:b/>
          <w:lang w:val="en-US"/>
        </w:rPr>
        <w:tab/>
        <w:t xml:space="preserve">                                              </w:t>
      </w:r>
      <w:r w:rsidRPr="00F359DE">
        <w:rPr>
          <w:b/>
          <w:lang w:val="en-US"/>
        </w:rPr>
        <w:tab/>
        <w:t>«Buyurtmachi»</w:t>
      </w:r>
    </w:p>
    <w:p w:rsidR="00993367" w:rsidRPr="00863CD6" w:rsidRDefault="00993367" w:rsidP="00721F17">
      <w:pPr>
        <w:jc w:val="both"/>
        <w:rPr>
          <w:b/>
          <w:lang w:val="en-US"/>
        </w:rPr>
      </w:pPr>
      <w:r>
        <w:rPr>
          <w:lang w:val="en-US"/>
        </w:rPr>
        <w:t xml:space="preserve">___________________________      </w:t>
      </w:r>
      <w:r w:rsidRPr="00F359DE">
        <w:rPr>
          <w:lang w:val="en-US"/>
        </w:rPr>
        <w:t xml:space="preserve"> </w:t>
      </w:r>
      <w:r>
        <w:rPr>
          <w:lang w:val="en-US"/>
        </w:rPr>
        <w:t xml:space="preserve">    </w:t>
      </w:r>
      <w:r w:rsidRPr="00BA529A">
        <w:rPr>
          <w:lang w:val="en-US"/>
        </w:rPr>
        <w:t xml:space="preserve">     </w:t>
      </w:r>
      <w:r>
        <w:rPr>
          <w:lang w:val="en-US"/>
        </w:rPr>
        <w:t xml:space="preserve">                        </w:t>
      </w:r>
      <w:r>
        <w:rPr>
          <w:lang w:val="uz-Cyrl-UZ"/>
        </w:rPr>
        <w:t>О</w:t>
      </w:r>
      <w:r w:rsidRPr="00863CD6">
        <w:rPr>
          <w:b/>
          <w:lang w:val="en-US"/>
        </w:rPr>
        <w:t>bodonlashtirish boshqarmasi</w:t>
      </w:r>
    </w:p>
    <w:p w:rsidR="00993367" w:rsidRPr="00F359DE" w:rsidRDefault="00993367" w:rsidP="00721F17">
      <w:pPr>
        <w:jc w:val="both"/>
        <w:rPr>
          <w:lang w:val="en-US"/>
        </w:rPr>
      </w:pPr>
      <w:r>
        <w:rPr>
          <w:lang w:val="en-US"/>
        </w:rPr>
        <w:t xml:space="preserve">Manzili ___________________                                   </w:t>
      </w:r>
      <w:r w:rsidRPr="00F359DE">
        <w:rPr>
          <w:lang w:val="en-US"/>
        </w:rPr>
        <w:t>Manzili:</w:t>
      </w:r>
      <w:r>
        <w:rPr>
          <w:lang w:val="en-US"/>
        </w:rPr>
        <w:t xml:space="preserve">M.Ulugbek </w:t>
      </w:r>
      <w:r w:rsidRPr="00F359DE">
        <w:rPr>
          <w:lang w:val="en-US"/>
        </w:rPr>
        <w:t>MFY</w:t>
      </w:r>
      <w:r>
        <w:rPr>
          <w:lang w:val="en-US"/>
        </w:rPr>
        <w:t xml:space="preserve"> Yangi bozor kocha</w:t>
      </w:r>
      <w:r w:rsidRPr="00F359DE">
        <w:rPr>
          <w:lang w:val="en-US"/>
        </w:rPr>
        <w:tab/>
      </w:r>
    </w:p>
    <w:p w:rsidR="00993367" w:rsidRPr="008F4DD4" w:rsidRDefault="00993367" w:rsidP="00721F17">
      <w:pPr>
        <w:jc w:val="both"/>
        <w:rPr>
          <w:lang w:val="en-US"/>
        </w:rPr>
      </w:pPr>
      <w:r w:rsidRPr="00F359DE">
        <w:rPr>
          <w:lang w:val="en-US"/>
        </w:rPr>
        <w:t xml:space="preserve">Bank nomi: </w:t>
      </w:r>
      <w:r>
        <w:rPr>
          <w:lang w:val="en-US"/>
        </w:rPr>
        <w:t xml:space="preserve">_________________                   </w:t>
      </w:r>
      <w:r w:rsidRPr="00F359DE">
        <w:rPr>
          <w:lang w:val="en-US"/>
        </w:rPr>
        <w:t xml:space="preserve"> </w:t>
      </w:r>
      <w:r>
        <w:rPr>
          <w:lang w:val="en-US"/>
        </w:rPr>
        <w:t xml:space="preserve">    </w:t>
      </w:r>
      <w:r w:rsidRPr="00F359DE">
        <w:rPr>
          <w:lang w:val="en-US"/>
        </w:rPr>
        <w:tab/>
      </w:r>
      <w:r>
        <w:rPr>
          <w:lang w:val="en-US"/>
        </w:rPr>
        <w:t xml:space="preserve">   </w:t>
      </w:r>
      <w:r w:rsidRPr="00F359DE">
        <w:rPr>
          <w:lang w:val="en-US"/>
        </w:rPr>
        <w:t xml:space="preserve">ShXR: </w:t>
      </w:r>
      <w:r>
        <w:rPr>
          <w:lang w:val="en-US"/>
        </w:rPr>
        <w:t>401722860032147045204110002</w:t>
      </w:r>
    </w:p>
    <w:p w:rsidR="00993367" w:rsidRPr="00F359DE" w:rsidRDefault="00993367" w:rsidP="00721F17">
      <w:pPr>
        <w:jc w:val="both"/>
        <w:rPr>
          <w:lang w:val="en-US"/>
        </w:rPr>
      </w:pPr>
      <w:r>
        <w:rPr>
          <w:lang w:val="en-US"/>
        </w:rPr>
        <w:t>X/r: 20208000705194537001</w:t>
      </w:r>
      <w:r>
        <w:rPr>
          <w:lang w:val="en-US"/>
        </w:rPr>
        <w:tab/>
      </w:r>
      <w:r>
        <w:rPr>
          <w:lang w:val="en-US"/>
        </w:rPr>
        <w:tab/>
        <w:t xml:space="preserve">               </w:t>
      </w:r>
      <w:r w:rsidRPr="00F359DE">
        <w:rPr>
          <w:lang w:val="en-US"/>
        </w:rPr>
        <w:t>STIR (INN):20</w:t>
      </w:r>
      <w:r>
        <w:rPr>
          <w:lang w:val="en-US"/>
        </w:rPr>
        <w:t>0271354</w:t>
      </w:r>
    </w:p>
    <w:p w:rsidR="00993367" w:rsidRPr="00F359DE" w:rsidRDefault="00993367" w:rsidP="00721F17">
      <w:pPr>
        <w:jc w:val="both"/>
        <w:rPr>
          <w:lang w:val="en-US"/>
        </w:rPr>
      </w:pPr>
      <w:smartTag w:uri="urn:schemas-microsoft-com:office:smarttags" w:element="place">
        <w:r>
          <w:rPr>
            <w:lang w:val="en-US"/>
          </w:rPr>
          <w:t>INN</w:t>
        </w:r>
      </w:smartTag>
      <w:r>
        <w:rPr>
          <w:lang w:val="en-US"/>
        </w:rPr>
        <w:t xml:space="preserve"> 307221494</w:t>
      </w:r>
    </w:p>
    <w:p w:rsidR="00993367" w:rsidRPr="00F359DE" w:rsidRDefault="00993367" w:rsidP="00721F17">
      <w:pPr>
        <w:jc w:val="both"/>
        <w:rPr>
          <w:lang w:val="en-US"/>
        </w:rPr>
      </w:pPr>
      <w:r w:rsidRPr="00F359DE">
        <w:rPr>
          <w:lang w:val="en-US"/>
        </w:rPr>
        <w:t xml:space="preserve">MFO: </w:t>
      </w:r>
      <w:r>
        <w:rPr>
          <w:lang w:val="en-US"/>
        </w:rPr>
        <w:t xml:space="preserve">00081                                               </w:t>
      </w:r>
      <w:r>
        <w:rPr>
          <w:lang w:val="uz-Cyrl-UZ"/>
        </w:rPr>
        <w:t xml:space="preserve">      </w:t>
      </w:r>
      <w:r>
        <w:rPr>
          <w:lang w:val="en-US"/>
        </w:rPr>
        <w:t xml:space="preserve">             XXTK (OKONX): </w:t>
      </w:r>
    </w:p>
    <w:p w:rsidR="00993367" w:rsidRPr="00F359DE" w:rsidRDefault="00993367" w:rsidP="00721F17">
      <w:pPr>
        <w:jc w:val="right"/>
        <w:rPr>
          <w:lang w:val="en-US"/>
        </w:rPr>
      </w:pPr>
      <w:r w:rsidRPr="00F359DE">
        <w:rPr>
          <w:lang w:val="en-US"/>
        </w:rPr>
        <w:tab/>
      </w:r>
      <w:r w:rsidRPr="00F359DE">
        <w:rPr>
          <w:lang w:val="en-US"/>
        </w:rPr>
        <w:tab/>
      </w:r>
      <w:r w:rsidRPr="00F359DE">
        <w:rPr>
          <w:lang w:val="en-US"/>
        </w:rPr>
        <w:tab/>
        <w:t xml:space="preserve"> </w:t>
      </w:r>
      <w:r>
        <w:rPr>
          <w:lang w:val="en-US"/>
        </w:rPr>
        <w:t xml:space="preserve">                                                       </w:t>
      </w:r>
      <w:r w:rsidRPr="00F359DE">
        <w:rPr>
          <w:lang w:val="en-US"/>
        </w:rPr>
        <w:t xml:space="preserve"> </w:t>
      </w:r>
      <w:r>
        <w:rPr>
          <w:lang w:val="en-US"/>
        </w:rPr>
        <w:t xml:space="preserve">                                                                                                                                                                                                                                                                                                                                                                                                                                                                      </w:t>
      </w:r>
      <w:r w:rsidRPr="00F359DE">
        <w:rPr>
          <w:lang w:val="en-US"/>
        </w:rPr>
        <w:t xml:space="preserve">O’zbekiston Respublikasi Moliya vazirligi G’aznachiligi </w:t>
      </w:r>
    </w:p>
    <w:p w:rsidR="00993367" w:rsidRPr="00F359DE" w:rsidRDefault="00993367" w:rsidP="00721F17">
      <w:pPr>
        <w:jc w:val="both"/>
        <w:rPr>
          <w:lang w:val="en-US"/>
        </w:rPr>
      </w:pPr>
      <w:r>
        <w:rPr>
          <w:lang w:val="en-US"/>
        </w:rPr>
        <w:t xml:space="preserve">                                    </w:t>
      </w:r>
      <w:r w:rsidRPr="00F359DE">
        <w:rPr>
          <w:lang w:val="en-US"/>
        </w:rPr>
        <w:tab/>
      </w:r>
      <w:r w:rsidRPr="00F359DE">
        <w:rPr>
          <w:lang w:val="en-US"/>
        </w:rPr>
        <w:tab/>
      </w:r>
      <w:r w:rsidRPr="00F359DE">
        <w:rPr>
          <w:lang w:val="en-US"/>
        </w:rPr>
        <w:tab/>
      </w:r>
      <w:r>
        <w:rPr>
          <w:lang w:val="en-US"/>
        </w:rPr>
        <w:t xml:space="preserve">           </w:t>
      </w:r>
      <w:r>
        <w:rPr>
          <w:lang w:val="uz-Cyrl-UZ"/>
        </w:rPr>
        <w:t xml:space="preserve"> </w:t>
      </w:r>
      <w:r>
        <w:rPr>
          <w:lang w:val="en-US"/>
        </w:rPr>
        <w:t xml:space="preserve">     </w:t>
      </w:r>
      <w:r w:rsidRPr="00F359DE">
        <w:rPr>
          <w:lang w:val="en-US"/>
        </w:rPr>
        <w:t>X/R:23402000300100001010</w:t>
      </w:r>
    </w:p>
    <w:p w:rsidR="00993367" w:rsidRPr="00F359DE" w:rsidRDefault="00993367" w:rsidP="00721F17">
      <w:pPr>
        <w:jc w:val="both"/>
        <w:rPr>
          <w:lang w:val="en-US"/>
        </w:rPr>
      </w:pPr>
    </w:p>
    <w:p w:rsidR="00993367" w:rsidRPr="00F359DE" w:rsidRDefault="00993367" w:rsidP="00721F17">
      <w:pPr>
        <w:jc w:val="both"/>
        <w:rPr>
          <w:lang w:val="en-US"/>
        </w:rPr>
      </w:pPr>
      <w:r w:rsidRPr="00F359DE">
        <w:rPr>
          <w:lang w:val="en-US"/>
        </w:rPr>
        <w:t xml:space="preserve">Raxbar: ____________ </w:t>
      </w:r>
      <w:r>
        <w:rPr>
          <w:lang w:val="en-US"/>
        </w:rPr>
        <w:t>___________</w:t>
      </w:r>
      <w:r>
        <w:rPr>
          <w:b/>
          <w:lang w:val="en-US"/>
        </w:rPr>
        <w:t xml:space="preserve">          </w:t>
      </w:r>
      <w:r w:rsidRPr="00F359DE">
        <w:rPr>
          <w:lang w:val="en-US"/>
        </w:rPr>
        <w:tab/>
      </w:r>
      <w:r>
        <w:rPr>
          <w:lang w:val="en-US"/>
        </w:rPr>
        <w:t xml:space="preserve">                 </w:t>
      </w:r>
      <w:smartTag w:uri="urn:schemas-microsoft-com:office:smarttags" w:element="place">
        <w:r w:rsidRPr="00F359DE">
          <w:rPr>
            <w:lang w:val="en-US"/>
          </w:rPr>
          <w:t>INN</w:t>
        </w:r>
      </w:smartTag>
      <w:r w:rsidRPr="00F359DE">
        <w:rPr>
          <w:lang w:val="en-US"/>
        </w:rPr>
        <w:t>:201122919 MFO:00014</w:t>
      </w:r>
    </w:p>
    <w:p w:rsidR="00993367" w:rsidRPr="00F359DE" w:rsidRDefault="00993367" w:rsidP="00721F17">
      <w:pPr>
        <w:jc w:val="both"/>
        <w:rPr>
          <w:lang w:val="en-US"/>
        </w:rPr>
      </w:pPr>
      <w:r>
        <w:rPr>
          <w:lang w:val="en-US"/>
        </w:rPr>
        <w:t xml:space="preserve">                                                                           </w:t>
      </w:r>
      <w:r>
        <w:rPr>
          <w:lang w:val="uz-Cyrl-UZ"/>
        </w:rPr>
        <w:t xml:space="preserve">        </w:t>
      </w:r>
      <w:r>
        <w:rPr>
          <w:lang w:val="en-US"/>
        </w:rPr>
        <w:t xml:space="preserve">     </w:t>
      </w:r>
      <w:r w:rsidRPr="00F359DE">
        <w:rPr>
          <w:lang w:val="en-US"/>
        </w:rPr>
        <w:t>Banki:Markaziy bank XKKM Toshkent</w:t>
      </w:r>
    </w:p>
    <w:p w:rsidR="00993367" w:rsidRPr="00F359DE" w:rsidRDefault="00993367" w:rsidP="00721F17">
      <w:pPr>
        <w:jc w:val="both"/>
        <w:rPr>
          <w:lang w:val="en-US"/>
        </w:rPr>
      </w:pPr>
      <w:r>
        <w:rPr>
          <w:lang w:val="en-US"/>
        </w:rPr>
        <w:t xml:space="preserve"> </w:t>
      </w:r>
    </w:p>
    <w:p w:rsidR="00993367" w:rsidRPr="00B05CB3" w:rsidRDefault="00993367" w:rsidP="00721F17">
      <w:pPr>
        <w:jc w:val="both"/>
        <w:rPr>
          <w:lang w:val="uz-Cyrl-UZ"/>
        </w:rPr>
      </w:pPr>
      <w:r>
        <w:rPr>
          <w:lang w:val="en-US"/>
        </w:rPr>
        <w:t xml:space="preserve">                                                                                       </w:t>
      </w:r>
      <w:r w:rsidRPr="00F359DE">
        <w:rPr>
          <w:lang w:val="en-US"/>
        </w:rPr>
        <w:t xml:space="preserve">Raxbar: _____________ </w:t>
      </w:r>
      <w:r>
        <w:rPr>
          <w:lang w:val="uz-Cyrl-UZ"/>
        </w:rPr>
        <w:t>Б.Рахмонов</w:t>
      </w:r>
    </w:p>
    <w:p w:rsidR="00993367" w:rsidRPr="00BA7108" w:rsidRDefault="00993367" w:rsidP="00B504C7">
      <w:pPr>
        <w:jc w:val="both"/>
        <w:rPr>
          <w:lang w:val="en-US"/>
        </w:rPr>
      </w:pPr>
      <w:r w:rsidRPr="00F359DE">
        <w:rPr>
          <w:lang w:val="en-US"/>
        </w:rPr>
        <w:tab/>
      </w:r>
    </w:p>
    <w:sectPr w:rsidR="00993367" w:rsidRPr="00BA7108" w:rsidSect="00721F17">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F17"/>
    <w:rsid w:val="001A0B64"/>
    <w:rsid w:val="00287096"/>
    <w:rsid w:val="0034799E"/>
    <w:rsid w:val="003774B4"/>
    <w:rsid w:val="004322B6"/>
    <w:rsid w:val="00442BAB"/>
    <w:rsid w:val="004467A8"/>
    <w:rsid w:val="004B1E84"/>
    <w:rsid w:val="004D66DF"/>
    <w:rsid w:val="004E2154"/>
    <w:rsid w:val="00624AA1"/>
    <w:rsid w:val="00673EA5"/>
    <w:rsid w:val="00713771"/>
    <w:rsid w:val="00721F17"/>
    <w:rsid w:val="00863CD6"/>
    <w:rsid w:val="008F4DD4"/>
    <w:rsid w:val="009143A0"/>
    <w:rsid w:val="00920BD6"/>
    <w:rsid w:val="009252F2"/>
    <w:rsid w:val="00945FBE"/>
    <w:rsid w:val="00993367"/>
    <w:rsid w:val="00B05CB3"/>
    <w:rsid w:val="00B44C08"/>
    <w:rsid w:val="00B504C7"/>
    <w:rsid w:val="00BA529A"/>
    <w:rsid w:val="00BA7108"/>
    <w:rsid w:val="00C976A3"/>
    <w:rsid w:val="00D1672B"/>
    <w:rsid w:val="00F13CDA"/>
    <w:rsid w:val="00F359DE"/>
    <w:rsid w:val="00F87643"/>
    <w:rsid w:val="00FD7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1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1234</Words>
  <Characters>7039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Ikromiddin</cp:lastModifiedBy>
  <cp:revision>6</cp:revision>
  <dcterms:created xsi:type="dcterms:W3CDTF">2022-05-20T11:29:00Z</dcterms:created>
  <dcterms:modified xsi:type="dcterms:W3CDTF">2022-07-28T06:35:00Z</dcterms:modified>
</cp:coreProperties>
</file>